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  <w:bookmarkStart w:id="0" w:name="_GoBack"/>
      <w:bookmarkEnd w:id="0"/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09" w:rsidRDefault="00666B09">
      <w:r>
        <w:separator/>
      </w:r>
    </w:p>
  </w:endnote>
  <w:endnote w:type="continuationSeparator" w:id="0">
    <w:p w:rsidR="00666B09" w:rsidRDefault="006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 w:rsidP="00DD72A5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DD72A5" w:rsidRPr="00805BB9">
      <w:rPr>
        <w:rStyle w:val="Numerstrony"/>
        <w:b/>
        <w:sz w:val="16"/>
        <w:lang w:val="pl-PL"/>
      </w:rPr>
      <w:t>pod tabelą podać legendę dla</w:t>
    </w:r>
    <w:r w:rsidR="00DD72A5">
      <w:rPr>
        <w:rStyle w:val="Numerstrony"/>
        <w:b/>
        <w:sz w:val="16"/>
        <w:lang w:val="pl-PL"/>
      </w:rPr>
      <w:t xml:space="preserve"> stosowanych skrótów (np. skrót od nazwy gremium i organizacji, którą reprezentuje osoba opiniująca np. RADA-POLLAB, KTS-PFISO, GE-SLE; skrót KTA, skrót opiniującego organu/organizacji np. MR; w przypadku klientów PCA – prosimy o wskazanie numeru akredytacji)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171"/>
      <w:gridCol w:w="4518"/>
      <w:gridCol w:w="1129"/>
    </w:tblGrid>
    <w:tr w:rsidR="00805BB9" w:rsidRPr="00FF1B3F">
      <w:tblPrEx>
        <w:tblCellMar>
          <w:top w:w="0" w:type="dxa"/>
          <w:bottom w:w="0" w:type="dxa"/>
        </w:tblCellMar>
      </w:tblPrEx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DD72A5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</w:t>
          </w:r>
          <w:r w:rsidR="00DD72A5">
            <w:rPr>
              <w:sz w:val="16"/>
            </w:rPr>
            <w:t xml:space="preserve">2 z </w:t>
          </w:r>
          <w:r w:rsidR="002B29F5">
            <w:rPr>
              <w:sz w:val="16"/>
            </w:rPr>
            <w:t>17-10-2016</w:t>
          </w:r>
          <w:r>
            <w:rPr>
              <w:sz w:val="16"/>
            </w:rPr>
            <w:t xml:space="preserve">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6546F6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6546F6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FF1B3F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09" w:rsidRDefault="00666B09">
      <w:r>
        <w:separator/>
      </w:r>
    </w:p>
  </w:footnote>
  <w:footnote w:type="continuationSeparator" w:id="0">
    <w:p w:rsidR="00666B09" w:rsidRDefault="0066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"/>
      <w:gridCol w:w="7922"/>
      <w:gridCol w:w="622"/>
      <w:gridCol w:w="3829"/>
      <w:gridCol w:w="3442"/>
      <w:gridCol w:w="32"/>
    </w:tblGrid>
    <w:tr w:rsidR="00805BB9">
      <w:tblPrEx>
        <w:tblCellMar>
          <w:top w:w="0" w:type="dxa"/>
          <w:bottom w:w="0" w:type="dxa"/>
        </w:tblCellMar>
      </w:tblPrEx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top w:w="0" w:type="dxa"/>
          <w:left w:w="99" w:type="dxa"/>
          <w:bottom w:w="0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6546F6" w:rsidRPr="006546F6" w:rsidRDefault="00805BB9" w:rsidP="006546F6">
          <w:pPr>
            <w:rPr>
              <w:rStyle w:val="MTEquationSection"/>
              <w:b/>
              <w:i/>
              <w:color w:val="auto"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6546F6" w:rsidRPr="006546F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DAC-24  Akredytacja jednostek oceniających zgodność w ramach krajowych systemów oceny i weryfikacji stałości właściwości użytkowych wyrobów budowlanych (projekt wydania 1 z 19.12.2016 r.). </w:t>
          </w:r>
        </w:p>
        <w:p w:rsidR="006F5A22" w:rsidRPr="00FF1B3F" w:rsidRDefault="006F5A22">
          <w:pPr>
            <w:pStyle w:val="ISOComments"/>
            <w:spacing w:before="60" w:after="60"/>
            <w:rPr>
              <w:i/>
              <w:sz w:val="20"/>
              <w:lang w:val="pl-PL"/>
            </w:rPr>
          </w:pPr>
        </w:p>
      </w:tc>
      <w:tc>
        <w:tcPr>
          <w:tcW w:w="1206" w:type="pct"/>
        </w:tcPr>
        <w:p w:rsidR="006F5A22" w:rsidRPr="00805BB9" w:rsidRDefault="00805BB9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6546F6">
            <w:rPr>
              <w:lang w:val="pl-PL"/>
            </w:rPr>
            <w:t>28.12.2016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6546F6">
            <w:rPr>
              <w:b/>
              <w:lang w:val="pl-PL"/>
            </w:rPr>
            <w:t xml:space="preserve"> DAC-24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05BB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98" w:type="dxa"/>
        </w:tcPr>
        <w:p w:rsidR="005F5555" w:rsidRPr="00805BB9" w:rsidRDefault="00DD72A5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Opiniujący</w:t>
          </w:r>
          <w:r w:rsidR="00805BB9"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070F23"/>
    <w:rsid w:val="00070F23"/>
    <w:rsid w:val="000C0C90"/>
    <w:rsid w:val="002B0AD6"/>
    <w:rsid w:val="002B29F5"/>
    <w:rsid w:val="002D759D"/>
    <w:rsid w:val="00303E9C"/>
    <w:rsid w:val="003442A1"/>
    <w:rsid w:val="00356C4E"/>
    <w:rsid w:val="004D19DD"/>
    <w:rsid w:val="0054741C"/>
    <w:rsid w:val="00547836"/>
    <w:rsid w:val="005F5555"/>
    <w:rsid w:val="00602742"/>
    <w:rsid w:val="006546F6"/>
    <w:rsid w:val="00663F2B"/>
    <w:rsid w:val="00666B09"/>
    <w:rsid w:val="006E47B7"/>
    <w:rsid w:val="006E7E16"/>
    <w:rsid w:val="006F5A22"/>
    <w:rsid w:val="00746EC1"/>
    <w:rsid w:val="00805BB9"/>
    <w:rsid w:val="00856D65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D929D9"/>
    <w:rsid w:val="00DD72A5"/>
    <w:rsid w:val="00E25DB3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EDB01-1272-4D6E-B247-F9D8089E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Stopka"/>
  </w:style>
  <w:style w:type="paragraph" w:styleId="Stopka">
    <w:name w:val="footer"/>
    <w:basedOn w:val="Normalny"/>
    <w:link w:val="StopkaZnak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  <w:style w:type="character" w:customStyle="1" w:styleId="StopkaZnak">
    <w:name w:val="Stopka Znak"/>
    <w:link w:val="Stopka"/>
    <w:rsid w:val="00DD72A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1</Pages>
  <Words>17</Words>
  <Characters>119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John Owen</dc:creator>
  <cp:keywords/>
  <dc:description>FORM (IAF)</dc:description>
  <cp:lastModifiedBy>Małgorzata Tworek</cp:lastModifiedBy>
  <cp:revision>2</cp:revision>
  <cp:lastPrinted>2011-06-07T13:52:00Z</cp:lastPrinted>
  <dcterms:created xsi:type="dcterms:W3CDTF">2016-12-20T11:07:00Z</dcterms:created>
  <dcterms:modified xsi:type="dcterms:W3CDTF">2016-12-20T11:07:00Z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