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539"/>
        <w:gridCol w:w="2580"/>
        <w:gridCol w:w="538"/>
        <w:gridCol w:w="2410"/>
        <w:gridCol w:w="29"/>
      </w:tblGrid>
      <w:tr w:rsidR="00CC639F" w:rsidRPr="00CC639F" w:rsidTr="009C7B2A">
        <w:trPr>
          <w:gridAfter w:val="1"/>
          <w:wAfter w:w="29" w:type="dxa"/>
        </w:trPr>
        <w:tc>
          <w:tcPr>
            <w:tcW w:w="13325" w:type="dxa"/>
            <w:gridSpan w:val="7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1A5BEA" w:rsidRPr="001A5BEA" w:rsidTr="009C7B2A">
        <w:trPr>
          <w:gridAfter w:val="1"/>
          <w:wAfter w:w="29" w:type="dxa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84741A" w:rsidRPr="001A5BEA" w:rsidRDefault="0084741A" w:rsidP="001A5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5BEA">
              <w:rPr>
                <w:rFonts w:ascii="Arial" w:hAnsi="Arial" w:cs="Arial"/>
                <w:b/>
                <w:sz w:val="20"/>
                <w:szCs w:val="20"/>
              </w:rPr>
              <w:t xml:space="preserve">UWAGI DO DOKUMENTU PCA – </w:t>
            </w:r>
            <w:r w:rsidR="00B669B0" w:rsidRPr="001A5BEA">
              <w:rPr>
                <w:rFonts w:ascii="Arial" w:hAnsi="Arial" w:cs="Arial"/>
                <w:b/>
                <w:sz w:val="20"/>
                <w:szCs w:val="20"/>
              </w:rPr>
              <w:t>DAN-03</w:t>
            </w:r>
            <w:r w:rsidR="001A5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5BE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1A5BEA" w:rsidRPr="001A5BEA">
              <w:rPr>
                <w:rFonts w:ascii="Arial" w:hAnsi="Arial" w:cs="Arial"/>
                <w:i/>
                <w:sz w:val="20"/>
                <w:szCs w:val="20"/>
              </w:rPr>
              <w:t>kredytacja do celów notyfikacji i uznania organizacji strony trzeciej w odniesieniu do dyrektywy 2014/68/</w:t>
            </w:r>
            <w:r w:rsidR="001A5BEA">
              <w:rPr>
                <w:rFonts w:ascii="Arial" w:hAnsi="Arial" w:cs="Arial"/>
                <w:i/>
                <w:sz w:val="20"/>
                <w:szCs w:val="20"/>
              </w:rPr>
              <w:t>UE</w:t>
            </w:r>
            <w:r w:rsidR="001A5BEA" w:rsidRPr="001A5BEA">
              <w:rPr>
                <w:rFonts w:ascii="Arial" w:hAnsi="Arial" w:cs="Arial"/>
                <w:i/>
                <w:sz w:val="20"/>
                <w:szCs w:val="20"/>
              </w:rPr>
              <w:t xml:space="preserve"> w sprawie urządzeń ciśnieniow</w:t>
            </w:r>
            <w:r w:rsidR="001A5BEA">
              <w:rPr>
                <w:rFonts w:ascii="Arial" w:hAnsi="Arial" w:cs="Arial"/>
                <w:i/>
                <w:sz w:val="20"/>
                <w:szCs w:val="20"/>
              </w:rPr>
              <w:t>ych oraz do celów notyfikacji w </w:t>
            </w:r>
            <w:r w:rsidR="001A5BEA" w:rsidRPr="001A5BEA">
              <w:rPr>
                <w:rFonts w:ascii="Arial" w:hAnsi="Arial" w:cs="Arial"/>
                <w:i/>
                <w:sz w:val="20"/>
                <w:szCs w:val="20"/>
              </w:rPr>
              <w:t>odniesieniu do dyrektywy 2014/29/</w:t>
            </w:r>
            <w:r w:rsidR="001A5BEA">
              <w:rPr>
                <w:rFonts w:ascii="Arial" w:hAnsi="Arial" w:cs="Arial"/>
                <w:i/>
                <w:sz w:val="20"/>
                <w:szCs w:val="20"/>
              </w:rPr>
              <w:t>UE</w:t>
            </w:r>
            <w:r w:rsidR="001A5BEA" w:rsidRPr="001A5BEA">
              <w:rPr>
                <w:rFonts w:ascii="Arial" w:hAnsi="Arial" w:cs="Arial"/>
                <w:i/>
                <w:sz w:val="20"/>
                <w:szCs w:val="20"/>
              </w:rPr>
              <w:t xml:space="preserve"> w sprawie prostych zbiorników ciśnieniowych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4741A" w:rsidRPr="001A5BEA" w:rsidRDefault="0084741A" w:rsidP="00CC63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5BEA">
              <w:rPr>
                <w:rFonts w:ascii="Arial" w:hAnsi="Arial" w:cs="Arial"/>
                <w:sz w:val="16"/>
                <w:szCs w:val="16"/>
              </w:rPr>
              <w:t>Termin przesyłania uwag:</w:t>
            </w:r>
            <w:r w:rsidR="001A5BEA" w:rsidRPr="001A5BEA">
              <w:rPr>
                <w:rFonts w:ascii="Arial" w:hAnsi="Arial" w:cs="Arial"/>
                <w:sz w:val="16"/>
                <w:szCs w:val="16"/>
              </w:rPr>
              <w:t xml:space="preserve"> 15.10.2021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1A5BEA" w:rsidRDefault="0084741A" w:rsidP="001A5B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5BEA">
              <w:rPr>
                <w:rFonts w:ascii="Arial" w:hAnsi="Arial" w:cs="Arial"/>
                <w:sz w:val="16"/>
                <w:szCs w:val="16"/>
              </w:rPr>
              <w:t xml:space="preserve">Dokument: </w:t>
            </w:r>
            <w:r w:rsidR="00B669B0" w:rsidRPr="001A5BEA">
              <w:rPr>
                <w:rFonts w:ascii="Arial" w:hAnsi="Arial" w:cs="Arial"/>
                <w:sz w:val="16"/>
                <w:szCs w:val="16"/>
              </w:rPr>
              <w:t>DAN-03</w:t>
            </w:r>
            <w:r w:rsidR="009C7B2A" w:rsidRPr="001A5BEA">
              <w:rPr>
                <w:rFonts w:ascii="Arial" w:hAnsi="Arial" w:cs="Arial"/>
                <w:sz w:val="16"/>
                <w:szCs w:val="16"/>
              </w:rPr>
              <w:t xml:space="preserve"> wyd. </w:t>
            </w:r>
            <w:r w:rsidR="00B669B0" w:rsidRPr="001A5BEA">
              <w:rPr>
                <w:rFonts w:ascii="Arial" w:hAnsi="Arial" w:cs="Arial"/>
                <w:sz w:val="16"/>
                <w:szCs w:val="16"/>
              </w:rPr>
              <w:t>4</w:t>
            </w:r>
            <w:r w:rsidR="009C7B2A" w:rsidRPr="001A5BEA">
              <w:rPr>
                <w:rFonts w:ascii="Arial" w:hAnsi="Arial" w:cs="Arial"/>
                <w:sz w:val="16"/>
                <w:szCs w:val="16"/>
              </w:rPr>
              <w:t xml:space="preserve"> Projekt P</w:t>
            </w:r>
            <w:r w:rsidR="00B669B0" w:rsidRPr="001A5BEA">
              <w:rPr>
                <w:rFonts w:ascii="Arial" w:hAnsi="Arial" w:cs="Arial"/>
                <w:sz w:val="16"/>
                <w:szCs w:val="16"/>
              </w:rPr>
              <w:t xml:space="preserve">2 z </w:t>
            </w:r>
            <w:r w:rsidR="001A5BEA" w:rsidRPr="001A5BEA">
              <w:rPr>
                <w:rFonts w:ascii="Arial" w:hAnsi="Arial" w:cs="Arial"/>
                <w:sz w:val="16"/>
                <w:szCs w:val="16"/>
              </w:rPr>
              <w:t>01</w:t>
            </w:r>
            <w:r w:rsidR="00B669B0" w:rsidRPr="001A5BEA">
              <w:rPr>
                <w:rFonts w:ascii="Arial" w:hAnsi="Arial" w:cs="Arial"/>
                <w:sz w:val="16"/>
                <w:szCs w:val="16"/>
              </w:rPr>
              <w:t>.</w:t>
            </w:r>
            <w:r w:rsidR="001A5BEA" w:rsidRPr="001A5BEA">
              <w:rPr>
                <w:rFonts w:ascii="Arial" w:hAnsi="Arial" w:cs="Arial"/>
                <w:sz w:val="16"/>
                <w:szCs w:val="16"/>
              </w:rPr>
              <w:t>10</w:t>
            </w:r>
            <w:r w:rsidR="009C7B2A" w:rsidRPr="001A5BEA">
              <w:rPr>
                <w:rFonts w:ascii="Arial" w:hAnsi="Arial" w:cs="Arial"/>
                <w:sz w:val="16"/>
                <w:szCs w:val="16"/>
              </w:rPr>
              <w:t>.2021 r.</w:t>
            </w: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bookmarkStart w:id="0" w:name="_GoBack"/>
            <w:bookmarkEnd w:id="0"/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31B12" w:rsidRPr="00CC639F" w:rsidRDefault="006E1C7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Stanowisko opracowującego dokument dla każdego komentarza (wypełnia PCA)</w:t>
            </w:r>
            <w:r w:rsidRPr="00EA629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7C" w:rsidRPr="00CC639F" w:rsidTr="009C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2B" w:rsidRDefault="00DA662B" w:rsidP="00F31B12">
      <w:pPr>
        <w:spacing w:after="0" w:line="240" w:lineRule="auto"/>
      </w:pPr>
      <w:r>
        <w:separator/>
      </w:r>
    </w:p>
  </w:endnote>
  <w:endnote w:type="continuationSeparator" w:id="0">
    <w:p w:rsidR="00DA662B" w:rsidRDefault="00DA662B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 xml:space="preserve">str. 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begin"/>
          </w:r>
          <w:r w:rsidR="001C327C" w:rsidRPr="002B2C1A">
            <w:rPr>
              <w:rStyle w:val="Numerstrony"/>
              <w:rFonts w:ascii="Arial" w:hAnsi="Arial"/>
              <w:sz w:val="16"/>
            </w:rPr>
            <w:instrText>PAGE   \* MERGEFORMAT</w:instrTex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separate"/>
          </w:r>
          <w:r w:rsidR="001A5BEA">
            <w:rPr>
              <w:rStyle w:val="Numerstrony"/>
              <w:rFonts w:ascii="Arial" w:hAnsi="Arial"/>
              <w:noProof/>
              <w:sz w:val="16"/>
            </w:rPr>
            <w:t>1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end"/>
          </w:r>
          <w:r w:rsidR="001C327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="001C327C" w:rsidRPr="00FF3B09">
            <w:rPr>
              <w:rFonts w:ascii="Arial" w:hAnsi="Arial"/>
              <w:sz w:val="16"/>
            </w:rPr>
            <w:fldChar w:fldCharType="begin"/>
          </w:r>
          <w:r w:rsidR="001C327C" w:rsidRPr="00FF3B09">
            <w:rPr>
              <w:rFonts w:ascii="Arial" w:hAnsi="Arial"/>
              <w:sz w:val="16"/>
            </w:rPr>
            <w:instrText xml:space="preserve"> NUMPAGES </w:instrText>
          </w:r>
          <w:r w:rsidR="001C327C" w:rsidRPr="00FF3B09">
            <w:rPr>
              <w:rFonts w:ascii="Arial" w:hAnsi="Arial"/>
              <w:sz w:val="16"/>
            </w:rPr>
            <w:fldChar w:fldCharType="separate"/>
          </w:r>
          <w:r w:rsidR="001A5BEA">
            <w:rPr>
              <w:rFonts w:ascii="Arial" w:hAnsi="Arial"/>
              <w:noProof/>
              <w:sz w:val="16"/>
            </w:rPr>
            <w:t>1</w:t>
          </w:r>
          <w:r w:rsidR="001C327C" w:rsidRPr="00FF3B09">
            <w:rPr>
              <w:rFonts w:ascii="Arial" w:hAnsi="Arial"/>
              <w:sz w:val="16"/>
            </w:rPr>
            <w:fldChar w:fldCharType="end"/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2B" w:rsidRDefault="00DA662B" w:rsidP="00F31B12">
      <w:pPr>
        <w:spacing w:after="0" w:line="240" w:lineRule="auto"/>
      </w:pPr>
      <w:r>
        <w:separator/>
      </w:r>
    </w:p>
  </w:footnote>
  <w:footnote w:type="continuationSeparator" w:id="0">
    <w:p w:rsidR="00DA662B" w:rsidRDefault="00DA662B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  <w:footnote w:id="3">
    <w:p w:rsidR="006E1C72" w:rsidRDefault="006E1C72" w:rsidP="006E1C72">
      <w:pPr>
        <w:pStyle w:val="Tekstprzypisudolnego"/>
      </w:pPr>
      <w:r w:rsidRPr="00A562E9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A562E9">
        <w:rPr>
          <w:rStyle w:val="Odwoanieprzypisudolnego"/>
          <w:rFonts w:ascii="Arial" w:hAnsi="Arial" w:cs="Arial"/>
          <w:color w:val="767171"/>
          <w:sz w:val="16"/>
          <w:szCs w:val="16"/>
        </w:rPr>
        <w:t xml:space="preserve"> </w:t>
      </w:r>
      <w:r w:rsidRPr="00EA6299">
        <w:rPr>
          <w:rFonts w:ascii="Arial" w:hAnsi="Arial" w:cs="Arial"/>
          <w:color w:val="767171"/>
          <w:sz w:val="16"/>
          <w:szCs w:val="16"/>
        </w:rPr>
        <w:t>Korekta 02.09.2021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A"/>
    <w:rsid w:val="000339AE"/>
    <w:rsid w:val="00046AF3"/>
    <w:rsid w:val="000C3C21"/>
    <w:rsid w:val="000E6B04"/>
    <w:rsid w:val="001452BF"/>
    <w:rsid w:val="001A5BEA"/>
    <w:rsid w:val="001C327C"/>
    <w:rsid w:val="00202E3F"/>
    <w:rsid w:val="002306C9"/>
    <w:rsid w:val="002D043C"/>
    <w:rsid w:val="00355831"/>
    <w:rsid w:val="00407197"/>
    <w:rsid w:val="00563E6A"/>
    <w:rsid w:val="006163EE"/>
    <w:rsid w:val="006463B5"/>
    <w:rsid w:val="006A1352"/>
    <w:rsid w:val="006E1C72"/>
    <w:rsid w:val="00775C27"/>
    <w:rsid w:val="007A3748"/>
    <w:rsid w:val="0084741A"/>
    <w:rsid w:val="008E670D"/>
    <w:rsid w:val="009C724E"/>
    <w:rsid w:val="009C7B2A"/>
    <w:rsid w:val="00B669B0"/>
    <w:rsid w:val="00B70BD4"/>
    <w:rsid w:val="00BA0D9E"/>
    <w:rsid w:val="00C85BC5"/>
    <w:rsid w:val="00CC639F"/>
    <w:rsid w:val="00D87985"/>
    <w:rsid w:val="00D87F20"/>
    <w:rsid w:val="00DA662B"/>
    <w:rsid w:val="00DB6588"/>
    <w:rsid w:val="00E43244"/>
    <w:rsid w:val="00E6495F"/>
    <w:rsid w:val="00EA1F92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ACCB1"/>
  <w15:chartTrackingRefBased/>
  <w15:docId w15:val="{0281427F-162C-4882-B9D0-BAC7DB2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styleId="Numerstrony">
    <w:name w:val="page number"/>
    <w:rsid w:val="001C3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uszak\Downloads\FA-13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B77E-8E8D-41C0-BD38-B8960CF6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FA-130.dotx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Kruszak</dc:creator>
  <cp:keywords/>
  <dc:description/>
  <cp:lastModifiedBy>Sylwia Pokorska</cp:lastModifiedBy>
  <cp:revision>2</cp:revision>
  <cp:lastPrinted>2019-06-25T07:19:00Z</cp:lastPrinted>
  <dcterms:created xsi:type="dcterms:W3CDTF">2021-10-01T11:03:00Z</dcterms:created>
  <dcterms:modified xsi:type="dcterms:W3CDTF">2021-10-01T11:03:00Z</dcterms:modified>
</cp:coreProperties>
</file>