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34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207"/>
        <w:gridCol w:w="3118"/>
        <w:gridCol w:w="2410"/>
      </w:tblGrid>
      <w:tr w:rsidR="00CC639F" w:rsidRPr="00CC639F" w:rsidTr="00046AF3">
        <w:tc>
          <w:tcPr>
            <w:tcW w:w="13325" w:type="dxa"/>
            <w:gridSpan w:val="2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PCA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b/>
                <w:color w:val="767171"/>
                <w:sz w:val="16"/>
                <w:szCs w:val="16"/>
              </w:rPr>
              <w:t>FA-130</w:t>
            </w:r>
          </w:p>
        </w:tc>
      </w:tr>
      <w:tr w:rsidR="00CC639F" w:rsidRPr="00CC639F" w:rsidTr="00046AF3">
        <w:tc>
          <w:tcPr>
            <w:tcW w:w="10207" w:type="dxa"/>
            <w:shd w:val="clear" w:color="auto" w:fill="auto"/>
            <w:vAlign w:val="center"/>
          </w:tcPr>
          <w:p w:rsidR="0084741A" w:rsidRPr="00CC639F" w:rsidRDefault="0084741A" w:rsidP="00FD6DBB">
            <w:pPr>
              <w:spacing w:after="0" w:line="240" w:lineRule="auto"/>
              <w:rPr>
                <w:rFonts w:ascii="Arial" w:hAnsi="Arial" w:cs="Arial"/>
                <w:b/>
                <w:color w:val="767171"/>
                <w:sz w:val="20"/>
                <w:szCs w:val="20"/>
              </w:rPr>
            </w:pPr>
            <w:r w:rsidRPr="00CC639F">
              <w:rPr>
                <w:rFonts w:ascii="Arial" w:hAnsi="Arial" w:cs="Arial"/>
                <w:b/>
                <w:color w:val="767171"/>
                <w:sz w:val="20"/>
                <w:szCs w:val="20"/>
              </w:rPr>
              <w:t xml:space="preserve">UWAGI DO DOKUMENTU PCA – </w:t>
            </w:r>
            <w:r w:rsidR="00F12473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>DA</w:t>
            </w:r>
            <w:r w:rsidR="009B5B40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>V</w:t>
            </w:r>
            <w:r w:rsidR="00FD6DBB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>G</w:t>
            </w:r>
            <w:r w:rsidR="00846288" w:rsidRPr="00EE0E0E">
              <w:rPr>
                <w:rStyle w:val="MTEquationSection"/>
                <w:rFonts w:ascii="Arial" w:hAnsi="Arial" w:cs="Arial"/>
                <w:b/>
                <w:color w:val="767171"/>
                <w:sz w:val="20"/>
              </w:rPr>
              <w:t>-01 „</w:t>
            </w:r>
            <w:r w:rsidR="00846288" w:rsidRPr="00EE0E0E">
              <w:rPr>
                <w:rStyle w:val="MTEquationSection"/>
                <w:rFonts w:ascii="Arial" w:hAnsi="Arial" w:cs="Arial"/>
                <w:color w:val="767171"/>
                <w:sz w:val="20"/>
              </w:rPr>
              <w:t>Akredytacja</w:t>
            </w:r>
            <w:r w:rsidR="00F12473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 </w:t>
            </w:r>
            <w:r w:rsidR="009B5B40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weryfikatorów </w:t>
            </w:r>
            <w:r w:rsidR="00FD6DBB">
              <w:rPr>
                <w:rStyle w:val="MTEquationSection"/>
                <w:rFonts w:ascii="Arial" w:hAnsi="Arial" w:cs="Arial"/>
                <w:color w:val="767171"/>
                <w:sz w:val="20"/>
              </w:rPr>
              <w:t>prowadzących działania w obszarze emisji gazów cieplarnianych</w:t>
            </w:r>
            <w:r w:rsidR="00846288" w:rsidRPr="00EE0E0E">
              <w:rPr>
                <w:rStyle w:val="MTEquationSection"/>
                <w:rFonts w:ascii="Arial" w:hAnsi="Arial" w:cs="Arial"/>
                <w:color w:val="767171"/>
                <w:sz w:val="20"/>
              </w:rPr>
              <w:t>”</w:t>
            </w:r>
            <w:r w:rsidR="00846288" w:rsidRPr="00EE0E0E">
              <w:rPr>
                <w:rStyle w:val="MTEquationSection"/>
                <w:rFonts w:ascii="Arial" w:hAnsi="Arial" w:cs="Arial"/>
                <w:i/>
                <w:color w:val="767171"/>
                <w:sz w:val="20"/>
              </w:rPr>
              <w:t xml:space="preserve"> </w:t>
            </w:r>
            <w:r w:rsidR="00F12473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– projekt wydania </w:t>
            </w:r>
            <w:r w:rsidR="00FD6DBB">
              <w:rPr>
                <w:rStyle w:val="MTEquationSection"/>
                <w:rFonts w:ascii="Arial" w:hAnsi="Arial" w:cs="Arial"/>
                <w:color w:val="767171"/>
                <w:sz w:val="20"/>
              </w:rPr>
              <w:t>8</w:t>
            </w:r>
            <w:r w:rsidR="00822DFF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 – P</w:t>
            </w:r>
            <w:r w:rsidR="009B5B40">
              <w:rPr>
                <w:rStyle w:val="MTEquationSection"/>
                <w:rFonts w:ascii="Arial" w:hAnsi="Arial" w:cs="Arial"/>
                <w:color w:val="767171"/>
                <w:sz w:val="20"/>
              </w:rPr>
              <w:t>2</w:t>
            </w:r>
            <w:r w:rsidR="00822DFF">
              <w:rPr>
                <w:rStyle w:val="MTEquationSection"/>
                <w:rFonts w:ascii="Arial" w:hAnsi="Arial" w:cs="Arial"/>
                <w:color w:val="767171"/>
                <w:sz w:val="20"/>
              </w:rPr>
              <w:t xml:space="preserve"> z 16</w:t>
            </w:r>
            <w:r w:rsidR="00846288" w:rsidRPr="00EE0E0E">
              <w:rPr>
                <w:rStyle w:val="MTEquationSection"/>
                <w:rFonts w:ascii="Arial" w:hAnsi="Arial" w:cs="Arial"/>
                <w:color w:val="767171"/>
                <w:sz w:val="20"/>
              </w:rPr>
              <w:t>.07.2019 r.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741A" w:rsidRPr="00CC639F" w:rsidRDefault="0084741A" w:rsidP="00CC639F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>Termin przesyłania uwag:</w:t>
            </w:r>
            <w:r w:rsidR="00846288">
              <w:rPr>
                <w:rFonts w:ascii="Arial" w:hAnsi="Arial" w:cs="Arial"/>
                <w:color w:val="767171"/>
                <w:sz w:val="16"/>
                <w:szCs w:val="16"/>
              </w:rPr>
              <w:t xml:space="preserve"> </w:t>
            </w:r>
            <w:r w:rsidR="00822DFF">
              <w:rPr>
                <w:rFonts w:ascii="Arial" w:hAnsi="Arial" w:cs="Arial"/>
                <w:b/>
                <w:color w:val="767171"/>
                <w:sz w:val="16"/>
                <w:szCs w:val="16"/>
              </w:rPr>
              <w:t>30</w:t>
            </w:r>
            <w:r w:rsidR="00846288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.07.2019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41A" w:rsidRPr="00CC639F" w:rsidRDefault="0084741A" w:rsidP="00FD6DBB">
            <w:pPr>
              <w:spacing w:after="0" w:line="240" w:lineRule="auto"/>
              <w:rPr>
                <w:rFonts w:ascii="Arial" w:hAnsi="Arial" w:cs="Arial"/>
                <w:color w:val="767171"/>
                <w:sz w:val="16"/>
                <w:szCs w:val="16"/>
              </w:rPr>
            </w:pPr>
            <w:r w:rsidRPr="00CC639F">
              <w:rPr>
                <w:rFonts w:ascii="Arial" w:hAnsi="Arial" w:cs="Arial"/>
                <w:color w:val="767171"/>
                <w:sz w:val="16"/>
                <w:szCs w:val="16"/>
              </w:rPr>
              <w:t xml:space="preserve">Dokument: </w:t>
            </w:r>
            <w:r w:rsidR="00F12473">
              <w:rPr>
                <w:rFonts w:ascii="Arial" w:hAnsi="Arial" w:cs="Arial"/>
                <w:b/>
                <w:color w:val="767171"/>
                <w:sz w:val="16"/>
                <w:szCs w:val="16"/>
              </w:rPr>
              <w:t>DA</w:t>
            </w:r>
            <w:r w:rsidR="009B5B40">
              <w:rPr>
                <w:rFonts w:ascii="Arial" w:hAnsi="Arial" w:cs="Arial"/>
                <w:b/>
                <w:color w:val="767171"/>
                <w:sz w:val="16"/>
                <w:szCs w:val="16"/>
              </w:rPr>
              <w:t>V</w:t>
            </w:r>
            <w:r w:rsidR="00FD6DBB">
              <w:rPr>
                <w:rFonts w:ascii="Arial" w:hAnsi="Arial" w:cs="Arial"/>
                <w:b/>
                <w:color w:val="767171"/>
                <w:sz w:val="16"/>
                <w:szCs w:val="16"/>
              </w:rPr>
              <w:t>G</w:t>
            </w:r>
            <w:r w:rsidR="00846288" w:rsidRPr="00846288">
              <w:rPr>
                <w:rFonts w:ascii="Arial" w:hAnsi="Arial" w:cs="Arial"/>
                <w:b/>
                <w:color w:val="767171"/>
                <w:sz w:val="16"/>
                <w:szCs w:val="16"/>
              </w:rPr>
              <w:t>-01</w:t>
            </w:r>
            <w:r w:rsidR="00432C23">
              <w:rPr>
                <w:rFonts w:ascii="Arial" w:hAnsi="Arial" w:cs="Arial"/>
                <w:b/>
                <w:color w:val="767171"/>
                <w:sz w:val="16"/>
                <w:szCs w:val="16"/>
              </w:rPr>
              <w:t xml:space="preserve"> wyd</w:t>
            </w:r>
            <w:r w:rsidR="00FD6DBB">
              <w:rPr>
                <w:rFonts w:ascii="Arial" w:hAnsi="Arial" w:cs="Arial"/>
                <w:b/>
                <w:color w:val="767171"/>
                <w:sz w:val="16"/>
                <w:szCs w:val="16"/>
              </w:rPr>
              <w:t>. 8</w:t>
            </w:r>
          </w:p>
        </w:tc>
      </w:tr>
    </w:tbl>
    <w:p w:rsidR="00DB6588" w:rsidRDefault="00DB6588"/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15"/>
        <w:gridCol w:w="1108"/>
        <w:gridCol w:w="5150"/>
        <w:gridCol w:w="3119"/>
        <w:gridCol w:w="2977"/>
      </w:tblGrid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Opiniujący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Punkt/ załącznik/ rysunek/tabela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Typ komentarza</w:t>
            </w:r>
            <w:r w:rsidRPr="00CC639F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150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Komentarz (uzasadnienie zmiany)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Proponowana zmiana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1B12" w:rsidRPr="00CC639F" w:rsidRDefault="00F31B12" w:rsidP="00CC6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39F">
              <w:rPr>
                <w:rFonts w:ascii="Arial" w:hAnsi="Arial" w:cs="Arial"/>
                <w:sz w:val="16"/>
                <w:szCs w:val="16"/>
              </w:rPr>
              <w:t>Stanowisko opracowującego dokument dla każdego komentarza</w:t>
            </w: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E6B04" w:rsidRPr="00CC639F" w:rsidRDefault="000E6B04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1B12" w:rsidRPr="00CC639F" w:rsidRDefault="00F31B12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FD6DBB" w:rsidP="00FD6DBB">
            <w:pPr>
              <w:tabs>
                <w:tab w:val="left" w:pos="31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9B5B40" w:rsidP="009B5B40">
            <w:pPr>
              <w:tabs>
                <w:tab w:val="left" w:pos="388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C3C21" w:rsidRPr="00CC639F" w:rsidRDefault="000C3C21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52BF" w:rsidRPr="00CC639F" w:rsidRDefault="001452BF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9F" w:rsidRPr="00CC639F" w:rsidTr="000E6B04">
        <w:tc>
          <w:tcPr>
            <w:tcW w:w="199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87985" w:rsidRPr="00CC639F" w:rsidRDefault="00D87985" w:rsidP="00CC63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41A" w:rsidRPr="000C3C21" w:rsidRDefault="000C3C21">
      <w:pPr>
        <w:rPr>
          <w:rFonts w:ascii="Arial" w:hAnsi="Arial" w:cs="Arial"/>
          <w:b/>
          <w:sz w:val="20"/>
          <w:szCs w:val="20"/>
        </w:rPr>
      </w:pPr>
      <w:r w:rsidRPr="000C3C21">
        <w:rPr>
          <w:rFonts w:ascii="Arial" w:hAnsi="Arial" w:cs="Arial"/>
          <w:b/>
          <w:sz w:val="20"/>
          <w:szCs w:val="20"/>
        </w:rPr>
        <w:t>Legenda:</w:t>
      </w:r>
    </w:p>
    <w:sectPr w:rsidR="0084741A" w:rsidRPr="000C3C21" w:rsidSect="00D87985">
      <w:footerReference w:type="default" r:id="rId7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FA" w:rsidRDefault="00D630FA" w:rsidP="00F31B12">
      <w:pPr>
        <w:spacing w:after="0" w:line="240" w:lineRule="auto"/>
      </w:pPr>
      <w:r>
        <w:separator/>
      </w:r>
    </w:p>
  </w:endnote>
  <w:end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9" w:type="dxa"/>
      <w:tblInd w:w="-34" w:type="dxa"/>
      <w:tblBorders>
        <w:top w:val="single" w:sz="4" w:space="0" w:color="767171"/>
      </w:tblBorders>
      <w:tblLook w:val="04A0" w:firstRow="1" w:lastRow="0" w:firstColumn="1" w:lastColumn="0" w:noHBand="0" w:noVBand="1"/>
    </w:tblPr>
    <w:tblGrid>
      <w:gridCol w:w="9673"/>
      <w:gridCol w:w="2547"/>
      <w:gridCol w:w="3549"/>
    </w:tblGrid>
    <w:tr w:rsidR="00CC639F" w:rsidRPr="00CC639F" w:rsidTr="00E43244">
      <w:tc>
        <w:tcPr>
          <w:tcW w:w="9673" w:type="dxa"/>
          <w:shd w:val="clear" w:color="auto" w:fill="auto"/>
        </w:tcPr>
        <w:p w:rsidR="000C3C21" w:rsidRPr="00CC639F" w:rsidRDefault="001452BF" w:rsidP="00E43244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Załącznik do procedury PA-08</w:t>
          </w:r>
        </w:p>
      </w:tc>
      <w:tc>
        <w:tcPr>
          <w:tcW w:w="2547" w:type="dxa"/>
          <w:shd w:val="clear" w:color="auto" w:fill="auto"/>
        </w:tcPr>
        <w:p w:rsidR="000C3C21" w:rsidRPr="00CC639F" w:rsidRDefault="001452B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Wydanie 2 z 17-10-2016 r.</w:t>
          </w:r>
        </w:p>
      </w:tc>
      <w:tc>
        <w:tcPr>
          <w:tcW w:w="3549" w:type="dxa"/>
          <w:shd w:val="clear" w:color="auto" w:fill="auto"/>
        </w:tcPr>
        <w:p w:rsidR="000C3C21" w:rsidRPr="00CC639F" w:rsidRDefault="001452BF" w:rsidP="00CC639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CC639F">
            <w:rPr>
              <w:rFonts w:ascii="Arial" w:hAnsi="Arial" w:cs="Arial"/>
              <w:sz w:val="16"/>
              <w:szCs w:val="16"/>
            </w:rPr>
            <w:t>str. 1/1</w:t>
          </w:r>
        </w:p>
      </w:tc>
    </w:tr>
  </w:tbl>
  <w:p w:rsidR="000C3C21" w:rsidRDefault="000C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FA" w:rsidRDefault="00D630FA" w:rsidP="00F31B12">
      <w:pPr>
        <w:spacing w:after="0" w:line="240" w:lineRule="auto"/>
      </w:pPr>
      <w:r>
        <w:separator/>
      </w:r>
    </w:p>
  </w:footnote>
  <w:footnote w:type="continuationSeparator" w:id="0">
    <w:p w:rsidR="00D630FA" w:rsidRDefault="00D630FA" w:rsidP="00F31B12">
      <w:pPr>
        <w:spacing w:after="0" w:line="240" w:lineRule="auto"/>
      </w:pPr>
      <w:r>
        <w:continuationSeparator/>
      </w:r>
    </w:p>
  </w:footnote>
  <w:footnote w:id="1">
    <w:p w:rsidR="00F31B12" w:rsidRPr="00CC639F" w:rsidRDefault="00F31B12">
      <w:pPr>
        <w:pStyle w:val="Tekstprzypisudolnego"/>
        <w:rPr>
          <w:rFonts w:ascii="Arial" w:hAnsi="Arial" w:cs="Arial"/>
          <w:color w:val="767171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>Pod tabelą podać legendę dla stosownych skrótów (np. skrót od nazwy gremium i organizacji, którą reprezentuje osoba opiniująca np. RADA-POLLAB, KTS – SLE, skrót KTA, skrót opiniującego organu/organizacji np. MR; w przypadku klientów PCA – prosimy o wskazanie numeru akredytacji)</w:t>
      </w:r>
    </w:p>
  </w:footnote>
  <w:footnote w:id="2">
    <w:p w:rsidR="00F31B12" w:rsidRPr="000C3C21" w:rsidRDefault="00F31B12">
      <w:pPr>
        <w:pStyle w:val="Tekstprzypisudolnego"/>
        <w:rPr>
          <w:rFonts w:ascii="Arial" w:hAnsi="Arial" w:cs="Arial"/>
          <w:sz w:val="16"/>
          <w:szCs w:val="16"/>
        </w:rPr>
      </w:pPr>
      <w:r w:rsidRPr="00CC639F">
        <w:rPr>
          <w:rStyle w:val="Odwoanieprzypisudolnego"/>
          <w:rFonts w:ascii="Arial" w:hAnsi="Arial" w:cs="Arial"/>
          <w:color w:val="767171"/>
          <w:sz w:val="16"/>
          <w:szCs w:val="16"/>
        </w:rPr>
        <w:footnoteRef/>
      </w:r>
      <w:r w:rsidRPr="00CC639F">
        <w:rPr>
          <w:rFonts w:ascii="Arial" w:hAnsi="Arial" w:cs="Arial"/>
          <w:color w:val="767171"/>
          <w:sz w:val="16"/>
          <w:szCs w:val="16"/>
        </w:rPr>
        <w:t xml:space="preserve"> </w:t>
      </w:r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Typ komentarza: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og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ogólny    te = techniczny    </w:t>
      </w:r>
      <w:proofErr w:type="spellStart"/>
      <w:r w:rsidR="000C3C21" w:rsidRPr="00CC639F">
        <w:rPr>
          <w:rFonts w:ascii="Arial" w:hAnsi="Arial" w:cs="Arial"/>
          <w:color w:val="767171"/>
          <w:sz w:val="16"/>
          <w:szCs w:val="16"/>
        </w:rPr>
        <w:t>ed</w:t>
      </w:r>
      <w:proofErr w:type="spellEnd"/>
      <w:r w:rsidR="000C3C21" w:rsidRPr="00CC639F">
        <w:rPr>
          <w:rFonts w:ascii="Arial" w:hAnsi="Arial" w:cs="Arial"/>
          <w:color w:val="767171"/>
          <w:sz w:val="16"/>
          <w:szCs w:val="16"/>
        </w:rPr>
        <w:t xml:space="preserve"> = błąd edycyjny/formalny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F"/>
    <w:rsid w:val="00046AF3"/>
    <w:rsid w:val="000C3C21"/>
    <w:rsid w:val="000E6B04"/>
    <w:rsid w:val="001452BF"/>
    <w:rsid w:val="00202E3F"/>
    <w:rsid w:val="002306C9"/>
    <w:rsid w:val="0029307B"/>
    <w:rsid w:val="002A296F"/>
    <w:rsid w:val="002F0519"/>
    <w:rsid w:val="00407197"/>
    <w:rsid w:val="00432C23"/>
    <w:rsid w:val="00775C27"/>
    <w:rsid w:val="00822DFF"/>
    <w:rsid w:val="00846288"/>
    <w:rsid w:val="0084741A"/>
    <w:rsid w:val="008E670D"/>
    <w:rsid w:val="009B5B40"/>
    <w:rsid w:val="009C724E"/>
    <w:rsid w:val="00BA0D9E"/>
    <w:rsid w:val="00C85BC5"/>
    <w:rsid w:val="00CC639F"/>
    <w:rsid w:val="00D630FA"/>
    <w:rsid w:val="00D87985"/>
    <w:rsid w:val="00DB6588"/>
    <w:rsid w:val="00E43244"/>
    <w:rsid w:val="00E6495F"/>
    <w:rsid w:val="00EE0E0E"/>
    <w:rsid w:val="00F12473"/>
    <w:rsid w:val="00F31B12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9F7AA"/>
  <w15:chartTrackingRefBased/>
  <w15:docId w15:val="{D0052F3A-73CB-4E30-A80A-81B7ECC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1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1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21"/>
  </w:style>
  <w:style w:type="paragraph" w:styleId="Stopka">
    <w:name w:val="footer"/>
    <w:basedOn w:val="Normalny"/>
    <w:link w:val="StopkaZnak"/>
    <w:uiPriority w:val="99"/>
    <w:unhideWhenUsed/>
    <w:rsid w:val="000C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21"/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7197"/>
    <w:rPr>
      <w:rFonts w:ascii="Segoe UI" w:hAnsi="Segoe UI" w:cs="Segoe UI"/>
      <w:sz w:val="18"/>
      <w:szCs w:val="18"/>
      <w:lang w:eastAsia="en-US"/>
    </w:rPr>
  </w:style>
  <w:style w:type="character" w:customStyle="1" w:styleId="MTEquationSection">
    <w:name w:val="MTEquationSection"/>
    <w:rsid w:val="00846288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usarczyk\Desktop\NOWELIZACJA%20DACP-01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C4A3-601B-4829-B5A7-372C4A85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Ślusarczyk</dc:creator>
  <cp:keywords/>
  <dc:description/>
  <cp:lastModifiedBy>Małgorzata Tworek</cp:lastModifiedBy>
  <cp:revision>2</cp:revision>
  <cp:lastPrinted>2019-06-25T07:19:00Z</cp:lastPrinted>
  <dcterms:created xsi:type="dcterms:W3CDTF">2019-07-15T11:41:00Z</dcterms:created>
  <dcterms:modified xsi:type="dcterms:W3CDTF">2019-07-15T11:41:00Z</dcterms:modified>
</cp:coreProperties>
</file>