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AA0D44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EE6487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EE6487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C15F7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572CC" w:rsidRPr="005572CC" w:rsidRDefault="005572CC" w:rsidP="005572CC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EE6487" w:rsidRDefault="005F5555" w:rsidP="00EE6487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C15F7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EE6487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C15F7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EE6487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EE6487" w:rsidRPr="00C15F7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 w:rsidP="00EE6487">
            <w:pPr>
              <w:pStyle w:val="ISOComments"/>
              <w:spacing w:before="60" w:after="60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9025A3" w:rsidRDefault="00EE6487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C15F7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 w:rsidP="00EE6487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EE6487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 w:rsidP="00AA0D44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AA0D44" w:rsidRDefault="00EE6487" w:rsidP="00AA0D44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EE6487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AA0D44" w:rsidRDefault="00AA0D44" w:rsidP="00AA0D44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AA0D44" w:rsidRDefault="00AA0D44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EE6487" w:rsidRPr="00547836" w:rsidRDefault="00EE6487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AA0D44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AA0D44" w:rsidRPr="00DE091C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AA0D44" w:rsidRPr="00547836" w:rsidRDefault="00AA0D44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01" w:rsidRDefault="003F7201">
      <w:r>
        <w:separator/>
      </w:r>
    </w:p>
  </w:endnote>
  <w:endnote w:type="continuationSeparator" w:id="0">
    <w:p w:rsidR="003F7201" w:rsidRDefault="003F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575361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575361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</w:r>
    <w:proofErr w:type="spellStart"/>
    <w:r>
      <w:rPr>
        <w:rStyle w:val="Numerstrony"/>
        <w:sz w:val="16"/>
      </w:rPr>
      <w:t>ge</w:t>
    </w:r>
    <w:proofErr w:type="spellEnd"/>
    <w:r>
      <w:rPr>
        <w:rStyle w:val="Numerstrony"/>
        <w:sz w:val="16"/>
      </w:rPr>
      <w:t xml:space="preserve"> = general</w:t>
    </w:r>
    <w:r>
      <w:rPr>
        <w:rStyle w:val="Numerstrony"/>
        <w:sz w:val="16"/>
      </w:rPr>
      <w:tab/>
    </w:r>
    <w:proofErr w:type="spellStart"/>
    <w:r>
      <w:rPr>
        <w:rStyle w:val="Numerstrony"/>
        <w:sz w:val="16"/>
      </w:rPr>
      <w:t>te</w:t>
    </w:r>
    <w:proofErr w:type="spellEnd"/>
    <w:r>
      <w:rPr>
        <w:rStyle w:val="Numerstrony"/>
        <w:sz w:val="16"/>
      </w:rPr>
      <w:t xml:space="preserve"> = technical </w:t>
    </w:r>
    <w:r>
      <w:rPr>
        <w:rStyle w:val="Numerstrony"/>
        <w:sz w:val="16"/>
      </w:rPr>
      <w:tab/>
    </w:r>
    <w:proofErr w:type="spellStart"/>
    <w:r>
      <w:rPr>
        <w:rStyle w:val="Numerstrony"/>
        <w:sz w:val="16"/>
      </w:rPr>
      <w:t>ed</w:t>
    </w:r>
    <w:proofErr w:type="spellEnd"/>
    <w:r>
      <w:rPr>
        <w:rStyle w:val="Numerstrony"/>
        <w:sz w:val="16"/>
      </w:rPr>
      <w:t xml:space="preserve">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01" w:rsidRDefault="003F7201">
      <w:r>
        <w:separator/>
      </w:r>
    </w:p>
  </w:footnote>
  <w:footnote w:type="continuationSeparator" w:id="0">
    <w:p w:rsidR="003F7201" w:rsidRDefault="003F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"/>
      <w:gridCol w:w="7840"/>
      <w:gridCol w:w="6"/>
      <w:gridCol w:w="3768"/>
      <w:gridCol w:w="4073"/>
      <w:gridCol w:w="13"/>
    </w:tblGrid>
    <w:tr w:rsidR="00805BB9" w:rsidTr="00C15F76">
      <w:trPr>
        <w:gridBefore w:val="1"/>
        <w:wBefore w:w="4" w:type="pct"/>
        <w:cantSplit/>
      </w:trPr>
      <w:tc>
        <w:tcPr>
          <w:tcW w:w="2497" w:type="pct"/>
          <w:gridSpan w:val="2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9" w:type="pct"/>
          <w:gridSpan w:val="3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C15F76" w:rsidTr="00C15F76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4" w:type="pct"/>
        <w:cantSplit/>
        <w:jc w:val="center"/>
      </w:trPr>
      <w:tc>
        <w:tcPr>
          <w:tcW w:w="2499" w:type="pct"/>
          <w:gridSpan w:val="2"/>
        </w:tcPr>
        <w:p w:rsidR="0039124E" w:rsidRPr="00277B70" w:rsidRDefault="00805BB9" w:rsidP="00C15F76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C15F76">
            <w:rPr>
              <w:rStyle w:val="MTEquationSection"/>
              <w:b/>
              <w:color w:val="auto"/>
              <w:sz w:val="20"/>
              <w:lang w:val="pl-PL"/>
            </w:rPr>
            <w:t xml:space="preserve">DAVE-01 </w:t>
          </w:r>
          <w:r w:rsidR="00C15F76">
            <w:rPr>
              <w:rStyle w:val="MTEquationSection"/>
              <w:b/>
              <w:i/>
              <w:color w:val="auto"/>
              <w:sz w:val="20"/>
              <w:lang w:val="pl-PL"/>
            </w:rPr>
            <w:t>Akredytacja</w:t>
          </w:r>
          <w:r w:rsidR="00EE6487" w:rsidRPr="00EE6487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C15F76">
            <w:rPr>
              <w:rStyle w:val="MTEquationSection"/>
              <w:b/>
              <w:i/>
              <w:color w:val="auto"/>
              <w:sz w:val="20"/>
              <w:lang w:val="pl-PL"/>
            </w:rPr>
            <w:t>weryfikatorów środowiskowych</w:t>
          </w:r>
          <w:r w:rsidR="00EE6487" w:rsidRPr="00EE6487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EMAS</w:t>
          </w:r>
          <w:r w:rsidR="00C15F7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– projekt </w:t>
          </w:r>
          <w:r w:rsidR="00C15F76">
            <w:rPr>
              <w:rStyle w:val="MTEquationSection"/>
              <w:b/>
              <w:i/>
              <w:color w:val="auto"/>
              <w:sz w:val="20"/>
              <w:lang w:val="pl-PL"/>
            </w:rPr>
            <w:t>nr 1</w:t>
          </w:r>
          <w:r w:rsidR="00EE6487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wydania </w:t>
          </w:r>
          <w:r w:rsidR="00EE6487">
            <w:rPr>
              <w:rStyle w:val="MTEquationSection"/>
              <w:b/>
              <w:i/>
              <w:color w:val="auto"/>
              <w:sz w:val="20"/>
              <w:lang w:val="pl-PL"/>
            </w:rPr>
            <w:t>2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>z</w:t>
          </w:r>
          <w:r w:rsidR="00EE6487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dnia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C15F76">
            <w:rPr>
              <w:rStyle w:val="MTEquationSection"/>
              <w:b/>
              <w:i/>
              <w:color w:val="auto"/>
              <w:sz w:val="20"/>
              <w:lang w:val="pl-PL"/>
            </w:rPr>
            <w:t>29.04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.2016 r.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</w:p>
      </w:tc>
      <w:tc>
        <w:tcPr>
          <w:tcW w:w="1201" w:type="pct"/>
          <w:gridSpan w:val="2"/>
        </w:tcPr>
        <w:p w:rsidR="006F5A22" w:rsidRPr="00805BB9" w:rsidRDefault="00805BB9" w:rsidP="00C15F76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575361">
            <w:rPr>
              <w:lang w:val="pl-PL"/>
            </w:rPr>
            <w:t>16</w:t>
          </w:r>
          <w:r w:rsidR="00C15F76">
            <w:rPr>
              <w:lang w:val="pl-PL"/>
            </w:rPr>
            <w:t>.05.2016 r.</w:t>
          </w:r>
        </w:p>
      </w:tc>
      <w:tc>
        <w:tcPr>
          <w:tcW w:w="1296" w:type="pct"/>
        </w:tcPr>
        <w:p w:rsidR="006F5A22" w:rsidRPr="00805BB9" w:rsidRDefault="006F5A22" w:rsidP="00EE6487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C32374">
            <w:rPr>
              <w:b/>
              <w:lang w:val="pl-PL"/>
            </w:rPr>
            <w:t>DAV</w:t>
          </w:r>
          <w:r w:rsidR="00EE6487">
            <w:rPr>
              <w:b/>
              <w:lang w:val="pl-PL"/>
            </w:rPr>
            <w:t>E</w:t>
          </w:r>
          <w:r w:rsidR="006361B6">
            <w:rPr>
              <w:b/>
              <w:lang w:val="pl-PL"/>
            </w:rPr>
            <w:t>-01</w:t>
          </w:r>
        </w:p>
      </w:tc>
    </w:tr>
  </w:tbl>
  <w:p w:rsidR="006F5A22" w:rsidRPr="00EE6487" w:rsidRDefault="006F5A22">
    <w:pPr>
      <w:pStyle w:val="Nagwek"/>
      <w:rPr>
        <w:lang w:val="pl-PL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 w:rsidRPr="00C15F76">
      <w:trPr>
        <w:cantSplit/>
        <w:jc w:val="center"/>
      </w:trPr>
      <w:tc>
        <w:tcPr>
          <w:tcW w:w="1798" w:type="dxa"/>
        </w:tcPr>
        <w:p w:rsidR="005F5555" w:rsidRPr="00EE6487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EE6487">
            <w:rPr>
              <w:sz w:val="16"/>
              <w:lang w:val="pl-PL"/>
            </w:rPr>
            <w:t>1</w:t>
          </w:r>
        </w:p>
      </w:tc>
      <w:tc>
        <w:tcPr>
          <w:tcW w:w="1418" w:type="dxa"/>
        </w:tcPr>
        <w:p w:rsidR="005F5555" w:rsidRPr="00EE6487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EE6487">
            <w:rPr>
              <w:sz w:val="16"/>
              <w:lang w:val="pl-PL"/>
            </w:rPr>
            <w:t>2</w:t>
          </w:r>
        </w:p>
      </w:tc>
      <w:tc>
        <w:tcPr>
          <w:tcW w:w="849" w:type="dxa"/>
        </w:tcPr>
        <w:p w:rsidR="005F5555" w:rsidRPr="00EE6487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EE6487">
            <w:rPr>
              <w:sz w:val="16"/>
              <w:lang w:val="pl-PL"/>
            </w:rPr>
            <w:t>3</w:t>
          </w:r>
        </w:p>
      </w:tc>
      <w:tc>
        <w:tcPr>
          <w:tcW w:w="4394" w:type="dxa"/>
        </w:tcPr>
        <w:p w:rsidR="005F5555" w:rsidRPr="00EE6487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EE6487">
            <w:rPr>
              <w:sz w:val="16"/>
              <w:lang w:val="pl-PL"/>
            </w:rPr>
            <w:t>4</w:t>
          </w:r>
        </w:p>
      </w:tc>
      <w:tc>
        <w:tcPr>
          <w:tcW w:w="3828" w:type="dxa"/>
        </w:tcPr>
        <w:p w:rsidR="005F5555" w:rsidRPr="00EE6487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EE6487">
            <w:rPr>
              <w:sz w:val="16"/>
              <w:lang w:val="pl-PL"/>
            </w:rPr>
            <w:t>5</w:t>
          </w:r>
        </w:p>
      </w:tc>
      <w:tc>
        <w:tcPr>
          <w:tcW w:w="3459" w:type="dxa"/>
        </w:tcPr>
        <w:p w:rsidR="005F5555" w:rsidRPr="00EE6487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EE6487">
            <w:rPr>
              <w:sz w:val="16"/>
              <w:lang w:val="pl-PL"/>
            </w:rPr>
            <w:t>6</w:t>
          </w:r>
        </w:p>
      </w:tc>
    </w:tr>
    <w:tr w:rsidR="005F5555" w:rsidRPr="00C15F76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301BE"/>
    <w:rsid w:val="00070F23"/>
    <w:rsid w:val="00086B3D"/>
    <w:rsid w:val="00093238"/>
    <w:rsid w:val="000C0C90"/>
    <w:rsid w:val="00121B4B"/>
    <w:rsid w:val="00277B70"/>
    <w:rsid w:val="00291E54"/>
    <w:rsid w:val="002B0AD6"/>
    <w:rsid w:val="002D759D"/>
    <w:rsid w:val="00303E9C"/>
    <w:rsid w:val="003442A1"/>
    <w:rsid w:val="00353685"/>
    <w:rsid w:val="00356C4E"/>
    <w:rsid w:val="0039124E"/>
    <w:rsid w:val="003E6FF1"/>
    <w:rsid w:val="003F7201"/>
    <w:rsid w:val="004432A8"/>
    <w:rsid w:val="00492AB5"/>
    <w:rsid w:val="004D050F"/>
    <w:rsid w:val="004D19DD"/>
    <w:rsid w:val="0054741C"/>
    <w:rsid w:val="00547836"/>
    <w:rsid w:val="005572CC"/>
    <w:rsid w:val="00575361"/>
    <w:rsid w:val="005F5555"/>
    <w:rsid w:val="00602742"/>
    <w:rsid w:val="00623E65"/>
    <w:rsid w:val="006361B6"/>
    <w:rsid w:val="00663F2B"/>
    <w:rsid w:val="006E47B7"/>
    <w:rsid w:val="006E7E16"/>
    <w:rsid w:val="006F5A22"/>
    <w:rsid w:val="00746EC1"/>
    <w:rsid w:val="00803F7A"/>
    <w:rsid w:val="00805BB9"/>
    <w:rsid w:val="00817615"/>
    <w:rsid w:val="0082220C"/>
    <w:rsid w:val="00856D65"/>
    <w:rsid w:val="008A7A7A"/>
    <w:rsid w:val="008D3DA3"/>
    <w:rsid w:val="009025A3"/>
    <w:rsid w:val="009473E5"/>
    <w:rsid w:val="0096630B"/>
    <w:rsid w:val="009707C9"/>
    <w:rsid w:val="00980414"/>
    <w:rsid w:val="009A0FB2"/>
    <w:rsid w:val="009D66DE"/>
    <w:rsid w:val="00A97168"/>
    <w:rsid w:val="00AA0D44"/>
    <w:rsid w:val="00B2760E"/>
    <w:rsid w:val="00B32EBC"/>
    <w:rsid w:val="00B37821"/>
    <w:rsid w:val="00B537C3"/>
    <w:rsid w:val="00BF1658"/>
    <w:rsid w:val="00C15F76"/>
    <w:rsid w:val="00C32374"/>
    <w:rsid w:val="00C501D3"/>
    <w:rsid w:val="00D929D9"/>
    <w:rsid w:val="00DE091C"/>
    <w:rsid w:val="00DF0CB5"/>
    <w:rsid w:val="00E25DB3"/>
    <w:rsid w:val="00E26BC1"/>
    <w:rsid w:val="00E875C8"/>
    <w:rsid w:val="00EE6487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  <w15:docId w15:val="{D216C4F4-7E10-4C20-8B9C-7C178A4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  <w:style w:type="character" w:styleId="Odwoaniedokomentarza">
    <w:name w:val="annotation reference"/>
    <w:basedOn w:val="Domylnaczcionkaakapitu"/>
    <w:rsid w:val="00EE64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648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E6487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6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6487"/>
    <w:rPr>
      <w:rFonts w:ascii="Arial" w:hAnsi="Arial"/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EE6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648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3</cp:revision>
  <cp:lastPrinted>2011-06-07T13:52:00Z</cp:lastPrinted>
  <dcterms:created xsi:type="dcterms:W3CDTF">2016-04-29T14:23:00Z</dcterms:created>
  <dcterms:modified xsi:type="dcterms:W3CDTF">2016-05-02T09:22:00Z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