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2D" w:rsidRPr="00886094" w:rsidRDefault="00C1242D">
      <w:bookmarkStart w:id="0" w:name="_GoBack"/>
      <w:bookmarkEnd w:id="0"/>
    </w:p>
    <w:tbl>
      <w:tblPr>
        <w:tblW w:w="9939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4963"/>
      </w:tblGrid>
      <w:tr w:rsidR="00886094" w:rsidRPr="00886094">
        <w:tc>
          <w:tcPr>
            <w:tcW w:w="4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7701" w:rsidRPr="00886094" w:rsidRDefault="00EC7701" w:rsidP="003E14DD">
            <w:pPr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4963" w:type="dxa"/>
            <w:tcBorders>
              <w:left w:val="single" w:sz="2" w:space="0" w:color="auto"/>
              <w:bottom w:val="dotted" w:sz="4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6094" w:rsidRPr="00886094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86094" w:rsidRDefault="00EC7701" w:rsidP="003E14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4963" w:type="dxa"/>
            <w:tcBorders>
              <w:top w:val="dotted" w:sz="4" w:space="0" w:color="auto"/>
              <w:lef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094">
              <w:rPr>
                <w:rFonts w:ascii="Arial" w:hAnsi="Arial"/>
                <w:i/>
                <w:sz w:val="16"/>
                <w:szCs w:val="16"/>
              </w:rPr>
              <w:t>miejscowość, data</w:t>
            </w:r>
          </w:p>
        </w:tc>
      </w:tr>
      <w:tr w:rsidR="00886094" w:rsidRPr="00886094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94" w:rsidRPr="00886094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94" w:rsidRPr="00886094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0DD8" w:rsidRPr="00886094">
        <w:tc>
          <w:tcPr>
            <w:tcW w:w="4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86094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2D1E" w:rsidRPr="00886094" w:rsidRDefault="00592D1E" w:rsidP="00212459">
      <w:pP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E30B45" w:rsidRPr="00886094" w:rsidRDefault="009B7C9E" w:rsidP="00A3415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86094">
        <w:rPr>
          <w:rFonts w:ascii="Arial" w:hAnsi="Arial" w:cs="Arial"/>
          <w:b/>
          <w:sz w:val="28"/>
          <w:szCs w:val="28"/>
        </w:rPr>
        <w:t xml:space="preserve">ZAŁĄCZNIK DO WNIOSKU </w:t>
      </w:r>
      <w:r w:rsidR="00426AC6" w:rsidRPr="00886094">
        <w:rPr>
          <w:rFonts w:ascii="Arial" w:hAnsi="Arial" w:cs="Arial"/>
          <w:b/>
          <w:sz w:val="28"/>
          <w:szCs w:val="28"/>
        </w:rPr>
        <w:t xml:space="preserve">O AKREDYTACJĘ </w:t>
      </w:r>
      <w:r w:rsidR="00A34157" w:rsidRPr="00886094">
        <w:rPr>
          <w:rFonts w:ascii="Arial" w:hAnsi="Arial" w:cs="Arial"/>
          <w:b/>
          <w:sz w:val="28"/>
          <w:szCs w:val="28"/>
        </w:rPr>
        <w:br/>
        <w:t xml:space="preserve">DO CELÓW NOTYFIKACJI </w:t>
      </w:r>
      <w:r w:rsidR="00231D90" w:rsidRPr="00886094">
        <w:rPr>
          <w:rFonts w:ascii="Arial" w:hAnsi="Arial" w:cs="Arial"/>
          <w:b/>
          <w:sz w:val="28"/>
          <w:szCs w:val="28"/>
        </w:rPr>
        <w:t xml:space="preserve"> I WYZNACZENIA</w:t>
      </w:r>
    </w:p>
    <w:p w:rsidR="00813B3B" w:rsidRPr="00886094" w:rsidRDefault="00DA4FE2" w:rsidP="00DA4FE2">
      <w:pPr>
        <w:spacing w:before="120" w:after="120"/>
        <w:rPr>
          <w:rFonts w:ascii="Arial" w:hAnsi="Arial" w:cs="Arial"/>
          <w:b/>
          <w:sz w:val="8"/>
          <w:szCs w:val="8"/>
        </w:rPr>
      </w:pPr>
      <w:r w:rsidRPr="00886094">
        <w:rPr>
          <w:rFonts w:ascii="Arial" w:hAnsi="Arial" w:cs="Arial"/>
          <w:b/>
          <w:sz w:val="24"/>
          <w:szCs w:val="24"/>
          <w:u w:val="single"/>
        </w:rPr>
        <w:t>Część I</w:t>
      </w:r>
      <w:r w:rsidRPr="00886094">
        <w:rPr>
          <w:rFonts w:ascii="Arial" w:hAnsi="Arial" w:cs="Arial"/>
          <w:b/>
          <w:sz w:val="24"/>
          <w:szCs w:val="24"/>
        </w:rPr>
        <w:t xml:space="preserve"> – Informacje </w:t>
      </w:r>
      <w:r w:rsidR="008338A2" w:rsidRPr="00886094">
        <w:rPr>
          <w:rFonts w:ascii="Arial" w:hAnsi="Arial" w:cs="Arial"/>
          <w:b/>
          <w:sz w:val="24"/>
          <w:szCs w:val="24"/>
        </w:rPr>
        <w:t xml:space="preserve">ogólne o jednostce. </w:t>
      </w:r>
      <w:r w:rsidR="00813B3B" w:rsidRPr="00886094">
        <w:rPr>
          <w:rFonts w:ascii="Arial" w:hAnsi="Arial" w:cs="Arial"/>
          <w:b/>
          <w:sz w:val="24"/>
          <w:szCs w:val="24"/>
        </w:rPr>
        <w:br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72"/>
        <w:gridCol w:w="490"/>
        <w:gridCol w:w="6"/>
        <w:gridCol w:w="992"/>
        <w:gridCol w:w="1074"/>
        <w:gridCol w:w="14"/>
        <w:gridCol w:w="329"/>
        <w:gridCol w:w="1518"/>
        <w:gridCol w:w="14"/>
        <w:gridCol w:w="1596"/>
        <w:gridCol w:w="1692"/>
      </w:tblGrid>
      <w:tr w:rsidR="00886094" w:rsidRPr="00886094" w:rsidTr="008448EF">
        <w:trPr>
          <w:trHeight w:val="400"/>
        </w:trPr>
        <w:tc>
          <w:tcPr>
            <w:tcW w:w="426" w:type="dxa"/>
            <w:vMerge w:val="restart"/>
            <w:vAlign w:val="center"/>
          </w:tcPr>
          <w:p w:rsidR="00822E32" w:rsidRPr="00886094" w:rsidRDefault="00822E32" w:rsidP="00E74652">
            <w:pPr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Lp.</w:t>
            </w:r>
          </w:p>
        </w:tc>
        <w:tc>
          <w:tcPr>
            <w:tcW w:w="1772" w:type="dxa"/>
            <w:vAlign w:val="center"/>
          </w:tcPr>
          <w:p w:rsidR="00822E32" w:rsidRPr="00886094" w:rsidRDefault="00822E32" w:rsidP="00527DD7">
            <w:pPr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 xml:space="preserve">Nr jedn. notyfik. </w:t>
            </w:r>
            <w:r w:rsidRPr="00886094">
              <w:rPr>
                <w:rFonts w:ascii="Arial" w:hAnsi="Arial" w:cs="Arial"/>
              </w:rPr>
              <w:br/>
            </w:r>
            <w:r w:rsidRPr="00886094">
              <w:rPr>
                <w:rFonts w:ascii="Arial" w:hAnsi="Arial" w:cs="Arial"/>
                <w:i/>
                <w:sz w:val="16"/>
                <w:szCs w:val="16"/>
              </w:rPr>
              <w:t>(jeśli dotyczy)</w:t>
            </w:r>
            <w:r w:rsidRPr="008860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8" w:type="dxa"/>
            <w:gridSpan w:val="3"/>
            <w:vAlign w:val="center"/>
          </w:tcPr>
          <w:p w:rsidR="00822E32" w:rsidRPr="00886094" w:rsidRDefault="00822E32" w:rsidP="00527D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22E32" w:rsidRPr="00886094" w:rsidRDefault="00822E32" w:rsidP="00527DD7">
            <w:pPr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Posiadane akredytacje:</w:t>
            </w:r>
          </w:p>
        </w:tc>
        <w:tc>
          <w:tcPr>
            <w:tcW w:w="4820" w:type="dxa"/>
            <w:gridSpan w:val="4"/>
            <w:vAlign w:val="center"/>
          </w:tcPr>
          <w:p w:rsidR="00822E32" w:rsidRPr="00886094" w:rsidRDefault="00822E32" w:rsidP="00527DD7">
            <w:pPr>
              <w:rPr>
                <w:rFonts w:ascii="Arial" w:hAnsi="Arial" w:cs="Arial"/>
              </w:rPr>
            </w:pPr>
          </w:p>
        </w:tc>
      </w:tr>
      <w:tr w:rsidR="00886094" w:rsidRPr="00886094" w:rsidTr="008448EF">
        <w:trPr>
          <w:trHeight w:val="400"/>
        </w:trPr>
        <w:tc>
          <w:tcPr>
            <w:tcW w:w="426" w:type="dxa"/>
            <w:vMerge/>
          </w:tcPr>
          <w:p w:rsidR="00822E32" w:rsidRPr="00886094" w:rsidRDefault="00822E32" w:rsidP="00E74652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7" w:type="dxa"/>
            <w:gridSpan w:val="11"/>
            <w:vAlign w:val="center"/>
          </w:tcPr>
          <w:p w:rsidR="00822E32" w:rsidRPr="00886094" w:rsidRDefault="00822E32" w:rsidP="009C289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 xml:space="preserve">System zarządzania CAB wg normy </w:t>
            </w:r>
            <w:r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(pozostawić właściw</w:t>
            </w:r>
            <w:r w:rsidR="0093726A"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886094">
              <w:rPr>
                <w:rFonts w:ascii="Arial" w:hAnsi="Arial" w:cs="Arial"/>
                <w:sz w:val="16"/>
                <w:szCs w:val="16"/>
              </w:rPr>
              <w:t>):</w:t>
            </w:r>
            <w:r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br/>
            </w:r>
            <w:r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PN-EN ISO/IEC 17020, PN-EN ISO/IEC 17021</w:t>
            </w:r>
            <w:r w:rsidR="004266EE"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-1</w:t>
            </w:r>
            <w:r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57187A" w:rsidRPr="00886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C289F" w:rsidRPr="00886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PN-EN ISO/IEC 17024, </w:t>
            </w:r>
            <w:r w:rsidRPr="00886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PN-EN </w:t>
            </w:r>
            <w:r w:rsidR="00256DBE" w:rsidRPr="00886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ISO/IEC </w:t>
            </w:r>
            <w:r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17025</w:t>
            </w:r>
            <w:r w:rsidR="00256DBE" w:rsidRPr="00886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9C289F" w:rsidRPr="00886094">
              <w:rPr>
                <w:rFonts w:ascii="Arial" w:hAnsi="Arial" w:cs="Arial"/>
                <w:i/>
                <w:iCs/>
                <w:sz w:val="16"/>
                <w:szCs w:val="16"/>
              </w:rPr>
              <w:t>PN-EN ISO/IEC 17065</w:t>
            </w:r>
          </w:p>
        </w:tc>
      </w:tr>
      <w:tr w:rsidR="00886094" w:rsidRPr="00886094" w:rsidTr="008448EF">
        <w:trPr>
          <w:trHeight w:val="400"/>
        </w:trPr>
        <w:tc>
          <w:tcPr>
            <w:tcW w:w="426" w:type="dxa"/>
            <w:vMerge/>
          </w:tcPr>
          <w:p w:rsidR="00EE3EF3" w:rsidRPr="00886094" w:rsidRDefault="00EE3EF3" w:rsidP="00E74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E3EF3" w:rsidRPr="00886094" w:rsidRDefault="00EE3EF3" w:rsidP="004249F7">
            <w:pPr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Akredytacja do celów notyfikacji do: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A66924">
            <w:pPr>
              <w:spacing w:before="6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 xml:space="preserve">Liczba stałego personelu jednostki działającego </w:t>
            </w:r>
            <w:r w:rsidRPr="00886094">
              <w:rPr>
                <w:rFonts w:ascii="Arial" w:hAnsi="Arial" w:cs="Arial"/>
              </w:rPr>
              <w:br/>
              <w:t>w dyrektywie</w:t>
            </w:r>
            <w:r w:rsidR="004249F7" w:rsidRPr="00886094">
              <w:rPr>
                <w:rFonts w:ascii="Arial" w:hAnsi="Arial" w:cs="Arial"/>
              </w:rPr>
              <w:t>/ rozporządzeniu</w:t>
            </w: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4249F7">
            <w:pPr>
              <w:spacing w:before="6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Liczba personelu zewnętrznego</w:t>
            </w:r>
            <w:r w:rsidR="004249F7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 xml:space="preserve">jednostki działającego </w:t>
            </w:r>
            <w:r w:rsidRPr="00886094">
              <w:rPr>
                <w:rFonts w:ascii="Arial" w:hAnsi="Arial" w:cs="Arial"/>
              </w:rPr>
              <w:br/>
              <w:t>w dyrektywie</w:t>
            </w:r>
            <w:r w:rsidR="004249F7" w:rsidRPr="00886094">
              <w:rPr>
                <w:rFonts w:ascii="Arial" w:hAnsi="Arial" w:cs="Arial"/>
              </w:rPr>
              <w:t xml:space="preserve">/ rozporządzeniu </w:t>
            </w:r>
          </w:p>
        </w:tc>
        <w:tc>
          <w:tcPr>
            <w:tcW w:w="1596" w:type="dxa"/>
            <w:vAlign w:val="center"/>
          </w:tcPr>
          <w:p w:rsidR="00EE3EF3" w:rsidRPr="00886094" w:rsidRDefault="00EE3EF3" w:rsidP="00C91DF6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Liczba zrealizowanych procesów oceny przez JN</w:t>
            </w:r>
          </w:p>
          <w:p w:rsidR="00EE3EF3" w:rsidRPr="00886094" w:rsidRDefault="00EE3EF3" w:rsidP="00C91DF6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886094">
              <w:rPr>
                <w:rFonts w:ascii="Arial" w:hAnsi="Arial" w:cs="Arial"/>
                <w:i/>
                <w:iCs/>
              </w:rPr>
              <w:t xml:space="preserve">(jeśli dotyczy) </w:t>
            </w:r>
          </w:p>
        </w:tc>
        <w:tc>
          <w:tcPr>
            <w:tcW w:w="1692" w:type="dxa"/>
            <w:vAlign w:val="center"/>
          </w:tcPr>
          <w:p w:rsidR="00EE3EF3" w:rsidRPr="00886094" w:rsidRDefault="006F160F" w:rsidP="008338A2">
            <w:pPr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Liczba</w:t>
            </w:r>
            <w:r w:rsidR="00EE3EF3" w:rsidRPr="00886094">
              <w:rPr>
                <w:rFonts w:ascii="Arial" w:hAnsi="Arial" w:cs="Arial"/>
              </w:rPr>
              <w:t xml:space="preserve"> lokalizacji </w:t>
            </w:r>
            <w:r w:rsidR="00EE3EF3" w:rsidRPr="00886094">
              <w:rPr>
                <w:rFonts w:ascii="Arial" w:hAnsi="Arial" w:cs="Arial"/>
              </w:rPr>
              <w:br/>
              <w:t xml:space="preserve">(wg tabeli na końcowej stronie załącznika) </w:t>
            </w:r>
          </w:p>
        </w:tc>
      </w:tr>
      <w:tr w:rsidR="00886094" w:rsidRPr="00886094" w:rsidTr="008448EF">
        <w:trPr>
          <w:trHeight w:val="142"/>
        </w:trPr>
        <w:tc>
          <w:tcPr>
            <w:tcW w:w="426" w:type="dxa"/>
            <w:vMerge/>
          </w:tcPr>
          <w:p w:rsidR="00EE3EF3" w:rsidRPr="00886094" w:rsidRDefault="00EE3EF3" w:rsidP="00E74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E3EF3" w:rsidRPr="00886094" w:rsidRDefault="00EE3EF3" w:rsidP="00822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EE3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22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6" w:type="dxa"/>
            <w:vAlign w:val="center"/>
          </w:tcPr>
          <w:p w:rsidR="00EE3EF3" w:rsidRPr="00886094" w:rsidRDefault="00EE3EF3" w:rsidP="00822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92" w:type="dxa"/>
            <w:vAlign w:val="center"/>
          </w:tcPr>
          <w:p w:rsidR="00EE3EF3" w:rsidRPr="00886094" w:rsidRDefault="00EE3EF3" w:rsidP="00822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9C289F" w:rsidP="00045AF3">
            <w:pPr>
              <w:spacing w:before="20" w:after="20"/>
              <w:ind w:left="434" w:hanging="350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="00F56899" w:rsidRPr="00886094">
              <w:rPr>
                <w:rFonts w:ascii="Arial" w:hAnsi="Arial" w:cs="Arial"/>
              </w:rPr>
              <w:t>Rozp</w:t>
            </w:r>
            <w:r w:rsidR="00045AF3" w:rsidRPr="00886094">
              <w:rPr>
                <w:rFonts w:ascii="Arial" w:hAnsi="Arial" w:cs="Arial"/>
              </w:rPr>
              <w:t>.</w:t>
            </w:r>
            <w:r w:rsidR="00F56899" w:rsidRPr="00886094">
              <w:rPr>
                <w:rFonts w:ascii="Arial" w:hAnsi="Arial" w:cs="Arial"/>
              </w:rPr>
              <w:t xml:space="preserve"> 2016/425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2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92/42/EWG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6516B4" w:rsidRPr="00886094" w:rsidRDefault="006516B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3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6516B4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2014/28/UE</w:t>
            </w:r>
          </w:p>
        </w:tc>
        <w:tc>
          <w:tcPr>
            <w:tcW w:w="2072" w:type="dxa"/>
            <w:gridSpan w:val="3"/>
            <w:vAlign w:val="center"/>
          </w:tcPr>
          <w:p w:rsidR="006516B4" w:rsidRPr="00886094" w:rsidRDefault="006516B4" w:rsidP="008448EF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6516B4" w:rsidRPr="00886094" w:rsidRDefault="006516B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6516B4" w:rsidRPr="00886094" w:rsidRDefault="006516B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6516B4" w:rsidRPr="00886094" w:rsidRDefault="006516B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4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5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2013/53/UE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5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2014/90/UE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6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sz w:val="18"/>
              </w:rPr>
              <w:instrText xml:space="preserve"> FORMCHECKBOX </w:instrText>
            </w:r>
            <w:r w:rsidR="001814D7">
              <w:rPr>
                <w:sz w:val="18"/>
              </w:rPr>
            </w:r>
            <w:r w:rsidR="001814D7">
              <w:rPr>
                <w:sz w:val="18"/>
              </w:rPr>
              <w:fldChar w:fldCharType="separate"/>
            </w:r>
            <w:r w:rsidRPr="00886094">
              <w:rPr>
                <w:sz w:val="18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2014/68/UE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7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sz w:val="18"/>
              </w:rPr>
              <w:instrText xml:space="preserve"> FORMCHECKBOX </w:instrText>
            </w:r>
            <w:r w:rsidR="001814D7">
              <w:rPr>
                <w:sz w:val="18"/>
              </w:rPr>
            </w:r>
            <w:r w:rsidR="001814D7">
              <w:rPr>
                <w:sz w:val="18"/>
              </w:rPr>
              <w:fldChar w:fldCharType="separate"/>
            </w:r>
            <w:r w:rsidRPr="00886094">
              <w:rPr>
                <w:sz w:val="18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2000/14/WE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8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sz w:val="18"/>
              </w:rPr>
              <w:instrText xml:space="preserve"> FORMCHECKBOX </w:instrText>
            </w:r>
            <w:r w:rsidR="001814D7">
              <w:rPr>
                <w:sz w:val="18"/>
              </w:rPr>
            </w:r>
            <w:r w:rsidR="001814D7">
              <w:rPr>
                <w:sz w:val="18"/>
              </w:rPr>
              <w:fldChar w:fldCharType="separate"/>
            </w:r>
            <w:r w:rsidRPr="00886094">
              <w:rPr>
                <w:sz w:val="18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2006/42/WE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9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sz w:val="18"/>
              </w:rPr>
              <w:instrText xml:space="preserve"> FORMCHECKBOX </w:instrText>
            </w:r>
            <w:r w:rsidR="001814D7">
              <w:rPr>
                <w:sz w:val="18"/>
              </w:rPr>
            </w:r>
            <w:r w:rsidR="001814D7">
              <w:rPr>
                <w:sz w:val="18"/>
              </w:rPr>
              <w:fldChar w:fldCharType="separate"/>
            </w:r>
            <w:r w:rsidRPr="00886094">
              <w:rPr>
                <w:sz w:val="18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2013/29/UE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10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231D90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sz w:val="18"/>
              </w:rPr>
              <w:instrText xml:space="preserve"> FORMCHECKBOX </w:instrText>
            </w:r>
            <w:r w:rsidR="001814D7">
              <w:rPr>
                <w:sz w:val="18"/>
              </w:rPr>
            </w:r>
            <w:r w:rsidR="001814D7">
              <w:rPr>
                <w:sz w:val="18"/>
              </w:rPr>
              <w:fldChar w:fldCharType="separate"/>
            </w:r>
            <w:r w:rsidRPr="00886094">
              <w:rPr>
                <w:sz w:val="18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="00231D90" w:rsidRPr="00886094">
              <w:rPr>
                <w:rFonts w:ascii="Arial" w:hAnsi="Arial" w:cs="Arial"/>
              </w:rPr>
              <w:t>2016/797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11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sz w:val="18"/>
              </w:rPr>
              <w:instrText xml:space="preserve"> FORMCHECKBOX </w:instrText>
            </w:r>
            <w:r w:rsidR="001814D7">
              <w:rPr>
                <w:sz w:val="18"/>
              </w:rPr>
            </w:r>
            <w:r w:rsidR="001814D7">
              <w:rPr>
                <w:sz w:val="18"/>
              </w:rPr>
              <w:fldChar w:fldCharType="separate"/>
            </w:r>
            <w:r w:rsidRPr="00886094">
              <w:rPr>
                <w:sz w:val="18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2009/48/WE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12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84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2014/29/UE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13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F56899" w:rsidRPr="00886094" w:rsidRDefault="00F56899" w:rsidP="00450DE2">
            <w:pPr>
              <w:spacing w:before="20" w:after="20"/>
              <w:ind w:left="504" w:hanging="420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Rozp</w:t>
            </w:r>
            <w:r w:rsidR="00045AF3" w:rsidRPr="00886094">
              <w:rPr>
                <w:rFonts w:ascii="Arial" w:hAnsi="Arial" w:cs="Arial"/>
              </w:rPr>
              <w:t>.</w:t>
            </w:r>
            <w:r w:rsidRPr="00886094">
              <w:rPr>
                <w:rFonts w:ascii="Arial" w:hAnsi="Arial" w:cs="Arial"/>
              </w:rPr>
              <w:t xml:space="preserve"> 2016/426</w:t>
            </w:r>
          </w:p>
        </w:tc>
        <w:tc>
          <w:tcPr>
            <w:tcW w:w="2072" w:type="dxa"/>
            <w:gridSpan w:val="3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14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EE3EF3" w:rsidRPr="00886094" w:rsidRDefault="0065464E" w:rsidP="008448EF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2014/34/UE</w:t>
            </w:r>
          </w:p>
        </w:tc>
        <w:tc>
          <w:tcPr>
            <w:tcW w:w="2072" w:type="dxa"/>
            <w:gridSpan w:val="3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E3EF3" w:rsidRPr="00886094" w:rsidRDefault="00EE3E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15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6F160F" w:rsidRPr="00886094" w:rsidRDefault="006516B4" w:rsidP="008448EF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2014/33/UE</w:t>
            </w:r>
          </w:p>
        </w:tc>
        <w:tc>
          <w:tcPr>
            <w:tcW w:w="2072" w:type="dxa"/>
            <w:gridSpan w:val="3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16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6F160F" w:rsidRPr="00886094" w:rsidRDefault="0065464E" w:rsidP="008448EF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2014/53/UE</w:t>
            </w:r>
          </w:p>
        </w:tc>
        <w:tc>
          <w:tcPr>
            <w:tcW w:w="2072" w:type="dxa"/>
            <w:gridSpan w:val="3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6F160F" w:rsidRPr="00886094" w:rsidRDefault="006F160F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17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232B24" w:rsidRPr="00886094" w:rsidRDefault="00232B24" w:rsidP="00045AF3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="00AB0FE4" w:rsidRPr="00886094">
              <w:rPr>
                <w:rFonts w:ascii="Arial" w:hAnsi="Arial" w:cs="Arial"/>
              </w:rPr>
              <w:t>Rozp</w:t>
            </w:r>
            <w:r w:rsidR="00045AF3" w:rsidRPr="00886094">
              <w:rPr>
                <w:rFonts w:ascii="Arial" w:hAnsi="Arial" w:cs="Arial"/>
              </w:rPr>
              <w:t xml:space="preserve">. </w:t>
            </w:r>
            <w:r w:rsidR="00AB0FE4" w:rsidRPr="00886094">
              <w:rPr>
                <w:rFonts w:ascii="Arial" w:hAnsi="Arial" w:cs="Arial"/>
              </w:rPr>
              <w:t>2016/424</w:t>
            </w:r>
          </w:p>
        </w:tc>
        <w:tc>
          <w:tcPr>
            <w:tcW w:w="2072" w:type="dxa"/>
            <w:gridSpan w:val="3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18</w:t>
            </w:r>
          </w:p>
        </w:tc>
        <w:tc>
          <w:tcPr>
            <w:tcW w:w="2262" w:type="dxa"/>
            <w:gridSpan w:val="2"/>
            <w:shd w:val="clear" w:color="auto" w:fill="F3F3F3"/>
            <w:vAlign w:val="center"/>
          </w:tcPr>
          <w:p w:rsidR="00232B24" w:rsidRPr="00886094" w:rsidRDefault="00232B24" w:rsidP="008448EF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2014/32/UE</w:t>
            </w:r>
          </w:p>
        </w:tc>
        <w:tc>
          <w:tcPr>
            <w:tcW w:w="2072" w:type="dxa"/>
            <w:gridSpan w:val="3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232B24" w:rsidRPr="00886094" w:rsidRDefault="00232B24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gridSpan w:val="3"/>
            <w:shd w:val="clear" w:color="auto" w:fill="F3F3F3"/>
            <w:vAlign w:val="center"/>
          </w:tcPr>
          <w:p w:rsidR="00F56899" w:rsidRPr="00886094" w:rsidRDefault="00F56899" w:rsidP="008448EF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2014/30/UE</w:t>
            </w:r>
          </w:p>
        </w:tc>
        <w:tc>
          <w:tcPr>
            <w:tcW w:w="2080" w:type="dxa"/>
            <w:gridSpan w:val="3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gridSpan w:val="3"/>
            <w:shd w:val="clear" w:color="auto" w:fill="F3F3F3"/>
            <w:vAlign w:val="center"/>
          </w:tcPr>
          <w:p w:rsidR="00F56899" w:rsidRPr="00886094" w:rsidRDefault="00F56899" w:rsidP="008448EF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2014/31/UE</w:t>
            </w:r>
          </w:p>
        </w:tc>
        <w:tc>
          <w:tcPr>
            <w:tcW w:w="2080" w:type="dxa"/>
            <w:gridSpan w:val="3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  <w:gridSpan w:val="3"/>
            <w:shd w:val="clear" w:color="auto" w:fill="F3F3F3"/>
            <w:vAlign w:val="center"/>
          </w:tcPr>
          <w:p w:rsidR="00F56899" w:rsidRPr="00886094" w:rsidRDefault="00F56899" w:rsidP="008448EF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2010/35/UE</w:t>
            </w:r>
          </w:p>
        </w:tc>
        <w:tc>
          <w:tcPr>
            <w:tcW w:w="2080" w:type="dxa"/>
            <w:gridSpan w:val="3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F56899" w:rsidRPr="00886094" w:rsidRDefault="00F56899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045AF3" w:rsidRPr="00886094" w:rsidRDefault="00045A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  <w:gridSpan w:val="3"/>
            <w:shd w:val="clear" w:color="auto" w:fill="F3F3F3"/>
            <w:vAlign w:val="center"/>
          </w:tcPr>
          <w:p w:rsidR="00045AF3" w:rsidRPr="00886094" w:rsidRDefault="00045AF3" w:rsidP="00045AF3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Rozp. 2019/945</w:t>
            </w:r>
          </w:p>
        </w:tc>
        <w:tc>
          <w:tcPr>
            <w:tcW w:w="2080" w:type="dxa"/>
            <w:gridSpan w:val="3"/>
            <w:vAlign w:val="center"/>
          </w:tcPr>
          <w:p w:rsidR="00045AF3" w:rsidRPr="00886094" w:rsidRDefault="00045A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45AF3" w:rsidRPr="00886094" w:rsidRDefault="00045A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45AF3" w:rsidRPr="00886094" w:rsidRDefault="00045A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045AF3" w:rsidRPr="00886094" w:rsidRDefault="00045AF3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86094" w:rsidRPr="00886094" w:rsidTr="00BB1F46">
        <w:trPr>
          <w:trHeight w:val="369"/>
        </w:trPr>
        <w:tc>
          <w:tcPr>
            <w:tcW w:w="426" w:type="dxa"/>
          </w:tcPr>
          <w:p w:rsidR="00E00DD8" w:rsidRPr="00886094" w:rsidRDefault="00E00DD8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  <w:gridSpan w:val="3"/>
            <w:shd w:val="clear" w:color="auto" w:fill="F3F3F3"/>
            <w:vAlign w:val="center"/>
          </w:tcPr>
          <w:p w:rsidR="00E00DD8" w:rsidRPr="00886094" w:rsidRDefault="00855E41" w:rsidP="00855E41">
            <w:pPr>
              <w:spacing w:before="20" w:after="20"/>
              <w:ind w:left="96" w:hanging="11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094">
              <w:rPr>
                <w:rFonts w:ascii="Arial" w:hAnsi="Arial" w:cs="Arial"/>
              </w:rPr>
              <w:instrText xml:space="preserve"> FORMCHECKBOX </w:instrText>
            </w:r>
            <w:r w:rsidR="001814D7">
              <w:rPr>
                <w:rFonts w:ascii="Arial" w:hAnsi="Arial" w:cs="Arial"/>
              </w:rPr>
            </w:r>
            <w:r w:rsidR="001814D7">
              <w:rPr>
                <w:rFonts w:ascii="Arial" w:hAnsi="Arial" w:cs="Arial"/>
              </w:rPr>
              <w:fldChar w:fldCharType="separate"/>
            </w:r>
            <w:r w:rsidRPr="00886094">
              <w:rPr>
                <w:rFonts w:ascii="Arial" w:hAnsi="Arial" w:cs="Arial"/>
              </w:rPr>
              <w:fldChar w:fldCharType="end"/>
            </w:r>
            <w:r w:rsidR="001F64BC" w:rsidRPr="00886094">
              <w:rPr>
                <w:rFonts w:ascii="Arial" w:hAnsi="Arial" w:cs="Arial"/>
              </w:rPr>
              <w:t xml:space="preserve"> </w:t>
            </w:r>
            <w:r w:rsidRPr="00886094">
              <w:rPr>
                <w:rFonts w:ascii="Arial" w:hAnsi="Arial" w:cs="Arial"/>
              </w:rPr>
              <w:t>Rozp. 2019/1009</w:t>
            </w:r>
          </w:p>
        </w:tc>
        <w:tc>
          <w:tcPr>
            <w:tcW w:w="2080" w:type="dxa"/>
            <w:gridSpan w:val="3"/>
            <w:vAlign w:val="center"/>
          </w:tcPr>
          <w:p w:rsidR="00E00DD8" w:rsidRPr="00886094" w:rsidRDefault="00E00DD8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E00DD8" w:rsidRPr="00886094" w:rsidRDefault="00E00DD8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E00DD8" w:rsidRPr="00886094" w:rsidRDefault="00E00DD8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E00DD8" w:rsidRPr="00886094" w:rsidRDefault="00E00DD8" w:rsidP="008448E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232B24" w:rsidRPr="00886094" w:rsidRDefault="00B173F0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W kolumnie 1 zaznaczyć „x” przy dyrektywie objętej wnioskiem o akredytację do celów notyfikacji </w:t>
      </w:r>
      <w:r w:rsidR="00232B24" w:rsidRPr="00886094">
        <w:rPr>
          <w:rFonts w:ascii="Arial" w:hAnsi="Arial" w:cs="Arial"/>
          <w:i/>
          <w:sz w:val="16"/>
          <w:szCs w:val="16"/>
        </w:rPr>
        <w:br w:type="page"/>
      </w:r>
    </w:p>
    <w:p w:rsidR="00DA4FE2" w:rsidRPr="00886094" w:rsidRDefault="00DA4FE2" w:rsidP="00FF4BD9">
      <w:pPr>
        <w:ind w:left="1134" w:hanging="1134"/>
        <w:outlineLvl w:val="0"/>
        <w:rPr>
          <w:rFonts w:ascii="Arial" w:hAnsi="Arial" w:cs="Arial"/>
          <w:b/>
          <w:sz w:val="24"/>
          <w:szCs w:val="24"/>
        </w:rPr>
      </w:pPr>
      <w:r w:rsidRPr="00886094">
        <w:rPr>
          <w:rFonts w:ascii="Arial" w:hAnsi="Arial" w:cs="Arial"/>
          <w:b/>
          <w:sz w:val="24"/>
          <w:szCs w:val="24"/>
          <w:u w:val="single"/>
        </w:rPr>
        <w:lastRenderedPageBreak/>
        <w:t>Część II</w:t>
      </w:r>
      <w:r w:rsidRPr="00886094">
        <w:rPr>
          <w:rFonts w:ascii="Arial" w:hAnsi="Arial" w:cs="Arial"/>
          <w:b/>
          <w:sz w:val="24"/>
          <w:szCs w:val="24"/>
        </w:rPr>
        <w:t xml:space="preserve"> – Informacje o </w:t>
      </w:r>
      <w:r w:rsidR="00B20517" w:rsidRPr="00886094">
        <w:rPr>
          <w:rFonts w:ascii="Arial" w:hAnsi="Arial" w:cs="Arial"/>
          <w:b/>
          <w:sz w:val="24"/>
          <w:szCs w:val="24"/>
        </w:rPr>
        <w:t>zakresie wniosku o akredytację do celów notyfikacji</w:t>
      </w:r>
      <w:r w:rsidR="008338A2" w:rsidRPr="00886094">
        <w:rPr>
          <w:rFonts w:ascii="Arial" w:hAnsi="Arial" w:cs="Arial"/>
          <w:b/>
          <w:sz w:val="24"/>
          <w:szCs w:val="24"/>
        </w:rPr>
        <w:t xml:space="preserve"> </w:t>
      </w:r>
    </w:p>
    <w:p w:rsidR="00DA4FE2" w:rsidRPr="00886094" w:rsidRDefault="00DA4FE2" w:rsidP="00C9697E">
      <w:pPr>
        <w:rPr>
          <w:rFonts w:ascii="Arial" w:hAnsi="Arial" w:cs="Arial"/>
          <w:sz w:val="24"/>
          <w:szCs w:val="24"/>
        </w:rPr>
      </w:pPr>
    </w:p>
    <w:p w:rsidR="000037F1" w:rsidRPr="00886094" w:rsidRDefault="000037F1" w:rsidP="00473917">
      <w:pPr>
        <w:pStyle w:val="Tytu"/>
        <w:numPr>
          <w:ilvl w:val="0"/>
          <w:numId w:val="7"/>
        </w:numPr>
        <w:tabs>
          <w:tab w:val="clear" w:pos="502"/>
        </w:tabs>
        <w:spacing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t>ZAKRES AKREDYTACJI – OCENA ZGODNOŚCI ŚRODKÓW OCHRONY INDYWIDUALNEJ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86094" w:rsidRPr="00886094" w:rsidTr="00CA2637">
        <w:trPr>
          <w:cantSplit/>
        </w:trPr>
        <w:tc>
          <w:tcPr>
            <w:tcW w:w="5000" w:type="pct"/>
          </w:tcPr>
          <w:p w:rsidR="00CA2637" w:rsidRPr="00886094" w:rsidRDefault="00CA2637" w:rsidP="00EA401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CA2637" w:rsidRPr="00886094" w:rsidTr="00CA2637">
        <w:trPr>
          <w:cantSplit/>
        </w:trPr>
        <w:tc>
          <w:tcPr>
            <w:tcW w:w="5000" w:type="pct"/>
            <w:vAlign w:val="center"/>
          </w:tcPr>
          <w:p w:rsidR="00CA2637" w:rsidRPr="00886094" w:rsidRDefault="00CA2637" w:rsidP="001A3B8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bCs/>
              </w:rPr>
              <w:t>Rozporządzenie Parlamentu Europejskiego i Radu (UE) 2016/425 z dnia 9 marca 2016 r. w sprawie środków ochrony indywidualnej oraz uchylenia dyrektywy Rady 89/686/EWG</w:t>
            </w:r>
          </w:p>
        </w:tc>
      </w:tr>
    </w:tbl>
    <w:p w:rsidR="000037F1" w:rsidRPr="00886094" w:rsidRDefault="000037F1" w:rsidP="000037F1">
      <w:pPr>
        <w:tabs>
          <w:tab w:val="left" w:pos="9072"/>
        </w:tabs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687"/>
        <w:gridCol w:w="3259"/>
      </w:tblGrid>
      <w:tr w:rsidR="00886094" w:rsidRPr="00886094" w:rsidTr="0091100B">
        <w:trPr>
          <w:trHeight w:val="914"/>
        </w:trPr>
        <w:tc>
          <w:tcPr>
            <w:tcW w:w="1460" w:type="pct"/>
            <w:vAlign w:val="center"/>
          </w:tcPr>
          <w:p w:rsidR="00CA2637" w:rsidRPr="00886094" w:rsidRDefault="00CA2637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CA2637" w:rsidRPr="00886094" w:rsidRDefault="00CA2637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879" w:type="pct"/>
            <w:vAlign w:val="center"/>
          </w:tcPr>
          <w:p w:rsidR="00CA2637" w:rsidRPr="00886094" w:rsidRDefault="00CA2637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661" w:type="pct"/>
            <w:vAlign w:val="center"/>
          </w:tcPr>
          <w:p w:rsidR="00CA2637" w:rsidRPr="00886094" w:rsidRDefault="00CA2637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CA2637" w:rsidRPr="00886094" w:rsidRDefault="00CA2637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</w:t>
            </w:r>
            <w:r w:rsidR="00AD7119"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/ Właściwości / Normy</w:t>
            </w: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bottom w:val="nil"/>
            </w:tcBorders>
            <w:vAlign w:val="center"/>
          </w:tcPr>
          <w:p w:rsidR="00CA2637" w:rsidRPr="00886094" w:rsidRDefault="00CA2637" w:rsidP="009110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wspomagający pływalność</w:t>
            </w:r>
          </w:p>
        </w:tc>
        <w:tc>
          <w:tcPr>
            <w:tcW w:w="1879" w:type="pct"/>
            <w:vMerge w:val="restart"/>
          </w:tcPr>
          <w:p w:rsidR="00CA2637" w:rsidRPr="00886094" w:rsidRDefault="0050724A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</w:t>
            </w:r>
            <w:r w:rsidR="00AD7119" w:rsidRPr="0088609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A2637" w:rsidRPr="00886094">
              <w:rPr>
                <w:rFonts w:ascii="Arial" w:hAnsi="Arial" w:cs="Arial"/>
                <w:bCs/>
                <w:sz w:val="18"/>
                <w:szCs w:val="18"/>
              </w:rPr>
              <w:t xml:space="preserve">Badanie typu UE </w:t>
            </w:r>
          </w:p>
          <w:p w:rsidR="0050724A" w:rsidRPr="00886094" w:rsidRDefault="0050724A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C2</w:t>
            </w:r>
            <w:r w:rsidR="00AD7119" w:rsidRPr="0088609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A2637" w:rsidRPr="00886094">
              <w:rPr>
                <w:rFonts w:ascii="Arial" w:hAnsi="Arial" w:cs="Arial"/>
                <w:bCs/>
                <w:sz w:val="18"/>
                <w:szCs w:val="18"/>
              </w:rPr>
              <w:t>Zgodność z typem w oparciu o</w:t>
            </w:r>
            <w:r w:rsidR="00292D4E" w:rsidRPr="0088609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CA2637" w:rsidRPr="00886094">
              <w:rPr>
                <w:rFonts w:ascii="Arial" w:hAnsi="Arial" w:cs="Arial"/>
                <w:bCs/>
                <w:sz w:val="18"/>
                <w:szCs w:val="18"/>
              </w:rPr>
              <w:t xml:space="preserve">wewnętrzną kontrolę produkcji oraz nadzorowane kontrole produktu w losowych odstępach czasy </w:t>
            </w:r>
          </w:p>
          <w:p w:rsidR="00CA2637" w:rsidRPr="00886094" w:rsidRDefault="0050724A" w:rsidP="00292D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D</w:t>
            </w:r>
            <w:r w:rsidR="00AD7119" w:rsidRPr="0088609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A2637" w:rsidRPr="00886094">
              <w:rPr>
                <w:rFonts w:ascii="Arial" w:hAnsi="Arial" w:cs="Arial"/>
                <w:bCs/>
                <w:sz w:val="18"/>
                <w:szCs w:val="18"/>
              </w:rPr>
              <w:t>Zgodność z typem w oparciu o</w:t>
            </w:r>
            <w:r w:rsidR="00292D4E" w:rsidRPr="0088609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CA2637" w:rsidRPr="00886094">
              <w:rPr>
                <w:rFonts w:ascii="Arial" w:hAnsi="Arial" w:cs="Arial"/>
                <w:bCs/>
                <w:sz w:val="18"/>
                <w:szCs w:val="18"/>
              </w:rPr>
              <w:t xml:space="preserve">zapewnienie jakości procesu produkcji </w:t>
            </w:r>
          </w:p>
        </w:tc>
        <w:tc>
          <w:tcPr>
            <w:tcW w:w="1661" w:type="pct"/>
            <w:vMerge w:val="restart"/>
          </w:tcPr>
          <w:p w:rsidR="0050724A" w:rsidRPr="00886094" w:rsidRDefault="0050724A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Rozporządzenie (EU) 2016/425</w:t>
            </w:r>
          </w:p>
          <w:p w:rsidR="0050724A" w:rsidRPr="00886094" w:rsidRDefault="0050724A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II</w:t>
            </w: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klatki piersiowej i pachwin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oczu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twarzy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stóp, nóg i ochronę przed poślizgiem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ogólną ochronę ciała (odzież)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F36036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rąk i ramion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DE0492" w:rsidRPr="00886094" w:rsidRDefault="00DE0492" w:rsidP="00F36036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rąk i ramion przed czynnikami chemicznymi</w:t>
            </w:r>
          </w:p>
        </w:tc>
        <w:tc>
          <w:tcPr>
            <w:tcW w:w="1879" w:type="pct"/>
            <w:vMerge/>
          </w:tcPr>
          <w:p w:rsidR="00DE0492" w:rsidRPr="00886094" w:rsidRDefault="00DE0492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DE0492" w:rsidRPr="00886094" w:rsidRDefault="00DE0492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głowy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słuchu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przed zimnem [&gt; -50 ° C]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przed zimnem [zimno &gt; -50 ° C], [ekstremalne zimno &lt;-50 ° C]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przed ekstremalnym zimnem [&lt;-50 ° C]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przed ciepłem [&lt;100 ° C]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F36036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przed ciepłem [&gt; 100 ° C oraz ogień i płomień]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zapewniający ochronę przed ciepłem [Ciepło &lt;100 ° C], [Ciepło &gt; 100 ° C i ogień]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ochrony układu oddechowego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ranami postrzałowymi lub pchnięciem nożem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utonięciem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porażeniem prądem elektrycznym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polami i falami elektrycznymi i magnetycznymi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F36036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upadkiem z wysokości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lastRenderedPageBreak/>
              <w:t>Sprzęt chroniący przed przecięciem przenośnymi piłami łańcuchowymi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czynnikami biologicznymi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CC309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 xml:space="preserve">Sprzęt ochronny przed szkodliwym hałasem 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strumieniem wysokiego ciśnienia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promieniowaniem jonizującym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zagrożeniami mechanicznymi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promieniowaniem niejonizującym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poślizgiem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uciskiem statycznym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F36036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substancjami i mieszaninami, które są niebezpieczne dla zdrowia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wibracjami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DD6429" w:rsidRPr="00886094" w:rsidRDefault="00DD6429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czynnikami chemicznymi</w:t>
            </w:r>
          </w:p>
        </w:tc>
        <w:tc>
          <w:tcPr>
            <w:tcW w:w="1879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DD6429" w:rsidRPr="00886094" w:rsidRDefault="00DD6429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Sprzęt chroniący przed urazami wynikającymi z aktywności sportowej</w:t>
            </w:r>
          </w:p>
        </w:tc>
        <w:tc>
          <w:tcPr>
            <w:tcW w:w="1879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DD6429" w:rsidRPr="00886094" w:rsidRDefault="00DD6429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Specjalistyczne obszary kompetencji: kamizelki kuloodporne</w:t>
            </w:r>
          </w:p>
        </w:tc>
        <w:tc>
          <w:tcPr>
            <w:tcW w:w="1879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DD6429" w:rsidRPr="00886094" w:rsidRDefault="00DD6429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 xml:space="preserve">Specjalistyczne obszary kompetencji: </w:t>
            </w:r>
            <w:r w:rsidR="00E275FC" w:rsidRPr="00886094">
              <w:rPr>
                <w:rFonts w:ascii="Arial" w:hAnsi="Arial" w:cs="Arial"/>
                <w:sz w:val="18"/>
                <w:szCs w:val="18"/>
              </w:rPr>
              <w:t xml:space="preserve">odzież ochronna </w:t>
            </w:r>
            <w:r w:rsidRPr="00886094">
              <w:rPr>
                <w:rFonts w:ascii="Arial" w:hAnsi="Arial" w:cs="Arial"/>
                <w:sz w:val="18"/>
                <w:szCs w:val="18"/>
              </w:rPr>
              <w:t>przed elektrycznością statyczną</w:t>
            </w:r>
          </w:p>
        </w:tc>
        <w:tc>
          <w:tcPr>
            <w:tcW w:w="1879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DD6429" w:rsidRPr="00886094" w:rsidRDefault="00DD6429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 xml:space="preserve">Specjalistyczne obszary kompetencji: </w:t>
            </w:r>
            <w:r w:rsidR="00E275FC" w:rsidRPr="00886094">
              <w:rPr>
                <w:rFonts w:ascii="Arial" w:hAnsi="Arial" w:cs="Arial"/>
                <w:sz w:val="18"/>
                <w:szCs w:val="18"/>
              </w:rPr>
              <w:t xml:space="preserve">odzież ochronna </w:t>
            </w:r>
            <w:r w:rsidRPr="00886094">
              <w:rPr>
                <w:rFonts w:ascii="Arial" w:hAnsi="Arial" w:cs="Arial"/>
                <w:sz w:val="18"/>
                <w:szCs w:val="18"/>
              </w:rPr>
              <w:t>do stosowania w spawalnictwie i procesach pokrewnych</w:t>
            </w:r>
          </w:p>
        </w:tc>
        <w:tc>
          <w:tcPr>
            <w:tcW w:w="1879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DD6429" w:rsidRPr="00886094" w:rsidRDefault="00DD6429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Specja</w:t>
            </w:r>
            <w:r w:rsidR="00E275FC" w:rsidRPr="00886094">
              <w:rPr>
                <w:rFonts w:ascii="Arial" w:hAnsi="Arial" w:cs="Arial"/>
                <w:sz w:val="18"/>
                <w:szCs w:val="18"/>
              </w:rPr>
              <w:t>listyczne obszary kompetencji: u</w:t>
            </w:r>
            <w:r w:rsidRPr="00886094">
              <w:rPr>
                <w:rFonts w:ascii="Arial" w:hAnsi="Arial" w:cs="Arial"/>
                <w:sz w:val="18"/>
                <w:szCs w:val="18"/>
              </w:rPr>
              <w:t>brania strażackie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Specjalistyczne obszary kompetencji: odzież o intensywnej widzialności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31429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Specjalistyczne obszary kompetencji: odzież ochronna dla motocyklistów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  <w:bottom w:val="nil"/>
            </w:tcBorders>
            <w:vAlign w:val="center"/>
          </w:tcPr>
          <w:p w:rsidR="00CA2637" w:rsidRPr="00886094" w:rsidRDefault="00CA2637" w:rsidP="00E31429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Specjalistyczne obszary kompetencji: sprzęt ochronny do nurkowania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84"/>
        </w:trPr>
        <w:tc>
          <w:tcPr>
            <w:tcW w:w="1460" w:type="pct"/>
            <w:tcBorders>
              <w:top w:val="nil"/>
            </w:tcBorders>
            <w:vAlign w:val="center"/>
          </w:tcPr>
          <w:p w:rsidR="00CA2637" w:rsidRPr="00886094" w:rsidRDefault="00CA2637" w:rsidP="00E31429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Specjalistyczne obszary kompetencji: sprzęt ochronny do stosowania w atmosferze zagrożonej wybuchem</w:t>
            </w:r>
          </w:p>
        </w:tc>
        <w:tc>
          <w:tcPr>
            <w:tcW w:w="1879" w:type="pct"/>
            <w:vMerge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1" w:type="pct"/>
            <w:vMerge/>
            <w:vAlign w:val="center"/>
          </w:tcPr>
          <w:p w:rsidR="00CA2637" w:rsidRPr="00886094" w:rsidRDefault="00CA2637" w:rsidP="00E7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00A1A" w:rsidRPr="00886094" w:rsidRDefault="001F11A0" w:rsidP="00E30B45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</w:t>
      </w:r>
      <w:r w:rsidR="00E54679" w:rsidRPr="00886094">
        <w:rPr>
          <w:rFonts w:ascii="Arial" w:hAnsi="Arial" w:cs="Arial"/>
          <w:i/>
          <w:sz w:val="16"/>
          <w:szCs w:val="16"/>
        </w:rPr>
        <w:t>pozostawić wyroby</w:t>
      </w:r>
      <w:r w:rsidR="000A6D84" w:rsidRPr="00886094">
        <w:rPr>
          <w:rFonts w:ascii="Arial" w:hAnsi="Arial" w:cs="Arial"/>
          <w:i/>
          <w:sz w:val="16"/>
          <w:szCs w:val="16"/>
        </w:rPr>
        <w:t xml:space="preserve"> </w:t>
      </w:r>
      <w:r w:rsidR="00717893" w:rsidRPr="00886094">
        <w:rPr>
          <w:rFonts w:ascii="Arial" w:hAnsi="Arial" w:cs="Arial"/>
          <w:i/>
          <w:sz w:val="16"/>
          <w:szCs w:val="16"/>
        </w:rPr>
        <w:t xml:space="preserve">i </w:t>
      </w:r>
      <w:r w:rsidR="00E54679" w:rsidRPr="00886094">
        <w:rPr>
          <w:rFonts w:ascii="Arial" w:hAnsi="Arial" w:cs="Arial"/>
          <w:i/>
          <w:sz w:val="16"/>
          <w:szCs w:val="16"/>
        </w:rPr>
        <w:t>moduły oceny</w:t>
      </w:r>
      <w:r w:rsidR="00736138" w:rsidRPr="00886094">
        <w:rPr>
          <w:rFonts w:ascii="Arial" w:hAnsi="Arial" w:cs="Arial"/>
          <w:i/>
          <w:sz w:val="16"/>
          <w:szCs w:val="16"/>
        </w:rPr>
        <w:t xml:space="preserve"> </w:t>
      </w:r>
      <w:r w:rsidRPr="00886094">
        <w:rPr>
          <w:rFonts w:ascii="Arial" w:hAnsi="Arial" w:cs="Arial"/>
          <w:i/>
          <w:sz w:val="16"/>
          <w:szCs w:val="16"/>
        </w:rPr>
        <w:t>zgodności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 będące w kompetencji jednostki. </w:t>
      </w:r>
    </w:p>
    <w:p w:rsidR="00E54679" w:rsidRPr="00886094" w:rsidRDefault="00E54679" w:rsidP="00E30B45">
      <w:pPr>
        <w:rPr>
          <w:rFonts w:ascii="Arial" w:hAnsi="Arial" w:cs="Arial"/>
          <w:sz w:val="16"/>
          <w:szCs w:val="16"/>
        </w:rPr>
      </w:pPr>
    </w:p>
    <w:p w:rsidR="00E30B45" w:rsidRPr="00886094" w:rsidRDefault="009D7DA9" w:rsidP="00E30B45">
      <w:pPr>
        <w:rPr>
          <w:rFonts w:ascii="Arial" w:hAnsi="Arial" w:cs="Arial"/>
          <w:i/>
          <w:sz w:val="18"/>
          <w:szCs w:val="18"/>
        </w:rPr>
      </w:pPr>
      <w:r w:rsidRPr="00886094">
        <w:rPr>
          <w:i/>
          <w:sz w:val="18"/>
          <w:szCs w:val="18"/>
        </w:rPr>
        <w:br w:type="page"/>
      </w:r>
    </w:p>
    <w:p w:rsidR="000037F1" w:rsidRPr="00886094" w:rsidRDefault="000037F1" w:rsidP="00473917">
      <w:pPr>
        <w:pStyle w:val="Tytu"/>
        <w:numPr>
          <w:ilvl w:val="0"/>
          <w:numId w:val="7"/>
        </w:numPr>
        <w:tabs>
          <w:tab w:val="clear" w:pos="502"/>
        </w:tabs>
        <w:spacing w:after="120"/>
        <w:ind w:left="357" w:hanging="35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ZAKRES AKREDYTACJI – OCENA ZGODNOŚCI NOWYCH </w:t>
      </w:r>
      <w:r w:rsidR="009A4502" w:rsidRPr="00886094">
        <w:rPr>
          <w:rFonts w:ascii="Arial" w:hAnsi="Arial"/>
          <w:b/>
          <w:sz w:val="24"/>
          <w:szCs w:val="24"/>
        </w:rPr>
        <w:t xml:space="preserve">WODNYCH </w:t>
      </w:r>
      <w:r w:rsidRPr="00886094">
        <w:rPr>
          <w:rFonts w:ascii="Arial" w:hAnsi="Arial"/>
          <w:b/>
          <w:sz w:val="24"/>
          <w:szCs w:val="24"/>
        </w:rPr>
        <w:t>KOTŁÓW GRZEWCZYC</w:t>
      </w:r>
      <w:r w:rsidR="00054CCA" w:rsidRPr="00886094">
        <w:rPr>
          <w:rFonts w:ascii="Arial" w:hAnsi="Arial"/>
          <w:b/>
          <w:sz w:val="24"/>
          <w:szCs w:val="24"/>
        </w:rPr>
        <w:t>H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86094" w:rsidRPr="00886094" w:rsidTr="004B3D68">
        <w:trPr>
          <w:cantSplit/>
        </w:trPr>
        <w:tc>
          <w:tcPr>
            <w:tcW w:w="5000" w:type="pct"/>
          </w:tcPr>
          <w:p w:rsidR="004B3D68" w:rsidRPr="00886094" w:rsidRDefault="004B3D68" w:rsidP="004B3D6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4B3D68" w:rsidRPr="00886094" w:rsidTr="004B3D68">
        <w:trPr>
          <w:cantSplit/>
        </w:trPr>
        <w:tc>
          <w:tcPr>
            <w:tcW w:w="5000" w:type="pct"/>
            <w:vAlign w:val="center"/>
          </w:tcPr>
          <w:p w:rsidR="004B3D68" w:rsidRPr="00886094" w:rsidRDefault="004B3D68" w:rsidP="004B3D6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bCs/>
              </w:rPr>
              <w:t>Dyrektywa Rady 92/42/EWG z dnia 21 maja 1992 r. w sprawie wymogów sprawności dla nowych kotłów wody gorącej opalanych paliwem płynnym lub gazowym</w:t>
            </w:r>
          </w:p>
        </w:tc>
      </w:tr>
    </w:tbl>
    <w:p w:rsidR="000037F1" w:rsidRPr="00886094" w:rsidRDefault="000037F1" w:rsidP="000037F1">
      <w:pPr>
        <w:tabs>
          <w:tab w:val="left" w:pos="9072"/>
        </w:tabs>
        <w:rPr>
          <w:sz w:val="16"/>
          <w:szCs w:val="16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544"/>
        <w:gridCol w:w="3295"/>
      </w:tblGrid>
      <w:tr w:rsidR="00886094" w:rsidRPr="00886094" w:rsidTr="0091100B">
        <w:trPr>
          <w:trHeight w:val="906"/>
        </w:trPr>
        <w:tc>
          <w:tcPr>
            <w:tcW w:w="1476" w:type="pct"/>
            <w:vAlign w:val="center"/>
          </w:tcPr>
          <w:p w:rsidR="004B3D68" w:rsidRPr="00886094" w:rsidRDefault="004B3D68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4B3D68" w:rsidRPr="00886094" w:rsidRDefault="004B3D68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826" w:type="pct"/>
            <w:vAlign w:val="center"/>
          </w:tcPr>
          <w:p w:rsidR="004B3D68" w:rsidRPr="00886094" w:rsidRDefault="004B3D68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698" w:type="pct"/>
            <w:vAlign w:val="center"/>
          </w:tcPr>
          <w:p w:rsidR="004B3D68" w:rsidRPr="00886094" w:rsidRDefault="004B3D68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4B3D68" w:rsidRPr="00886094" w:rsidRDefault="004B3D68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E311A1">
        <w:trPr>
          <w:trHeight w:val="1076"/>
        </w:trPr>
        <w:tc>
          <w:tcPr>
            <w:tcW w:w="1476" w:type="pct"/>
          </w:tcPr>
          <w:p w:rsidR="004B3D68" w:rsidRPr="00886094" w:rsidRDefault="004B3D68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Wodne kotły grzewcze opalane paliwami ciekłymi lub gazowymi </w:t>
            </w:r>
          </w:p>
        </w:tc>
        <w:tc>
          <w:tcPr>
            <w:tcW w:w="1826" w:type="pct"/>
          </w:tcPr>
          <w:p w:rsidR="004B3D68" w:rsidRPr="00886094" w:rsidRDefault="00C74ABB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</w:t>
            </w:r>
            <w:r w:rsidR="004B3D6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Badanie typu WE </w:t>
            </w:r>
          </w:p>
          <w:p w:rsidR="0091100B" w:rsidRPr="00886094" w:rsidRDefault="00C74ABB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C: </w:t>
            </w:r>
            <w:r w:rsidR="004B3D68" w:rsidRPr="00886094">
              <w:rPr>
                <w:rFonts w:ascii="Arial" w:hAnsi="Arial" w:cs="Arial"/>
                <w:bCs/>
                <w:sz w:val="18"/>
                <w:szCs w:val="18"/>
              </w:rPr>
              <w:t>Zapewnienie zgodności z typem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B3D68" w:rsidRPr="00886094" w:rsidRDefault="00C74ABB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D: </w:t>
            </w:r>
            <w:r w:rsidR="004B3D6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Zapewnienie jakości produkcji </w:t>
            </w:r>
          </w:p>
          <w:p w:rsidR="004B3D68" w:rsidRPr="00886094" w:rsidRDefault="00C74ABB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E: </w:t>
            </w:r>
            <w:r w:rsidR="004B3D6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Zapewnienie jakości wyrobu </w:t>
            </w:r>
          </w:p>
        </w:tc>
        <w:tc>
          <w:tcPr>
            <w:tcW w:w="1698" w:type="pct"/>
          </w:tcPr>
          <w:p w:rsidR="004B3D68" w:rsidRPr="00886094" w:rsidRDefault="004B3D68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Dyrektywa Rady 92/42/EWG</w:t>
            </w:r>
          </w:p>
          <w:p w:rsidR="004B3D68" w:rsidRPr="00886094" w:rsidRDefault="004B3D68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Art. 5, ust. 1</w:t>
            </w:r>
          </w:p>
        </w:tc>
      </w:tr>
    </w:tbl>
    <w:p w:rsidR="00E54679" w:rsidRPr="00886094" w:rsidRDefault="00B20517" w:rsidP="00E54679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</w:t>
      </w:r>
      <w:r w:rsidR="00D3683B" w:rsidRPr="00886094">
        <w:rPr>
          <w:rFonts w:ascii="Arial" w:hAnsi="Arial" w:cs="Arial"/>
          <w:i/>
          <w:sz w:val="16"/>
          <w:szCs w:val="16"/>
        </w:rPr>
        <w:t>uszczegółowić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 wyroby</w:t>
      </w:r>
      <w:r w:rsidR="0006519E" w:rsidRPr="00886094">
        <w:rPr>
          <w:rFonts w:ascii="Arial" w:hAnsi="Arial" w:cs="Arial"/>
          <w:i/>
          <w:sz w:val="16"/>
          <w:szCs w:val="16"/>
        </w:rPr>
        <w:t xml:space="preserve"> gdy zasadne </w:t>
      </w:r>
      <w:r w:rsidR="00717893" w:rsidRPr="00886094">
        <w:rPr>
          <w:rFonts w:ascii="Arial" w:hAnsi="Arial" w:cs="Arial"/>
          <w:i/>
          <w:sz w:val="16"/>
          <w:szCs w:val="16"/>
        </w:rPr>
        <w:t xml:space="preserve">i </w:t>
      </w:r>
      <w:r w:rsidR="00D3683B" w:rsidRPr="00886094">
        <w:rPr>
          <w:rFonts w:ascii="Arial" w:hAnsi="Arial" w:cs="Arial"/>
          <w:i/>
          <w:sz w:val="16"/>
          <w:szCs w:val="16"/>
        </w:rPr>
        <w:t xml:space="preserve">pozostawić 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moduły oceny </w:t>
      </w:r>
      <w:r w:rsidRPr="00886094">
        <w:rPr>
          <w:rFonts w:ascii="Arial" w:hAnsi="Arial" w:cs="Arial"/>
          <w:i/>
          <w:sz w:val="16"/>
          <w:szCs w:val="16"/>
        </w:rPr>
        <w:t xml:space="preserve">zgodności 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będące w kompetencji jednostki. </w:t>
      </w:r>
    </w:p>
    <w:p w:rsidR="000037F1" w:rsidRPr="00886094" w:rsidRDefault="000037F1" w:rsidP="00E30B45">
      <w:pPr>
        <w:rPr>
          <w:rFonts w:ascii="Arial" w:hAnsi="Arial" w:cs="Arial"/>
          <w:sz w:val="16"/>
          <w:szCs w:val="16"/>
        </w:rPr>
      </w:pPr>
    </w:p>
    <w:p w:rsidR="00822E32" w:rsidRPr="00886094" w:rsidRDefault="00822E32" w:rsidP="00E30B45">
      <w:pPr>
        <w:rPr>
          <w:rFonts w:ascii="Arial" w:hAnsi="Arial" w:cs="Arial"/>
          <w:sz w:val="16"/>
          <w:szCs w:val="16"/>
        </w:rPr>
      </w:pPr>
    </w:p>
    <w:p w:rsidR="000037F1" w:rsidRPr="00886094" w:rsidRDefault="009D7DA9" w:rsidP="00E30B45">
      <w:pPr>
        <w:rPr>
          <w:rFonts w:ascii="Arial" w:hAnsi="Arial" w:cs="Arial"/>
          <w:sz w:val="18"/>
          <w:szCs w:val="18"/>
        </w:rPr>
      </w:pPr>
      <w:r w:rsidRPr="00886094">
        <w:br w:type="page"/>
      </w:r>
    </w:p>
    <w:p w:rsidR="00E30B45" w:rsidRPr="00886094" w:rsidRDefault="0072425E" w:rsidP="002F519F">
      <w:pPr>
        <w:pStyle w:val="Tytu"/>
        <w:numPr>
          <w:ilvl w:val="0"/>
          <w:numId w:val="7"/>
        </w:numPr>
        <w:spacing w:after="120"/>
        <w:ind w:left="505" w:hanging="505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</w:t>
      </w:r>
      <w:r w:rsidR="008C5859" w:rsidRPr="00886094">
        <w:rPr>
          <w:rFonts w:ascii="Arial" w:hAnsi="Arial"/>
          <w:b/>
          <w:sz w:val="24"/>
          <w:szCs w:val="24"/>
        </w:rPr>
        <w:t>AKRES AKREDYTACJI – OCENA</w:t>
      </w:r>
      <w:r w:rsidRPr="00886094">
        <w:rPr>
          <w:rFonts w:ascii="Arial" w:hAnsi="Arial"/>
          <w:b/>
          <w:sz w:val="24"/>
          <w:szCs w:val="24"/>
        </w:rPr>
        <w:t xml:space="preserve"> ZGODNOŚCI </w:t>
      </w:r>
      <w:r w:rsidR="008C5859" w:rsidRPr="00886094">
        <w:rPr>
          <w:rFonts w:ascii="Arial" w:hAnsi="Arial"/>
          <w:b/>
          <w:sz w:val="24"/>
          <w:szCs w:val="24"/>
        </w:rPr>
        <w:t>MATERIAŁÓW</w:t>
      </w:r>
      <w:r w:rsidR="00054CCA" w:rsidRPr="00886094">
        <w:rPr>
          <w:rFonts w:ascii="Arial" w:hAnsi="Arial"/>
          <w:b/>
          <w:sz w:val="24"/>
          <w:szCs w:val="24"/>
        </w:rPr>
        <w:t xml:space="preserve"> WYBUCHOWYCH DO UŻYTKU CYWILNEGO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8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886094" w:rsidRPr="00886094" w:rsidTr="004B3D68">
        <w:trPr>
          <w:cantSplit/>
        </w:trPr>
        <w:tc>
          <w:tcPr>
            <w:tcW w:w="5000" w:type="pct"/>
          </w:tcPr>
          <w:p w:rsidR="004B3D68" w:rsidRPr="00886094" w:rsidRDefault="004B3D68" w:rsidP="004B3D6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4B3D68" w:rsidRPr="00886094" w:rsidTr="004B3D68">
        <w:trPr>
          <w:cantSplit/>
        </w:trPr>
        <w:tc>
          <w:tcPr>
            <w:tcW w:w="5000" w:type="pct"/>
            <w:vAlign w:val="center"/>
          </w:tcPr>
          <w:p w:rsidR="004B3D68" w:rsidRPr="00886094" w:rsidRDefault="004B3D68" w:rsidP="007343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="00AD7119" w:rsidRPr="00886094">
              <w:rPr>
                <w:rFonts w:ascii="Arial" w:hAnsi="Arial" w:cs="Arial"/>
              </w:rPr>
              <w:t>Dyrektywa Parlamentu Europejskiego i Rady 2014/28/UE z dnia 26 lutego 2014 r. w sprawie harmonizacji ustawodawstw państw członkowskich odnoszących się do udostępniania na rynku i kontroli materiałów wybuchowych przeznaczonych do użytku cywilnego</w:t>
            </w:r>
          </w:p>
        </w:tc>
      </w:tr>
    </w:tbl>
    <w:p w:rsidR="001E29D2" w:rsidRPr="00886094" w:rsidRDefault="001E29D2" w:rsidP="007343B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543"/>
        <w:gridCol w:w="3402"/>
      </w:tblGrid>
      <w:tr w:rsidR="00886094" w:rsidRPr="00886094" w:rsidTr="00E311A1">
        <w:trPr>
          <w:trHeight w:val="395"/>
        </w:trPr>
        <w:tc>
          <w:tcPr>
            <w:tcW w:w="1460" w:type="pct"/>
            <w:vMerge w:val="restart"/>
            <w:vAlign w:val="center"/>
          </w:tcPr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806" w:type="pct"/>
            <w:vMerge w:val="restart"/>
            <w:vAlign w:val="center"/>
          </w:tcPr>
          <w:p w:rsidR="00AD7119" w:rsidRPr="00886094" w:rsidRDefault="00AD7119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34" w:type="pct"/>
            <w:vMerge w:val="restart"/>
            <w:vAlign w:val="center"/>
          </w:tcPr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2983"/>
        </w:trPr>
        <w:tc>
          <w:tcPr>
            <w:tcW w:w="1460" w:type="pct"/>
          </w:tcPr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Materiały wybuchowe przeznaczone do użytku cywilnego</w:t>
            </w:r>
          </w:p>
        </w:tc>
        <w:tc>
          <w:tcPr>
            <w:tcW w:w="1806" w:type="pct"/>
          </w:tcPr>
          <w:p w:rsidR="001A3B80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</w:t>
            </w:r>
          </w:p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C74ABB" w:rsidRPr="00886094">
              <w:rPr>
                <w:rFonts w:ascii="Arial" w:hAnsi="Arial" w:cs="Arial"/>
                <w:bCs/>
                <w:sz w:val="18"/>
                <w:szCs w:val="18"/>
              </w:rPr>
              <w:t>C2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: Zgodność z typem w oparciu o wewnętrzną kontrolę produkcji oraz nadzorowaną kontrolę produktów w losowych odstępach czasu </w:t>
            </w:r>
          </w:p>
          <w:p w:rsidR="001A3B80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C74ABB" w:rsidRPr="0088609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: Zgodność z typem w oparciu o zapewnienie jakości procesu produkcji </w:t>
            </w:r>
          </w:p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C74ABB" w:rsidRPr="00886094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>: Zgodność z typem w oparciu o zapewnienie jakości produktu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A3B80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C74ABB" w:rsidRPr="00886094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 Zgodność z typem w oparciu o weryfikację produktu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D7119" w:rsidRPr="00886094" w:rsidRDefault="00AD711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C74ABB" w:rsidRPr="00886094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>Zgodność w oparciu o weryfikację jednostkową</w:t>
            </w:r>
            <w:r w:rsidR="001A3B80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34" w:type="pct"/>
          </w:tcPr>
          <w:p w:rsidR="00AD7119" w:rsidRPr="00886094" w:rsidRDefault="00C74ABB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Dyrektywa (UE) 2014/28/UE</w:t>
            </w:r>
          </w:p>
          <w:p w:rsidR="00C74ABB" w:rsidRPr="00886094" w:rsidRDefault="00C74ABB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II</w:t>
            </w:r>
          </w:p>
        </w:tc>
      </w:tr>
    </w:tbl>
    <w:p w:rsidR="001E29D2" w:rsidRPr="00886094" w:rsidRDefault="001E29D2" w:rsidP="001E29D2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uszczegółowić wyroby gdy zasadne i pozostawić moduły oceny zgodności będące w kompetencji jednostki. </w:t>
      </w:r>
    </w:p>
    <w:p w:rsidR="001E29D2" w:rsidRPr="00886094" w:rsidRDefault="001E29D2" w:rsidP="00026CA6">
      <w:pPr>
        <w:rPr>
          <w:rFonts w:ascii="Arial" w:hAnsi="Arial" w:cs="Arial"/>
          <w:i/>
          <w:sz w:val="16"/>
          <w:szCs w:val="16"/>
        </w:rPr>
      </w:pPr>
    </w:p>
    <w:p w:rsidR="002F519F" w:rsidRPr="00886094" w:rsidRDefault="002F519F" w:rsidP="002F519F">
      <w:pPr>
        <w:pStyle w:val="Akapitzlist"/>
        <w:spacing w:before="120" w:after="120"/>
        <w:ind w:left="567"/>
      </w:pPr>
    </w:p>
    <w:p w:rsidR="00A2145F" w:rsidRPr="00886094" w:rsidRDefault="009D7DA9" w:rsidP="00E54679">
      <w:pPr>
        <w:pStyle w:val="Akapitzlist"/>
        <w:numPr>
          <w:ilvl w:val="0"/>
          <w:numId w:val="24"/>
        </w:numPr>
        <w:spacing w:before="180" w:after="120"/>
        <w:ind w:left="567" w:hanging="567"/>
        <w:contextualSpacing w:val="0"/>
        <w:rPr>
          <w:rFonts w:ascii="Arial" w:hAnsi="Arial"/>
          <w:b/>
          <w:sz w:val="24"/>
          <w:szCs w:val="24"/>
        </w:rPr>
      </w:pPr>
      <w:r w:rsidRPr="00886094">
        <w:br w:type="page"/>
      </w:r>
      <w:r w:rsidR="00467885" w:rsidRPr="00886094">
        <w:rPr>
          <w:rFonts w:ascii="Arial" w:hAnsi="Arial"/>
          <w:b/>
          <w:sz w:val="24"/>
          <w:szCs w:val="24"/>
        </w:rPr>
        <w:lastRenderedPageBreak/>
        <w:t>Z</w:t>
      </w:r>
      <w:r w:rsidR="00B76B90" w:rsidRPr="00886094">
        <w:rPr>
          <w:rFonts w:ascii="Arial" w:hAnsi="Arial"/>
          <w:b/>
          <w:sz w:val="24"/>
          <w:szCs w:val="24"/>
        </w:rPr>
        <w:t>AKRES AKREDYTACJI – OCENA ZGODNOŚCI REK</w:t>
      </w:r>
      <w:r w:rsidR="00054CCA" w:rsidRPr="00886094">
        <w:rPr>
          <w:rFonts w:ascii="Arial" w:hAnsi="Arial"/>
          <w:b/>
          <w:sz w:val="24"/>
          <w:szCs w:val="24"/>
        </w:rPr>
        <w:t xml:space="preserve">REACYJNYCH JEDNOSTEK PŁYWAJĄCYCH </w:t>
      </w:r>
      <w:r w:rsidR="001A045D" w:rsidRPr="00886094">
        <w:rPr>
          <w:rFonts w:ascii="Arial" w:hAnsi="Arial"/>
          <w:b/>
          <w:sz w:val="24"/>
          <w:szCs w:val="24"/>
        </w:rPr>
        <w:t>I SKUTERÓW WODNYCH</w:t>
      </w:r>
    </w:p>
    <w:tbl>
      <w:tblPr>
        <w:tblW w:w="49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86094" w:rsidRPr="00886094" w:rsidTr="00E311A1">
        <w:trPr>
          <w:cantSplit/>
        </w:trPr>
        <w:tc>
          <w:tcPr>
            <w:tcW w:w="5000" w:type="pct"/>
          </w:tcPr>
          <w:p w:rsidR="00E311A1" w:rsidRPr="00886094" w:rsidRDefault="00E311A1" w:rsidP="00E311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E311A1" w:rsidRPr="00886094" w:rsidTr="00E311A1">
        <w:trPr>
          <w:cantSplit/>
        </w:trPr>
        <w:tc>
          <w:tcPr>
            <w:tcW w:w="5000" w:type="pct"/>
            <w:vAlign w:val="center"/>
          </w:tcPr>
          <w:p w:rsidR="00E311A1" w:rsidRPr="00886094" w:rsidRDefault="00E311A1" w:rsidP="00C02FD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  <w:t>Dyrektywa Parlamentu Europejskiego i Rady 2013/53/UE z dnia 20 listopada 2013 r. w sprawie rekreacyjnych jednostek pływających i skuterów wodnych i uchylająca dyrektywę 94/25/WE</w:t>
            </w:r>
          </w:p>
        </w:tc>
      </w:tr>
    </w:tbl>
    <w:p w:rsidR="001A045D" w:rsidRPr="00886094" w:rsidRDefault="001A045D" w:rsidP="001A045D">
      <w:pPr>
        <w:tabs>
          <w:tab w:val="left" w:pos="9072"/>
        </w:tabs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543"/>
        <w:gridCol w:w="3402"/>
      </w:tblGrid>
      <w:tr w:rsidR="00886094" w:rsidRPr="00886094" w:rsidTr="00E311A1">
        <w:trPr>
          <w:trHeight w:val="267"/>
        </w:trPr>
        <w:tc>
          <w:tcPr>
            <w:tcW w:w="1460" w:type="pct"/>
            <w:vMerge w:val="restart"/>
            <w:vAlign w:val="center"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806" w:type="pct"/>
            <w:vMerge w:val="restart"/>
            <w:vAlign w:val="center"/>
          </w:tcPr>
          <w:p w:rsidR="00E311A1" w:rsidRPr="00886094" w:rsidRDefault="00E311A1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34" w:type="pct"/>
            <w:vMerge w:val="restart"/>
            <w:vAlign w:val="center"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E311A1">
        <w:trPr>
          <w:trHeight w:val="287"/>
        </w:trPr>
        <w:tc>
          <w:tcPr>
            <w:tcW w:w="1460" w:type="pct"/>
            <w:vMerge/>
            <w:vAlign w:val="center"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ind w:left="87" w:hanging="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408"/>
        </w:trPr>
        <w:tc>
          <w:tcPr>
            <w:tcW w:w="1460" w:type="pct"/>
            <w:vMerge w:val="restart"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Rekreacyjne jednostki pływające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Skutery wodne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Komponenty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Emisja gazów spalinowych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Emisja hałasu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 w:val="restart"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A1: Wewnętrzna kontrola produkcji oraz badanie wyrobów pod nadzorem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C1: Zgodność z typem w oparciu o wewnętrzną kontrole produkcji oraz badanie wyrobów pod nadzorem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D: Zgodność z typem w oparciu o zapewnienie jakości produkcji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E: Zgodność z typem w oparciu o zapewnienie jakości produktu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F: Zgodność z typem w oparciu o weryfikację produktu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G: Zgodność w oparciu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weryfikację jednostkową 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H: Zgodność oparta na pełnym zapewnieniu jakości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11A1" w:rsidRPr="00886094" w:rsidRDefault="00E311A1" w:rsidP="0091100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Ocena pokonstrukcyjna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4" w:type="pct"/>
            <w:vMerge w:val="restart"/>
          </w:tcPr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Dyrektywa (UE) 2013/53/UE</w:t>
            </w:r>
          </w:p>
          <w:p w:rsidR="00E311A1" w:rsidRPr="00886094" w:rsidRDefault="00E311A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</w:t>
            </w: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327"/>
        </w:trPr>
        <w:tc>
          <w:tcPr>
            <w:tcW w:w="1460" w:type="pct"/>
            <w:vMerge/>
            <w:vAlign w:val="center"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E311A1">
        <w:trPr>
          <w:trHeight w:val="813"/>
        </w:trPr>
        <w:tc>
          <w:tcPr>
            <w:tcW w:w="1460" w:type="pct"/>
            <w:vMerge/>
          </w:tcPr>
          <w:p w:rsidR="00E311A1" w:rsidRPr="00886094" w:rsidRDefault="00E311A1" w:rsidP="003A1E3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E311A1" w:rsidRPr="00886094" w:rsidRDefault="00E311A1" w:rsidP="002F519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E311A1" w:rsidRPr="00886094" w:rsidRDefault="00E311A1" w:rsidP="003A1E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A045D" w:rsidRPr="00886094" w:rsidRDefault="001A045D" w:rsidP="001A045D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9D7DA9" w:rsidRPr="00886094" w:rsidRDefault="009D7DA9" w:rsidP="00BC05AE">
      <w:pPr>
        <w:spacing w:after="120"/>
        <w:rPr>
          <w:rFonts w:ascii="Arial" w:hAnsi="Arial" w:cs="Arial"/>
          <w:sz w:val="16"/>
          <w:szCs w:val="16"/>
        </w:rPr>
      </w:pPr>
    </w:p>
    <w:p w:rsidR="000037F1" w:rsidRPr="00886094" w:rsidRDefault="009D7DA9" w:rsidP="009D7DA9">
      <w:pPr>
        <w:rPr>
          <w:rFonts w:ascii="Arial" w:hAnsi="Arial" w:cs="Arial"/>
          <w:i/>
          <w:sz w:val="18"/>
          <w:szCs w:val="18"/>
        </w:rPr>
      </w:pPr>
      <w:r w:rsidRPr="00886094">
        <w:rPr>
          <w:i/>
          <w:sz w:val="18"/>
          <w:szCs w:val="18"/>
        </w:rPr>
        <w:br w:type="page"/>
      </w:r>
    </w:p>
    <w:p w:rsidR="004B0083" w:rsidRPr="00886094" w:rsidRDefault="004B0083" w:rsidP="00447635">
      <w:pPr>
        <w:pStyle w:val="Tytu"/>
        <w:numPr>
          <w:ilvl w:val="0"/>
          <w:numId w:val="24"/>
        </w:numPr>
        <w:spacing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ZAKRES AKREDYTACJI – OCENA ZGODNOŚCI WYPOSAŻENIA MORSKIEGO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8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3"/>
      </w:tblGrid>
      <w:tr w:rsidR="00886094" w:rsidRPr="00886094" w:rsidTr="009F0C79">
        <w:trPr>
          <w:cantSplit/>
        </w:trPr>
        <w:tc>
          <w:tcPr>
            <w:tcW w:w="5000" w:type="pct"/>
          </w:tcPr>
          <w:p w:rsidR="009F0C79" w:rsidRPr="00886094" w:rsidRDefault="009F0C79" w:rsidP="009F0C7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9F0C79" w:rsidRPr="00886094" w:rsidTr="009F0C79">
        <w:trPr>
          <w:cantSplit/>
        </w:trPr>
        <w:tc>
          <w:tcPr>
            <w:tcW w:w="5000" w:type="pct"/>
            <w:vAlign w:val="center"/>
          </w:tcPr>
          <w:p w:rsidR="009F0C79" w:rsidRPr="00886094" w:rsidRDefault="009F0C79" w:rsidP="008025E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86094">
              <w:rPr>
                <w:rFonts w:ascii="Arial" w:hAnsi="Arial" w:cs="Arial"/>
                <w:bCs/>
              </w:rPr>
              <w:t>Dyrektywa Parlamentu Europejskiego i Rady 2014/90/UE z dnia 23 lipca 2014 r. w sprawie wyposażenia morskiego i uchylająca dyrektywę Rady 96/98/WE</w:t>
            </w:r>
          </w:p>
        </w:tc>
      </w:tr>
    </w:tbl>
    <w:p w:rsidR="004B0083" w:rsidRPr="00886094" w:rsidRDefault="004B0083" w:rsidP="004B0083">
      <w:pPr>
        <w:tabs>
          <w:tab w:val="left" w:pos="9072"/>
        </w:tabs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2498"/>
        <w:gridCol w:w="3543"/>
        <w:gridCol w:w="3402"/>
      </w:tblGrid>
      <w:tr w:rsidR="00886094" w:rsidRPr="00886094" w:rsidTr="009F0C79">
        <w:trPr>
          <w:trHeight w:val="267"/>
        </w:trPr>
        <w:tc>
          <w:tcPr>
            <w:tcW w:w="1460" w:type="pct"/>
            <w:gridSpan w:val="2"/>
            <w:vMerge w:val="restart"/>
            <w:vAlign w:val="center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806" w:type="pct"/>
            <w:vMerge w:val="restart"/>
            <w:vAlign w:val="center"/>
          </w:tcPr>
          <w:p w:rsidR="009F0C79" w:rsidRPr="00886094" w:rsidRDefault="009F0C79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34" w:type="pct"/>
            <w:vMerge w:val="restart"/>
            <w:vAlign w:val="center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9F0C79">
        <w:trPr>
          <w:trHeight w:val="287"/>
        </w:trPr>
        <w:tc>
          <w:tcPr>
            <w:tcW w:w="1460" w:type="pct"/>
            <w:gridSpan w:val="2"/>
            <w:vMerge/>
            <w:vAlign w:val="center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  <w:vAlign w:val="center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9F0C79">
        <w:trPr>
          <w:trHeight w:val="284"/>
        </w:trPr>
        <w:tc>
          <w:tcPr>
            <w:tcW w:w="187" w:type="pct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273" w:type="pct"/>
          </w:tcPr>
          <w:p w:rsidR="009F0C79" w:rsidRPr="00886094" w:rsidRDefault="00685536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Środki ratunkowe</w:t>
            </w:r>
          </w:p>
        </w:tc>
        <w:tc>
          <w:tcPr>
            <w:tcW w:w="1806" w:type="pct"/>
            <w:vMerge w:val="restart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pacing w:val="-2"/>
                <w:sz w:val="18"/>
                <w:szCs w:val="18"/>
              </w:rPr>
              <w:t>Moduł B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: Badanie typu UE </w:t>
            </w:r>
          </w:p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pacing w:val="-2"/>
                <w:sz w:val="18"/>
                <w:szCs w:val="18"/>
              </w:rPr>
              <w:t>Moduł D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>: Zgodność z typem w oparciu o zapewnienie jakości procesu produkcji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pacing w:val="-2"/>
                <w:sz w:val="18"/>
                <w:szCs w:val="18"/>
              </w:rPr>
              <w:t>Moduł E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>: Zgodność z typem w oparciu o zapewnienie jakości produktu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F0C79" w:rsidRPr="00886094" w:rsidRDefault="000027AE" w:rsidP="0091100B">
            <w:pPr>
              <w:autoSpaceDE w:val="0"/>
              <w:autoSpaceDN w:val="0"/>
              <w:adjustRightInd w:val="0"/>
              <w:spacing w:before="40" w:after="40"/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="009F0C79" w:rsidRPr="0088609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Moduł F: </w:t>
            </w:r>
            <w:r w:rsidR="009F0C79" w:rsidRPr="00886094">
              <w:rPr>
                <w:rFonts w:ascii="Arial" w:hAnsi="Arial" w:cs="Arial"/>
                <w:bCs/>
                <w:sz w:val="18"/>
                <w:szCs w:val="18"/>
              </w:rPr>
              <w:t>Zgodność z typem w oparciu o weryfikację produktu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pacing w:val="-2"/>
                <w:sz w:val="18"/>
                <w:szCs w:val="18"/>
              </w:rPr>
              <w:t>Moduł G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>: Zgodność w oparciu o weryfikację jednostkową</w:t>
            </w:r>
            <w:r w:rsidR="001A3B80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4" w:type="pct"/>
            <w:vMerge w:val="restart"/>
          </w:tcPr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Dyrektywa (UE) 2014/90/UE </w:t>
            </w:r>
          </w:p>
          <w:p w:rsidR="009F0C79" w:rsidRPr="00886094" w:rsidRDefault="009F0C79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Art. 4, ust. 1</w:t>
            </w:r>
          </w:p>
        </w:tc>
      </w:tr>
      <w:tr w:rsidR="00886094" w:rsidRPr="00886094" w:rsidTr="009F0C79">
        <w:trPr>
          <w:trHeight w:val="284"/>
        </w:trPr>
        <w:tc>
          <w:tcPr>
            <w:tcW w:w="187" w:type="pct"/>
          </w:tcPr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3" w:type="pct"/>
          </w:tcPr>
          <w:p w:rsidR="009F0C79" w:rsidRPr="00886094" w:rsidRDefault="009F0C79" w:rsidP="00F94810">
            <w:pPr>
              <w:autoSpaceDE w:val="0"/>
              <w:autoSpaceDN w:val="0"/>
              <w:adjustRightInd w:val="0"/>
              <w:spacing w:before="40" w:after="40"/>
              <w:ind w:left="12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Zapobieganie zanieczyszczeniu morza </w:t>
            </w:r>
          </w:p>
        </w:tc>
        <w:tc>
          <w:tcPr>
            <w:tcW w:w="1806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F0C79">
        <w:trPr>
          <w:trHeight w:val="284"/>
        </w:trPr>
        <w:tc>
          <w:tcPr>
            <w:tcW w:w="187" w:type="pct"/>
          </w:tcPr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273" w:type="pct"/>
          </w:tcPr>
          <w:p w:rsidR="009F0C79" w:rsidRPr="00886094" w:rsidRDefault="00685536" w:rsidP="00C1096D">
            <w:pPr>
              <w:autoSpaceDE w:val="0"/>
              <w:autoSpaceDN w:val="0"/>
              <w:adjustRightInd w:val="0"/>
              <w:spacing w:before="40" w:after="40"/>
              <w:ind w:left="12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Środki ochrony przeciwpożarowej</w:t>
            </w:r>
          </w:p>
        </w:tc>
        <w:tc>
          <w:tcPr>
            <w:tcW w:w="1806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F0C79">
        <w:trPr>
          <w:trHeight w:val="284"/>
        </w:trPr>
        <w:tc>
          <w:tcPr>
            <w:tcW w:w="187" w:type="pct"/>
          </w:tcPr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273" w:type="pct"/>
          </w:tcPr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Wyposażenie nawigacyjne</w:t>
            </w:r>
          </w:p>
        </w:tc>
        <w:tc>
          <w:tcPr>
            <w:tcW w:w="1806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F0C79">
        <w:trPr>
          <w:trHeight w:val="284"/>
        </w:trPr>
        <w:tc>
          <w:tcPr>
            <w:tcW w:w="187" w:type="pct"/>
          </w:tcPr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273" w:type="pct"/>
          </w:tcPr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Wyposażenie radiokomunikacyjne</w:t>
            </w:r>
          </w:p>
        </w:tc>
        <w:tc>
          <w:tcPr>
            <w:tcW w:w="1806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F0C79">
        <w:trPr>
          <w:trHeight w:val="455"/>
        </w:trPr>
        <w:tc>
          <w:tcPr>
            <w:tcW w:w="187" w:type="pct"/>
          </w:tcPr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  <w:p w:rsidR="009F0C79" w:rsidRPr="00886094" w:rsidRDefault="009F0C79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pct"/>
          </w:tcPr>
          <w:p w:rsidR="009F0C79" w:rsidRPr="00886094" w:rsidRDefault="00685536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Wyposażenie wymagane na mocy COLREG 72</w:t>
            </w:r>
          </w:p>
        </w:tc>
        <w:tc>
          <w:tcPr>
            <w:tcW w:w="1806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F0C79">
        <w:trPr>
          <w:trHeight w:val="322"/>
        </w:trPr>
        <w:tc>
          <w:tcPr>
            <w:tcW w:w="187" w:type="pct"/>
          </w:tcPr>
          <w:p w:rsidR="008A4C3D" w:rsidRPr="00886094" w:rsidRDefault="008A4C3D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273" w:type="pct"/>
          </w:tcPr>
          <w:p w:rsidR="008A4C3D" w:rsidRPr="00886094" w:rsidRDefault="008A4C3D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Inne wyposażenie bezpieczeństwa</w:t>
            </w:r>
          </w:p>
        </w:tc>
        <w:tc>
          <w:tcPr>
            <w:tcW w:w="1806" w:type="pct"/>
            <w:vMerge/>
          </w:tcPr>
          <w:p w:rsidR="008A4C3D" w:rsidRPr="00886094" w:rsidRDefault="008A4C3D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8A4C3D" w:rsidRPr="00886094" w:rsidRDefault="008A4C3D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F0C79">
        <w:trPr>
          <w:trHeight w:val="322"/>
        </w:trPr>
        <w:tc>
          <w:tcPr>
            <w:tcW w:w="187" w:type="pct"/>
          </w:tcPr>
          <w:p w:rsidR="009F0C79" w:rsidRPr="00886094" w:rsidRDefault="008A4C3D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9F0C79" w:rsidRPr="0088609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pct"/>
          </w:tcPr>
          <w:p w:rsidR="009F0C79" w:rsidRPr="00886094" w:rsidRDefault="000841C3" w:rsidP="00D478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Wyposażenie zgodn</w:t>
            </w:r>
            <w:r w:rsidR="008A4C3D" w:rsidRPr="00886094">
              <w:rPr>
                <w:rFonts w:ascii="Arial" w:hAnsi="Arial" w:cs="Arial"/>
                <w:bCs/>
                <w:sz w:val="18"/>
                <w:szCs w:val="18"/>
              </w:rPr>
              <w:t>e z rozdziałem II-1 konwencji SOLAS</w:t>
            </w:r>
          </w:p>
        </w:tc>
        <w:tc>
          <w:tcPr>
            <w:tcW w:w="1806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F0C79" w:rsidRPr="00886094" w:rsidRDefault="009F0C79" w:rsidP="00D478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4019E" w:rsidRPr="00886094" w:rsidRDefault="004B0083" w:rsidP="004B0083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D4019E" w:rsidRPr="00886094" w:rsidRDefault="00D4019E" w:rsidP="004B0083">
      <w:pPr>
        <w:pStyle w:val="Akapitzlist"/>
        <w:numPr>
          <w:ilvl w:val="0"/>
          <w:numId w:val="24"/>
        </w:numPr>
        <w:spacing w:before="240" w:after="120"/>
        <w:ind w:left="567" w:hanging="567"/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br w:type="page"/>
      </w:r>
      <w:r w:rsidRPr="00886094">
        <w:rPr>
          <w:rFonts w:ascii="Arial" w:hAnsi="Arial"/>
          <w:b/>
          <w:sz w:val="24"/>
          <w:szCs w:val="24"/>
        </w:rPr>
        <w:lastRenderedPageBreak/>
        <w:t>ZAKRES AKREDYTACJI – OCENA ZGODNOŚCI URZĄDZEŃ CIŚNIENIOWYCH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86094" w:rsidRPr="00886094" w:rsidTr="008A4C3D">
        <w:trPr>
          <w:cantSplit/>
        </w:trPr>
        <w:tc>
          <w:tcPr>
            <w:tcW w:w="5000" w:type="pct"/>
          </w:tcPr>
          <w:p w:rsidR="008A4C3D" w:rsidRPr="00886094" w:rsidRDefault="008A4C3D" w:rsidP="008A4C3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8A4C3D" w:rsidRPr="00886094" w:rsidTr="008A4C3D">
        <w:trPr>
          <w:cantSplit/>
        </w:trPr>
        <w:tc>
          <w:tcPr>
            <w:tcW w:w="5000" w:type="pct"/>
            <w:vAlign w:val="center"/>
          </w:tcPr>
          <w:p w:rsidR="008A4C3D" w:rsidRPr="00886094" w:rsidRDefault="008A4C3D" w:rsidP="001F613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bCs/>
              </w:rPr>
              <w:t>Dyrektywa Parlamentu Europejskiego i Rady 2014/68/UE z dnia 15 maja 2014 r. w sprawie harmonizacji ustawodawstw państw członkowskich odnoszących się do udostępniania na rynku urządzeń ciśnieniowych</w:t>
            </w:r>
          </w:p>
        </w:tc>
      </w:tr>
    </w:tbl>
    <w:p w:rsidR="00D4019E" w:rsidRPr="00886094" w:rsidRDefault="00D4019E" w:rsidP="004B0083">
      <w:pPr>
        <w:rPr>
          <w:rFonts w:ascii="Arial" w:hAnsi="Arial" w:cs="Arial"/>
          <w:i/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402"/>
        <w:gridCol w:w="3402"/>
      </w:tblGrid>
      <w:tr w:rsidR="00886094" w:rsidRPr="00886094" w:rsidTr="008A4C3D">
        <w:trPr>
          <w:trHeight w:val="610"/>
        </w:trPr>
        <w:tc>
          <w:tcPr>
            <w:tcW w:w="1532" w:type="pct"/>
            <w:vMerge w:val="restart"/>
            <w:vAlign w:val="center"/>
          </w:tcPr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734" w:type="pct"/>
            <w:vMerge w:val="restart"/>
            <w:vAlign w:val="center"/>
          </w:tcPr>
          <w:p w:rsidR="008A4C3D" w:rsidRPr="00886094" w:rsidRDefault="008A4C3D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34" w:type="pct"/>
            <w:vMerge w:val="restart"/>
            <w:vAlign w:val="center"/>
          </w:tcPr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8A4C3D">
        <w:trPr>
          <w:trHeight w:val="207"/>
        </w:trPr>
        <w:tc>
          <w:tcPr>
            <w:tcW w:w="1532" w:type="pct"/>
            <w:vMerge/>
            <w:vAlign w:val="center"/>
          </w:tcPr>
          <w:p w:rsidR="008A4C3D" w:rsidRPr="00886094" w:rsidRDefault="008A4C3D" w:rsidP="00170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8A4C3D" w:rsidRPr="00886094" w:rsidRDefault="008A4C3D" w:rsidP="00170D6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8A4C3D" w:rsidRPr="00886094" w:rsidRDefault="008A4C3D" w:rsidP="00170D6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8A4C3D">
        <w:trPr>
          <w:trHeight w:val="284"/>
        </w:trPr>
        <w:tc>
          <w:tcPr>
            <w:tcW w:w="1532" w:type="pct"/>
          </w:tcPr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ciśnieniowe</w:t>
            </w:r>
          </w:p>
        </w:tc>
        <w:tc>
          <w:tcPr>
            <w:tcW w:w="1734" w:type="pct"/>
          </w:tcPr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A2: Wewnętrzna kontrola produkcji oraz nadzorowana kontrola urządzeń ciśnieniowych w losowych odstępach czasu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 – typ produkcji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 – typ projektu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C2: Zgodność z typem w oparciu o wewnętrzną kontrolę produkcji oraz nadzorowaną kontrolę urządzeń ciśnieniowych w losowych odstępach czasu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D: Zgodność z typem w oparciu o zapewnienie jakości procesu produkcji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D1: Zapewnienie jakości procesu produkcji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E: Zgodność z typem w oparciu o zapewnienie jakości urządzeń ciśnieniowych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E1: Zapewnienie jakości kontroli i badania gotowych urządzeń ciśnieniowych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F: Zgodność z typem w oparciu o weryfikację urządzeń ciśnieniowych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G: Zgodność w oparciu o weryfikację jednostkową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H: Zgodność oparta na pełnym zapewnieniu jakości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H1: Zgodność oparta na pełnym zapewnieniu jakości oraz badaniu projektu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Zatwierdzanie procedur operacyjnych połączeń nierozłącznych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Zatwierdzanie personelu do wykonywania połączeń nierozłącznych</w:t>
            </w:r>
            <w:r w:rsidR="00E12E2E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Zatwierdzanie personelu do wykonywania badań nieniszczących połączeń nierozłącznych</w:t>
            </w:r>
            <w:r w:rsidR="00E12E2E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A4C3D" w:rsidRPr="00886094" w:rsidRDefault="008A4C3D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Europejskie uznanie materiałów</w:t>
            </w:r>
            <w:r w:rsidR="00E12E2E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4" w:type="pct"/>
          </w:tcPr>
          <w:p w:rsidR="008A4C3D" w:rsidRPr="00886094" w:rsidRDefault="00E12E2E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Dyrektywa (UE) 2014/68/UE</w:t>
            </w:r>
          </w:p>
          <w:p w:rsidR="008A4C3D" w:rsidRPr="00886094" w:rsidRDefault="00E12E2E" w:rsidP="009110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</w:t>
            </w:r>
          </w:p>
          <w:p w:rsidR="008A4C3D" w:rsidRPr="00886094" w:rsidRDefault="008A4C3D" w:rsidP="009110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A4C3D" w:rsidRPr="00886094" w:rsidRDefault="008A4C3D" w:rsidP="009110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019E" w:rsidRPr="00886094" w:rsidRDefault="00D4019E" w:rsidP="00D4019E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>- pozostawić wyroby i moduły oceny zgodności będące w kompetencji jednostki.</w:t>
      </w:r>
    </w:p>
    <w:p w:rsidR="00D4019E" w:rsidRPr="00886094" w:rsidRDefault="00D4019E">
      <w:pPr>
        <w:rPr>
          <w:rFonts w:ascii="Arial" w:hAnsi="Arial" w:cs="Arial"/>
          <w:i/>
          <w:sz w:val="18"/>
          <w:szCs w:val="18"/>
        </w:rPr>
      </w:pPr>
      <w:r w:rsidRPr="00886094">
        <w:rPr>
          <w:rFonts w:ascii="Arial" w:hAnsi="Arial" w:cs="Arial"/>
          <w:i/>
          <w:sz w:val="16"/>
          <w:szCs w:val="16"/>
        </w:rPr>
        <w:br w:type="page"/>
      </w:r>
    </w:p>
    <w:p w:rsidR="006A1A1D" w:rsidRPr="00886094" w:rsidRDefault="006A1A1D" w:rsidP="0096596A">
      <w:pPr>
        <w:pStyle w:val="Tytu"/>
        <w:numPr>
          <w:ilvl w:val="0"/>
          <w:numId w:val="24"/>
        </w:numPr>
        <w:spacing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ZAKRES AKREDYTACJI – OCENA ZGODNOŚCI URZĄDZEŃ W ZAKR</w:t>
      </w:r>
      <w:r w:rsidR="00054CCA" w:rsidRPr="00886094">
        <w:rPr>
          <w:rFonts w:ascii="Arial" w:hAnsi="Arial"/>
          <w:b/>
          <w:sz w:val="24"/>
          <w:szCs w:val="24"/>
        </w:rPr>
        <w:t>ESIE EMISJI HAŁASU DO ŚRODOWISKA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886094" w:rsidRPr="00886094" w:rsidTr="009B4B61">
        <w:trPr>
          <w:cantSplit/>
        </w:trPr>
        <w:tc>
          <w:tcPr>
            <w:tcW w:w="5000" w:type="pct"/>
          </w:tcPr>
          <w:p w:rsidR="009B4B61" w:rsidRPr="00886094" w:rsidRDefault="009B4B61" w:rsidP="00653BB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9B4B61" w:rsidRPr="00886094" w:rsidTr="009B4B61">
        <w:trPr>
          <w:cantSplit/>
        </w:trPr>
        <w:tc>
          <w:tcPr>
            <w:tcW w:w="5000" w:type="pct"/>
            <w:vAlign w:val="center"/>
          </w:tcPr>
          <w:p w:rsidR="009B4B61" w:rsidRPr="00886094" w:rsidRDefault="009B4B61" w:rsidP="00653BB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bCs/>
              </w:rPr>
              <w:t>Dyrektywa 2000/14/WE Parlamentu Europejskiego i Rady z dnia 8 maja 2000 r. w sprawie zbliżenia ustawodawstw Państw Członkowskich odnoszących się do emisji hałasu do środowiska przez urządzenia używane na zewnątrz pomieszczeń</w:t>
            </w:r>
          </w:p>
        </w:tc>
      </w:tr>
    </w:tbl>
    <w:p w:rsidR="006A1A1D" w:rsidRPr="00886094" w:rsidRDefault="006A1A1D" w:rsidP="006A1A1D">
      <w:pPr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402"/>
        <w:gridCol w:w="3402"/>
      </w:tblGrid>
      <w:tr w:rsidR="00886094" w:rsidRPr="00886094" w:rsidTr="009B4B61">
        <w:trPr>
          <w:trHeight w:val="430"/>
        </w:trPr>
        <w:tc>
          <w:tcPr>
            <w:tcW w:w="1532" w:type="pct"/>
            <w:vMerge w:val="restart"/>
            <w:vAlign w:val="center"/>
          </w:tcPr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734" w:type="pct"/>
            <w:vMerge w:val="restart"/>
            <w:vAlign w:val="center"/>
          </w:tcPr>
          <w:p w:rsidR="009B4B61" w:rsidRPr="00886094" w:rsidRDefault="009B4B61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34" w:type="pct"/>
            <w:vMerge w:val="restart"/>
            <w:vAlign w:val="center"/>
          </w:tcPr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9B4B61">
        <w:trPr>
          <w:trHeight w:val="327"/>
        </w:trPr>
        <w:tc>
          <w:tcPr>
            <w:tcW w:w="1532" w:type="pct"/>
            <w:vMerge/>
            <w:vAlign w:val="center"/>
          </w:tcPr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663"/>
        </w:trPr>
        <w:tc>
          <w:tcPr>
            <w:tcW w:w="1532" w:type="pct"/>
            <w:tcBorders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  <w:szCs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  <w:szCs w:val="18"/>
              </w:rPr>
              <w:t>(1) Dźwigi budowlane towarowe do transportu towarów (napędzane silnikiem spalinowym)</w:t>
            </w:r>
          </w:p>
        </w:tc>
        <w:tc>
          <w:tcPr>
            <w:tcW w:w="1734" w:type="pct"/>
            <w:vMerge w:val="restart"/>
          </w:tcPr>
          <w:p w:rsidR="009B4B61" w:rsidRPr="00886094" w:rsidRDefault="009B4B61" w:rsidP="0091100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Wewnętrzna kontrola produkcji z oceną dokumentacji technicznej i okresową kontrolą </w:t>
            </w:r>
          </w:p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Sprawdzenie zgodności urządzenia z zasadniczymi wymaganiami (weryfikacja jednostkowa) </w:t>
            </w:r>
          </w:p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Ocena systemu zarządzania jakością oraz sprawowanie nadzoru (pełne zapewnienie jakości) </w:t>
            </w:r>
          </w:p>
        </w:tc>
        <w:tc>
          <w:tcPr>
            <w:tcW w:w="1734" w:type="pct"/>
            <w:vMerge w:val="restart"/>
          </w:tcPr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Dyrektywa (WE) 2000/14/WE</w:t>
            </w:r>
          </w:p>
          <w:p w:rsidR="009B4B61" w:rsidRPr="00886094" w:rsidRDefault="009B4B61" w:rsidP="009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Art. 12</w:t>
            </w:r>
          </w:p>
        </w:tc>
      </w:tr>
      <w:tr w:rsidR="00886094" w:rsidRPr="00886094" w:rsidTr="0091100B">
        <w:trPr>
          <w:trHeight w:val="497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(2) Maszyna do zagęszczania (tylko walce wibracyjne i niewibracyjne, płyty wibracyjne i ubijaki wibracyjne)</w:t>
            </w:r>
          </w:p>
        </w:tc>
        <w:tc>
          <w:tcPr>
            <w:tcW w:w="1734" w:type="pct"/>
            <w:vMerge/>
          </w:tcPr>
          <w:p w:rsidR="009B4B61" w:rsidRPr="00886094" w:rsidRDefault="009B4B61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329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 xml:space="preserve">(3) Agregat sprężarkowy </w:t>
            </w:r>
          </w:p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(&lt; 350 kW)</w:t>
            </w:r>
          </w:p>
        </w:tc>
        <w:tc>
          <w:tcPr>
            <w:tcW w:w="1734" w:type="pct"/>
            <w:vMerge/>
          </w:tcPr>
          <w:p w:rsidR="009B4B61" w:rsidRPr="00886094" w:rsidRDefault="009B4B61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</w:tcPr>
          <w:p w:rsidR="009B4B61" w:rsidRPr="00886094" w:rsidRDefault="009B4B61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567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(4) Ręczna kruszarka do betonu i młoty napędzane (dowolnym sposobem)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520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(5) Wciągarka budowlana (napędzana silnikiem spalinowym)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1100B">
        <w:trPr>
          <w:trHeight w:val="135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(6) Spycharka (&lt; 500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1100B">
        <w:trPr>
          <w:trHeight w:val="126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(7) Wywrotka (&lt; 500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329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(8) Koparka hydrauliczna lub linowa (&lt; 500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329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 xml:space="preserve">(9) Koparkoładowarka </w:t>
            </w:r>
          </w:p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(&lt; 500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1100B">
        <w:trPr>
          <w:trHeight w:val="70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(10) Równiarka (&lt; 500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1100B">
        <w:trPr>
          <w:trHeight w:val="178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(11) Zmechanizowana hydrauliczna przetwornica ciśnienia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557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 xml:space="preserve">(12) Ugniatarka wysypiskowa typu ładowarkowego z łyżką </w:t>
            </w:r>
          </w:p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(&lt; 500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557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(13) Kosiarki do trawników, z wyłączeniem sprzętu rolnego i leśnego, urządzeń wielofunkcyjnych, z podstawowym ukladem napędowym, który ma zainstalowaną moc większą niż 20 kW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557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(14) Przycinarka do trawników (przycinarki krawędziowe do trawników)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557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(15) Wózki podnośnikowe, napędzane silnikiem spalinowym, z przeciwwagą (z wyłączeniem innych wózków podnośnikowych z przeciwwagą, z obciążeniem nominalnym nie większym niż 10 ton)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1100B">
        <w:trPr>
          <w:trHeight w:val="236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(16) Ładowarki (&lt; 500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1100B">
        <w:trPr>
          <w:trHeight w:val="83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(17) Żuraw samojezdny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329"/>
        </w:trPr>
        <w:tc>
          <w:tcPr>
            <w:tcW w:w="1532" w:type="pct"/>
            <w:tcBorders>
              <w:top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(18) Redlica motorowa (&lt; 3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1100B">
        <w:trPr>
          <w:trHeight w:val="70"/>
        </w:trPr>
        <w:tc>
          <w:tcPr>
            <w:tcW w:w="1532" w:type="pct"/>
            <w:tcBorders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 xml:space="preserve">(19) Układarka do nawierzchni (z wyjątkiem układarki wyposażonej </w:t>
            </w:r>
            <w:r w:rsidRPr="00886094">
              <w:rPr>
                <w:rFonts w:ascii="Arial" w:hAnsi="Arial"/>
                <w:noProof/>
                <w:spacing w:val="-3"/>
                <w:sz w:val="18"/>
              </w:rPr>
              <w:lastRenderedPageBreak/>
              <w:t>w listwę do intensywnego zagęszczania)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329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 xml:space="preserve">(20) Agregat prądotwórczy </w:t>
            </w:r>
          </w:p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(&lt; 400 kW)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329"/>
        </w:trPr>
        <w:tc>
          <w:tcPr>
            <w:tcW w:w="1532" w:type="pct"/>
            <w:tcBorders>
              <w:top w:val="nil"/>
              <w:bottom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(21) Żuraw wieżowy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9B4B61">
        <w:trPr>
          <w:trHeight w:val="254"/>
        </w:trPr>
        <w:tc>
          <w:tcPr>
            <w:tcW w:w="1532" w:type="pct"/>
            <w:tcBorders>
              <w:top w:val="nil"/>
            </w:tcBorders>
          </w:tcPr>
          <w:p w:rsidR="009B4B61" w:rsidRPr="00886094" w:rsidRDefault="009B4B61" w:rsidP="0091100B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86094">
              <w:rPr>
                <w:rFonts w:ascii="Arial" w:hAnsi="Arial"/>
                <w:noProof/>
                <w:spacing w:val="-3"/>
                <w:sz w:val="18"/>
              </w:rPr>
              <w:t>(22) Agregat spawalniczy</w:t>
            </w:r>
          </w:p>
        </w:tc>
        <w:tc>
          <w:tcPr>
            <w:tcW w:w="1734" w:type="pct"/>
            <w:vMerge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9B4B61" w:rsidRPr="00886094" w:rsidRDefault="009B4B61" w:rsidP="00653B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54679" w:rsidRPr="00886094" w:rsidRDefault="004E4172" w:rsidP="00E54679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pozostawić wyroby </w:t>
      </w:r>
      <w:r w:rsidR="00717893" w:rsidRPr="00886094">
        <w:rPr>
          <w:rFonts w:ascii="Arial" w:hAnsi="Arial" w:cs="Arial"/>
          <w:i/>
          <w:sz w:val="16"/>
          <w:szCs w:val="16"/>
        </w:rPr>
        <w:t xml:space="preserve">i 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moduły oceny </w:t>
      </w:r>
      <w:r w:rsidRPr="00886094">
        <w:rPr>
          <w:rFonts w:ascii="Arial" w:hAnsi="Arial" w:cs="Arial"/>
          <w:i/>
          <w:sz w:val="16"/>
          <w:szCs w:val="16"/>
        </w:rPr>
        <w:t xml:space="preserve">zgodności 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będące w kompetencji jednostki. </w:t>
      </w:r>
    </w:p>
    <w:p w:rsidR="009A4A59" w:rsidRPr="00886094" w:rsidRDefault="009A4A59" w:rsidP="003402DC">
      <w:pPr>
        <w:spacing w:after="120"/>
        <w:rPr>
          <w:rFonts w:ascii="Arial" w:hAnsi="Arial" w:cs="Arial"/>
          <w:sz w:val="16"/>
          <w:szCs w:val="16"/>
        </w:rPr>
      </w:pPr>
    </w:p>
    <w:p w:rsidR="00402413" w:rsidRPr="00886094" w:rsidRDefault="009A4A59" w:rsidP="00D41DF6">
      <w:pPr>
        <w:rPr>
          <w:sz w:val="18"/>
          <w:szCs w:val="18"/>
        </w:rPr>
      </w:pPr>
      <w:r w:rsidRPr="00886094">
        <w:rPr>
          <w:rFonts w:ascii="Arial" w:hAnsi="Arial" w:cs="Arial"/>
          <w:sz w:val="16"/>
          <w:szCs w:val="16"/>
        </w:rPr>
        <w:br w:type="page"/>
      </w:r>
    </w:p>
    <w:p w:rsidR="005157E5" w:rsidRPr="00886094" w:rsidRDefault="005157E5" w:rsidP="005D2ACF">
      <w:pPr>
        <w:pStyle w:val="Tytu"/>
        <w:numPr>
          <w:ilvl w:val="0"/>
          <w:numId w:val="24"/>
        </w:numPr>
        <w:spacing w:after="120"/>
        <w:ind w:left="567" w:hanging="567"/>
        <w:jc w:val="both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ZAKRES AKRE</w:t>
      </w:r>
      <w:r w:rsidR="00054CCA" w:rsidRPr="00886094">
        <w:rPr>
          <w:rFonts w:ascii="Arial" w:hAnsi="Arial"/>
          <w:b/>
          <w:sz w:val="24"/>
          <w:szCs w:val="24"/>
        </w:rPr>
        <w:t>DYTACJI – OCENA ZGODNOŚCI MASZYN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D160A0">
        <w:trPr>
          <w:cantSplit/>
        </w:trPr>
        <w:tc>
          <w:tcPr>
            <w:tcW w:w="5000" w:type="pct"/>
          </w:tcPr>
          <w:p w:rsidR="00D160A0" w:rsidRPr="00886094" w:rsidRDefault="00D160A0" w:rsidP="00D160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D160A0" w:rsidRPr="00886094" w:rsidTr="00D160A0">
        <w:trPr>
          <w:cantSplit/>
          <w:trHeight w:val="251"/>
        </w:trPr>
        <w:tc>
          <w:tcPr>
            <w:tcW w:w="5000" w:type="pct"/>
            <w:vAlign w:val="center"/>
          </w:tcPr>
          <w:p w:rsidR="00D160A0" w:rsidRPr="00886094" w:rsidRDefault="00D160A0" w:rsidP="0008357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</w:rPr>
              <w:t>Dyrektywa 2006/42/WE Parlamentu Europejskiego i Rady z dnia 17 maja 2006 r. w sprawie maszyn, zmieniająca dyrektywę 95/16/WE</w:t>
            </w:r>
          </w:p>
        </w:tc>
      </w:tr>
    </w:tbl>
    <w:p w:rsidR="005157E5" w:rsidRPr="00886094" w:rsidRDefault="005157E5" w:rsidP="005157E5">
      <w:pPr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402"/>
        <w:gridCol w:w="3402"/>
      </w:tblGrid>
      <w:tr w:rsidR="00886094" w:rsidRPr="00886094" w:rsidTr="00D160A0">
        <w:trPr>
          <w:trHeight w:val="610"/>
        </w:trPr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:rsidR="00D160A0" w:rsidRPr="00886094" w:rsidRDefault="00D160A0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bottom w:val="nil"/>
            </w:tcBorders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1. Pilarki tarczowe (jedno i wielopiłowe) do obróbki drewna i podobnych materiałów lub mięsa i podobnych materiałów: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1.1 pilarki z piłami pozostającymi podczas obróbki w stałej pozycji, wyposażone w stały stół lub podporę z ręcznym posuwem obrabianego materiału lub dostawnym mechanizmem posuwowym;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1.2 pilarki z piłami pozostającymi podczas obróbki w stałej pozycji, wyposażone w ręcznie obsługiwany stół lub wózek wykonujący ruchy zwrotne;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1.3 pilarki z piłami pozostającymi podczas obróbki w stałej pozycji, z wbudowanym mechanizmem posuwowym dla obrabianego materiału oraz ręcznym podawaniem lub odbieraniem;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1.4 pilarki z piłami przemieszczającymi się podczas obróbki, z mechanicznym napędem przemieszczania piły oraz ręcznym podawaniem lub odbieraniem</w:t>
            </w:r>
          </w:p>
        </w:tc>
        <w:tc>
          <w:tcPr>
            <w:tcW w:w="1734" w:type="pct"/>
            <w:vMerge w:val="restart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Badanie typu WE 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Pełne zapewnienie jakości </w:t>
            </w:r>
          </w:p>
        </w:tc>
        <w:tc>
          <w:tcPr>
            <w:tcW w:w="1734" w:type="pct"/>
            <w:vMerge w:val="restart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Dyrektywa (WE) 2006/42/WE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</w:t>
            </w: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2. Strugarki wyrówniarki do obróbki drewna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z ręcznym posuwem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3. Jednostronne strugarki grubiarki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do obróbki drewna z wbudowanym mechanizmem posuwowym oraz ręcznym podawaniem lub odbieraniem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4. Pilarki taśmowe do obróbki drewna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i podobnych materiałów oraz mięsa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i podobnych materiałów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D41D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5. Maszyny kombinowane do obróbki drewna i podobnych materiałów w skład których wchodzą obrabiarki wymienione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w pkt 1, 2, 3, 4 i 7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6. Wielowrzecionowe czopiarki do obróbki drewna z ręcznym posuwem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7. Frezarki pionowe dolnowrzecionowe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z posuwem ręcznym, do obróbki drewna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i podobnych materiałów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8. Przenośne pilarki łańcuchowe do drewna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9. Prasy, w tym prasy krawędziowe,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do obróbki metali na zimno, z ręcznym podawaniem lub odbieraniem, których ruchome elementy robocze mogą mieć skok większy niż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886094">
                <w:rPr>
                  <w:rFonts w:ascii="Arial" w:hAnsi="Arial" w:cs="Arial"/>
                  <w:bCs/>
                  <w:sz w:val="16"/>
                  <w:szCs w:val="16"/>
                </w:rPr>
                <w:t>6 mm</w:t>
              </w:r>
            </w:smartTag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 i prędkość przekraczającą 30 mm/s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186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10. Wtryskarki lub prasy do tworzyw sztucznych, z ręcznym podawaniem lub odbieraniem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</w:tcBorders>
            <w:vAlign w:val="center"/>
          </w:tcPr>
          <w:p w:rsidR="00D160A0" w:rsidRPr="00886094" w:rsidRDefault="00D160A0" w:rsidP="005D2AC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11. Wtryskarki lub prasy do gumy, z ręcznym podawaniem lub odbieraniem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12. Maszyny do robót podziemnych:</w:t>
            </w:r>
          </w:p>
          <w:p w:rsidR="00D160A0" w:rsidRPr="00886094" w:rsidRDefault="00D160A0" w:rsidP="00593C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 12.1 lokomotywy i wózki hamulcowe</w:t>
            </w:r>
          </w:p>
          <w:p w:rsidR="00D160A0" w:rsidRPr="00886094" w:rsidRDefault="00D160A0" w:rsidP="00593C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 12.2 hydrauliczne obudowy zmechanizowane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9C692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13. Ręcznie ładowane pojazdy do zbierania odpadów z gospodarstw domowych, wyposażone w mechanizm prasujący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14. Odłączalne urządzenia do mechanicznego przenoszenia napędu wraz z osłonami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15. Osłony odłączalnych urządzeń do mechanicznego przenoszenia napędu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16. Podnośniki do obsługi pojazdów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17. Urządzenia do podnoszenia osób lub osób i towarów, stwarzające ryzyko upadku z wysokości większej niż </w:t>
            </w:r>
            <w:smartTag w:uri="urn:schemas-microsoft-com:office:smarttags" w:element="metricconverter">
              <w:smartTagPr>
                <w:attr w:name="ProductID" w:val="3 metry"/>
              </w:smartTagPr>
              <w:r w:rsidRPr="00886094">
                <w:rPr>
                  <w:rFonts w:ascii="Arial" w:hAnsi="Arial" w:cs="Arial"/>
                  <w:bCs/>
                  <w:sz w:val="16"/>
                  <w:szCs w:val="16"/>
                </w:rPr>
                <w:t>3 metry</w:t>
              </w:r>
            </w:smartTag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D2AC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18. Przenośne maszyny montażowe i inne udarowe uruchamiane za pomocą nabojów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19. Urządzenia ochronne przeznaczone do wykrywania obecności osób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D2AC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20. Napędzane mechanicznie ruchome osłony blokujące przeznaczone do zastosowania jako zabezpieczenie w maszynach, o których mowa w pkt 9, 10 i 11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21. Układy logiczne zapewniające funkcje bezpieczeństwa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  <w:bottom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22. Konstrukcje chroniące przed skutkami wywrócenia (ROPS)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340"/>
        </w:trPr>
        <w:tc>
          <w:tcPr>
            <w:tcW w:w="1532" w:type="pct"/>
            <w:tcBorders>
              <w:top w:val="nil"/>
            </w:tcBorders>
            <w:vAlign w:val="center"/>
          </w:tcPr>
          <w:p w:rsidR="00D160A0" w:rsidRPr="00886094" w:rsidRDefault="00D160A0" w:rsidP="00593C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23. Konstrukcje chroniące przed spadającymi przedmiotami (FOPS)</w:t>
            </w:r>
          </w:p>
        </w:tc>
        <w:tc>
          <w:tcPr>
            <w:tcW w:w="1734" w:type="pct"/>
            <w:vMerge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0835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54679" w:rsidRPr="00886094" w:rsidRDefault="004E4172" w:rsidP="00E54679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</w:t>
      </w:r>
      <w:r w:rsidR="00E54679" w:rsidRPr="00886094">
        <w:rPr>
          <w:rFonts w:ascii="Arial" w:hAnsi="Arial" w:cs="Arial"/>
          <w:i/>
          <w:sz w:val="16"/>
          <w:szCs w:val="16"/>
        </w:rPr>
        <w:t>pozostawić wyroby</w:t>
      </w:r>
      <w:r w:rsidR="00717893" w:rsidRPr="00886094">
        <w:rPr>
          <w:rFonts w:ascii="Arial" w:hAnsi="Arial" w:cs="Arial"/>
          <w:i/>
          <w:sz w:val="16"/>
          <w:szCs w:val="16"/>
        </w:rPr>
        <w:t xml:space="preserve"> i 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moduły oceny </w:t>
      </w:r>
      <w:r w:rsidRPr="00886094">
        <w:rPr>
          <w:rFonts w:ascii="Arial" w:hAnsi="Arial" w:cs="Arial"/>
          <w:i/>
          <w:sz w:val="16"/>
          <w:szCs w:val="16"/>
        </w:rPr>
        <w:t xml:space="preserve">zgodności </w:t>
      </w:r>
      <w:r w:rsidR="00E54679" w:rsidRPr="00886094">
        <w:rPr>
          <w:rFonts w:ascii="Arial" w:hAnsi="Arial" w:cs="Arial"/>
          <w:i/>
          <w:sz w:val="16"/>
          <w:szCs w:val="16"/>
        </w:rPr>
        <w:t xml:space="preserve">będące w kompetencji jednostki. </w:t>
      </w:r>
    </w:p>
    <w:p w:rsidR="003402DC" w:rsidRPr="00886094" w:rsidRDefault="003402DC" w:rsidP="003402DC">
      <w:pPr>
        <w:spacing w:after="120"/>
        <w:rPr>
          <w:rFonts w:ascii="Arial" w:hAnsi="Arial" w:cs="Arial"/>
          <w:sz w:val="16"/>
          <w:szCs w:val="16"/>
        </w:rPr>
      </w:pPr>
    </w:p>
    <w:p w:rsidR="009D7DA9" w:rsidRPr="00886094" w:rsidRDefault="009D7DA9" w:rsidP="00BC05AE">
      <w:pPr>
        <w:pStyle w:val="Tytu"/>
        <w:spacing w:after="120"/>
        <w:jc w:val="both"/>
        <w:rPr>
          <w:rFonts w:ascii="Arial" w:hAnsi="Arial"/>
          <w:sz w:val="16"/>
          <w:szCs w:val="16"/>
        </w:rPr>
      </w:pPr>
    </w:p>
    <w:p w:rsidR="00AA7FF0" w:rsidRPr="00886094" w:rsidRDefault="009D7DA9" w:rsidP="009D7DA9">
      <w:pPr>
        <w:pStyle w:val="Tytu"/>
        <w:jc w:val="both"/>
        <w:rPr>
          <w:rFonts w:ascii="Arial" w:hAnsi="Arial"/>
          <w:i/>
          <w:sz w:val="18"/>
          <w:szCs w:val="18"/>
        </w:rPr>
      </w:pPr>
      <w:r w:rsidRPr="00886094">
        <w:rPr>
          <w:rFonts w:ascii="Arial" w:hAnsi="Arial"/>
          <w:i/>
          <w:sz w:val="18"/>
          <w:szCs w:val="18"/>
        </w:rPr>
        <w:br w:type="page"/>
      </w:r>
    </w:p>
    <w:p w:rsidR="003402DC" w:rsidRPr="00886094" w:rsidRDefault="00402413" w:rsidP="005939BE">
      <w:pPr>
        <w:pStyle w:val="Tytu"/>
        <w:numPr>
          <w:ilvl w:val="0"/>
          <w:numId w:val="24"/>
        </w:numPr>
        <w:spacing w:after="120"/>
        <w:ind w:left="567" w:hanging="567"/>
        <w:jc w:val="left"/>
        <w:rPr>
          <w:rFonts w:ascii="Arial" w:hAnsi="Arial"/>
          <w:b/>
          <w:spacing w:val="-4"/>
          <w:sz w:val="24"/>
          <w:szCs w:val="24"/>
        </w:rPr>
      </w:pPr>
      <w:r w:rsidRPr="00886094">
        <w:rPr>
          <w:rFonts w:ascii="Arial" w:hAnsi="Arial"/>
          <w:b/>
          <w:spacing w:val="-4"/>
          <w:sz w:val="24"/>
          <w:szCs w:val="24"/>
        </w:rPr>
        <w:lastRenderedPageBreak/>
        <w:t>ZAKRES AKREDYTACJI – OCENA ZGODNOŚCI WYROBÓW PIROTECHNICZNYCH</w:t>
      </w:r>
      <w:r w:rsidR="009D7DA9" w:rsidRPr="00886094">
        <w:rPr>
          <w:rFonts w:ascii="Arial" w:hAnsi="Arial"/>
          <w:b/>
          <w:spacing w:val="-4"/>
          <w:sz w:val="24"/>
          <w:szCs w:val="24"/>
        </w:rPr>
        <w:t xml:space="preserve"> 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86094" w:rsidRPr="00886094" w:rsidTr="00D160A0">
        <w:trPr>
          <w:cantSplit/>
        </w:trPr>
        <w:tc>
          <w:tcPr>
            <w:tcW w:w="5000" w:type="pct"/>
          </w:tcPr>
          <w:p w:rsidR="00D160A0" w:rsidRPr="00886094" w:rsidRDefault="00D160A0" w:rsidP="006158A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krajowego i europejskiego:</w:t>
            </w:r>
          </w:p>
        </w:tc>
      </w:tr>
      <w:tr w:rsidR="00D160A0" w:rsidRPr="00886094" w:rsidTr="00D160A0">
        <w:trPr>
          <w:cantSplit/>
        </w:trPr>
        <w:tc>
          <w:tcPr>
            <w:tcW w:w="5000" w:type="pct"/>
            <w:vAlign w:val="center"/>
          </w:tcPr>
          <w:p w:rsidR="00D160A0" w:rsidRPr="00886094" w:rsidRDefault="00D160A0" w:rsidP="006158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  <w:t>Dyrektywa Parlamentu Europejskiego i Rady 2013/29/UE z dnia 12 czerwca 2013 r. w sprawie harmonizacji ustawodawstw państw członkowskich odnoszących się do udostępniania na rynku wyrobów pirotechnicznych</w:t>
            </w:r>
          </w:p>
        </w:tc>
      </w:tr>
    </w:tbl>
    <w:p w:rsidR="006158A4" w:rsidRPr="00886094" w:rsidRDefault="006158A4" w:rsidP="006158A4">
      <w:pPr>
        <w:shd w:val="clear" w:color="auto" w:fill="FFFFFF"/>
        <w:spacing w:line="206" w:lineRule="exact"/>
        <w:jc w:val="right"/>
        <w:rPr>
          <w:rFonts w:ascii="Arial" w:hAnsi="Arial" w:cs="Arial"/>
          <w:spacing w:val="-2"/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402"/>
        <w:gridCol w:w="3402"/>
      </w:tblGrid>
      <w:tr w:rsidR="00886094" w:rsidRPr="00886094" w:rsidTr="00D160A0">
        <w:trPr>
          <w:trHeight w:val="380"/>
        </w:trPr>
        <w:tc>
          <w:tcPr>
            <w:tcW w:w="1532" w:type="pct"/>
            <w:vMerge w:val="restart"/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734" w:type="pct"/>
            <w:vMerge w:val="restart"/>
            <w:vAlign w:val="center"/>
          </w:tcPr>
          <w:p w:rsidR="00D160A0" w:rsidRPr="00886094" w:rsidRDefault="00D160A0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34" w:type="pct"/>
            <w:vMerge w:val="restart"/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D160A0">
        <w:trPr>
          <w:trHeight w:val="895"/>
        </w:trPr>
        <w:tc>
          <w:tcPr>
            <w:tcW w:w="1532" w:type="pct"/>
            <w:vMerge/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pct"/>
            <w:vMerge/>
            <w:vAlign w:val="center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D160A0">
        <w:trPr>
          <w:trHeight w:val="5121"/>
        </w:trPr>
        <w:tc>
          <w:tcPr>
            <w:tcW w:w="1532" w:type="pct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Wyroby pirotechniczne widowiskowe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(klasa F1, F2, F3, F4)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Wyroby pirotechniczne przeznaczone do użytku teatralnego (klasa T1, T2)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Wyroby pirotechniczne przeznaczone do pojazdów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Pozostałe wyroby pirotechniczne (z wyłączeniem wyrobów pirotechnicznych przeznaczonych do pojazdów) (klasa P1, P2)</w:t>
            </w:r>
          </w:p>
        </w:tc>
        <w:tc>
          <w:tcPr>
            <w:tcW w:w="1734" w:type="pct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C2: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oparciu o wewnętrzną kontrolę produkcji oraz nadzorowaną kontrolę produktów w losowych odstępach czasu 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 zapewnienie jakości procesu produkcji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E: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 zapewnienie jakości produktu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G: Zgodność w oparciu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o weryfikację jednostkową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H: Zgodność oparta na pełnym zapewnieniu jakości </w:t>
            </w:r>
            <w:r w:rsidRPr="00886094">
              <w:rPr>
                <w:rFonts w:ascii="Arial" w:hAnsi="Arial" w:cs="Arial"/>
                <w:bCs/>
                <w:spacing w:val="-2"/>
                <w:sz w:val="18"/>
                <w:szCs w:val="18"/>
              </w:rPr>
              <w:t>(</w:t>
            </w:r>
            <w:r w:rsidRPr="00886094">
              <w:rPr>
                <w:rFonts w:ascii="Arial" w:hAnsi="Arial" w:cs="Arial"/>
                <w:bCs/>
                <w:i/>
                <w:spacing w:val="-2"/>
                <w:sz w:val="18"/>
                <w:szCs w:val="18"/>
              </w:rPr>
              <w:t>tylko dla wyrobów pirotechnicznych widowiskowych klasy F4)</w:t>
            </w:r>
            <w:r w:rsidR="006D4698" w:rsidRPr="00886094">
              <w:rPr>
                <w:rFonts w:ascii="Arial" w:hAnsi="Arial" w:cs="Arial"/>
                <w:bCs/>
                <w:i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34" w:type="pct"/>
          </w:tcPr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Dyrektywa (UE) 2013/29/UE</w:t>
            </w:r>
          </w:p>
          <w:p w:rsidR="00D160A0" w:rsidRPr="00886094" w:rsidRDefault="00D160A0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</w:t>
            </w:r>
          </w:p>
        </w:tc>
      </w:tr>
    </w:tbl>
    <w:p w:rsidR="006158A4" w:rsidRPr="00886094" w:rsidRDefault="006158A4" w:rsidP="006158A4">
      <w:pPr>
        <w:shd w:val="clear" w:color="auto" w:fill="FFFFFF"/>
        <w:spacing w:line="206" w:lineRule="exact"/>
        <w:rPr>
          <w:rFonts w:ascii="Arial" w:hAnsi="Arial" w:cs="Arial"/>
          <w:spacing w:val="-2"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>- pozostawić wyroby i moduły oceny zgodności będące w kompetencji jednostki</w:t>
      </w:r>
      <w:r w:rsidRPr="00886094">
        <w:rPr>
          <w:rFonts w:ascii="Arial" w:hAnsi="Arial" w:cs="Arial"/>
          <w:spacing w:val="-2"/>
          <w:sz w:val="16"/>
          <w:szCs w:val="16"/>
        </w:rPr>
        <w:t xml:space="preserve"> </w:t>
      </w:r>
    </w:p>
    <w:p w:rsidR="006158A4" w:rsidRPr="00886094" w:rsidRDefault="006158A4" w:rsidP="003402DC">
      <w:pPr>
        <w:spacing w:after="120"/>
        <w:rPr>
          <w:rFonts w:ascii="Arial" w:hAnsi="Arial" w:cs="Arial"/>
          <w:sz w:val="16"/>
          <w:szCs w:val="16"/>
        </w:rPr>
      </w:pPr>
    </w:p>
    <w:p w:rsidR="008F5F71" w:rsidRPr="00886094" w:rsidRDefault="007940AE" w:rsidP="00F92975">
      <w:pPr>
        <w:pStyle w:val="Tytu"/>
        <w:numPr>
          <w:ilvl w:val="0"/>
          <w:numId w:val="24"/>
        </w:numPr>
        <w:spacing w:before="240"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sz w:val="16"/>
          <w:szCs w:val="16"/>
        </w:rPr>
        <w:br w:type="page"/>
      </w:r>
      <w:r w:rsidR="005C396C" w:rsidRPr="00886094">
        <w:rPr>
          <w:rFonts w:ascii="Arial" w:hAnsi="Arial"/>
          <w:b/>
          <w:sz w:val="24"/>
          <w:szCs w:val="24"/>
        </w:rPr>
        <w:lastRenderedPageBreak/>
        <w:t>ZAKRES AKREDYTACJI</w:t>
      </w:r>
      <w:r w:rsidR="00231D90" w:rsidRPr="00886094">
        <w:rPr>
          <w:rFonts w:ascii="Arial" w:hAnsi="Arial"/>
          <w:b/>
          <w:sz w:val="24"/>
          <w:szCs w:val="24"/>
        </w:rPr>
        <w:t xml:space="preserve"> DO CELÓW NOTYFIKACJI</w:t>
      </w:r>
      <w:r w:rsidR="005C396C" w:rsidRPr="00886094">
        <w:rPr>
          <w:rFonts w:ascii="Arial" w:hAnsi="Arial"/>
          <w:b/>
          <w:sz w:val="24"/>
          <w:szCs w:val="24"/>
        </w:rPr>
        <w:t xml:space="preserve"> –</w:t>
      </w:r>
      <w:r w:rsidR="0090189D" w:rsidRPr="00886094">
        <w:rPr>
          <w:rFonts w:ascii="Arial" w:hAnsi="Arial"/>
          <w:b/>
          <w:sz w:val="24"/>
          <w:szCs w:val="24"/>
        </w:rPr>
        <w:t xml:space="preserve"> OCENA ZGODNOŚCI INTEROPARACYJNOŚCI SYSTEMU KOLEI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4"/>
      </w:tblGrid>
      <w:tr w:rsidR="00886094" w:rsidRPr="00886094" w:rsidTr="00D160A0">
        <w:trPr>
          <w:cantSplit/>
        </w:trPr>
        <w:tc>
          <w:tcPr>
            <w:tcW w:w="5000" w:type="pct"/>
            <w:hideMark/>
          </w:tcPr>
          <w:p w:rsidR="00D160A0" w:rsidRPr="00886094" w:rsidRDefault="00D160A0" w:rsidP="00450DE2">
            <w:pPr>
              <w:rPr>
                <w:rFonts w:ascii="Arial" w:hAnsi="Arial"/>
                <w:sz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D160A0" w:rsidRPr="00886094" w:rsidTr="00D160A0">
        <w:trPr>
          <w:cantSplit/>
        </w:trPr>
        <w:tc>
          <w:tcPr>
            <w:tcW w:w="5000" w:type="pct"/>
            <w:vAlign w:val="center"/>
            <w:hideMark/>
          </w:tcPr>
          <w:p w:rsidR="00D160A0" w:rsidRPr="00886094" w:rsidRDefault="00D160A0" w:rsidP="00A42AFF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spacing w:val="-2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Cs/>
              </w:rPr>
              <w:t>Dyrektywa Parlamentu Europejskiego i Rady (UE) 2016/797 z dnia 11 maja 2016 r. w sprawie interoperacyjności systemu kolei w Unii Europejskiej</w:t>
            </w:r>
          </w:p>
        </w:tc>
      </w:tr>
    </w:tbl>
    <w:p w:rsidR="00231D90" w:rsidRPr="00886094" w:rsidRDefault="00231D90" w:rsidP="00231D90">
      <w:pPr>
        <w:rPr>
          <w:rFonts w:ascii="Arial" w:hAnsi="Arial" w:cs="Arial"/>
          <w:sz w:val="16"/>
          <w:szCs w:val="16"/>
        </w:rPr>
      </w:pPr>
    </w:p>
    <w:tbl>
      <w:tblPr>
        <w:tblW w:w="4931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946"/>
        <w:gridCol w:w="1976"/>
        <w:gridCol w:w="3038"/>
      </w:tblGrid>
      <w:tr w:rsidR="00886094" w:rsidRPr="00886094" w:rsidTr="0050724A">
        <w:tc>
          <w:tcPr>
            <w:tcW w:w="928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Podsystem</w:t>
            </w: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Procedura/załącznik do dyrektywy</w:t>
            </w:r>
          </w:p>
        </w:tc>
        <w:tc>
          <w:tcPr>
            <w:tcW w:w="1011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Moduł(y)*</w:t>
            </w:r>
            <w:r w:rsidRPr="0088609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54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Techniczne Specyfikacje Interoperacyjności</w:t>
            </w: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(TSI)</w:t>
            </w:r>
          </w:p>
        </w:tc>
      </w:tr>
      <w:tr w:rsidR="00886094" w:rsidRPr="00886094" w:rsidTr="0050724A">
        <w:tc>
          <w:tcPr>
            <w:tcW w:w="928" w:type="pct"/>
            <w:vMerge w:val="restar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Infrastruktura</w:t>
            </w: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Deklaracja WE zgodności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lub przydatności do stosowania składników interoperacyjności / Art. 9 ust. 2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928" w:type="pct"/>
            <w:vMerge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Procedura weryfikacyjna WE podsystemów / Zał. IV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928" w:type="pct"/>
            <w:vMerge w:val="restar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Energia</w:t>
            </w: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Deklaracja WE zgodności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lub przydatności do stosowania składników interoperacyjności / Art. 9 ust. 2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928" w:type="pct"/>
            <w:vMerge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Procedura weryfikacyjna WE podsystemów / Zał. IV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928" w:type="pct"/>
            <w:vMerge w:val="restar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Sterowanie</w:t>
            </w: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Deklaracja WE zgodności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lub przydatności do stosowania składników interoperacyjności / Art. 9 ust. 2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928" w:type="pct"/>
            <w:vMerge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Procedura weryfikacyjna WE podsystemów / Zał. IV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86094" w:rsidRPr="00886094" w:rsidTr="0050724A">
        <w:tc>
          <w:tcPr>
            <w:tcW w:w="928" w:type="pct"/>
            <w:vMerge w:val="restar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Tabor</w:t>
            </w: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 xml:space="preserve">Deklaracja WE zgodności </w:t>
            </w:r>
            <w:r w:rsidRPr="00886094">
              <w:rPr>
                <w:rFonts w:ascii="Arial" w:hAnsi="Arial" w:cs="Arial"/>
                <w:bCs/>
                <w:sz w:val="16"/>
                <w:szCs w:val="16"/>
              </w:rPr>
              <w:br/>
              <w:t>lub przydatności do stosowania składników interoperacyjności / Art. 9 ust. 2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928" w:type="pct"/>
            <w:vMerge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Procedura weryfikacyjna WE podsystemów / Zał. IV</w:t>
            </w:r>
          </w:p>
        </w:tc>
        <w:tc>
          <w:tcPr>
            <w:tcW w:w="101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31D90" w:rsidRPr="00886094" w:rsidRDefault="00231D90" w:rsidP="00231D90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886094">
        <w:rPr>
          <w:rFonts w:ascii="Arial" w:hAnsi="Arial"/>
          <w:sz w:val="18"/>
          <w:szCs w:val="18"/>
        </w:rPr>
        <w:t>*</w:t>
      </w:r>
      <w:r w:rsidRPr="00886094">
        <w:rPr>
          <w:rFonts w:ascii="Arial" w:hAnsi="Arial"/>
          <w:sz w:val="18"/>
          <w:szCs w:val="18"/>
          <w:vertAlign w:val="superscript"/>
        </w:rPr>
        <w:t>)</w:t>
      </w:r>
      <w:r w:rsidRPr="00886094">
        <w:rPr>
          <w:rFonts w:ascii="Arial" w:hAnsi="Arial"/>
          <w:sz w:val="18"/>
          <w:szCs w:val="18"/>
        </w:rPr>
        <w:t xml:space="preserve"> moduły wskazane w  decyzji Komisji 2010/713/UE</w:t>
      </w:r>
    </w:p>
    <w:p w:rsidR="00231D90" w:rsidRPr="00886094" w:rsidRDefault="00231D90" w:rsidP="00231D9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886094">
        <w:rPr>
          <w:rFonts w:ascii="Arial" w:hAnsi="Arial"/>
          <w:b/>
          <w:sz w:val="24"/>
          <w:szCs w:val="24"/>
        </w:rPr>
        <w:t xml:space="preserve">10.   ZAKRES AKREDYTACJI DO CELÓW WYZNACZENIA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6402"/>
      </w:tblGrid>
      <w:tr w:rsidR="00886094" w:rsidRPr="00886094" w:rsidTr="0050724A">
        <w:trPr>
          <w:cantSplit/>
          <w:trHeight w:val="164"/>
        </w:trPr>
        <w:tc>
          <w:tcPr>
            <w:tcW w:w="1725" w:type="pct"/>
            <w:vAlign w:val="center"/>
          </w:tcPr>
          <w:p w:rsidR="00231D90" w:rsidRPr="00886094" w:rsidRDefault="00231D90" w:rsidP="0050724A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Rodzaj działalności:</w:t>
            </w:r>
          </w:p>
        </w:tc>
        <w:tc>
          <w:tcPr>
            <w:tcW w:w="3275" w:type="pct"/>
            <w:vAlign w:val="center"/>
          </w:tcPr>
          <w:p w:rsidR="00231D90" w:rsidRPr="00886094" w:rsidRDefault="00231D90" w:rsidP="0050724A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886094">
              <w:rPr>
                <w:rFonts w:ascii="Arial" w:hAnsi="Arial" w:cs="Arial"/>
                <w:bCs/>
                <w:sz w:val="16"/>
                <w:szCs w:val="16"/>
              </w:rPr>
              <w:t>Przepis prawa krajowego i europejskiego:</w:t>
            </w:r>
          </w:p>
        </w:tc>
      </w:tr>
      <w:tr w:rsidR="00231D90" w:rsidRPr="00886094" w:rsidTr="0050724A">
        <w:trPr>
          <w:cantSplit/>
          <w:trHeight w:val="489"/>
        </w:trPr>
        <w:tc>
          <w:tcPr>
            <w:tcW w:w="1725" w:type="pct"/>
            <w:vAlign w:val="center"/>
          </w:tcPr>
          <w:p w:rsidR="00231D90" w:rsidRPr="00886094" w:rsidRDefault="00231D90" w:rsidP="0050724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6094">
              <w:rPr>
                <w:rFonts w:ascii="Arial" w:hAnsi="Arial" w:cs="Arial"/>
                <w:b/>
                <w:bCs/>
              </w:rPr>
              <w:t>OCENA ZGODNOŚCI PRZEZ JEDNOSTKĘ WYZNACZONĄ</w:t>
            </w:r>
          </w:p>
        </w:tc>
        <w:tc>
          <w:tcPr>
            <w:tcW w:w="3275" w:type="pct"/>
            <w:vAlign w:val="center"/>
          </w:tcPr>
          <w:p w:rsidR="00231D90" w:rsidRPr="00886094" w:rsidRDefault="00231D90" w:rsidP="0050724A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bCs/>
              </w:rPr>
              <w:t xml:space="preserve">Ustawa </w:t>
            </w:r>
            <w:r w:rsidRPr="00886094">
              <w:rPr>
                <w:rFonts w:ascii="Arial" w:hAnsi="Arial" w:cs="Arial"/>
              </w:rPr>
              <w:t xml:space="preserve">z dnia 28 marca 2003 r. o transporcie kolejowym </w:t>
            </w:r>
            <w:r w:rsidRPr="00886094">
              <w:rPr>
                <w:rFonts w:ascii="Arial" w:hAnsi="Arial" w:cs="Arial"/>
              </w:rPr>
              <w:br/>
            </w:r>
            <w:r w:rsidRPr="00886094">
              <w:rPr>
                <w:rFonts w:ascii="Arial" w:hAnsi="Arial" w:cs="Arial"/>
                <w:bCs/>
              </w:rPr>
              <w:t xml:space="preserve">artykuł 25ie </w:t>
            </w:r>
          </w:p>
          <w:p w:rsidR="00231D90" w:rsidRPr="00886094" w:rsidRDefault="00231D90" w:rsidP="0050724A">
            <w:pPr>
              <w:spacing w:before="120" w:after="12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886094">
              <w:rPr>
                <w:rFonts w:ascii="Arial" w:hAnsi="Arial" w:cs="Arial"/>
                <w:bCs/>
              </w:rPr>
              <w:t>(Dyrektywa 2016/797 art. 15 ust. 8)</w:t>
            </w:r>
          </w:p>
        </w:tc>
      </w:tr>
    </w:tbl>
    <w:p w:rsidR="00231D90" w:rsidRPr="00886094" w:rsidRDefault="00231D90" w:rsidP="00231D90">
      <w:pPr>
        <w:rPr>
          <w:rFonts w:ascii="Arial" w:hAnsi="Arial" w:cs="Arial"/>
          <w:sz w:val="16"/>
          <w:szCs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390"/>
        <w:gridCol w:w="1642"/>
        <w:gridCol w:w="3733"/>
      </w:tblGrid>
      <w:tr w:rsidR="00886094" w:rsidRPr="00886094" w:rsidTr="0050724A">
        <w:tc>
          <w:tcPr>
            <w:tcW w:w="1000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Podsystem</w:t>
            </w:r>
          </w:p>
        </w:tc>
        <w:tc>
          <w:tcPr>
            <w:tcW w:w="1231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Procedura/załącznik do dyrektywy**</w:t>
            </w:r>
            <w:r w:rsidRPr="0088609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6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Moduł(y)*</w:t>
            </w:r>
            <w:r w:rsidRPr="0088609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23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sz w:val="18"/>
                <w:szCs w:val="18"/>
              </w:rPr>
              <w:t xml:space="preserve">Krajowe specyfikacje techniczne, dokumenty normalizacyjne </w:t>
            </w:r>
          </w:p>
        </w:tc>
      </w:tr>
      <w:tr w:rsidR="00886094" w:rsidRPr="00886094" w:rsidTr="0050724A">
        <w:tc>
          <w:tcPr>
            <w:tcW w:w="1000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Infrastruktura</w:t>
            </w:r>
          </w:p>
        </w:tc>
        <w:tc>
          <w:tcPr>
            <w:tcW w:w="1231" w:type="pct"/>
            <w:vAlign w:val="center"/>
          </w:tcPr>
          <w:p w:rsidR="00231D90" w:rsidRPr="00886094" w:rsidRDefault="00231D90" w:rsidP="005072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Procedura weryfikacji WE podsystemów / Zał. IV**</w:t>
            </w:r>
          </w:p>
        </w:tc>
        <w:tc>
          <w:tcPr>
            <w:tcW w:w="846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3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1000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Energia</w:t>
            </w:r>
          </w:p>
        </w:tc>
        <w:tc>
          <w:tcPr>
            <w:tcW w:w="1231" w:type="pct"/>
          </w:tcPr>
          <w:p w:rsidR="00231D90" w:rsidRPr="00886094" w:rsidRDefault="00231D90" w:rsidP="0050724A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Procedura weryfikacji WE podsystemów / Zał. IV**</w:t>
            </w:r>
          </w:p>
        </w:tc>
        <w:tc>
          <w:tcPr>
            <w:tcW w:w="846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1000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Sterowanie – urządzenia pokładowe</w:t>
            </w:r>
          </w:p>
        </w:tc>
        <w:tc>
          <w:tcPr>
            <w:tcW w:w="1231" w:type="pct"/>
          </w:tcPr>
          <w:p w:rsidR="00231D90" w:rsidRPr="00886094" w:rsidRDefault="00231D90" w:rsidP="0050724A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Procedura weryfikacji WE podsystemów / Zał. IV**</w:t>
            </w:r>
          </w:p>
        </w:tc>
        <w:tc>
          <w:tcPr>
            <w:tcW w:w="846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1000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 xml:space="preserve">Sterowanie  </w:t>
            </w:r>
            <w:r w:rsidR="00E46F4A" w:rsidRPr="00886094">
              <w:rPr>
                <w:rFonts w:ascii="Arial" w:hAnsi="Arial" w:cs="Arial"/>
                <w:sz w:val="18"/>
                <w:szCs w:val="18"/>
              </w:rPr>
              <w:t>–</w:t>
            </w:r>
            <w:r w:rsidRPr="00886094">
              <w:rPr>
                <w:rFonts w:ascii="Arial" w:hAnsi="Arial" w:cs="Arial"/>
                <w:sz w:val="18"/>
                <w:szCs w:val="18"/>
              </w:rPr>
              <w:t xml:space="preserve"> urządzenia przytorowe</w:t>
            </w:r>
          </w:p>
        </w:tc>
        <w:tc>
          <w:tcPr>
            <w:tcW w:w="1231" w:type="pct"/>
          </w:tcPr>
          <w:p w:rsidR="00231D90" w:rsidRPr="00886094" w:rsidRDefault="00231D90" w:rsidP="0050724A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Procedura weryfikacji WE podsystemów / Zał. IV**</w:t>
            </w:r>
          </w:p>
        </w:tc>
        <w:tc>
          <w:tcPr>
            <w:tcW w:w="846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50724A">
        <w:tc>
          <w:tcPr>
            <w:tcW w:w="1000" w:type="pct"/>
            <w:vAlign w:val="center"/>
            <w:hideMark/>
          </w:tcPr>
          <w:p w:rsidR="00231D90" w:rsidRPr="00886094" w:rsidRDefault="00231D90" w:rsidP="0050724A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Tabor</w:t>
            </w:r>
          </w:p>
        </w:tc>
        <w:tc>
          <w:tcPr>
            <w:tcW w:w="1231" w:type="pct"/>
          </w:tcPr>
          <w:p w:rsidR="00231D90" w:rsidRPr="00886094" w:rsidRDefault="00231D90" w:rsidP="0050724A">
            <w:pPr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Procedura weryfikacji WE podsystemów / Zał. IV**</w:t>
            </w:r>
          </w:p>
        </w:tc>
        <w:tc>
          <w:tcPr>
            <w:tcW w:w="846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3" w:type="pct"/>
            <w:vAlign w:val="center"/>
          </w:tcPr>
          <w:p w:rsidR="00231D90" w:rsidRPr="00886094" w:rsidRDefault="00231D90" w:rsidP="0050724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31D90" w:rsidRPr="00886094" w:rsidRDefault="00231D90" w:rsidP="0057187A">
      <w:pPr>
        <w:rPr>
          <w:rFonts w:ascii="Arial" w:hAnsi="Arial" w:cs="Arial"/>
          <w:sz w:val="18"/>
          <w:szCs w:val="18"/>
        </w:rPr>
      </w:pPr>
      <w:r w:rsidRPr="00886094">
        <w:rPr>
          <w:rFonts w:ascii="Arial" w:hAnsi="Arial" w:cs="Arial"/>
          <w:sz w:val="18"/>
          <w:szCs w:val="18"/>
        </w:rPr>
        <w:t>*</w:t>
      </w:r>
      <w:r w:rsidRPr="00886094">
        <w:rPr>
          <w:rFonts w:ascii="Arial" w:hAnsi="Arial" w:cs="Arial"/>
          <w:sz w:val="18"/>
          <w:szCs w:val="18"/>
          <w:vertAlign w:val="superscript"/>
        </w:rPr>
        <w:t>)</w:t>
      </w:r>
      <w:r w:rsidRPr="00886094">
        <w:rPr>
          <w:rFonts w:ascii="Arial" w:hAnsi="Arial" w:cs="Arial"/>
          <w:sz w:val="18"/>
          <w:szCs w:val="18"/>
        </w:rPr>
        <w:t xml:space="preserve"> moduły wskazane w  rozporządzeniu Ministra Infrastruktury z dnia 7 czerwca 2021 r. w sprawie interoperacyjności.</w:t>
      </w:r>
    </w:p>
    <w:p w:rsidR="001978CF" w:rsidRPr="00886094" w:rsidRDefault="00A87232" w:rsidP="00A87232">
      <w:pPr>
        <w:pStyle w:val="Tytu"/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886094">
        <w:rPr>
          <w:rFonts w:ascii="Arial" w:hAnsi="Arial" w:cs="Arial"/>
          <w:sz w:val="18"/>
          <w:szCs w:val="18"/>
        </w:rPr>
        <w:t>**</w:t>
      </w:r>
      <w:r w:rsidRPr="00886094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886094">
        <w:rPr>
          <w:rFonts w:ascii="Arial" w:hAnsi="Arial" w:cs="Arial"/>
          <w:sz w:val="18"/>
          <w:szCs w:val="18"/>
        </w:rPr>
        <w:t>Dyrektywa Parlamentu Europejskiego i Rady (UE) 2016/797</w:t>
      </w:r>
      <w:r w:rsidR="001D2005" w:rsidRPr="00886094">
        <w:rPr>
          <w:rFonts w:ascii="Arial" w:hAnsi="Arial"/>
          <w:b/>
          <w:sz w:val="22"/>
          <w:szCs w:val="22"/>
        </w:rPr>
        <w:br w:type="page"/>
      </w:r>
    </w:p>
    <w:p w:rsidR="007940AE" w:rsidRPr="00886094" w:rsidRDefault="007940AE" w:rsidP="00917C9C">
      <w:pPr>
        <w:pStyle w:val="Tytu"/>
        <w:numPr>
          <w:ilvl w:val="0"/>
          <w:numId w:val="12"/>
        </w:numPr>
        <w:tabs>
          <w:tab w:val="num" w:pos="567"/>
        </w:tabs>
        <w:spacing w:after="120"/>
        <w:ind w:left="1066" w:hanging="1066"/>
        <w:jc w:val="both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ZAKRES AKREDYTACJI – OCENA ZGODNOŚCI</w:t>
      </w:r>
      <w:r w:rsidR="00B2104C" w:rsidRPr="00886094">
        <w:rPr>
          <w:rFonts w:ascii="Arial" w:hAnsi="Arial"/>
          <w:b/>
          <w:sz w:val="24"/>
          <w:szCs w:val="24"/>
        </w:rPr>
        <w:t xml:space="preserve"> ZABAWEK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8D0997">
        <w:trPr>
          <w:cantSplit/>
        </w:trPr>
        <w:tc>
          <w:tcPr>
            <w:tcW w:w="5000" w:type="pct"/>
          </w:tcPr>
          <w:p w:rsidR="008D0997" w:rsidRPr="00886094" w:rsidRDefault="008D0997" w:rsidP="008D09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8D0997" w:rsidRPr="00886094" w:rsidTr="008D0997">
        <w:trPr>
          <w:cantSplit/>
        </w:trPr>
        <w:tc>
          <w:tcPr>
            <w:tcW w:w="5000" w:type="pct"/>
            <w:vAlign w:val="center"/>
          </w:tcPr>
          <w:p w:rsidR="008D0997" w:rsidRPr="00886094" w:rsidRDefault="008D0997" w:rsidP="00917C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  <w:t>Dyrektywa Parlamentu Europejskiego i Rady 2009/48/WE z dnia 18 czerwca 2009 r. w sprawie bezpieczeństwa zabawek</w:t>
            </w:r>
          </w:p>
        </w:tc>
      </w:tr>
    </w:tbl>
    <w:p w:rsidR="007940AE" w:rsidRPr="00886094" w:rsidRDefault="007940AE" w:rsidP="00917C9C">
      <w:pPr>
        <w:pStyle w:val="Tytu"/>
        <w:jc w:val="both"/>
        <w:rPr>
          <w:rFonts w:ascii="Arial" w:hAnsi="Arial"/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3724"/>
        <w:gridCol w:w="3260"/>
      </w:tblGrid>
      <w:tr w:rsidR="00886094" w:rsidRPr="00886094" w:rsidTr="008D0997">
        <w:trPr>
          <w:trHeight w:val="390"/>
        </w:trPr>
        <w:tc>
          <w:tcPr>
            <w:tcW w:w="1388" w:type="pct"/>
            <w:vMerge w:val="restart"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926" w:type="pct"/>
            <w:vMerge w:val="restart"/>
            <w:vAlign w:val="center"/>
          </w:tcPr>
          <w:p w:rsidR="008D0997" w:rsidRPr="00886094" w:rsidRDefault="008D0997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686" w:type="pct"/>
            <w:vMerge w:val="restart"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8D0997">
        <w:trPr>
          <w:trHeight w:val="287"/>
        </w:trPr>
        <w:tc>
          <w:tcPr>
            <w:tcW w:w="1388" w:type="pct"/>
            <w:vMerge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vMerge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8D0997">
        <w:trPr>
          <w:trHeight w:val="180"/>
        </w:trPr>
        <w:tc>
          <w:tcPr>
            <w:tcW w:w="1388" w:type="pct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Zabawki, o których mowa w Art. 2 dyrektywy </w:t>
            </w:r>
          </w:p>
        </w:tc>
        <w:tc>
          <w:tcPr>
            <w:tcW w:w="1926" w:type="pct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Badanie typu WE 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Dyrektywa (WE)  2009/48/WE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II</w:t>
            </w:r>
          </w:p>
        </w:tc>
      </w:tr>
    </w:tbl>
    <w:p w:rsidR="00717893" w:rsidRPr="00886094" w:rsidRDefault="00717893" w:rsidP="00717893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 </w:t>
      </w:r>
    </w:p>
    <w:p w:rsidR="008448EF" w:rsidRPr="00886094" w:rsidRDefault="008448EF">
      <w:pPr>
        <w:rPr>
          <w:rFonts w:ascii="Arial" w:hAnsi="Arial"/>
          <w:sz w:val="16"/>
          <w:szCs w:val="16"/>
        </w:rPr>
      </w:pPr>
      <w:r w:rsidRPr="00886094">
        <w:rPr>
          <w:rFonts w:ascii="Arial" w:hAnsi="Arial"/>
          <w:sz w:val="16"/>
          <w:szCs w:val="16"/>
        </w:rPr>
        <w:br w:type="page"/>
      </w:r>
    </w:p>
    <w:p w:rsidR="006158A4" w:rsidRPr="00886094" w:rsidRDefault="00C65894" w:rsidP="00717893">
      <w:pPr>
        <w:pStyle w:val="Tytu"/>
        <w:numPr>
          <w:ilvl w:val="0"/>
          <w:numId w:val="12"/>
        </w:numPr>
        <w:spacing w:after="120"/>
        <w:ind w:left="629" w:hanging="629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ZAKRES AKREDYTACJI – OCENA ZGODNOŚCI </w:t>
      </w:r>
      <w:r w:rsidR="00D70E09" w:rsidRPr="00886094">
        <w:rPr>
          <w:rFonts w:ascii="Arial" w:hAnsi="Arial"/>
          <w:b/>
          <w:sz w:val="24"/>
          <w:szCs w:val="24"/>
        </w:rPr>
        <w:t>PROSTYCH ZBIORNIKÓW CIŚNIENIOWYCH</w:t>
      </w:r>
      <w:r w:rsidR="001F64BC" w:rsidRPr="00886094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9"/>
      </w:tblGrid>
      <w:tr w:rsidR="00886094" w:rsidRPr="00886094" w:rsidTr="008D0997">
        <w:trPr>
          <w:cantSplit/>
        </w:trPr>
        <w:tc>
          <w:tcPr>
            <w:tcW w:w="5000" w:type="pct"/>
          </w:tcPr>
          <w:p w:rsidR="008D0997" w:rsidRPr="00886094" w:rsidRDefault="008D0997" w:rsidP="008D09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8D0997" w:rsidRPr="00886094" w:rsidTr="008D0997">
        <w:trPr>
          <w:cantSplit/>
        </w:trPr>
        <w:tc>
          <w:tcPr>
            <w:tcW w:w="5000" w:type="pct"/>
            <w:vAlign w:val="center"/>
          </w:tcPr>
          <w:p w:rsidR="008D0997" w:rsidRPr="00886094" w:rsidRDefault="008D0997" w:rsidP="006158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  <w:t>Dyrektywa Parlamentu Europejskiego i Rady 2014/29/UE z dnia 26 lutego 2014 r. w sprawie harmonizacji ustawodawstw państw członkowskich odnoszących się do udostępniania na rynku prostych zbiorników ciśnieniowych</w:t>
            </w:r>
          </w:p>
        </w:tc>
      </w:tr>
    </w:tbl>
    <w:p w:rsidR="006158A4" w:rsidRPr="00886094" w:rsidRDefault="006158A4" w:rsidP="006158A4">
      <w:pPr>
        <w:shd w:val="clear" w:color="auto" w:fill="FFFFFF"/>
        <w:spacing w:line="206" w:lineRule="exact"/>
        <w:jc w:val="right"/>
        <w:rPr>
          <w:rFonts w:ascii="Arial" w:hAnsi="Arial" w:cs="Arial"/>
          <w:spacing w:val="-2"/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7"/>
        <w:gridCol w:w="3258"/>
      </w:tblGrid>
      <w:tr w:rsidR="00886094" w:rsidRPr="00886094" w:rsidTr="008D0997">
        <w:trPr>
          <w:trHeight w:val="458"/>
        </w:trPr>
        <w:tc>
          <w:tcPr>
            <w:tcW w:w="1408" w:type="pct"/>
            <w:vMerge w:val="restart"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907" w:type="pct"/>
            <w:vMerge w:val="restart"/>
            <w:vAlign w:val="center"/>
          </w:tcPr>
          <w:p w:rsidR="008D0997" w:rsidRPr="00886094" w:rsidRDefault="008D0997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685" w:type="pct"/>
            <w:vMerge w:val="restart"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8D0997">
        <w:trPr>
          <w:trHeight w:val="327"/>
        </w:trPr>
        <w:tc>
          <w:tcPr>
            <w:tcW w:w="1408" w:type="pct"/>
            <w:vMerge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7" w:type="pct"/>
            <w:vMerge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5" w:type="pct"/>
            <w:vMerge/>
            <w:vAlign w:val="center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5C3706">
        <w:trPr>
          <w:trHeight w:val="2032"/>
        </w:trPr>
        <w:tc>
          <w:tcPr>
            <w:tcW w:w="1408" w:type="pct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Proste zbiorniki ciśnieniowe</w:t>
            </w:r>
          </w:p>
        </w:tc>
        <w:tc>
          <w:tcPr>
            <w:tcW w:w="1907" w:type="pct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C1: Zgodność z typem w oparciu o wewnętrzną kontrolę produkcji oraz badanie zbiorników pod nadzorem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C2: Zgodność z typem w oparciu o wewnętrzną kontrolę produkcji oraz nadzorowaną kontrolę zbiorników w losowych odstępach czasu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C: Zgodność z typem w oparciu o wewnętrzną kontrolę produkcji</w:t>
            </w:r>
            <w:r w:rsidR="006D4698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8609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85" w:type="pct"/>
          </w:tcPr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Dyrektywa (UE) 2014/29/UE</w:t>
            </w:r>
          </w:p>
          <w:p w:rsidR="008D0997" w:rsidRPr="00886094" w:rsidRDefault="008D099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</w:t>
            </w:r>
          </w:p>
        </w:tc>
      </w:tr>
    </w:tbl>
    <w:p w:rsidR="006158A4" w:rsidRPr="00886094" w:rsidRDefault="006158A4" w:rsidP="006158A4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6158A4" w:rsidRPr="00886094" w:rsidRDefault="006158A4" w:rsidP="00717893">
      <w:pPr>
        <w:rPr>
          <w:rFonts w:ascii="Arial" w:hAnsi="Arial" w:cs="Arial"/>
          <w:i/>
          <w:sz w:val="16"/>
          <w:szCs w:val="16"/>
        </w:rPr>
      </w:pPr>
    </w:p>
    <w:p w:rsidR="006158A4" w:rsidRPr="00886094" w:rsidRDefault="006158A4" w:rsidP="00717893">
      <w:pPr>
        <w:rPr>
          <w:rFonts w:ascii="Arial" w:hAnsi="Arial" w:cs="Arial"/>
          <w:i/>
          <w:sz w:val="16"/>
          <w:szCs w:val="16"/>
        </w:rPr>
      </w:pPr>
    </w:p>
    <w:p w:rsidR="00C65894" w:rsidRPr="00886094" w:rsidRDefault="00C65894" w:rsidP="00BC05AE">
      <w:pPr>
        <w:pStyle w:val="Tytu"/>
        <w:spacing w:after="120"/>
        <w:jc w:val="both"/>
        <w:rPr>
          <w:rFonts w:ascii="Arial" w:hAnsi="Arial"/>
          <w:sz w:val="16"/>
          <w:szCs w:val="16"/>
        </w:rPr>
      </w:pPr>
    </w:p>
    <w:p w:rsidR="00BC05AE" w:rsidRPr="00886094" w:rsidRDefault="009D7DA9" w:rsidP="00603E8F">
      <w:pPr>
        <w:pStyle w:val="Tytu"/>
        <w:jc w:val="both"/>
        <w:rPr>
          <w:rFonts w:ascii="Arial" w:hAnsi="Arial"/>
          <w:sz w:val="18"/>
          <w:szCs w:val="18"/>
        </w:rPr>
      </w:pPr>
      <w:r w:rsidRPr="00886094">
        <w:rPr>
          <w:rFonts w:ascii="Arial" w:hAnsi="Arial"/>
          <w:i/>
          <w:sz w:val="18"/>
          <w:szCs w:val="18"/>
        </w:rPr>
        <w:br w:type="page"/>
      </w:r>
    </w:p>
    <w:p w:rsidR="008448EF" w:rsidRPr="00886094" w:rsidRDefault="008448EF" w:rsidP="008448EF">
      <w:pPr>
        <w:pStyle w:val="Tytu"/>
        <w:numPr>
          <w:ilvl w:val="0"/>
          <w:numId w:val="12"/>
        </w:numPr>
        <w:spacing w:after="120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</w:t>
      </w:r>
      <w:r w:rsidR="00FE50A2" w:rsidRPr="00886094">
        <w:rPr>
          <w:rFonts w:ascii="Arial" w:hAnsi="Arial"/>
          <w:b/>
          <w:sz w:val="24"/>
          <w:szCs w:val="24"/>
        </w:rPr>
        <w:t xml:space="preserve">AKRES AKREDYTACJI – OCENA ZGODNOŚCI URZĄDZEŃ SPALAJĄCYCH PALIWA GAZOWE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61070B">
        <w:trPr>
          <w:cantSplit/>
        </w:trPr>
        <w:tc>
          <w:tcPr>
            <w:tcW w:w="5000" w:type="pct"/>
          </w:tcPr>
          <w:p w:rsidR="0061070B" w:rsidRPr="00886094" w:rsidRDefault="0061070B" w:rsidP="00A119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61070B" w:rsidRPr="00886094" w:rsidTr="0061070B">
        <w:trPr>
          <w:cantSplit/>
        </w:trPr>
        <w:tc>
          <w:tcPr>
            <w:tcW w:w="5000" w:type="pct"/>
            <w:vAlign w:val="center"/>
          </w:tcPr>
          <w:p w:rsidR="0061070B" w:rsidRPr="00886094" w:rsidRDefault="0061070B" w:rsidP="006107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/>
                <w:bCs/>
                <w:caps/>
              </w:rPr>
              <w:t>R</w:t>
            </w:r>
            <w:r w:rsidRPr="00886094">
              <w:rPr>
                <w:rFonts w:ascii="Arial" w:hAnsi="Arial" w:cs="Arial"/>
                <w:bCs/>
              </w:rPr>
              <w:t>ozporządzenie Parlamentu Europejskiego i Rady (UE) 2016/426 z dnia 9 marca 2016 r. w sprawie urządzeń spalających paliwa gazowe oraz uchylenia dyrektywy 2009/142/WE</w:t>
            </w:r>
          </w:p>
        </w:tc>
      </w:tr>
    </w:tbl>
    <w:p w:rsidR="00743673" w:rsidRPr="00886094" w:rsidRDefault="00743673" w:rsidP="00C9697E">
      <w:pPr>
        <w:pStyle w:val="Tytu"/>
        <w:jc w:val="both"/>
        <w:rPr>
          <w:b/>
          <w:i/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221"/>
        <w:gridCol w:w="3260"/>
      </w:tblGrid>
      <w:tr w:rsidR="00886094" w:rsidRPr="00886094" w:rsidTr="0061070B">
        <w:trPr>
          <w:trHeight w:val="754"/>
        </w:trPr>
        <w:tc>
          <w:tcPr>
            <w:tcW w:w="1648" w:type="pct"/>
            <w:vAlign w:val="center"/>
          </w:tcPr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666" w:type="pct"/>
            <w:vAlign w:val="center"/>
          </w:tcPr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686" w:type="pct"/>
            <w:vAlign w:val="center"/>
          </w:tcPr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bottom w:val="nil"/>
            </w:tcBorders>
            <w:vAlign w:val="center"/>
          </w:tcPr>
          <w:p w:rsidR="0061070B" w:rsidRPr="00886094" w:rsidRDefault="0061070B" w:rsidP="009448A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(spalające paliwa gazowe)</w:t>
            </w:r>
          </w:p>
        </w:tc>
        <w:tc>
          <w:tcPr>
            <w:tcW w:w="1666" w:type="pct"/>
            <w:vMerge w:val="restart"/>
          </w:tcPr>
          <w:p w:rsidR="0061070B" w:rsidRPr="00886094" w:rsidRDefault="0061070B" w:rsidP="008806D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– Typ produkcji </w:t>
            </w:r>
          </w:p>
          <w:p w:rsidR="0061070B" w:rsidRPr="00886094" w:rsidRDefault="0061070B" w:rsidP="006968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C2: Zgodność z typem oparta na wewnętrznej kontroli produkcji oraz nadzorowanej kontroli produktu w losowych odstępach czasu </w:t>
            </w:r>
          </w:p>
          <w:p w:rsidR="0061070B" w:rsidRPr="00886094" w:rsidRDefault="0061070B" w:rsidP="006968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D: Zgodność z typem oparta na zapewnieniu jakości procesu produkcji </w:t>
            </w:r>
          </w:p>
          <w:p w:rsidR="0061070B" w:rsidRPr="00886094" w:rsidRDefault="0061070B" w:rsidP="006968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E: Zgodność z typem oparta na zapewnieniu jakości produktu </w:t>
            </w:r>
          </w:p>
          <w:p w:rsidR="0061070B" w:rsidRPr="00886094" w:rsidRDefault="0061070B" w:rsidP="006968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F: Zgodność z typem oparta na weryfikacji produktu </w:t>
            </w:r>
          </w:p>
          <w:p w:rsidR="0061070B" w:rsidRPr="00886094" w:rsidRDefault="0061070B" w:rsidP="00D3423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G: Zgodność oparta na weryfikacji jednostkowej </w:t>
            </w:r>
          </w:p>
        </w:tc>
        <w:tc>
          <w:tcPr>
            <w:tcW w:w="1686" w:type="pct"/>
            <w:vMerge w:val="restart"/>
          </w:tcPr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b/>
                <w:bCs/>
                <w:caps/>
              </w:rPr>
              <w:t>R</w:t>
            </w:r>
            <w:r w:rsidRPr="00886094">
              <w:rPr>
                <w:rFonts w:ascii="Arial" w:hAnsi="Arial" w:cs="Arial"/>
                <w:bCs/>
              </w:rPr>
              <w:t xml:space="preserve">ozporządzenie (UE) 2016/426 </w:t>
            </w:r>
          </w:p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bCs/>
              </w:rPr>
              <w:t>Załącznik I</w:t>
            </w:r>
          </w:p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kuchenne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chłodnicze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klimatyzacyjne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urządzenia do ogrzewania pomieszczeń 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do produkcji gorącej wody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dwufunkcyjne do produkcji gorącej wody i ogrzewania pomieszczeń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oświetlenie gazowe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E8119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do prania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suszarki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żelazka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palniki nadmuchowe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272" w:hanging="295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jednostki grzewcze wyposażone w palniki nadmuchowe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Osprzęt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urządzenia zabezpieczające 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sterujące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  <w:bottom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regulujące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284"/>
        </w:trPr>
        <w:tc>
          <w:tcPr>
            <w:tcW w:w="1648" w:type="pct"/>
            <w:tcBorders>
              <w:top w:val="nil"/>
            </w:tcBorders>
            <w:vAlign w:val="center"/>
          </w:tcPr>
          <w:p w:rsidR="0061070B" w:rsidRPr="00886094" w:rsidRDefault="0061070B" w:rsidP="009448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255" w:hanging="266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podzespoły składające się z urządzeń zabezpieczających, sterujących i/lub regulujących</w:t>
            </w:r>
          </w:p>
        </w:tc>
        <w:tc>
          <w:tcPr>
            <w:tcW w:w="1666" w:type="pct"/>
            <w:vMerge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1070B" w:rsidRPr="00886094" w:rsidRDefault="0061070B" w:rsidP="008806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448A7" w:rsidRPr="00886094" w:rsidRDefault="009448A7" w:rsidP="009448A7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C2153A" w:rsidRPr="00886094" w:rsidRDefault="00C2153A" w:rsidP="00C9697E">
      <w:pPr>
        <w:pStyle w:val="Tytu"/>
        <w:jc w:val="both"/>
        <w:rPr>
          <w:rFonts w:ascii="Arial" w:hAnsi="Arial"/>
          <w:b/>
          <w:i/>
          <w:sz w:val="18"/>
          <w:szCs w:val="18"/>
        </w:rPr>
      </w:pPr>
    </w:p>
    <w:p w:rsidR="008448EF" w:rsidRPr="00886094" w:rsidRDefault="008448EF">
      <w:pPr>
        <w:rPr>
          <w:rFonts w:ascii="Arial" w:hAnsi="Arial"/>
          <w:b/>
          <w:i/>
          <w:sz w:val="18"/>
          <w:szCs w:val="18"/>
        </w:rPr>
      </w:pPr>
      <w:r w:rsidRPr="00886094">
        <w:rPr>
          <w:rFonts w:ascii="Arial" w:hAnsi="Arial"/>
          <w:b/>
          <w:i/>
          <w:sz w:val="18"/>
          <w:szCs w:val="18"/>
        </w:rPr>
        <w:br w:type="page"/>
      </w:r>
    </w:p>
    <w:p w:rsidR="00CF7942" w:rsidRPr="00886094" w:rsidRDefault="00743673" w:rsidP="008F6B72">
      <w:pPr>
        <w:pStyle w:val="Tytu"/>
        <w:numPr>
          <w:ilvl w:val="0"/>
          <w:numId w:val="12"/>
        </w:numPr>
        <w:spacing w:after="120"/>
        <w:ind w:left="629" w:hanging="629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ZAKRES AKREDYTACJI – OCENA ZGODNOŚCI URZĄDZEŃ </w:t>
      </w:r>
      <w:r w:rsidR="00CB6985" w:rsidRPr="00886094">
        <w:rPr>
          <w:rFonts w:ascii="Arial" w:hAnsi="Arial"/>
          <w:b/>
          <w:sz w:val="24"/>
          <w:szCs w:val="24"/>
        </w:rPr>
        <w:t>I SYSTEMÓW OCHRONNYC</w:t>
      </w:r>
      <w:r w:rsidR="00442C61" w:rsidRPr="00886094">
        <w:rPr>
          <w:rFonts w:ascii="Arial" w:hAnsi="Arial"/>
          <w:b/>
          <w:sz w:val="24"/>
          <w:szCs w:val="24"/>
        </w:rPr>
        <w:t>H PRZEZNACZONYCH DO UŻYTKU W ATMOSFERZE POTENCJALNIE WYBUCHOWEJ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61070B">
        <w:trPr>
          <w:cantSplit/>
          <w:trHeight w:val="93"/>
        </w:trPr>
        <w:tc>
          <w:tcPr>
            <w:tcW w:w="5000" w:type="pct"/>
            <w:vAlign w:val="center"/>
          </w:tcPr>
          <w:p w:rsidR="0061070B" w:rsidRPr="00886094" w:rsidRDefault="0061070B" w:rsidP="006107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61070B" w:rsidRPr="00886094" w:rsidTr="0061070B">
        <w:trPr>
          <w:cantSplit/>
        </w:trPr>
        <w:tc>
          <w:tcPr>
            <w:tcW w:w="5000" w:type="pct"/>
            <w:vAlign w:val="center"/>
          </w:tcPr>
          <w:p w:rsidR="0061070B" w:rsidRPr="00886094" w:rsidRDefault="0061070B" w:rsidP="00A3455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Cs/>
              </w:rPr>
              <w:t>Dyrektywa Parlamentu Europejskiego i Rady 2014/34/UE z dnia 26 lutego 2014 r. w sprawie harmonizacji ustawodawstw państw członkowskich odnoszących się do urządzeń i systemów ochronnych przeznaczonych do użytku w atmosferze potencjalnie wybuchowej</w:t>
            </w:r>
          </w:p>
        </w:tc>
      </w:tr>
    </w:tbl>
    <w:p w:rsidR="00442C61" w:rsidRPr="00886094" w:rsidRDefault="00442C61" w:rsidP="00442C61">
      <w:pPr>
        <w:shd w:val="clear" w:color="auto" w:fill="FFFFFF"/>
        <w:spacing w:line="206" w:lineRule="exact"/>
        <w:jc w:val="right"/>
        <w:rPr>
          <w:rFonts w:ascii="Arial" w:hAnsi="Arial" w:cs="Arial"/>
          <w:spacing w:val="-2"/>
          <w:sz w:val="16"/>
          <w:szCs w:val="16"/>
        </w:rPr>
      </w:pP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2977"/>
        <w:gridCol w:w="3402"/>
      </w:tblGrid>
      <w:tr w:rsidR="00886094" w:rsidRPr="00886094" w:rsidTr="0061070B">
        <w:trPr>
          <w:trHeight w:val="355"/>
        </w:trPr>
        <w:tc>
          <w:tcPr>
            <w:tcW w:w="3303" w:type="dxa"/>
            <w:vMerge w:val="restart"/>
            <w:vAlign w:val="center"/>
          </w:tcPr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2977" w:type="dxa"/>
            <w:vMerge w:val="restart"/>
            <w:vAlign w:val="center"/>
          </w:tcPr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3402" w:type="dxa"/>
            <w:vMerge w:val="restart"/>
            <w:vAlign w:val="center"/>
          </w:tcPr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61070B" w:rsidRPr="00886094" w:rsidRDefault="0061070B" w:rsidP="006107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61070B">
        <w:trPr>
          <w:trHeight w:val="327"/>
        </w:trPr>
        <w:tc>
          <w:tcPr>
            <w:tcW w:w="3303" w:type="dxa"/>
            <w:vMerge/>
            <w:vAlign w:val="center"/>
          </w:tcPr>
          <w:p w:rsidR="0061070B" w:rsidRPr="00886094" w:rsidRDefault="0061070B" w:rsidP="00A345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1070B" w:rsidRPr="00886094" w:rsidRDefault="0061070B" w:rsidP="00A345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1070B" w:rsidRPr="00886094" w:rsidRDefault="0061070B" w:rsidP="00A345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61070B">
        <w:trPr>
          <w:trHeight w:val="743"/>
        </w:trPr>
        <w:tc>
          <w:tcPr>
            <w:tcW w:w="3303" w:type="dxa"/>
          </w:tcPr>
          <w:p w:rsidR="0061070B" w:rsidRPr="00886094" w:rsidRDefault="0061070B" w:rsidP="004B54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86094">
              <w:rPr>
                <w:rFonts w:ascii="Arial" w:hAnsi="Arial" w:cs="Arial"/>
                <w:sz w:val="18"/>
                <w:szCs w:val="18"/>
                <w:u w:val="single"/>
              </w:rPr>
              <w:t>Grupa I – elektryczne:</w:t>
            </w:r>
          </w:p>
          <w:p w:rsidR="0061070B" w:rsidRPr="00886094" w:rsidRDefault="0061070B" w:rsidP="004B544B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M1</w:t>
            </w:r>
          </w:p>
          <w:p w:rsidR="0061070B" w:rsidRPr="00886094" w:rsidRDefault="0061070B" w:rsidP="004B544B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M2</w:t>
            </w:r>
          </w:p>
          <w:p w:rsidR="0061070B" w:rsidRPr="00886094" w:rsidRDefault="0061070B" w:rsidP="004B544B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Systemy ochronne</w:t>
            </w:r>
          </w:p>
          <w:p w:rsidR="0061070B" w:rsidRPr="00886094" w:rsidRDefault="0061070B" w:rsidP="004B544B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zabezpieczające, sterujące i regulujące</w:t>
            </w:r>
          </w:p>
          <w:p w:rsidR="0061070B" w:rsidRPr="00886094" w:rsidRDefault="0061070B" w:rsidP="004B544B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Komponenty</w:t>
            </w:r>
          </w:p>
          <w:p w:rsidR="0061070B" w:rsidRPr="00886094" w:rsidRDefault="0061070B" w:rsidP="004B544B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86094">
              <w:rPr>
                <w:rFonts w:ascii="Arial" w:hAnsi="Arial" w:cs="Arial"/>
                <w:sz w:val="18"/>
                <w:szCs w:val="18"/>
                <w:u w:val="single"/>
              </w:rPr>
              <w:t>Grupa I – nieelektryczne: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M1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M2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Systemy ochronne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zabezpieczające, sterujące i regulujące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Komponenty</w:t>
            </w:r>
          </w:p>
          <w:p w:rsidR="0061070B" w:rsidRPr="00886094" w:rsidRDefault="0061070B" w:rsidP="004B544B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86094">
              <w:rPr>
                <w:rFonts w:ascii="Arial" w:hAnsi="Arial" w:cs="Arial"/>
                <w:sz w:val="18"/>
                <w:szCs w:val="18"/>
                <w:u w:val="single"/>
              </w:rPr>
              <w:t>Grupa II gazy - elektryczne: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1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2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3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Systemy ochronne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zabezpieczające, sterujące i regulujące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Komponenty</w:t>
            </w:r>
          </w:p>
          <w:p w:rsidR="0061070B" w:rsidRPr="00886094" w:rsidRDefault="0061070B" w:rsidP="004B544B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86094">
              <w:rPr>
                <w:rFonts w:ascii="Arial" w:hAnsi="Arial" w:cs="Arial"/>
                <w:sz w:val="18"/>
                <w:szCs w:val="18"/>
                <w:u w:val="single"/>
              </w:rPr>
              <w:t>Grupa II gazy - nieelektryczne: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1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2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3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Systemy ochronne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zabezpieczające, sterujące i regulujące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Komponenty</w:t>
            </w:r>
          </w:p>
          <w:p w:rsidR="0061070B" w:rsidRPr="00886094" w:rsidRDefault="0061070B" w:rsidP="004B544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  <w:u w:val="single"/>
              </w:rPr>
              <w:t>Grupa II pyły - elektryczne: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1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2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3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Systemy ochronne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zabezpieczające, sterujące i regulujące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Komponenty</w:t>
            </w:r>
          </w:p>
          <w:p w:rsidR="0061070B" w:rsidRPr="00886094" w:rsidRDefault="0061070B" w:rsidP="004B544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  <w:u w:val="single"/>
              </w:rPr>
              <w:t>Grupa II pyły - nieelektryczne: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1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2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kategorii 3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Systemy ochronne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Urządzenia zabezpieczające, sterujące i regulujące</w:t>
            </w:r>
          </w:p>
          <w:p w:rsidR="0061070B" w:rsidRPr="00886094" w:rsidRDefault="0061070B" w:rsidP="004B544B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- Komponenty</w:t>
            </w:r>
          </w:p>
        </w:tc>
        <w:tc>
          <w:tcPr>
            <w:tcW w:w="2977" w:type="dxa"/>
          </w:tcPr>
          <w:p w:rsidR="00D34231" w:rsidRPr="00886094" w:rsidRDefault="0061070B" w:rsidP="00150C2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1070B" w:rsidRPr="00886094" w:rsidRDefault="0061070B" w:rsidP="00150C2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C1: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 wewnętrzną kontrolę produkcji oraz badania produktów pod nadzorem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1070B" w:rsidRPr="00886094" w:rsidRDefault="0061070B" w:rsidP="00150C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G: </w:t>
            </w:r>
            <w:r w:rsidRPr="00886094">
              <w:rPr>
                <w:rFonts w:ascii="Arial" w:hAnsi="Arial" w:cs="Arial"/>
                <w:spacing w:val="-4"/>
                <w:sz w:val="18"/>
                <w:szCs w:val="18"/>
              </w:rPr>
              <w:t xml:space="preserve">Zgodność w oparciu </w:t>
            </w:r>
            <w:r w:rsidRPr="00886094">
              <w:rPr>
                <w:rFonts w:ascii="Arial" w:hAnsi="Arial" w:cs="Arial"/>
                <w:spacing w:val="-4"/>
                <w:sz w:val="18"/>
                <w:szCs w:val="18"/>
              </w:rPr>
              <w:br/>
              <w:t>o weryfikację jednostkową</w:t>
            </w:r>
            <w:r w:rsidR="000A22BD" w:rsidRPr="0088609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61070B" w:rsidRPr="00886094" w:rsidRDefault="0061070B" w:rsidP="00150C23">
            <w:pPr>
              <w:spacing w:before="6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DA3C56" w:rsidRPr="00886094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A3C56" w:rsidRPr="00886094">
              <w:rPr>
                <w:rFonts w:ascii="Arial" w:hAnsi="Arial" w:cs="Arial"/>
                <w:bCs/>
                <w:sz w:val="18"/>
                <w:szCs w:val="18"/>
              </w:rPr>
              <w:t xml:space="preserve">Zgodność z typem </w:t>
            </w:r>
            <w:r w:rsidR="00DA3C56"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 weryfikację produktu</w:t>
            </w:r>
          </w:p>
          <w:p w:rsidR="0061070B" w:rsidRPr="00886094" w:rsidRDefault="0061070B" w:rsidP="00150C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 zapewnienie jakości procesu produkcji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1070B" w:rsidRPr="00886094" w:rsidRDefault="0061070B" w:rsidP="00150C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DA3C56" w:rsidRPr="00886094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oparciu o </w:t>
            </w:r>
            <w:r w:rsidR="00DA3C56" w:rsidRPr="00886094">
              <w:rPr>
                <w:rFonts w:ascii="Arial" w:hAnsi="Arial" w:cs="Arial"/>
                <w:bCs/>
                <w:sz w:val="18"/>
                <w:szCs w:val="18"/>
              </w:rPr>
              <w:t>zapewnienie jakości produktu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1070B" w:rsidRPr="00886094" w:rsidRDefault="0061070B" w:rsidP="00D3423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spacing w:val="-4"/>
                <w:sz w:val="18"/>
                <w:szCs w:val="18"/>
              </w:rPr>
              <w:t xml:space="preserve">Potwierdzenie przechowywania dokumentacji technicznej </w:t>
            </w:r>
          </w:p>
        </w:tc>
        <w:tc>
          <w:tcPr>
            <w:tcW w:w="3402" w:type="dxa"/>
          </w:tcPr>
          <w:p w:rsidR="0061070B" w:rsidRPr="00886094" w:rsidRDefault="0061070B" w:rsidP="006107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 xml:space="preserve">Dyrektywa (UE) 2014/34/UE </w:t>
            </w:r>
          </w:p>
          <w:p w:rsidR="0061070B" w:rsidRPr="00886094" w:rsidRDefault="0061070B" w:rsidP="006107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II</w:t>
            </w:r>
          </w:p>
        </w:tc>
      </w:tr>
    </w:tbl>
    <w:p w:rsidR="00442C61" w:rsidRPr="00886094" w:rsidRDefault="00442C61" w:rsidP="00442C61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uszczegółowić wyroby gdy zasadne i pozostawić moduły oceny zgodności będące w kompetencji jednostki. </w:t>
      </w:r>
    </w:p>
    <w:p w:rsidR="008448EF" w:rsidRPr="00886094" w:rsidRDefault="008448EF">
      <w:pPr>
        <w:rPr>
          <w:rFonts w:ascii="Arial" w:hAnsi="Arial" w:cs="Arial"/>
          <w:i/>
          <w:sz w:val="18"/>
          <w:szCs w:val="18"/>
        </w:rPr>
      </w:pPr>
      <w:r w:rsidRPr="00886094">
        <w:rPr>
          <w:rFonts w:ascii="Arial" w:hAnsi="Arial" w:cs="Arial"/>
          <w:i/>
          <w:sz w:val="18"/>
          <w:szCs w:val="18"/>
        </w:rPr>
        <w:br w:type="page"/>
      </w:r>
    </w:p>
    <w:p w:rsidR="004046EA" w:rsidRPr="00886094" w:rsidRDefault="004046EA" w:rsidP="0082795D">
      <w:pPr>
        <w:pStyle w:val="Tytu"/>
        <w:numPr>
          <w:ilvl w:val="0"/>
          <w:numId w:val="12"/>
        </w:numPr>
        <w:spacing w:after="120"/>
        <w:ind w:left="567" w:hanging="578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ZAKRES AKREDYTACJI – OCENA ZGODNOŚCI DŹWIGÓW I ELEMENTÓW BEZPIECZEŃSTWA DŹWIGÓW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86094" w:rsidRPr="00886094" w:rsidTr="007C1CA8">
        <w:trPr>
          <w:cantSplit/>
        </w:trPr>
        <w:tc>
          <w:tcPr>
            <w:tcW w:w="5000" w:type="pct"/>
          </w:tcPr>
          <w:p w:rsidR="007C1CA8" w:rsidRPr="00886094" w:rsidRDefault="007C1CA8" w:rsidP="007C1CA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7C1CA8" w:rsidRPr="00886094" w:rsidTr="007C1CA8">
        <w:trPr>
          <w:cantSplit/>
        </w:trPr>
        <w:tc>
          <w:tcPr>
            <w:tcW w:w="5000" w:type="pct"/>
            <w:vAlign w:val="center"/>
          </w:tcPr>
          <w:p w:rsidR="007C1CA8" w:rsidRPr="00886094" w:rsidRDefault="007C1CA8" w:rsidP="007343B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  <w:t>Dyrektywa Parlamentu Europejskiego i Rady 2014/33/UE z dnia 26 lutego 2014 r. w sprawie harmonizacji ustawodawstw państw członkowskich dotyczących dźwigów i elementów bezpieczeństwa do dźwigów</w:t>
            </w:r>
          </w:p>
        </w:tc>
      </w:tr>
    </w:tbl>
    <w:p w:rsidR="00D96B39" w:rsidRPr="00886094" w:rsidRDefault="00D96B39" w:rsidP="00D96B39">
      <w:pPr>
        <w:shd w:val="clear" w:color="auto" w:fill="FFFFFF"/>
        <w:spacing w:line="206" w:lineRule="exact"/>
        <w:jc w:val="right"/>
        <w:rPr>
          <w:rFonts w:ascii="Arial" w:hAnsi="Arial" w:cs="Arial"/>
          <w:spacing w:val="-2"/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401"/>
      </w:tblGrid>
      <w:tr w:rsidR="00886094" w:rsidRPr="00886094" w:rsidTr="007C1CA8">
        <w:trPr>
          <w:trHeight w:val="458"/>
        </w:trPr>
        <w:tc>
          <w:tcPr>
            <w:tcW w:w="1701" w:type="pct"/>
            <w:vMerge w:val="restart"/>
            <w:vAlign w:val="center"/>
          </w:tcPr>
          <w:p w:rsidR="007C1CA8" w:rsidRPr="00886094" w:rsidRDefault="007C1CA8" w:rsidP="007C1C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7C1CA8" w:rsidRPr="00886094" w:rsidRDefault="007C1CA8" w:rsidP="007C1C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540" w:type="pct"/>
            <w:vMerge w:val="restart"/>
            <w:vAlign w:val="center"/>
          </w:tcPr>
          <w:p w:rsidR="007C1CA8" w:rsidRPr="00886094" w:rsidRDefault="007C1CA8" w:rsidP="007343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59" w:type="pct"/>
            <w:vMerge w:val="restart"/>
            <w:vAlign w:val="center"/>
          </w:tcPr>
          <w:p w:rsidR="007C1CA8" w:rsidRPr="00886094" w:rsidRDefault="007C1CA8" w:rsidP="007C1C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7C1CA8" w:rsidRPr="00886094" w:rsidRDefault="007C1CA8" w:rsidP="007C1C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7C1CA8">
        <w:trPr>
          <w:trHeight w:val="327"/>
        </w:trPr>
        <w:tc>
          <w:tcPr>
            <w:tcW w:w="1701" w:type="pct"/>
            <w:vMerge/>
            <w:vAlign w:val="center"/>
          </w:tcPr>
          <w:p w:rsidR="007C1CA8" w:rsidRPr="00886094" w:rsidRDefault="007C1CA8" w:rsidP="00A345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  <w:vAlign w:val="center"/>
          </w:tcPr>
          <w:p w:rsidR="007C1CA8" w:rsidRPr="00886094" w:rsidRDefault="007C1CA8" w:rsidP="00A345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7C1CA8" w:rsidRPr="00886094" w:rsidRDefault="007C1CA8" w:rsidP="00A345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0A22BD">
        <w:trPr>
          <w:trHeight w:val="3885"/>
        </w:trPr>
        <w:tc>
          <w:tcPr>
            <w:tcW w:w="1701" w:type="pct"/>
            <w:tcBorders>
              <w:bottom w:val="single" w:sz="4" w:space="0" w:color="auto"/>
            </w:tcBorders>
          </w:tcPr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Dźwigi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 dla dźwigów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841C3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Kontrola końcowa dźwigów </w:t>
            </w:r>
          </w:p>
          <w:p w:rsidR="00D34231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C2: Kontrola wyrywkowa zgodności z typem dla elementów bezpieczeństwa do dźwigów </w:t>
            </w:r>
          </w:p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E: Zgodność z typem w oparciu o zapewnienie jakości dźwigów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D: Zgodność z typem w oparciu o zapewnienie jakości produkcji dla dźwigów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H1: Zgodność oparta na pełnym zapewnieniu jakości z badaniem projektu dla dźwigów </w:t>
            </w:r>
          </w:p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G: Zgodność w oparciu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o weryfikację jednostkową dźwigów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9" w:type="pct"/>
            <w:vMerge w:val="restart"/>
          </w:tcPr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 xml:space="preserve">Dyrektywa (UE) 2014/33/UE </w:t>
            </w:r>
          </w:p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86094">
              <w:rPr>
                <w:rFonts w:ascii="Arial" w:hAnsi="Arial" w:cs="Arial"/>
                <w:sz w:val="18"/>
                <w:szCs w:val="18"/>
              </w:rPr>
              <w:t>Załącznik I</w:t>
            </w:r>
          </w:p>
        </w:tc>
      </w:tr>
      <w:tr w:rsidR="00886094" w:rsidRPr="00886094" w:rsidTr="000A22BD">
        <w:trPr>
          <w:trHeight w:val="2360"/>
        </w:trPr>
        <w:tc>
          <w:tcPr>
            <w:tcW w:w="1701" w:type="pct"/>
            <w:tcBorders>
              <w:top w:val="single" w:sz="4" w:space="0" w:color="auto"/>
            </w:tcBorders>
          </w:tcPr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Elementy bezpieczeństwa</w:t>
            </w: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 dla elementów bezpieczeństwa do dźwigów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E: Zgodność z typem w oparciu o zapewnienie jakości produktu w odniesieniu do elementów bezpieczeństwa do dźwigów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83F87" w:rsidRPr="00886094" w:rsidRDefault="00C83F87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H: Zgodność z typem w oparciu o pełne zapewnienie jakości elementów bezpieczeństwa do dźwigów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9" w:type="pct"/>
            <w:vMerge/>
          </w:tcPr>
          <w:p w:rsidR="00C83F87" w:rsidRPr="00886094" w:rsidRDefault="00C83F87" w:rsidP="00A345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5F1B" w:rsidRPr="00886094" w:rsidRDefault="00D96B39" w:rsidP="00D96B39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E360E5" w:rsidRPr="00886094" w:rsidRDefault="00E35F1B" w:rsidP="0082795D">
      <w:pPr>
        <w:rPr>
          <w:rFonts w:ascii="Arial" w:hAnsi="Arial" w:cs="Arial"/>
          <w:i/>
          <w:sz w:val="18"/>
          <w:szCs w:val="18"/>
        </w:rPr>
      </w:pPr>
      <w:r w:rsidRPr="00886094">
        <w:rPr>
          <w:rFonts w:ascii="Arial" w:hAnsi="Arial" w:cs="Arial"/>
          <w:i/>
          <w:sz w:val="16"/>
          <w:szCs w:val="16"/>
        </w:rPr>
        <w:br w:type="page"/>
      </w:r>
    </w:p>
    <w:p w:rsidR="0078220B" w:rsidRPr="00886094" w:rsidRDefault="0078220B" w:rsidP="0082795D">
      <w:pPr>
        <w:pStyle w:val="Tytu"/>
        <w:numPr>
          <w:ilvl w:val="0"/>
          <w:numId w:val="12"/>
        </w:numPr>
        <w:tabs>
          <w:tab w:val="num" w:pos="426"/>
        </w:tabs>
        <w:spacing w:after="120"/>
        <w:ind w:left="1066" w:hanging="1066"/>
        <w:jc w:val="both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 ZAKRES AKREDYTACJI – OCENA ZGODNOŚCI URZĄDZEŃ RADIOWYCH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DF48A3">
        <w:trPr>
          <w:cantSplit/>
        </w:trPr>
        <w:tc>
          <w:tcPr>
            <w:tcW w:w="5000" w:type="pct"/>
          </w:tcPr>
          <w:p w:rsidR="00DF48A3" w:rsidRPr="00886094" w:rsidRDefault="00DF48A3" w:rsidP="00DF48A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 europejskiego:</w:t>
            </w:r>
          </w:p>
        </w:tc>
      </w:tr>
      <w:tr w:rsidR="00DF48A3" w:rsidRPr="00886094" w:rsidTr="00DF48A3">
        <w:trPr>
          <w:cantSplit/>
        </w:trPr>
        <w:tc>
          <w:tcPr>
            <w:tcW w:w="5000" w:type="pct"/>
            <w:vAlign w:val="center"/>
          </w:tcPr>
          <w:p w:rsidR="00DF48A3" w:rsidRPr="00886094" w:rsidRDefault="00DF48A3" w:rsidP="007343B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Cs/>
              </w:rPr>
              <w:t>Dyrektywa Parlamentu Europejskiego i Rady 2014/53/UE z dnia 16 kwietnia 2014 r. w sprawie harmonizacji ustawodawstw państw członkowskich dotyczących udostępniania na rynku urządzeń radiowych i uchylająca dyrektywę 1999/5/WE</w:t>
            </w:r>
          </w:p>
        </w:tc>
      </w:tr>
    </w:tbl>
    <w:p w:rsidR="0078220B" w:rsidRPr="00886094" w:rsidRDefault="0078220B" w:rsidP="0078220B">
      <w:pPr>
        <w:tabs>
          <w:tab w:val="left" w:pos="9072"/>
        </w:tabs>
        <w:rPr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401"/>
      </w:tblGrid>
      <w:tr w:rsidR="00886094" w:rsidRPr="00886094" w:rsidTr="00DF48A3">
        <w:trPr>
          <w:trHeight w:val="368"/>
        </w:trPr>
        <w:tc>
          <w:tcPr>
            <w:tcW w:w="1701" w:type="pct"/>
            <w:vMerge w:val="restart"/>
            <w:vAlign w:val="center"/>
          </w:tcPr>
          <w:p w:rsidR="00DF48A3" w:rsidRPr="00886094" w:rsidRDefault="00DF48A3" w:rsidP="00DF48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DF48A3" w:rsidRPr="00886094" w:rsidRDefault="00DF48A3" w:rsidP="00DF48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540" w:type="pct"/>
            <w:vMerge w:val="restart"/>
            <w:vAlign w:val="center"/>
          </w:tcPr>
          <w:p w:rsidR="00DF48A3" w:rsidRPr="00886094" w:rsidRDefault="00DF48A3" w:rsidP="007343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59" w:type="pct"/>
            <w:vMerge w:val="restart"/>
            <w:vAlign w:val="center"/>
          </w:tcPr>
          <w:p w:rsidR="00DF48A3" w:rsidRPr="00886094" w:rsidRDefault="00DF48A3" w:rsidP="00DF48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DF48A3" w:rsidRPr="00886094" w:rsidRDefault="00DF48A3" w:rsidP="00DF48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DF48A3">
        <w:trPr>
          <w:trHeight w:val="447"/>
        </w:trPr>
        <w:tc>
          <w:tcPr>
            <w:tcW w:w="1701" w:type="pct"/>
            <w:vMerge/>
            <w:vAlign w:val="center"/>
          </w:tcPr>
          <w:p w:rsidR="00DF48A3" w:rsidRPr="00886094" w:rsidRDefault="00DF48A3" w:rsidP="003A777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  <w:vAlign w:val="center"/>
          </w:tcPr>
          <w:p w:rsidR="00DF48A3" w:rsidRPr="00886094" w:rsidRDefault="00DF48A3" w:rsidP="003A777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3A777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D34231">
        <w:trPr>
          <w:trHeight w:val="681"/>
        </w:trPr>
        <w:tc>
          <w:tcPr>
            <w:tcW w:w="1701" w:type="pct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Urządzenia radiowe </w:t>
            </w:r>
          </w:p>
        </w:tc>
        <w:tc>
          <w:tcPr>
            <w:tcW w:w="1540" w:type="pct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H: Zgodność oparta na pełnym zapewnieniu jakości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9" w:type="pct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Dyrektywa (UE) 2014/53/UE Art. 3</w:t>
            </w:r>
          </w:p>
        </w:tc>
      </w:tr>
    </w:tbl>
    <w:p w:rsidR="0078220B" w:rsidRPr="00886094" w:rsidRDefault="0078220B" w:rsidP="0078220B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uszczegółowić wyroby gdy zasadne i pozostawić moduły oceny zgodności będące w kompetencji jednostki. </w:t>
      </w:r>
    </w:p>
    <w:p w:rsidR="0078220B" w:rsidRPr="00886094" w:rsidRDefault="0078220B" w:rsidP="00E360E5">
      <w:pPr>
        <w:rPr>
          <w:rFonts w:ascii="Arial" w:hAnsi="Arial" w:cs="Arial"/>
          <w:i/>
          <w:sz w:val="16"/>
          <w:szCs w:val="16"/>
        </w:rPr>
      </w:pPr>
    </w:p>
    <w:p w:rsidR="00855DA8" w:rsidRPr="00886094" w:rsidRDefault="00B173F0" w:rsidP="00C9697E">
      <w:pPr>
        <w:pStyle w:val="Tytu"/>
        <w:jc w:val="both"/>
        <w:rPr>
          <w:rFonts w:ascii="Arial" w:hAnsi="Arial"/>
          <w:b/>
          <w:i/>
          <w:sz w:val="18"/>
          <w:szCs w:val="18"/>
        </w:rPr>
      </w:pPr>
      <w:r w:rsidRPr="00886094">
        <w:rPr>
          <w:rFonts w:ascii="Arial" w:hAnsi="Arial"/>
          <w:b/>
          <w:i/>
          <w:sz w:val="18"/>
          <w:szCs w:val="18"/>
        </w:rPr>
        <w:br w:type="page"/>
      </w:r>
    </w:p>
    <w:p w:rsidR="00855DA8" w:rsidRPr="00886094" w:rsidRDefault="00855DA8" w:rsidP="00E650EA">
      <w:pPr>
        <w:pStyle w:val="Tytu"/>
        <w:numPr>
          <w:ilvl w:val="0"/>
          <w:numId w:val="12"/>
        </w:numPr>
        <w:tabs>
          <w:tab w:val="num" w:pos="567"/>
        </w:tabs>
        <w:spacing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ZAKRES AKREDYTACJI – OCENA ZGODNOŚCI URZĄDZEŃ KOLEI LINOWYCH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DF48A3">
        <w:trPr>
          <w:cantSplit/>
        </w:trPr>
        <w:tc>
          <w:tcPr>
            <w:tcW w:w="5000" w:type="pct"/>
          </w:tcPr>
          <w:p w:rsidR="00DF48A3" w:rsidRPr="00886094" w:rsidRDefault="00DF48A3" w:rsidP="000A05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krajowego i europejskiego:</w:t>
            </w:r>
          </w:p>
        </w:tc>
      </w:tr>
      <w:tr w:rsidR="00886094" w:rsidRPr="00886094" w:rsidTr="00DF48A3">
        <w:trPr>
          <w:cantSplit/>
        </w:trPr>
        <w:tc>
          <w:tcPr>
            <w:tcW w:w="5000" w:type="pct"/>
            <w:vAlign w:val="center"/>
          </w:tcPr>
          <w:p w:rsidR="00DF48A3" w:rsidRPr="00886094" w:rsidRDefault="00DF48A3" w:rsidP="00DF48A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Cs/>
              </w:rPr>
              <w:t>Rozporządzenie Parlamentu Europejskiego i Rady (UE) 2016/424 z dnia 9 marca 2016 r. w sprawie urządzeń kolei linowych i uchylenia dyrektywy 2000/9/WE</w:t>
            </w:r>
          </w:p>
        </w:tc>
      </w:tr>
    </w:tbl>
    <w:p w:rsidR="00855DA8" w:rsidRPr="00886094" w:rsidRDefault="00855DA8" w:rsidP="00855DA8">
      <w:pPr>
        <w:tabs>
          <w:tab w:val="left" w:pos="9072"/>
        </w:tabs>
        <w:rPr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401"/>
      </w:tblGrid>
      <w:tr w:rsidR="00886094" w:rsidRPr="00886094" w:rsidTr="00DF48A3">
        <w:trPr>
          <w:trHeight w:val="751"/>
        </w:trPr>
        <w:tc>
          <w:tcPr>
            <w:tcW w:w="1701" w:type="pct"/>
            <w:vAlign w:val="center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540" w:type="pct"/>
            <w:vAlign w:val="center"/>
          </w:tcPr>
          <w:p w:rsidR="00DF48A3" w:rsidRPr="00886094" w:rsidRDefault="00DF48A3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59" w:type="pct"/>
            <w:vAlign w:val="center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DF48A3">
        <w:trPr>
          <w:trHeight w:val="2907"/>
        </w:trPr>
        <w:tc>
          <w:tcPr>
            <w:tcW w:w="1701" w:type="pct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Urządzenia kolei linowych przeznaczone do przewozu osób: elementy bezpieczeństwa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kolei linowych przeznaczone do przewozu osób: podsystemy</w:t>
            </w:r>
          </w:p>
        </w:tc>
        <w:tc>
          <w:tcPr>
            <w:tcW w:w="1540" w:type="pct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– typ produkcji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D: Zgodność z typem oparta o zapewnienie jakości procesu produkcji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F: Zgodność z typem oparta o weryfikację podsystemu lub elementu bezpieczeństwa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G: Zgodność oparta o weryfikację jednostkową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H1: Zgodność oparta na pełnym zapewnieniu, jakości oraz badaniu projektu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9" w:type="pct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Rozporządzenie (UE) 2016/424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Załącznik II</w:t>
            </w:r>
          </w:p>
        </w:tc>
      </w:tr>
    </w:tbl>
    <w:p w:rsidR="00E360E5" w:rsidRPr="00886094" w:rsidRDefault="00E360E5" w:rsidP="00E360E5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8448EF" w:rsidRPr="00886094" w:rsidRDefault="008448EF">
      <w:pPr>
        <w:rPr>
          <w:rFonts w:ascii="Arial" w:hAnsi="Arial"/>
          <w:b/>
          <w:sz w:val="18"/>
          <w:szCs w:val="18"/>
        </w:rPr>
      </w:pPr>
      <w:r w:rsidRPr="00886094">
        <w:rPr>
          <w:rFonts w:ascii="Arial" w:hAnsi="Arial"/>
          <w:b/>
          <w:sz w:val="18"/>
          <w:szCs w:val="18"/>
        </w:rPr>
        <w:br w:type="page"/>
      </w:r>
    </w:p>
    <w:p w:rsidR="002703B7" w:rsidRPr="00886094" w:rsidRDefault="002703B7" w:rsidP="00C3332E">
      <w:pPr>
        <w:pStyle w:val="Tytu"/>
        <w:numPr>
          <w:ilvl w:val="0"/>
          <w:numId w:val="20"/>
        </w:numPr>
        <w:spacing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 ZAKRES AKREDYTACJI – OCENA ZGODNOŚCI PRZYRZĄDÓW POMIAROWYCH</w:t>
      </w:r>
    </w:p>
    <w:tbl>
      <w:tblPr>
        <w:tblW w:w="489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886094" w:rsidRPr="00886094" w:rsidTr="00DF48A3">
        <w:trPr>
          <w:cantSplit/>
        </w:trPr>
        <w:tc>
          <w:tcPr>
            <w:tcW w:w="5000" w:type="pct"/>
          </w:tcPr>
          <w:p w:rsidR="00DF48A3" w:rsidRPr="00886094" w:rsidRDefault="00DF48A3" w:rsidP="00DF48A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DF48A3" w:rsidRPr="00886094" w:rsidTr="00DF48A3">
        <w:trPr>
          <w:cantSplit/>
        </w:trPr>
        <w:tc>
          <w:tcPr>
            <w:tcW w:w="5000" w:type="pct"/>
            <w:vAlign w:val="center"/>
          </w:tcPr>
          <w:p w:rsidR="00DF48A3" w:rsidRPr="00886094" w:rsidRDefault="00DF48A3" w:rsidP="00A3455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Cs/>
              </w:rPr>
              <w:t>Dyrektywa Parlamentu Europejskiego i Rady 2014/32/UE z dnia 26 lutego 2014 r. w sprawie harmonizacji ustawodawstw państw członkowskich odnoszących się do udostępniania na rynku przyrządów pomiarowych</w:t>
            </w:r>
          </w:p>
        </w:tc>
      </w:tr>
    </w:tbl>
    <w:p w:rsidR="006275E4" w:rsidRPr="00886094" w:rsidRDefault="006275E4" w:rsidP="006275E4">
      <w:pPr>
        <w:shd w:val="clear" w:color="auto" w:fill="FFFFFF"/>
        <w:spacing w:line="206" w:lineRule="exact"/>
        <w:jc w:val="right"/>
        <w:rPr>
          <w:rFonts w:ascii="Arial" w:hAnsi="Arial" w:cs="Arial"/>
          <w:spacing w:val="-2"/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401"/>
      </w:tblGrid>
      <w:tr w:rsidR="00886094" w:rsidRPr="00886094" w:rsidTr="00DF48A3">
        <w:trPr>
          <w:trHeight w:val="471"/>
        </w:trPr>
        <w:tc>
          <w:tcPr>
            <w:tcW w:w="1701" w:type="pct"/>
            <w:vMerge w:val="restart"/>
            <w:vAlign w:val="center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540" w:type="pct"/>
            <w:vMerge w:val="restart"/>
            <w:vAlign w:val="center"/>
          </w:tcPr>
          <w:p w:rsidR="00DF48A3" w:rsidRPr="00886094" w:rsidRDefault="00DF48A3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59" w:type="pct"/>
            <w:vMerge w:val="restart"/>
            <w:vAlign w:val="center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DF48A3">
        <w:trPr>
          <w:trHeight w:val="327"/>
        </w:trPr>
        <w:tc>
          <w:tcPr>
            <w:tcW w:w="1701" w:type="pct"/>
            <w:vMerge/>
            <w:vAlign w:val="center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  <w:vAlign w:val="center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61"/>
        </w:trPr>
        <w:tc>
          <w:tcPr>
            <w:tcW w:w="1701" w:type="pct"/>
            <w:tcBorders>
              <w:bottom w:val="nil"/>
            </w:tcBorders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Wodomierze (MI-001)</w:t>
            </w:r>
          </w:p>
        </w:tc>
        <w:tc>
          <w:tcPr>
            <w:tcW w:w="1540" w:type="pct"/>
            <w:vMerge w:val="restart"/>
          </w:tcPr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A2: Wewnętrzna kontrola produkcji oraz nadzorowana kontrola przyrządów w losowych odstępach czasu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</w:t>
            </w:r>
          </w:p>
          <w:p w:rsidR="00C94DF5" w:rsidRPr="00886094" w:rsidRDefault="00C94DF5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C2: Zgodność z typem w oparciu o wewnętrzną kontrolę produkcji oraz nadzorowaną kontrolę przyrządów w losowych odstępach czasu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 zapewnienie jakości procesu produkcji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D1: Zapewnienie jakości procesu produkcji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E: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 zapewnienie jakości przyrządu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E1: Zapewnienie jakości kontroli i badania gotowych przyrządów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DF48A3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</w:t>
            </w:r>
            <w:r w:rsidR="00C94DF5" w:rsidRPr="00886094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: Zgodność z typem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w oparciu o weryfikację produktu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C94DF5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F1: </w:t>
            </w:r>
            <w:r w:rsidR="00DF48A3" w:rsidRPr="00886094">
              <w:rPr>
                <w:rFonts w:ascii="Arial" w:hAnsi="Arial" w:cs="Arial"/>
                <w:bCs/>
                <w:sz w:val="18"/>
                <w:szCs w:val="18"/>
              </w:rPr>
              <w:t xml:space="preserve">Zgodność w oparciu </w:t>
            </w:r>
            <w:r w:rsidR="00DF48A3" w:rsidRPr="00886094">
              <w:rPr>
                <w:rFonts w:ascii="Arial" w:hAnsi="Arial" w:cs="Arial"/>
                <w:bCs/>
                <w:sz w:val="18"/>
                <w:szCs w:val="18"/>
              </w:rPr>
              <w:br/>
              <w:t>o weryfikację produktu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C94DF5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G: </w:t>
            </w:r>
            <w:r w:rsidR="00DF48A3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Zgodność w oparciu </w:t>
            </w:r>
            <w:r w:rsidR="00DF48A3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br/>
              <w:t>o weryfikację jednostkową</w:t>
            </w:r>
            <w:r w:rsidR="000A22BD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</w:t>
            </w:r>
          </w:p>
          <w:p w:rsidR="00DF48A3" w:rsidRPr="00886094" w:rsidRDefault="00C94DF5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H: </w:t>
            </w:r>
            <w:r w:rsidR="00DF48A3" w:rsidRPr="00886094">
              <w:rPr>
                <w:rFonts w:ascii="Arial" w:hAnsi="Arial" w:cs="Arial"/>
                <w:bCs/>
                <w:sz w:val="18"/>
                <w:szCs w:val="18"/>
              </w:rPr>
              <w:t>Zgodność oparta na pełnym zapewnieniu jakości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F48A3" w:rsidRPr="00886094" w:rsidRDefault="00C94DF5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H1: </w:t>
            </w:r>
            <w:r w:rsidR="00DF48A3" w:rsidRPr="00886094">
              <w:rPr>
                <w:rFonts w:ascii="Arial" w:hAnsi="Arial" w:cs="Arial"/>
                <w:bCs/>
                <w:sz w:val="18"/>
                <w:szCs w:val="18"/>
              </w:rPr>
              <w:t>Zgodność oparta na pełnym zapewnieniu jakości oraz badaniu projektu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9" w:type="pct"/>
            <w:vMerge w:val="restart"/>
          </w:tcPr>
          <w:p w:rsidR="00DF48A3" w:rsidRPr="00886094" w:rsidRDefault="00C94DF5" w:rsidP="00D342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Dyrektywa (UE) 2014/32/UE Załącznik I</w:t>
            </w:r>
          </w:p>
        </w:tc>
      </w:tr>
      <w:tr w:rsidR="00886094" w:rsidRPr="00886094" w:rsidTr="00DF48A3">
        <w:trPr>
          <w:trHeight w:val="480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Gazomierze i przeliczniki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do gazomierzy (MI-002)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471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Liczniki energii elektrycznej czynnej (MI-003)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300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Ciepłomierze (MI-004)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723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Instalacje pomiarowe do ciągłego i dynamicznego pomiaru ilości cieczy innych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niż woda (MI-005)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86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Wagi automatyczne (MI-006)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71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Taksometry (MI-007)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72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Miary materialne (MI-008)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503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Przyrządy do pomiaru wymiarów (MI-009)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85"/>
        </w:trPr>
        <w:tc>
          <w:tcPr>
            <w:tcW w:w="1701" w:type="pct"/>
            <w:tcBorders>
              <w:top w:val="nil"/>
              <w:bottom w:val="nil"/>
            </w:tcBorders>
          </w:tcPr>
          <w:p w:rsidR="00DF48A3" w:rsidRPr="00886094" w:rsidRDefault="00DF48A3" w:rsidP="00C3332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Analizatory spalin samochodowych (MI-010)</w:t>
            </w: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72"/>
        </w:trPr>
        <w:tc>
          <w:tcPr>
            <w:tcW w:w="1701" w:type="pct"/>
            <w:tcBorders>
              <w:top w:val="nil"/>
              <w:bottom w:val="nil"/>
            </w:tcBorders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72"/>
        </w:trPr>
        <w:tc>
          <w:tcPr>
            <w:tcW w:w="1701" w:type="pct"/>
            <w:tcBorders>
              <w:top w:val="nil"/>
              <w:bottom w:val="nil"/>
            </w:tcBorders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72"/>
        </w:trPr>
        <w:tc>
          <w:tcPr>
            <w:tcW w:w="1701" w:type="pct"/>
            <w:tcBorders>
              <w:top w:val="nil"/>
              <w:bottom w:val="nil"/>
            </w:tcBorders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DF48A3">
        <w:trPr>
          <w:trHeight w:val="272"/>
        </w:trPr>
        <w:tc>
          <w:tcPr>
            <w:tcW w:w="1701" w:type="pct"/>
            <w:tcBorders>
              <w:top w:val="nil"/>
            </w:tcBorders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DF48A3" w:rsidRPr="00886094" w:rsidRDefault="00DF48A3" w:rsidP="00A34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5E4" w:rsidRPr="00886094" w:rsidRDefault="006275E4" w:rsidP="006275E4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2703B7" w:rsidRPr="00886094" w:rsidRDefault="002703B7" w:rsidP="002703B7">
      <w:pPr>
        <w:rPr>
          <w:rFonts w:ascii="Arial" w:hAnsi="Arial" w:cs="Arial"/>
          <w:i/>
          <w:sz w:val="16"/>
          <w:szCs w:val="16"/>
        </w:rPr>
      </w:pPr>
    </w:p>
    <w:p w:rsidR="008448EF" w:rsidRPr="00886094" w:rsidRDefault="008448EF">
      <w:pPr>
        <w:rPr>
          <w:rFonts w:ascii="Arial" w:hAnsi="Arial" w:cs="Arial"/>
          <w:i/>
          <w:sz w:val="18"/>
          <w:szCs w:val="18"/>
        </w:rPr>
      </w:pPr>
      <w:r w:rsidRPr="00886094">
        <w:rPr>
          <w:rFonts w:ascii="Arial" w:hAnsi="Arial" w:cs="Arial"/>
          <w:i/>
          <w:sz w:val="18"/>
          <w:szCs w:val="18"/>
        </w:rPr>
        <w:br w:type="page"/>
      </w:r>
    </w:p>
    <w:p w:rsidR="00114B09" w:rsidRPr="00886094" w:rsidRDefault="00114B09" w:rsidP="00C3332E">
      <w:pPr>
        <w:pStyle w:val="Tytu"/>
        <w:numPr>
          <w:ilvl w:val="0"/>
          <w:numId w:val="20"/>
        </w:numPr>
        <w:spacing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ZAKRES AKREDYTACJI – OCENA ZGODNOŚCI </w:t>
      </w:r>
      <w:r w:rsidR="00FE667B" w:rsidRPr="00886094">
        <w:rPr>
          <w:rFonts w:ascii="Arial" w:hAnsi="Arial"/>
          <w:b/>
          <w:sz w:val="24"/>
          <w:szCs w:val="24"/>
        </w:rPr>
        <w:t xml:space="preserve">URZĄDZEŃ </w:t>
      </w:r>
      <w:r w:rsidRPr="00886094">
        <w:rPr>
          <w:rFonts w:ascii="Arial" w:hAnsi="Arial"/>
          <w:b/>
          <w:sz w:val="24"/>
          <w:szCs w:val="24"/>
        </w:rPr>
        <w:t>W ZAKRESIE KOMPATYBILNOŚCI ELEKTROMAGNETYCZNEJ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4C0576">
        <w:trPr>
          <w:cantSplit/>
        </w:trPr>
        <w:tc>
          <w:tcPr>
            <w:tcW w:w="5000" w:type="pct"/>
          </w:tcPr>
          <w:p w:rsidR="004C0576" w:rsidRPr="00886094" w:rsidRDefault="004C0576" w:rsidP="009344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4C0576" w:rsidRPr="00886094" w:rsidTr="004C0576">
        <w:trPr>
          <w:cantSplit/>
        </w:trPr>
        <w:tc>
          <w:tcPr>
            <w:tcW w:w="5000" w:type="pct"/>
            <w:vAlign w:val="center"/>
          </w:tcPr>
          <w:p w:rsidR="004C0576" w:rsidRPr="00886094" w:rsidRDefault="004C0576" w:rsidP="0096596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86094">
              <w:rPr>
                <w:rFonts w:ascii="Arial" w:hAnsi="Arial" w:cs="Arial"/>
                <w:bCs/>
              </w:rPr>
              <w:t>Dyrektywa Parlamentu Europejskiego i Rady 2014/30/UE z dnia 26 lutego 2014 r. w sprawie harmonizacji ustawodawstw państw członkowskich odnoszących się do kompatybilności elektromagnetycznej</w:t>
            </w:r>
          </w:p>
        </w:tc>
      </w:tr>
    </w:tbl>
    <w:p w:rsidR="00114B09" w:rsidRPr="00886094" w:rsidRDefault="00114B09" w:rsidP="00114B09">
      <w:pPr>
        <w:tabs>
          <w:tab w:val="left" w:pos="9072"/>
        </w:tabs>
        <w:rPr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401"/>
      </w:tblGrid>
      <w:tr w:rsidR="00886094" w:rsidRPr="00886094" w:rsidTr="004C0576">
        <w:trPr>
          <w:trHeight w:val="267"/>
        </w:trPr>
        <w:tc>
          <w:tcPr>
            <w:tcW w:w="1701" w:type="pct"/>
            <w:vMerge w:val="restart"/>
            <w:vAlign w:val="center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540" w:type="pct"/>
            <w:vMerge w:val="restart"/>
            <w:vAlign w:val="center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59" w:type="pct"/>
            <w:vMerge w:val="restart"/>
            <w:vAlign w:val="center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4C0576">
        <w:trPr>
          <w:trHeight w:val="207"/>
        </w:trPr>
        <w:tc>
          <w:tcPr>
            <w:tcW w:w="1701" w:type="pct"/>
            <w:vMerge/>
            <w:vAlign w:val="center"/>
          </w:tcPr>
          <w:p w:rsidR="004C0576" w:rsidRPr="00886094" w:rsidRDefault="004C0576" w:rsidP="00802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  <w:vAlign w:val="center"/>
          </w:tcPr>
          <w:p w:rsidR="004C0576" w:rsidRPr="00886094" w:rsidRDefault="004C0576" w:rsidP="00802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4C0576" w:rsidRPr="00886094" w:rsidRDefault="004C0576" w:rsidP="008025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094" w:rsidRPr="00886094" w:rsidTr="004C0576">
        <w:trPr>
          <w:trHeight w:val="743"/>
        </w:trPr>
        <w:tc>
          <w:tcPr>
            <w:tcW w:w="1701" w:type="pct"/>
          </w:tcPr>
          <w:p w:rsidR="004C0576" w:rsidRPr="00886094" w:rsidRDefault="004C0576" w:rsidP="007343BE">
            <w:pPr>
              <w:spacing w:before="40" w:after="40"/>
              <w:rPr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Urządzenia elektryczne i elektroniczne</w:t>
            </w:r>
          </w:p>
        </w:tc>
        <w:tc>
          <w:tcPr>
            <w:tcW w:w="1540" w:type="pct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B: Badanie typu UE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9" w:type="pct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Dyrektywa (UE) 2014/30/UE</w:t>
            </w:r>
          </w:p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Załącznik I</w:t>
            </w:r>
          </w:p>
        </w:tc>
      </w:tr>
    </w:tbl>
    <w:p w:rsidR="00114B09" w:rsidRPr="00886094" w:rsidRDefault="00114B09" w:rsidP="00114B09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uszczegółowić wyroby gdy zasadne i pozostawić moduły oceny zgodności będące w kompetencji jednostki. </w:t>
      </w:r>
    </w:p>
    <w:p w:rsidR="00114B09" w:rsidRPr="00886094" w:rsidRDefault="00114B09" w:rsidP="00114B09">
      <w:pPr>
        <w:rPr>
          <w:rFonts w:ascii="Arial" w:hAnsi="Arial" w:cs="Arial"/>
          <w:sz w:val="16"/>
          <w:szCs w:val="16"/>
        </w:rPr>
      </w:pPr>
    </w:p>
    <w:p w:rsidR="00114B09" w:rsidRPr="00886094" w:rsidRDefault="00114B09" w:rsidP="00114B09">
      <w:pPr>
        <w:rPr>
          <w:rFonts w:ascii="Arial" w:hAnsi="Arial" w:cs="Arial"/>
          <w:i/>
          <w:sz w:val="16"/>
          <w:szCs w:val="16"/>
        </w:rPr>
      </w:pPr>
    </w:p>
    <w:p w:rsidR="008448EF" w:rsidRPr="00886094" w:rsidRDefault="008448EF">
      <w:pPr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br w:type="page"/>
      </w:r>
    </w:p>
    <w:p w:rsidR="00926166" w:rsidRPr="00886094" w:rsidRDefault="00926166" w:rsidP="000679F7">
      <w:pPr>
        <w:pStyle w:val="Tytu"/>
        <w:numPr>
          <w:ilvl w:val="0"/>
          <w:numId w:val="20"/>
        </w:numPr>
        <w:spacing w:after="120"/>
        <w:ind w:left="567" w:hanging="567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 ZAKRES AKREDYTACJI – OCENA ZGODNOŚCI WAG NIEAUTOMATYCZNYCH</w:t>
      </w: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86094" w:rsidRPr="00886094" w:rsidTr="004C0576">
        <w:trPr>
          <w:cantSplit/>
        </w:trPr>
        <w:tc>
          <w:tcPr>
            <w:tcW w:w="5000" w:type="pct"/>
          </w:tcPr>
          <w:p w:rsidR="004C0576" w:rsidRPr="00886094" w:rsidRDefault="004C0576" w:rsidP="004C057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4C0576" w:rsidRPr="00886094" w:rsidTr="004C0576">
        <w:trPr>
          <w:cantSplit/>
        </w:trPr>
        <w:tc>
          <w:tcPr>
            <w:tcW w:w="5000" w:type="pct"/>
            <w:vAlign w:val="center"/>
          </w:tcPr>
          <w:p w:rsidR="004C0576" w:rsidRPr="00886094" w:rsidRDefault="004C0576" w:rsidP="00A3455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86094">
              <w:rPr>
                <w:rFonts w:ascii="Arial" w:hAnsi="Arial" w:cs="Arial"/>
                <w:bCs/>
              </w:rPr>
              <w:t>Dyrektywa Parlamentu Europejskiego i Rady 2014/31/UE z dnia 26 lutego 2014 r. w sprawie harmonizacji ustawodawstw państw członkowskich odnoszących się do udostępniania na rynku wag nieautomatycznych</w:t>
            </w:r>
          </w:p>
        </w:tc>
      </w:tr>
    </w:tbl>
    <w:p w:rsidR="00D4773A" w:rsidRPr="00886094" w:rsidRDefault="00D4773A" w:rsidP="00D4773A">
      <w:pPr>
        <w:shd w:val="clear" w:color="auto" w:fill="FFFFFF"/>
        <w:spacing w:line="206" w:lineRule="exact"/>
        <w:jc w:val="right"/>
        <w:rPr>
          <w:rFonts w:ascii="Arial" w:hAnsi="Arial" w:cs="Arial"/>
          <w:spacing w:val="-2"/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401"/>
      </w:tblGrid>
      <w:tr w:rsidR="00886094" w:rsidRPr="00886094" w:rsidTr="004C0576">
        <w:trPr>
          <w:trHeight w:val="485"/>
        </w:trPr>
        <w:tc>
          <w:tcPr>
            <w:tcW w:w="1701" w:type="pct"/>
            <w:vMerge w:val="restart"/>
            <w:vAlign w:val="center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540" w:type="pct"/>
            <w:vMerge w:val="restart"/>
            <w:vAlign w:val="center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759" w:type="pct"/>
            <w:vMerge w:val="restart"/>
            <w:vAlign w:val="center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4C0576">
        <w:trPr>
          <w:trHeight w:val="327"/>
        </w:trPr>
        <w:tc>
          <w:tcPr>
            <w:tcW w:w="1701" w:type="pct"/>
            <w:vMerge/>
            <w:vAlign w:val="center"/>
          </w:tcPr>
          <w:p w:rsidR="004C0576" w:rsidRPr="00886094" w:rsidRDefault="004C0576" w:rsidP="00A345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0" w:type="pct"/>
            <w:vMerge/>
            <w:vAlign w:val="center"/>
          </w:tcPr>
          <w:p w:rsidR="004C0576" w:rsidRPr="00886094" w:rsidRDefault="004C0576" w:rsidP="00A345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vAlign w:val="center"/>
          </w:tcPr>
          <w:p w:rsidR="004C0576" w:rsidRPr="00886094" w:rsidRDefault="004C0576" w:rsidP="00A3455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 w:rsidTr="007343BE">
        <w:trPr>
          <w:trHeight w:val="2394"/>
        </w:trPr>
        <w:tc>
          <w:tcPr>
            <w:tcW w:w="1701" w:type="pct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Wagi nieautomatyczne</w:t>
            </w:r>
          </w:p>
        </w:tc>
        <w:tc>
          <w:tcPr>
            <w:tcW w:w="1540" w:type="pct"/>
          </w:tcPr>
          <w:p w:rsidR="004C0576" w:rsidRPr="00886094" w:rsidRDefault="009344FD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</w:t>
            </w:r>
            <w:r w:rsidR="004C0576" w:rsidRPr="00886094">
              <w:rPr>
                <w:rFonts w:ascii="Arial" w:hAnsi="Arial" w:cs="Arial"/>
                <w:bCs/>
                <w:sz w:val="18"/>
                <w:szCs w:val="18"/>
              </w:rPr>
              <w:t>Badanie typu UE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0576" w:rsidRPr="00886094" w:rsidRDefault="009344FD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D: </w:t>
            </w:r>
            <w:r w:rsidR="004C0576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Zgodność z typem </w:t>
            </w:r>
            <w:r w:rsidR="004C0576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br/>
              <w:t>w oparciu o zapewnienie jakości procesu produkcji</w:t>
            </w:r>
            <w:r w:rsidR="000A22BD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</w:t>
            </w:r>
          </w:p>
          <w:p w:rsidR="004C0576" w:rsidRPr="00886094" w:rsidRDefault="009344FD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D1: </w:t>
            </w:r>
            <w:r w:rsidR="004C0576" w:rsidRPr="00886094">
              <w:rPr>
                <w:rFonts w:ascii="Arial" w:hAnsi="Arial" w:cs="Arial"/>
                <w:bCs/>
                <w:sz w:val="18"/>
                <w:szCs w:val="18"/>
              </w:rPr>
              <w:t>Zapewnienie jakości procesu produkcji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0576" w:rsidRPr="00886094" w:rsidRDefault="009344FD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F: </w:t>
            </w:r>
            <w:r w:rsidR="004C0576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Zgodność z typem </w:t>
            </w:r>
            <w:r w:rsidR="004C0576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br/>
              <w:t xml:space="preserve">w oparciu o weryfikację </w:t>
            </w:r>
          </w:p>
          <w:p w:rsidR="004C0576" w:rsidRPr="00886094" w:rsidRDefault="009344FD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F1: </w:t>
            </w:r>
            <w:r w:rsidR="004C0576" w:rsidRPr="00886094">
              <w:rPr>
                <w:rFonts w:ascii="Arial" w:hAnsi="Arial" w:cs="Arial"/>
                <w:bCs/>
                <w:sz w:val="18"/>
                <w:szCs w:val="18"/>
              </w:rPr>
              <w:t xml:space="preserve">Zgodność w oparciu </w:t>
            </w:r>
            <w:r w:rsidR="004C0576" w:rsidRPr="00886094">
              <w:rPr>
                <w:rFonts w:ascii="Arial" w:hAnsi="Arial" w:cs="Arial"/>
                <w:bCs/>
                <w:sz w:val="18"/>
                <w:szCs w:val="18"/>
              </w:rPr>
              <w:br/>
              <w:t>o weryfikację produktu</w:t>
            </w:r>
            <w:r w:rsidR="000A22BD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0576" w:rsidRPr="00886094" w:rsidRDefault="009344FD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G: </w:t>
            </w:r>
            <w:r w:rsidR="004C0576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Zgodność w oparciu </w:t>
            </w:r>
            <w:r w:rsidR="004C0576" w:rsidRPr="00886094">
              <w:rPr>
                <w:rFonts w:ascii="Arial" w:hAnsi="Arial" w:cs="Arial"/>
                <w:bCs/>
                <w:spacing w:val="-4"/>
                <w:sz w:val="18"/>
                <w:szCs w:val="18"/>
              </w:rPr>
              <w:br/>
            </w:r>
            <w:r w:rsidR="004C0576" w:rsidRPr="00886094">
              <w:rPr>
                <w:rFonts w:ascii="Arial" w:hAnsi="Arial" w:cs="Arial"/>
                <w:bCs/>
                <w:spacing w:val="-6"/>
                <w:sz w:val="18"/>
                <w:szCs w:val="18"/>
              </w:rPr>
              <w:t>o weryfikację jednostkową</w:t>
            </w:r>
            <w:r w:rsidR="000A22BD" w:rsidRPr="00886094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759" w:type="pct"/>
          </w:tcPr>
          <w:p w:rsidR="004C0576" w:rsidRPr="00886094" w:rsidRDefault="004C0576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Dyrektywa (UE) 2014/31/UE</w:t>
            </w:r>
            <w:r w:rsidR="009344FD" w:rsidRPr="00886094">
              <w:rPr>
                <w:rFonts w:ascii="Arial" w:hAnsi="Arial" w:cs="Arial"/>
                <w:bCs/>
                <w:sz w:val="18"/>
                <w:szCs w:val="18"/>
              </w:rPr>
              <w:br/>
              <w:t>Załącznik I</w:t>
            </w:r>
          </w:p>
        </w:tc>
      </w:tr>
    </w:tbl>
    <w:p w:rsidR="00D4773A" w:rsidRPr="00886094" w:rsidRDefault="00D4773A" w:rsidP="00D4773A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0679F7" w:rsidRPr="00886094" w:rsidRDefault="000679F7" w:rsidP="000679F7">
      <w:pPr>
        <w:rPr>
          <w:rFonts w:ascii="Arial" w:hAnsi="Arial" w:cs="Arial"/>
          <w:sz w:val="16"/>
          <w:szCs w:val="16"/>
        </w:rPr>
      </w:pPr>
    </w:p>
    <w:p w:rsidR="00C3332E" w:rsidRPr="00886094" w:rsidRDefault="00F805AA" w:rsidP="00C3332E">
      <w:pPr>
        <w:pStyle w:val="Tytu"/>
        <w:ind w:left="686"/>
        <w:jc w:val="both"/>
        <w:rPr>
          <w:rFonts w:ascii="Arial" w:hAnsi="Arial"/>
          <w:sz w:val="24"/>
          <w:szCs w:val="24"/>
        </w:rPr>
      </w:pPr>
      <w:r w:rsidRPr="00886094">
        <w:rPr>
          <w:rFonts w:ascii="Arial" w:hAnsi="Arial"/>
          <w:b/>
          <w:i/>
          <w:sz w:val="18"/>
          <w:szCs w:val="18"/>
        </w:rPr>
        <w:br w:type="page"/>
      </w:r>
    </w:p>
    <w:p w:rsidR="00A17396" w:rsidRPr="00886094" w:rsidRDefault="00A17396" w:rsidP="00BB1F46">
      <w:pPr>
        <w:pStyle w:val="Tytu"/>
        <w:numPr>
          <w:ilvl w:val="0"/>
          <w:numId w:val="20"/>
        </w:numPr>
        <w:spacing w:after="120"/>
        <w:ind w:left="426" w:hanging="426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>ZAKRES AKREDYTACJI – OCENA ZGODNOŚCI CIŚNIENIOWYCH URZĄDZEŃ TRANSPORTOWYCH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9344FD">
        <w:trPr>
          <w:cantSplit/>
        </w:trPr>
        <w:tc>
          <w:tcPr>
            <w:tcW w:w="5000" w:type="pct"/>
          </w:tcPr>
          <w:p w:rsidR="009344FD" w:rsidRPr="00886094" w:rsidRDefault="009344FD" w:rsidP="009344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9344FD" w:rsidRPr="00886094" w:rsidTr="009344FD">
        <w:trPr>
          <w:cantSplit/>
        </w:trPr>
        <w:tc>
          <w:tcPr>
            <w:tcW w:w="5000" w:type="pct"/>
            <w:vAlign w:val="center"/>
          </w:tcPr>
          <w:p w:rsidR="009344FD" w:rsidRPr="00886094" w:rsidRDefault="009344FD" w:rsidP="000A05B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="00644414" w:rsidRPr="00886094">
              <w:rPr>
                <w:rFonts w:ascii="Arial" w:hAnsi="Arial" w:cs="Arial"/>
                <w:bCs/>
              </w:rPr>
              <w:t>Dyrektywa Parlamentu Europejskiego i Rady 2010/35/UE z dnia 16 czerwca 2010 r. w sprawie ciśnieniowych urządzeń transportowych oraz uchylająca dyrektywy Rady 76/767/EWG, 84/525/EWG, 84/526/EWG, 84/527/EWG oraz 1999/36/WE</w:t>
            </w:r>
          </w:p>
        </w:tc>
      </w:tr>
    </w:tbl>
    <w:p w:rsidR="00A17396" w:rsidRPr="00886094" w:rsidRDefault="00A17396" w:rsidP="00A17396">
      <w:pPr>
        <w:tabs>
          <w:tab w:val="left" w:pos="9072"/>
        </w:tabs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8"/>
        <w:gridCol w:w="3543"/>
      </w:tblGrid>
      <w:tr w:rsidR="00886094" w:rsidRPr="00886094" w:rsidTr="00927532">
        <w:trPr>
          <w:trHeight w:val="390"/>
        </w:trPr>
        <w:tc>
          <w:tcPr>
            <w:tcW w:w="1676" w:type="pct"/>
            <w:vMerge w:val="restar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518" w:type="pct"/>
            <w:vMerge w:val="restar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806" w:type="pct"/>
            <w:vMerge w:val="restar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927532">
        <w:trPr>
          <w:trHeight w:val="210"/>
        </w:trPr>
        <w:tc>
          <w:tcPr>
            <w:tcW w:w="1676" w:type="pct"/>
            <w:vMerge/>
            <w:vAlign w:val="center"/>
          </w:tcPr>
          <w:p w:rsidR="00927532" w:rsidRPr="00886094" w:rsidRDefault="00927532" w:rsidP="000A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pct"/>
            <w:vMerge/>
          </w:tcPr>
          <w:p w:rsidR="00927532" w:rsidRPr="00886094" w:rsidRDefault="00927532" w:rsidP="000A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6" w:type="pct"/>
            <w:vMerge/>
          </w:tcPr>
          <w:p w:rsidR="00927532" w:rsidRPr="00886094" w:rsidRDefault="00927532" w:rsidP="000A0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094" w:rsidRPr="00886094" w:rsidTr="00927532">
        <w:trPr>
          <w:trHeight w:val="4135"/>
        </w:trPr>
        <w:tc>
          <w:tcPr>
            <w:tcW w:w="1676" w:type="pct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Naczynia ciśnieniowe wliczając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to naboje gazowe, ich zawory 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br/>
              <w:t>i w stosownych przypadkach inne wyposażenie</w:t>
            </w:r>
          </w:p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Zbiorniki, pojazdy-baterie, wagony-baterie, wieloelementowe kontenery do transportu gazu (MEGC), ich zawory i w stosownych przypadkach inne wyposażenie</w:t>
            </w:r>
          </w:p>
        </w:tc>
        <w:tc>
          <w:tcPr>
            <w:tcW w:w="1518" w:type="pct"/>
          </w:tcPr>
          <w:p w:rsidR="00E95B41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Ocena zgodności </w:t>
            </w:r>
          </w:p>
          <w:p w:rsidR="00E95B41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Badania okresowe </w:t>
            </w:r>
          </w:p>
          <w:p w:rsidR="00E95B41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Badania pośrednie </w:t>
            </w:r>
          </w:p>
          <w:p w:rsidR="00E95B41" w:rsidRPr="00886094" w:rsidRDefault="00927532" w:rsidP="00E95B4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Badania nadzwyczajne </w:t>
            </w:r>
          </w:p>
          <w:p w:rsidR="00927532" w:rsidRPr="00886094" w:rsidRDefault="00927532" w:rsidP="00E95B4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Ponowna ocena zgodności </w:t>
            </w:r>
          </w:p>
          <w:p w:rsidR="00E95B41" w:rsidRPr="00886094" w:rsidRDefault="00E95B41" w:rsidP="00E95B4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6" w:type="pct"/>
          </w:tcPr>
          <w:p w:rsidR="00927532" w:rsidRPr="00886094" w:rsidRDefault="00644414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Sekcja I.1 załącznika I dyrektywy 2008/68/WE; Sekcja II.1 załącznika II dyrektywy 2008/68/WE; Sekcja III.1 załącznika III dyrektywy 2008/68/WE</w:t>
            </w:r>
          </w:p>
        </w:tc>
      </w:tr>
    </w:tbl>
    <w:p w:rsidR="009C77A1" w:rsidRPr="00886094" w:rsidRDefault="009C77A1" w:rsidP="009C77A1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>- uszczegółowić wyroby</w:t>
      </w:r>
      <w:r w:rsidR="00D13978" w:rsidRPr="00886094">
        <w:rPr>
          <w:rFonts w:ascii="Arial" w:hAnsi="Arial" w:cs="Arial"/>
          <w:i/>
          <w:sz w:val="16"/>
          <w:szCs w:val="16"/>
        </w:rPr>
        <w:t xml:space="preserve"> gdy zasadne</w:t>
      </w:r>
      <w:r w:rsidRPr="00886094">
        <w:rPr>
          <w:rFonts w:ascii="Arial" w:hAnsi="Arial" w:cs="Arial"/>
          <w:i/>
          <w:sz w:val="16"/>
          <w:szCs w:val="16"/>
        </w:rPr>
        <w:t xml:space="preserve"> i pozostawić moduły oceny zgodności będące w kompetencji jednostki. </w:t>
      </w:r>
    </w:p>
    <w:p w:rsidR="009C77A1" w:rsidRPr="00886094" w:rsidRDefault="009C77A1" w:rsidP="009C77A1">
      <w:pPr>
        <w:rPr>
          <w:rFonts w:ascii="Arial" w:hAnsi="Arial" w:cs="Arial"/>
          <w:sz w:val="16"/>
          <w:szCs w:val="16"/>
        </w:rPr>
      </w:pPr>
    </w:p>
    <w:p w:rsidR="00592D1E" w:rsidRPr="00886094" w:rsidRDefault="00A17396" w:rsidP="00710ED2">
      <w:pPr>
        <w:pStyle w:val="Tytu"/>
        <w:jc w:val="both"/>
        <w:rPr>
          <w:rFonts w:ascii="Arial" w:hAnsi="Arial"/>
          <w:b/>
          <w:i/>
          <w:sz w:val="18"/>
          <w:szCs w:val="18"/>
        </w:rPr>
      </w:pPr>
      <w:r w:rsidRPr="00886094">
        <w:rPr>
          <w:rFonts w:ascii="Arial" w:hAnsi="Arial"/>
          <w:b/>
          <w:i/>
          <w:sz w:val="18"/>
          <w:szCs w:val="18"/>
        </w:rPr>
        <w:br w:type="page"/>
      </w:r>
    </w:p>
    <w:p w:rsidR="00045AF3" w:rsidRPr="00886094" w:rsidRDefault="006740FA" w:rsidP="00450DE2">
      <w:pPr>
        <w:pStyle w:val="Tytu"/>
        <w:numPr>
          <w:ilvl w:val="0"/>
          <w:numId w:val="20"/>
        </w:numPr>
        <w:spacing w:after="120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lastRenderedPageBreak/>
        <w:t xml:space="preserve"> </w:t>
      </w:r>
      <w:r w:rsidR="00045AF3" w:rsidRPr="00886094">
        <w:rPr>
          <w:rFonts w:ascii="Arial" w:hAnsi="Arial"/>
          <w:b/>
          <w:sz w:val="24"/>
          <w:szCs w:val="24"/>
        </w:rPr>
        <w:t xml:space="preserve">ZAKRES AKREDYTACJI – OCENA ZGODNOŚCI </w:t>
      </w:r>
      <w:r w:rsidR="00450DE2" w:rsidRPr="00886094">
        <w:rPr>
          <w:rFonts w:ascii="Arial" w:hAnsi="Arial"/>
          <w:b/>
          <w:sz w:val="24"/>
          <w:szCs w:val="24"/>
        </w:rPr>
        <w:t xml:space="preserve">BEZZAŁOGOWYCH </w:t>
      </w:r>
      <w:r w:rsidR="00D37CC5" w:rsidRPr="00886094">
        <w:rPr>
          <w:rFonts w:ascii="Arial" w:hAnsi="Arial"/>
          <w:b/>
          <w:sz w:val="24"/>
          <w:szCs w:val="24"/>
        </w:rPr>
        <w:t xml:space="preserve">     </w:t>
      </w:r>
      <w:r w:rsidR="00450DE2" w:rsidRPr="00886094">
        <w:rPr>
          <w:rFonts w:ascii="Arial" w:hAnsi="Arial"/>
          <w:b/>
          <w:sz w:val="24"/>
          <w:szCs w:val="24"/>
        </w:rPr>
        <w:t xml:space="preserve">SYSTEMÓW POWIETRZNYCH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61070B">
        <w:trPr>
          <w:cantSplit/>
        </w:trPr>
        <w:tc>
          <w:tcPr>
            <w:tcW w:w="5000" w:type="pct"/>
          </w:tcPr>
          <w:p w:rsidR="0061070B" w:rsidRPr="00886094" w:rsidRDefault="0061070B" w:rsidP="00450DE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61070B" w:rsidRPr="00886094" w:rsidTr="0061070B">
        <w:trPr>
          <w:cantSplit/>
        </w:trPr>
        <w:tc>
          <w:tcPr>
            <w:tcW w:w="5000" w:type="pct"/>
            <w:vAlign w:val="center"/>
          </w:tcPr>
          <w:p w:rsidR="0061070B" w:rsidRPr="00886094" w:rsidRDefault="0061070B" w:rsidP="006107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Cs/>
              </w:rPr>
              <w:t>Rozporządzenie delegowane Komisji (UE) 2019/945 z dnia 12 marca 2019 r. w sprawie systemów bezzałogowych statków powietrznych oraz operatorów systemów bezzałogowych statków powietrznych z państw trzecich</w:t>
            </w:r>
          </w:p>
        </w:tc>
      </w:tr>
    </w:tbl>
    <w:p w:rsidR="00045AF3" w:rsidRPr="00886094" w:rsidRDefault="00045AF3" w:rsidP="00045AF3">
      <w:pPr>
        <w:tabs>
          <w:tab w:val="left" w:pos="9072"/>
        </w:tabs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834"/>
        <w:gridCol w:w="3687"/>
      </w:tblGrid>
      <w:tr w:rsidR="00886094" w:rsidRPr="00886094" w:rsidTr="00927532">
        <w:trPr>
          <w:trHeight w:val="751"/>
        </w:trPr>
        <w:tc>
          <w:tcPr>
            <w:tcW w:w="1676" w:type="pc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444" w:type="pc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879" w:type="pc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927532">
        <w:trPr>
          <w:trHeight w:val="2907"/>
        </w:trPr>
        <w:tc>
          <w:tcPr>
            <w:tcW w:w="1676" w:type="pct"/>
          </w:tcPr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Systemy bezzałogowych statków powietrznych klasy C0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Systemy bezzałogowych statków powietrznych klasy C1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Systemy bezzałogowych statków powietrznych klasy C2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Systemy bezzałogowych statków powietrznych klasy C3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Systemy bezzałogowych statków powietrznych klasy C4</w:t>
            </w:r>
          </w:p>
          <w:p w:rsidR="003401D1" w:rsidRPr="00886094" w:rsidRDefault="003401D1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Systemy bezzałogowych statków powietrznych klasy C5</w:t>
            </w:r>
          </w:p>
          <w:p w:rsidR="003401D1" w:rsidRPr="00886094" w:rsidRDefault="003401D1" w:rsidP="003401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Systemy bezzałogowych statków powietrznych klasy C6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Elementy dodatkowe służące jednoznacznej zdalnej identyfikacji</w:t>
            </w:r>
          </w:p>
          <w:p w:rsidR="00132628" w:rsidRPr="00886094" w:rsidRDefault="00132628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Zestaw akcesoriów klasy C5</w:t>
            </w:r>
          </w:p>
        </w:tc>
        <w:tc>
          <w:tcPr>
            <w:tcW w:w="1444" w:type="pct"/>
          </w:tcPr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H: Zgodność oparta na pełnym zapewnieniu jakości</w:t>
            </w:r>
            <w:r w:rsidR="002E4E52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9" w:type="pct"/>
          </w:tcPr>
          <w:p w:rsidR="0061070B" w:rsidRPr="00886094" w:rsidRDefault="002E4E52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Rozporządze</w:t>
            </w:r>
            <w:r w:rsidR="00C97336" w:rsidRPr="00886094">
              <w:rPr>
                <w:rFonts w:ascii="Arial" w:hAnsi="Arial" w:cs="Arial"/>
                <w:bCs/>
                <w:sz w:val="18"/>
                <w:szCs w:val="18"/>
              </w:rPr>
              <w:t>nie (UE) 2019/945 Załącznik, Czę</w:t>
            </w:r>
            <w:r w:rsidRPr="00886094">
              <w:rPr>
                <w:rFonts w:ascii="Arial" w:hAnsi="Arial" w:cs="Arial"/>
                <w:bCs/>
                <w:sz w:val="18"/>
                <w:szCs w:val="18"/>
              </w:rPr>
              <w:t>ść 1 - 6</w:t>
            </w:r>
          </w:p>
        </w:tc>
      </w:tr>
    </w:tbl>
    <w:p w:rsidR="00045AF3" w:rsidRPr="00886094" w:rsidRDefault="00045AF3" w:rsidP="00045AF3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1F6965" w:rsidRPr="00886094" w:rsidRDefault="00045AF3" w:rsidP="001F6965">
      <w:pPr>
        <w:pStyle w:val="Tytu"/>
        <w:numPr>
          <w:ilvl w:val="0"/>
          <w:numId w:val="20"/>
        </w:numPr>
        <w:spacing w:after="120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18"/>
          <w:szCs w:val="18"/>
        </w:rPr>
        <w:br w:type="page"/>
      </w:r>
      <w:r w:rsidR="001F6965" w:rsidRPr="00886094">
        <w:rPr>
          <w:rFonts w:ascii="Arial" w:hAnsi="Arial"/>
          <w:b/>
          <w:sz w:val="24"/>
          <w:szCs w:val="24"/>
        </w:rPr>
        <w:lastRenderedPageBreak/>
        <w:t>ZAKRES AKREDYTACJI – OCENA ZGODNOŚCI PRODUKTÓW NAWOZOWYCH UE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61070B">
        <w:trPr>
          <w:cantSplit/>
        </w:trPr>
        <w:tc>
          <w:tcPr>
            <w:tcW w:w="5000" w:type="pct"/>
          </w:tcPr>
          <w:p w:rsidR="0061070B" w:rsidRPr="00886094" w:rsidRDefault="0061070B" w:rsidP="00EF415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61070B" w:rsidRPr="00886094" w:rsidTr="0061070B">
        <w:trPr>
          <w:cantSplit/>
        </w:trPr>
        <w:tc>
          <w:tcPr>
            <w:tcW w:w="5000" w:type="pct"/>
            <w:vAlign w:val="center"/>
          </w:tcPr>
          <w:p w:rsidR="0061070B" w:rsidRPr="00886094" w:rsidRDefault="0061070B" w:rsidP="006107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bCs/>
              </w:rPr>
              <w:t xml:space="preserve">Rozporządzenie Parlamentu Europejskiego i Rady (UE) 2019/1009 z dnia 5 czerwca 2019 r. ustanawiające przepisy dotyczące udostępniania na rynku produktów nawozowych UE, zmieniające rozporządzenia (WE) nr 1069/2009 i (WE) nr 1107/2009 oraz uchylające rozporządzenie (WE) nr 2003/2003 </w:t>
            </w:r>
          </w:p>
        </w:tc>
      </w:tr>
    </w:tbl>
    <w:p w:rsidR="001F6965" w:rsidRPr="00886094" w:rsidRDefault="001F6965" w:rsidP="001F6965">
      <w:pPr>
        <w:tabs>
          <w:tab w:val="left" w:pos="9072"/>
        </w:tabs>
        <w:rPr>
          <w:sz w:val="16"/>
          <w:szCs w:val="16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836"/>
        <w:gridCol w:w="3542"/>
      </w:tblGrid>
      <w:tr w:rsidR="00886094" w:rsidRPr="00886094" w:rsidTr="00927532">
        <w:trPr>
          <w:trHeight w:val="751"/>
        </w:trPr>
        <w:tc>
          <w:tcPr>
            <w:tcW w:w="1701" w:type="pc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467" w:type="pct"/>
            <w:vAlign w:val="center"/>
          </w:tcPr>
          <w:p w:rsidR="00927532" w:rsidRPr="00886094" w:rsidRDefault="006740FA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832" w:type="pct"/>
            <w:vAlign w:val="center"/>
          </w:tcPr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927532" w:rsidRPr="00886094" w:rsidRDefault="00927532" w:rsidP="007343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927532">
        <w:trPr>
          <w:trHeight w:val="2907"/>
        </w:trPr>
        <w:tc>
          <w:tcPr>
            <w:tcW w:w="1701" w:type="pct"/>
          </w:tcPr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Produkty nawozowe określone w PFC 1 do 4 składające się wyłącznie z materiałów objętych co najmniej jedną z następujących CMC: CMC 1 (z wyjątkiem inhibitorów określonych w CMC 1 pkt 4), CMC 4, CMC 6, CMC 7, CMC 8, CMC 11.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Mieszanki produktów nawozowych określone w PFC 7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Nawozy o wysokiej zawartości azotu na bazie azotanu amonu określone w PFC 1 (C) (I) (a) (i-ii) (A)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Mieszanki produktów nawozowych określone w PFC 7, zawierające 28% masowych azotu (N) lub więcej z produktu nawozowego, jak określono w PFC 1 (C) (I) (a) (i-ii) (A)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Produkty nawozowe określone w PFC 1 do 4, zawierające materiały objęte co najmniej jedną z następujących CMC: CMC 2, CMC 9, CMC 10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Inhibitory określone w PFC 5 lub produkty nawozowe zawierające inhibitory określone w CMC 1 pkt 4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Biostymulatory roślinne określone w PFC 6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Produkty nawozowe określone w PFC 1 do 6, zawierające materiały objęte co najmniej jedną z następujących CMC: CMC 3, CMC 5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7343BE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A1: Wewnętrzna kontrola produkcji oraz testowanie produktów pod nadzorem</w:t>
            </w:r>
            <w:r w:rsidR="002E4E52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</w:t>
            </w:r>
          </w:p>
          <w:p w:rsidR="0061070B" w:rsidRPr="00886094" w:rsidRDefault="0061070B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Moduł D1: Zapewnienie jakości procesu produkcji</w:t>
            </w:r>
            <w:r w:rsidR="002E4E52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2" w:type="pct"/>
          </w:tcPr>
          <w:p w:rsidR="0061070B" w:rsidRPr="00886094" w:rsidRDefault="003A3617" w:rsidP="007343B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Rozporządzenie (UE) 2019/1009 Załączniki I i II</w:t>
            </w:r>
          </w:p>
        </w:tc>
      </w:tr>
    </w:tbl>
    <w:p w:rsidR="00045AF3" w:rsidRPr="00886094" w:rsidRDefault="001F6965" w:rsidP="00045AF3">
      <w:pPr>
        <w:rPr>
          <w:rFonts w:ascii="Arial" w:hAnsi="Arial"/>
          <w:b/>
          <w:sz w:val="18"/>
          <w:szCs w:val="18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  <w:r w:rsidRPr="00886094">
        <w:rPr>
          <w:rFonts w:ascii="Arial" w:hAnsi="Arial" w:cs="Arial"/>
          <w:i/>
          <w:sz w:val="16"/>
          <w:szCs w:val="16"/>
        </w:rPr>
        <w:br w:type="page"/>
      </w:r>
    </w:p>
    <w:p w:rsidR="00D37CC5" w:rsidRPr="00886094" w:rsidRDefault="00D37CC5" w:rsidP="00FF4BD9">
      <w:pPr>
        <w:pStyle w:val="Tytu"/>
        <w:spacing w:after="120"/>
        <w:outlineLvl w:val="0"/>
        <w:rPr>
          <w:rFonts w:ascii="Arial" w:hAnsi="Arial" w:cs="Arial"/>
          <w:b/>
          <w:sz w:val="24"/>
          <w:szCs w:val="24"/>
        </w:rPr>
      </w:pPr>
    </w:p>
    <w:p w:rsidR="00D37CC5" w:rsidRPr="00886094" w:rsidRDefault="00D37CC5" w:rsidP="00D37CC5">
      <w:pPr>
        <w:pStyle w:val="Tytu"/>
        <w:numPr>
          <w:ilvl w:val="0"/>
          <w:numId w:val="20"/>
        </w:numPr>
        <w:spacing w:after="120"/>
        <w:jc w:val="left"/>
        <w:rPr>
          <w:rFonts w:ascii="Arial" w:hAnsi="Arial"/>
          <w:b/>
          <w:sz w:val="24"/>
          <w:szCs w:val="24"/>
        </w:rPr>
      </w:pPr>
      <w:r w:rsidRPr="00886094">
        <w:rPr>
          <w:rFonts w:ascii="Arial" w:hAnsi="Arial"/>
          <w:b/>
          <w:sz w:val="24"/>
          <w:szCs w:val="24"/>
        </w:rPr>
        <w:t xml:space="preserve">ZAKRES AKREDYTACJI – OCENA ZGODNOŚCI </w:t>
      </w:r>
      <w:r w:rsidR="006740FA" w:rsidRPr="00886094">
        <w:rPr>
          <w:rFonts w:ascii="Arial" w:hAnsi="Arial"/>
          <w:b/>
          <w:sz w:val="24"/>
          <w:szCs w:val="24"/>
        </w:rPr>
        <w:t>SKŁADNIKÓW INTEROPERACYJNOŚCI EUROPEJSKIEJ USŁUGI OPŁATY ELEKTRONICZNEJ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6094" w:rsidRPr="00886094" w:rsidTr="00D37CC5">
        <w:trPr>
          <w:cantSplit/>
        </w:trPr>
        <w:tc>
          <w:tcPr>
            <w:tcW w:w="5000" w:type="pct"/>
          </w:tcPr>
          <w:p w:rsidR="00D37CC5" w:rsidRPr="00886094" w:rsidRDefault="00D37CC5" w:rsidP="00D37C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6094">
              <w:rPr>
                <w:rFonts w:ascii="Arial" w:hAnsi="Arial" w:cs="Arial"/>
                <w:sz w:val="16"/>
                <w:szCs w:val="16"/>
              </w:rPr>
              <w:t>Przepis prawa europejskiego:</w:t>
            </w:r>
          </w:p>
        </w:tc>
      </w:tr>
      <w:tr w:rsidR="00D37CC5" w:rsidRPr="00886094" w:rsidTr="00D37CC5">
        <w:trPr>
          <w:cantSplit/>
        </w:trPr>
        <w:tc>
          <w:tcPr>
            <w:tcW w:w="5000" w:type="pct"/>
            <w:vAlign w:val="center"/>
          </w:tcPr>
          <w:p w:rsidR="00D37CC5" w:rsidRPr="00886094" w:rsidRDefault="00D37CC5" w:rsidP="00D37CC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6094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86094">
              <w:rPr>
                <w:rFonts w:ascii="Arial" w:hAnsi="Arial" w:cs="Arial"/>
              </w:rPr>
              <w:br w:type="page"/>
            </w:r>
            <w:r w:rsidRPr="00886094">
              <w:rPr>
                <w:rFonts w:ascii="Arial" w:hAnsi="Arial" w:cs="Arial"/>
                <w:bCs/>
              </w:rPr>
              <w:t>Rozporządze</w:t>
            </w:r>
            <w:r w:rsidR="006740FA" w:rsidRPr="00886094">
              <w:rPr>
                <w:rFonts w:ascii="Arial" w:hAnsi="Arial" w:cs="Arial"/>
                <w:bCs/>
              </w:rPr>
              <w:t>nie delegowane Komisji (UE) 2020/204</w:t>
            </w:r>
            <w:r w:rsidR="00025771" w:rsidRPr="00886094">
              <w:rPr>
                <w:rFonts w:ascii="Arial" w:hAnsi="Arial" w:cs="Arial"/>
                <w:bCs/>
              </w:rPr>
              <w:t xml:space="preserve"> z dnia 28 listopada</w:t>
            </w:r>
            <w:r w:rsidRPr="00886094">
              <w:rPr>
                <w:rFonts w:ascii="Arial" w:hAnsi="Arial" w:cs="Arial"/>
                <w:bCs/>
              </w:rPr>
              <w:t xml:space="preserve"> </w:t>
            </w:r>
            <w:r w:rsidR="00025771" w:rsidRPr="00886094">
              <w:rPr>
                <w:rFonts w:ascii="Arial" w:hAnsi="Arial" w:cs="Arial"/>
                <w:bCs/>
              </w:rPr>
              <w:t>20219 r.</w:t>
            </w:r>
            <w:r w:rsidR="007907B9" w:rsidRPr="00886094">
              <w:rPr>
                <w:rFonts w:ascii="Arial" w:hAnsi="Arial" w:cs="Arial"/>
                <w:bCs/>
              </w:rPr>
              <w:t>(wdrażające dyrektywę 2019/520)</w:t>
            </w:r>
            <w:r w:rsidR="00025771" w:rsidRPr="00886094">
              <w:rPr>
                <w:rFonts w:ascii="Arial" w:hAnsi="Arial" w:cs="Arial"/>
                <w:bCs/>
              </w:rPr>
              <w:t xml:space="preserve"> w sprawie szczegółowych obowiązków dostawców europejskiej usługi </w:t>
            </w:r>
            <w:r w:rsidR="007907B9" w:rsidRPr="00886094">
              <w:rPr>
                <w:rFonts w:ascii="Arial" w:hAnsi="Arial" w:cs="Arial"/>
                <w:bCs/>
              </w:rPr>
              <w:t>opłaty elektronicznej, minimalnej treści informacji o obszarze europejskiej usługi opłaty elektronicznej, interfejsów elektronicznych, wymogów dotyczących składników interoperacyjności oraz uchylenia decyzji 2009/750/WE</w:t>
            </w:r>
          </w:p>
        </w:tc>
      </w:tr>
    </w:tbl>
    <w:p w:rsidR="00D37CC5" w:rsidRPr="00886094" w:rsidRDefault="00D37CC5" w:rsidP="00D37CC5">
      <w:pPr>
        <w:tabs>
          <w:tab w:val="left" w:pos="9072"/>
        </w:tabs>
        <w:rPr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834"/>
        <w:gridCol w:w="3687"/>
      </w:tblGrid>
      <w:tr w:rsidR="00886094" w:rsidRPr="00886094" w:rsidTr="00D37CC5">
        <w:trPr>
          <w:trHeight w:val="751"/>
        </w:trPr>
        <w:tc>
          <w:tcPr>
            <w:tcW w:w="1676" w:type="pct"/>
            <w:vAlign w:val="center"/>
          </w:tcPr>
          <w:p w:rsidR="00D37CC5" w:rsidRPr="00886094" w:rsidRDefault="00D37CC5" w:rsidP="00D37C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Kategoria wyrobów lub</w:t>
            </w:r>
          </w:p>
          <w:p w:rsidR="00D37CC5" w:rsidRPr="00886094" w:rsidRDefault="00D37CC5" w:rsidP="00D37C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poszczególne wyroby</w:t>
            </w:r>
          </w:p>
        </w:tc>
        <w:tc>
          <w:tcPr>
            <w:tcW w:w="1444" w:type="pct"/>
            <w:vAlign w:val="center"/>
          </w:tcPr>
          <w:p w:rsidR="00D37CC5" w:rsidRPr="00886094" w:rsidRDefault="00D37CC5" w:rsidP="00D37C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Procedura oceny zgodności </w:t>
            </w:r>
          </w:p>
        </w:tc>
        <w:tc>
          <w:tcPr>
            <w:tcW w:w="1879" w:type="pct"/>
            <w:vAlign w:val="center"/>
          </w:tcPr>
          <w:p w:rsidR="00D37CC5" w:rsidRPr="00886094" w:rsidRDefault="00D37CC5" w:rsidP="00D37C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Wymagania zasadnicze lub zharmonizowana specyfikacja techniczna:</w:t>
            </w:r>
          </w:p>
          <w:p w:rsidR="00D37CC5" w:rsidRPr="00886094" w:rsidRDefault="00D37CC5" w:rsidP="00D37C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bCs/>
                <w:sz w:val="18"/>
                <w:szCs w:val="18"/>
              </w:rPr>
              <w:t>Specyfikacja wyrobu / Właściwości / Normy</w:t>
            </w:r>
          </w:p>
        </w:tc>
      </w:tr>
      <w:tr w:rsidR="00886094" w:rsidRPr="00886094" w:rsidTr="00D37CC5">
        <w:trPr>
          <w:trHeight w:val="2907"/>
        </w:trPr>
        <w:tc>
          <w:tcPr>
            <w:tcW w:w="1676" w:type="pct"/>
          </w:tcPr>
          <w:p w:rsidR="00D37CC5" w:rsidRPr="00886094" w:rsidRDefault="006740FA" w:rsidP="00D37C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Składniki interoperacyjności europejskiej usługi opłaty elektronicznej</w:t>
            </w:r>
          </w:p>
        </w:tc>
        <w:tc>
          <w:tcPr>
            <w:tcW w:w="1444" w:type="pct"/>
          </w:tcPr>
          <w:p w:rsidR="00D37CC5" w:rsidRPr="00886094" w:rsidRDefault="00D37CC5" w:rsidP="00D37C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Moduł B: Badanie typu UE </w:t>
            </w:r>
          </w:p>
          <w:p w:rsidR="00D37CC5" w:rsidRPr="00886094" w:rsidRDefault="006740FA" w:rsidP="00D37C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>Przydatność do stosowania</w:t>
            </w:r>
          </w:p>
        </w:tc>
        <w:tc>
          <w:tcPr>
            <w:tcW w:w="1879" w:type="pct"/>
          </w:tcPr>
          <w:p w:rsidR="00D37CC5" w:rsidRPr="00886094" w:rsidRDefault="00D37CC5" w:rsidP="00D37C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86094">
              <w:rPr>
                <w:rFonts w:ascii="Arial" w:hAnsi="Arial" w:cs="Arial"/>
                <w:bCs/>
                <w:sz w:val="18"/>
                <w:szCs w:val="18"/>
              </w:rPr>
              <w:t xml:space="preserve">Rozporządzenie </w:t>
            </w:r>
            <w:r w:rsidR="006740FA" w:rsidRPr="00886094">
              <w:rPr>
                <w:rFonts w:ascii="Arial" w:hAnsi="Arial" w:cs="Arial"/>
                <w:bCs/>
                <w:sz w:val="18"/>
                <w:szCs w:val="18"/>
              </w:rPr>
              <w:t>Delegowane Komisji (UE) 2020/203</w:t>
            </w:r>
            <w:r w:rsidR="00B52D12" w:rsidRPr="00886094">
              <w:rPr>
                <w:rFonts w:ascii="Arial" w:hAnsi="Arial" w:cs="Arial"/>
                <w:bCs/>
                <w:sz w:val="18"/>
                <w:szCs w:val="18"/>
              </w:rPr>
              <w:t xml:space="preserve"> Załącznik II</w:t>
            </w:r>
          </w:p>
        </w:tc>
      </w:tr>
    </w:tbl>
    <w:p w:rsidR="00D37CC5" w:rsidRPr="00886094" w:rsidRDefault="00D37CC5" w:rsidP="00D37CC5">
      <w:pPr>
        <w:rPr>
          <w:rFonts w:ascii="Arial" w:hAnsi="Arial" w:cs="Arial"/>
          <w:i/>
          <w:sz w:val="16"/>
          <w:szCs w:val="16"/>
        </w:rPr>
      </w:pPr>
      <w:r w:rsidRPr="00886094">
        <w:rPr>
          <w:rFonts w:ascii="Arial" w:hAnsi="Arial" w:cs="Arial"/>
          <w:i/>
          <w:sz w:val="16"/>
          <w:szCs w:val="16"/>
        </w:rPr>
        <w:t xml:space="preserve">- pozostawić wyroby i moduły oceny zgodności będące w kompetencji jednostki. </w:t>
      </w:r>
    </w:p>
    <w:p w:rsidR="00D37CC5" w:rsidRPr="00886094" w:rsidRDefault="00D37CC5" w:rsidP="00D37CC5">
      <w:pPr>
        <w:pStyle w:val="Tytu"/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86094">
        <w:rPr>
          <w:rFonts w:ascii="Arial" w:hAnsi="Arial"/>
          <w:b/>
          <w:sz w:val="18"/>
          <w:szCs w:val="18"/>
        </w:rPr>
        <w:br w:type="page"/>
      </w:r>
    </w:p>
    <w:p w:rsidR="00292D4E" w:rsidRPr="00886094" w:rsidRDefault="00292D4E" w:rsidP="00292D4E">
      <w:pPr>
        <w:pStyle w:val="Tytu"/>
        <w:spacing w:after="120"/>
        <w:outlineLvl w:val="0"/>
        <w:rPr>
          <w:rFonts w:ascii="Arial" w:hAnsi="Arial" w:cs="Arial"/>
          <w:b/>
          <w:sz w:val="24"/>
          <w:szCs w:val="24"/>
        </w:rPr>
      </w:pPr>
    </w:p>
    <w:p w:rsidR="00426E9D" w:rsidRPr="00886094" w:rsidRDefault="00426E9D" w:rsidP="00292D4E">
      <w:pPr>
        <w:pStyle w:val="Tytu"/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886094">
        <w:rPr>
          <w:rFonts w:ascii="Arial" w:hAnsi="Arial" w:cs="Arial"/>
          <w:b/>
          <w:sz w:val="24"/>
          <w:szCs w:val="24"/>
        </w:rPr>
        <w:t xml:space="preserve">LOKALIZACJE </w:t>
      </w:r>
      <w:r w:rsidR="00292D4E" w:rsidRPr="00886094">
        <w:rPr>
          <w:rFonts w:ascii="Arial" w:hAnsi="Arial" w:cs="Arial"/>
          <w:b/>
          <w:sz w:val="24"/>
          <w:szCs w:val="24"/>
        </w:rPr>
        <w:t>KLUCZOWE</w:t>
      </w:r>
      <w:r w:rsidR="00292D4E" w:rsidRPr="00886094">
        <w:rPr>
          <w:rFonts w:ascii="Arial" w:hAnsi="Arial" w:cs="Arial"/>
          <w:b/>
          <w:sz w:val="24"/>
          <w:szCs w:val="24"/>
        </w:rPr>
        <w:br/>
      </w:r>
      <w:r w:rsidRPr="00886094">
        <w:rPr>
          <w:rFonts w:ascii="Arial" w:hAnsi="Arial" w:cs="Arial"/>
          <w:b/>
          <w:sz w:val="22"/>
          <w:szCs w:val="22"/>
        </w:rPr>
        <w:t>(siedziba główna, filie, oddziały, itp.)</w:t>
      </w:r>
      <w:r w:rsidR="00E53D3D" w:rsidRPr="00886094">
        <w:rPr>
          <w:rFonts w:ascii="Arial" w:hAnsi="Arial" w:cs="Arial"/>
          <w:b/>
          <w:sz w:val="22"/>
          <w:szCs w:val="22"/>
        </w:rPr>
        <w:t xml:space="preserve"> </w:t>
      </w:r>
      <w:r w:rsidR="00E53D3D" w:rsidRPr="00886094">
        <w:rPr>
          <w:rFonts w:ascii="Arial" w:hAnsi="Arial" w:cs="Arial"/>
          <w:b/>
          <w:sz w:val="22"/>
          <w:szCs w:val="22"/>
        </w:rPr>
        <w:br/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08"/>
        <w:gridCol w:w="4274"/>
        <w:gridCol w:w="573"/>
      </w:tblGrid>
      <w:tr w:rsidR="00886094" w:rsidRPr="00886094">
        <w:tc>
          <w:tcPr>
            <w:tcW w:w="556" w:type="dxa"/>
            <w:vAlign w:val="center"/>
          </w:tcPr>
          <w:p w:rsidR="00851C9E" w:rsidRPr="00886094" w:rsidRDefault="00851C9E" w:rsidP="00851C9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22" w:type="dxa"/>
            <w:vAlign w:val="center"/>
          </w:tcPr>
          <w:p w:rsidR="00851C9E" w:rsidRPr="00886094" w:rsidRDefault="00851C9E" w:rsidP="00851C9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4287" w:type="dxa"/>
            <w:vAlign w:val="center"/>
          </w:tcPr>
          <w:p w:rsidR="00851C9E" w:rsidRPr="00886094" w:rsidRDefault="00851C9E" w:rsidP="00851C9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574" w:type="dxa"/>
            <w:shd w:val="clear" w:color="auto" w:fill="E6E6E6"/>
            <w:vAlign w:val="center"/>
          </w:tcPr>
          <w:p w:rsidR="00851C9E" w:rsidRPr="00886094" w:rsidRDefault="00851C9E" w:rsidP="00851C9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094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886094" w:rsidRPr="00886094">
        <w:tc>
          <w:tcPr>
            <w:tcW w:w="556" w:type="dxa"/>
          </w:tcPr>
          <w:p w:rsidR="00851C9E" w:rsidRPr="00886094" w:rsidRDefault="00851C9E" w:rsidP="00851C9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851C9E" w:rsidRPr="00886094" w:rsidRDefault="00851C9E" w:rsidP="00851C9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851C9E" w:rsidRPr="00886094" w:rsidRDefault="00851C9E" w:rsidP="00851C9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851C9E" w:rsidRPr="00886094" w:rsidRDefault="00851C9E" w:rsidP="00851C9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851C9E" w:rsidRPr="00886094" w:rsidRDefault="00851C9E" w:rsidP="00851C9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851C9E" w:rsidRPr="00886094" w:rsidRDefault="00851C9E" w:rsidP="00851C9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851C9E" w:rsidRPr="00886094" w:rsidRDefault="00851C9E" w:rsidP="00851C9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851C9E" w:rsidRPr="00886094" w:rsidRDefault="00851C9E" w:rsidP="00851C9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DE7EAE" w:rsidRPr="00886094" w:rsidRDefault="00DE7EAE" w:rsidP="00DE7EA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DE7EAE" w:rsidRPr="00886094" w:rsidRDefault="00DE7EAE" w:rsidP="00DE7EA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DE7EAE" w:rsidRPr="00886094" w:rsidRDefault="00DE7EAE" w:rsidP="00DE7EA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DE7EAE" w:rsidRPr="00886094" w:rsidRDefault="00DE7EAE" w:rsidP="00DE7EA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DE7EAE" w:rsidRPr="00886094" w:rsidRDefault="00DE7EAE" w:rsidP="00DE7EA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DE7EAE" w:rsidRPr="00886094" w:rsidRDefault="00DE7EAE" w:rsidP="00DE7EA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94" w:rsidRPr="00886094">
        <w:tc>
          <w:tcPr>
            <w:tcW w:w="556" w:type="dxa"/>
          </w:tcPr>
          <w:p w:rsidR="00DE7EAE" w:rsidRPr="00886094" w:rsidRDefault="00DE7EAE" w:rsidP="00DE7EA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2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7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:rsidR="00DE7EAE" w:rsidRPr="00886094" w:rsidRDefault="00DE7EAE" w:rsidP="00DE7EA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1C9E" w:rsidRPr="00886094" w:rsidRDefault="00851C9E" w:rsidP="00851C9E">
      <w:pPr>
        <w:pStyle w:val="Tytu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886094">
        <w:rPr>
          <w:rFonts w:ascii="Arial" w:hAnsi="Arial"/>
          <w:i/>
          <w:sz w:val="16"/>
          <w:szCs w:val="16"/>
          <w:vertAlign w:val="superscript"/>
        </w:rPr>
        <w:t>**</w:t>
      </w:r>
      <w:r w:rsidR="005C7273" w:rsidRPr="00886094">
        <w:rPr>
          <w:rFonts w:ascii="Arial" w:hAnsi="Arial"/>
          <w:i/>
          <w:sz w:val="16"/>
          <w:szCs w:val="16"/>
        </w:rPr>
        <w:t xml:space="preserve"> zaznaczyć</w:t>
      </w:r>
      <w:r w:rsidRPr="00886094">
        <w:rPr>
          <w:rFonts w:ascii="Arial" w:hAnsi="Arial"/>
          <w:i/>
          <w:sz w:val="16"/>
          <w:szCs w:val="16"/>
        </w:rPr>
        <w:t xml:space="preserve"> „x” przy lokalizacjach, w kt</w:t>
      </w:r>
      <w:r w:rsidR="005C7273" w:rsidRPr="00886094">
        <w:rPr>
          <w:rFonts w:ascii="Arial" w:hAnsi="Arial"/>
          <w:i/>
          <w:sz w:val="16"/>
          <w:szCs w:val="16"/>
        </w:rPr>
        <w:t>órych nie są prowadzone procesy</w:t>
      </w:r>
      <w:r w:rsidRPr="00886094">
        <w:rPr>
          <w:rFonts w:ascii="Arial" w:hAnsi="Arial"/>
          <w:i/>
          <w:sz w:val="16"/>
          <w:szCs w:val="16"/>
        </w:rPr>
        <w:t xml:space="preserve"> oceny zgodności</w:t>
      </w:r>
      <w:r w:rsidR="005C7273" w:rsidRPr="00886094">
        <w:rPr>
          <w:rFonts w:ascii="Arial" w:hAnsi="Arial"/>
          <w:i/>
          <w:sz w:val="16"/>
          <w:szCs w:val="16"/>
        </w:rPr>
        <w:t xml:space="preserve"> WE</w:t>
      </w:r>
      <w:r w:rsidR="0032676F" w:rsidRPr="00886094">
        <w:rPr>
          <w:rFonts w:ascii="Arial" w:hAnsi="Arial"/>
          <w:i/>
          <w:sz w:val="16"/>
          <w:szCs w:val="16"/>
        </w:rPr>
        <w:t>/UE</w:t>
      </w:r>
      <w:r w:rsidR="005C7273" w:rsidRPr="00886094">
        <w:rPr>
          <w:rFonts w:ascii="Arial" w:hAnsi="Arial"/>
          <w:i/>
          <w:sz w:val="16"/>
          <w:szCs w:val="16"/>
        </w:rPr>
        <w:t xml:space="preserve">, </w:t>
      </w:r>
    </w:p>
    <w:p w:rsidR="00DE7EAE" w:rsidRPr="00886094" w:rsidRDefault="00DE7EAE" w:rsidP="00DE7EAE">
      <w:pPr>
        <w:pStyle w:val="Tytu"/>
        <w:spacing w:before="120"/>
        <w:jc w:val="both"/>
        <w:rPr>
          <w:rFonts w:ascii="Arial" w:hAnsi="Arial"/>
          <w:sz w:val="24"/>
          <w:szCs w:val="24"/>
        </w:rPr>
      </w:pPr>
    </w:p>
    <w:p w:rsidR="00DE7EAE" w:rsidRPr="00886094" w:rsidRDefault="00DE7EAE" w:rsidP="00DE7EAE">
      <w:pPr>
        <w:pStyle w:val="Tytu"/>
        <w:spacing w:before="120"/>
        <w:jc w:val="both"/>
        <w:rPr>
          <w:rFonts w:ascii="Arial" w:hAnsi="Arial"/>
          <w:sz w:val="24"/>
          <w:szCs w:val="24"/>
        </w:rPr>
      </w:pPr>
    </w:p>
    <w:p w:rsidR="002B0162" w:rsidRPr="00886094" w:rsidRDefault="002B0162" w:rsidP="00292D4E">
      <w:pPr>
        <w:pStyle w:val="Tytu"/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886094">
        <w:rPr>
          <w:rFonts w:ascii="Arial" w:hAnsi="Arial" w:cs="Arial"/>
          <w:b/>
          <w:sz w:val="24"/>
          <w:szCs w:val="24"/>
        </w:rPr>
        <w:t>WYMAGANE DOKUMENTY</w:t>
      </w:r>
    </w:p>
    <w:p w:rsidR="00DE7EAE" w:rsidRPr="00886094" w:rsidRDefault="00DE7EAE" w:rsidP="00393E44">
      <w:pPr>
        <w:spacing w:before="120"/>
        <w:jc w:val="both"/>
        <w:rPr>
          <w:rFonts w:ascii="Arial" w:hAnsi="Arial" w:cs="Arial"/>
        </w:rPr>
      </w:pPr>
    </w:p>
    <w:p w:rsidR="00CE1232" w:rsidRPr="00886094" w:rsidRDefault="002B0162" w:rsidP="00393E44">
      <w:pPr>
        <w:spacing w:before="120"/>
        <w:jc w:val="both"/>
        <w:rPr>
          <w:rFonts w:ascii="Arial" w:hAnsi="Arial" w:cs="Arial"/>
        </w:rPr>
      </w:pPr>
      <w:r w:rsidRPr="00886094">
        <w:rPr>
          <w:rFonts w:ascii="Arial" w:hAnsi="Arial" w:cs="Arial"/>
        </w:rPr>
        <w:t xml:space="preserve">Do wniosku należy dołączyć </w:t>
      </w:r>
      <w:r w:rsidR="00CE1232" w:rsidRPr="00886094">
        <w:rPr>
          <w:rFonts w:ascii="Arial" w:hAnsi="Arial" w:cs="Arial"/>
        </w:rPr>
        <w:t xml:space="preserve">następujące </w:t>
      </w:r>
      <w:r w:rsidRPr="00886094">
        <w:rPr>
          <w:rFonts w:ascii="Arial" w:hAnsi="Arial" w:cs="Arial"/>
        </w:rPr>
        <w:t>dokumenty</w:t>
      </w:r>
      <w:r w:rsidR="009C7B17" w:rsidRPr="00886094">
        <w:rPr>
          <w:rFonts w:ascii="Arial" w:hAnsi="Arial" w:cs="Arial"/>
        </w:rPr>
        <w:t>:</w:t>
      </w:r>
    </w:p>
    <w:p w:rsidR="00CE1232" w:rsidRPr="00886094" w:rsidRDefault="00CE1232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86094">
        <w:rPr>
          <w:rFonts w:ascii="Arial" w:hAnsi="Arial" w:cs="Arial"/>
        </w:rPr>
        <w:t>Księg</w:t>
      </w:r>
      <w:r w:rsidR="00B76AC7" w:rsidRPr="00886094">
        <w:rPr>
          <w:rFonts w:ascii="Arial" w:hAnsi="Arial" w:cs="Arial"/>
        </w:rPr>
        <w:t>a</w:t>
      </w:r>
      <w:r w:rsidR="00415167" w:rsidRPr="00886094">
        <w:rPr>
          <w:rFonts w:ascii="Arial" w:hAnsi="Arial" w:cs="Arial"/>
        </w:rPr>
        <w:t xml:space="preserve"> Jakości, jeżeli opisuje system zarządzania jednostki notyfikowanej</w:t>
      </w:r>
      <w:r w:rsidR="005C7273" w:rsidRPr="00886094">
        <w:rPr>
          <w:rFonts w:ascii="Arial" w:hAnsi="Arial" w:cs="Arial"/>
        </w:rPr>
        <w:t xml:space="preserve">, </w:t>
      </w:r>
    </w:p>
    <w:p w:rsidR="00B76AC7" w:rsidRPr="00886094" w:rsidRDefault="00910D4F" w:rsidP="00910D4F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86094">
        <w:rPr>
          <w:rFonts w:ascii="Arial" w:hAnsi="Arial" w:cs="Arial"/>
        </w:rPr>
        <w:t>P</w:t>
      </w:r>
      <w:r w:rsidR="006105EA" w:rsidRPr="00886094">
        <w:rPr>
          <w:rFonts w:ascii="Arial" w:hAnsi="Arial" w:cs="Arial"/>
        </w:rPr>
        <w:t>rogramy</w:t>
      </w:r>
      <w:r w:rsidRPr="00886094">
        <w:rPr>
          <w:rFonts w:ascii="Arial" w:hAnsi="Arial" w:cs="Arial"/>
        </w:rPr>
        <w:t>/procedury</w:t>
      </w:r>
      <w:r w:rsidR="006105EA" w:rsidRPr="00886094">
        <w:rPr>
          <w:rFonts w:ascii="Arial" w:hAnsi="Arial" w:cs="Arial"/>
        </w:rPr>
        <w:t xml:space="preserve"> </w:t>
      </w:r>
      <w:r w:rsidR="003123AE" w:rsidRPr="00886094">
        <w:rPr>
          <w:rFonts w:ascii="Arial" w:hAnsi="Arial" w:cs="Arial"/>
        </w:rPr>
        <w:t>oceny zgodności</w:t>
      </w:r>
      <w:r w:rsidR="00C6066A" w:rsidRPr="00886094">
        <w:rPr>
          <w:rFonts w:ascii="Arial" w:hAnsi="Arial" w:cs="Arial"/>
        </w:rPr>
        <w:t xml:space="preserve"> w obszarze dyrektyw</w:t>
      </w:r>
      <w:r w:rsidR="0032676F" w:rsidRPr="00886094">
        <w:rPr>
          <w:rFonts w:ascii="Arial" w:hAnsi="Arial" w:cs="Arial"/>
        </w:rPr>
        <w:t>/rozporządz</w:t>
      </w:r>
      <w:r w:rsidR="00B057D3" w:rsidRPr="00886094">
        <w:rPr>
          <w:rFonts w:ascii="Arial" w:hAnsi="Arial" w:cs="Arial"/>
        </w:rPr>
        <w:t>eń</w:t>
      </w:r>
      <w:r w:rsidR="005C7273" w:rsidRPr="00886094">
        <w:rPr>
          <w:rFonts w:ascii="Arial" w:hAnsi="Arial" w:cs="Arial"/>
        </w:rPr>
        <w:t xml:space="preserve">, </w:t>
      </w:r>
    </w:p>
    <w:p w:rsidR="00F31368" w:rsidRPr="00886094" w:rsidRDefault="00F31368" w:rsidP="00F31368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86094">
        <w:rPr>
          <w:rFonts w:ascii="Arial" w:hAnsi="Arial" w:cs="Arial"/>
        </w:rPr>
        <w:t>wypełniony formularz FAC-07 (przegląd dokumentacji jednostki certyfik</w:t>
      </w:r>
      <w:r w:rsidR="001F64BC" w:rsidRPr="00886094">
        <w:rPr>
          <w:rFonts w:ascii="Arial" w:hAnsi="Arial" w:cs="Arial"/>
        </w:rPr>
        <w:t>ującej wyroby ubiegającej się o </w:t>
      </w:r>
      <w:r w:rsidRPr="00886094">
        <w:rPr>
          <w:rFonts w:ascii="Arial" w:hAnsi="Arial" w:cs="Arial"/>
        </w:rPr>
        <w:t>akredytację po raz pierwszy)</w:t>
      </w:r>
    </w:p>
    <w:p w:rsidR="006C12D5" w:rsidRPr="00886094" w:rsidRDefault="006C12D5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86094">
        <w:rPr>
          <w:rFonts w:ascii="Arial" w:hAnsi="Arial" w:cs="Arial"/>
        </w:rPr>
        <w:t xml:space="preserve">wypełniony formularz </w:t>
      </w:r>
      <w:r w:rsidR="00415167" w:rsidRPr="00886094">
        <w:rPr>
          <w:rFonts w:ascii="Arial" w:hAnsi="Arial" w:cs="Arial"/>
        </w:rPr>
        <w:t>FA</w:t>
      </w:r>
      <w:r w:rsidRPr="00886094">
        <w:rPr>
          <w:rFonts w:ascii="Arial" w:hAnsi="Arial" w:cs="Arial"/>
        </w:rPr>
        <w:t>-</w:t>
      </w:r>
      <w:r w:rsidR="00415167" w:rsidRPr="00886094">
        <w:rPr>
          <w:rFonts w:ascii="Arial" w:hAnsi="Arial" w:cs="Arial"/>
        </w:rPr>
        <w:t>137</w:t>
      </w:r>
      <w:r w:rsidRPr="00886094">
        <w:rPr>
          <w:rFonts w:ascii="Arial" w:hAnsi="Arial" w:cs="Arial"/>
        </w:rPr>
        <w:t xml:space="preserve"> (formularz samooceny jednostki</w:t>
      </w:r>
      <w:r w:rsidR="003123AE" w:rsidRPr="00886094">
        <w:rPr>
          <w:rFonts w:ascii="Arial" w:hAnsi="Arial" w:cs="Arial"/>
        </w:rPr>
        <w:t xml:space="preserve"> oceniającej zgodność</w:t>
      </w:r>
      <w:r w:rsidR="008D5965" w:rsidRPr="00886094">
        <w:rPr>
          <w:rFonts w:ascii="Arial" w:hAnsi="Arial" w:cs="Arial"/>
        </w:rPr>
        <w:t xml:space="preserve"> </w:t>
      </w:r>
      <w:r w:rsidR="002F2CAD" w:rsidRPr="00886094">
        <w:rPr>
          <w:rFonts w:ascii="Arial" w:hAnsi="Arial" w:cs="Arial"/>
        </w:rPr>
        <w:t>ubiegającej się o</w:t>
      </w:r>
      <w:r w:rsidR="00C3332E" w:rsidRPr="00886094">
        <w:rPr>
          <w:rFonts w:ascii="Arial" w:hAnsi="Arial" w:cs="Arial"/>
        </w:rPr>
        <w:t> </w:t>
      </w:r>
      <w:r w:rsidR="002F2CAD" w:rsidRPr="00886094">
        <w:rPr>
          <w:rFonts w:ascii="Arial" w:hAnsi="Arial" w:cs="Arial"/>
        </w:rPr>
        <w:t>akredytac</w:t>
      </w:r>
      <w:r w:rsidR="00012D69" w:rsidRPr="00886094">
        <w:rPr>
          <w:rFonts w:ascii="Arial" w:hAnsi="Arial" w:cs="Arial"/>
        </w:rPr>
        <w:t>ję</w:t>
      </w:r>
      <w:r w:rsidR="002F2CAD" w:rsidRPr="00886094">
        <w:rPr>
          <w:rFonts w:ascii="Arial" w:hAnsi="Arial" w:cs="Arial"/>
        </w:rPr>
        <w:t xml:space="preserve"> do celów notyfikacji</w:t>
      </w:r>
      <w:r w:rsidR="00123AEC" w:rsidRPr="00886094">
        <w:rPr>
          <w:rFonts w:ascii="Arial" w:hAnsi="Arial" w:cs="Arial"/>
        </w:rPr>
        <w:t xml:space="preserve"> po raz pierwszy</w:t>
      </w:r>
      <w:r w:rsidR="002F2CAD" w:rsidRPr="00886094">
        <w:rPr>
          <w:rFonts w:ascii="Arial" w:hAnsi="Arial" w:cs="Arial"/>
        </w:rPr>
        <w:t>)</w:t>
      </w:r>
      <w:r w:rsidR="001F6965" w:rsidRPr="00886094">
        <w:rPr>
          <w:rFonts w:ascii="Arial" w:hAnsi="Arial" w:cs="Arial"/>
        </w:rPr>
        <w:t>,</w:t>
      </w:r>
    </w:p>
    <w:p w:rsidR="00FB3426" w:rsidRPr="00886094" w:rsidRDefault="00FB3426" w:rsidP="00CE1232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86094">
        <w:rPr>
          <w:rFonts w:ascii="Arial" w:hAnsi="Arial" w:cs="Arial"/>
        </w:rPr>
        <w:t xml:space="preserve">wypełniony formularz </w:t>
      </w:r>
      <w:r w:rsidR="005239E1" w:rsidRPr="00886094">
        <w:rPr>
          <w:rFonts w:ascii="Arial" w:hAnsi="Arial" w:cs="Arial"/>
        </w:rPr>
        <w:t>FA-157 (Wykaz badań i działań realizowanych w ramach procedur oceny zgodności)</w:t>
      </w:r>
      <w:r w:rsidR="001F6965" w:rsidRPr="00886094">
        <w:rPr>
          <w:rFonts w:ascii="Arial" w:hAnsi="Arial" w:cs="Arial"/>
        </w:rPr>
        <w:t>,</w:t>
      </w:r>
    </w:p>
    <w:p w:rsidR="001F6965" w:rsidRPr="00886094" w:rsidRDefault="001F6965" w:rsidP="001F6965">
      <w:pPr>
        <w:pStyle w:val="Akapitzlist"/>
        <w:numPr>
          <w:ilvl w:val="0"/>
          <w:numId w:val="5"/>
        </w:numPr>
        <w:spacing w:before="120"/>
        <w:ind w:left="357" w:hanging="357"/>
        <w:rPr>
          <w:rFonts w:ascii="Arial" w:hAnsi="Arial" w:cs="Arial"/>
        </w:rPr>
      </w:pPr>
      <w:r w:rsidRPr="00886094">
        <w:rPr>
          <w:rFonts w:ascii="Arial" w:hAnsi="Arial" w:cs="Arial"/>
        </w:rPr>
        <w:t>wypełniony formularza FAC-16 - Informacja o prowadzonej działalności certyfikacyjnej oraz personelu jednostki certyfikującej wyroby (jeśli dotyczy).</w:t>
      </w:r>
    </w:p>
    <w:p w:rsidR="00EE0B6A" w:rsidRPr="00886094" w:rsidRDefault="00EE0B6A" w:rsidP="00B2104C">
      <w:pPr>
        <w:spacing w:before="120"/>
        <w:rPr>
          <w:rFonts w:ascii="Arial" w:hAnsi="Arial" w:cs="Arial"/>
        </w:rPr>
      </w:pPr>
      <w:r w:rsidRPr="00886094">
        <w:rPr>
          <w:rFonts w:ascii="Arial" w:hAnsi="Arial" w:cs="Arial"/>
        </w:rPr>
        <w:t>Do wniosku należy załączyć również wykaz przekazywanej do PCA dokumentacji wraz z jej identyfikacją (numer i data wydania, np. KJ – w</w:t>
      </w:r>
      <w:r w:rsidR="005C7273" w:rsidRPr="00886094">
        <w:rPr>
          <w:rFonts w:ascii="Arial" w:hAnsi="Arial" w:cs="Arial"/>
        </w:rPr>
        <w:t xml:space="preserve">yd. 1 z dnia dd-mm-rrrr). </w:t>
      </w:r>
    </w:p>
    <w:p w:rsidR="00AB22F1" w:rsidRPr="00886094" w:rsidRDefault="00AB22F1" w:rsidP="00AB22F1"/>
    <w:p w:rsidR="00DE7EAE" w:rsidRPr="00886094" w:rsidRDefault="00DE7EAE" w:rsidP="00AB22F1"/>
    <w:p w:rsidR="00DE7EAE" w:rsidRPr="00886094" w:rsidRDefault="00DE7EAE" w:rsidP="00AB22F1"/>
    <w:p w:rsidR="00DE7EAE" w:rsidRPr="00886094" w:rsidRDefault="00DE7EAE" w:rsidP="00AB22F1"/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99"/>
      </w:tblGrid>
      <w:tr w:rsidR="00E00DD8" w:rsidRPr="00886094" w:rsidTr="004069C6">
        <w:trPr>
          <w:trHeight w:val="825"/>
        </w:trPr>
        <w:tc>
          <w:tcPr>
            <w:tcW w:w="5030" w:type="dxa"/>
            <w:vAlign w:val="center"/>
          </w:tcPr>
          <w:p w:rsidR="00AB22F1" w:rsidRPr="00886094" w:rsidRDefault="00AB22F1" w:rsidP="004069C6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AB22F1" w:rsidRPr="00886094" w:rsidRDefault="00AB22F1" w:rsidP="004069C6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886094">
              <w:rPr>
                <w:rFonts w:ascii="Arial" w:hAnsi="Arial"/>
                <w:i/>
                <w:sz w:val="22"/>
                <w:szCs w:val="22"/>
              </w:rPr>
              <w:t>.......................................................</w:t>
            </w:r>
          </w:p>
          <w:p w:rsidR="00AB22F1" w:rsidRPr="00886094" w:rsidRDefault="00EC7701" w:rsidP="004069C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86094">
              <w:rPr>
                <w:rFonts w:ascii="Arial" w:hAnsi="Arial"/>
                <w:i/>
                <w:sz w:val="16"/>
                <w:szCs w:val="16"/>
              </w:rPr>
              <w:t>p</w:t>
            </w:r>
            <w:r w:rsidR="00AB22F1" w:rsidRPr="00886094">
              <w:rPr>
                <w:rFonts w:ascii="Arial" w:hAnsi="Arial"/>
                <w:i/>
                <w:sz w:val="16"/>
                <w:szCs w:val="16"/>
              </w:rPr>
              <w:t>odpis kierownika</w:t>
            </w:r>
            <w:r w:rsidR="00B82788" w:rsidRPr="00886094">
              <w:rPr>
                <w:rFonts w:ascii="Arial" w:hAnsi="Arial"/>
                <w:i/>
                <w:sz w:val="16"/>
                <w:szCs w:val="16"/>
              </w:rPr>
              <w:t xml:space="preserve"> Jednostki</w:t>
            </w:r>
            <w:r w:rsidR="00052BCB" w:rsidRPr="00886094">
              <w:rPr>
                <w:rFonts w:ascii="Arial" w:hAnsi="Arial"/>
                <w:i/>
                <w:sz w:val="16"/>
                <w:szCs w:val="16"/>
              </w:rPr>
              <w:t>/Laboratorium</w:t>
            </w:r>
            <w:r w:rsidR="00AB22F1" w:rsidRPr="00886094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</w:tr>
    </w:tbl>
    <w:p w:rsidR="00AB22F1" w:rsidRPr="00886094" w:rsidRDefault="00AB22F1" w:rsidP="00AB22F1"/>
    <w:sectPr w:rsidR="00AB22F1" w:rsidRPr="00886094" w:rsidSect="008448EF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1418" w:header="567" w:footer="2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D7" w:rsidRDefault="001814D7">
      <w:r>
        <w:separator/>
      </w:r>
    </w:p>
  </w:endnote>
  <w:endnote w:type="continuationSeparator" w:id="0">
    <w:p w:rsidR="001814D7" w:rsidRDefault="001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693"/>
      <w:gridCol w:w="851"/>
    </w:tblGrid>
    <w:tr w:rsidR="00C97336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C97336" w:rsidRDefault="00C97336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Załącznik do FA-01</w:t>
          </w: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FFFFFF"/>
        </w:tcPr>
        <w:p w:rsidR="00C97336" w:rsidRDefault="00C97336" w:rsidP="002411DB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/>
              <w:sz w:val="16"/>
            </w:rPr>
          </w:pPr>
          <w:r w:rsidRPr="001753AE">
            <w:rPr>
              <w:rFonts w:ascii="Arial" w:hAnsi="Arial"/>
              <w:sz w:val="16"/>
            </w:rPr>
            <w:t>Wydanie 1</w:t>
          </w:r>
          <w:r>
            <w:rPr>
              <w:rFonts w:ascii="Arial" w:hAnsi="Arial"/>
              <w:sz w:val="16"/>
            </w:rPr>
            <w:t>5</w:t>
          </w:r>
          <w:r w:rsidRPr="001753AE">
            <w:rPr>
              <w:rFonts w:ascii="Arial" w:hAnsi="Arial"/>
              <w:sz w:val="16"/>
            </w:rPr>
            <w:t xml:space="preserve"> z </w:t>
          </w:r>
          <w:r w:rsidR="002411DB">
            <w:rPr>
              <w:rFonts w:ascii="Arial" w:hAnsi="Arial"/>
              <w:sz w:val="16"/>
            </w:rPr>
            <w:t>30</w:t>
          </w:r>
          <w:r>
            <w:rPr>
              <w:rFonts w:ascii="Arial" w:hAnsi="Arial"/>
              <w:sz w:val="16"/>
            </w:rPr>
            <w:t>.</w:t>
          </w:r>
          <w:r w:rsidR="002411DB">
            <w:rPr>
              <w:rFonts w:ascii="Arial" w:hAnsi="Arial"/>
              <w:sz w:val="16"/>
            </w:rPr>
            <w:t>12</w:t>
          </w:r>
          <w:r>
            <w:rPr>
              <w:rFonts w:ascii="Arial" w:hAnsi="Arial"/>
              <w:sz w:val="16"/>
            </w:rPr>
            <w:t>.2021</w:t>
          </w:r>
          <w:r w:rsidRPr="001753AE">
            <w:rPr>
              <w:rFonts w:ascii="Arial" w:hAnsi="Arial"/>
              <w:sz w:val="16"/>
            </w:rPr>
            <w:t xml:space="preserve"> r. </w:t>
          </w:r>
        </w:p>
      </w:tc>
      <w:tc>
        <w:tcPr>
          <w:tcW w:w="851" w:type="dxa"/>
          <w:tcBorders>
            <w:top w:val="single" w:sz="4" w:space="0" w:color="auto"/>
          </w:tcBorders>
          <w:shd w:val="clear" w:color="auto" w:fill="FFFFFF"/>
        </w:tcPr>
        <w:p w:rsidR="00C97336" w:rsidRDefault="00C97336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/>
              <w:sz w:val="16"/>
            </w:rPr>
          </w:pPr>
          <w:r>
            <w:rPr>
              <w:rStyle w:val="Numerstrony"/>
              <w:rFonts w:ascii="Arial" w:hAnsi="Arial"/>
              <w:sz w:val="16"/>
            </w:rPr>
            <w:t xml:space="preserve">str. </w:t>
          </w:r>
          <w:r>
            <w:rPr>
              <w:rStyle w:val="Numerstrony"/>
              <w:rFonts w:ascii="Arial" w:hAnsi="Arial" w:cs="Arial"/>
              <w:sz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6"/>
            </w:rPr>
            <w:fldChar w:fldCharType="separate"/>
          </w:r>
          <w:r w:rsidR="003B02A8">
            <w:rPr>
              <w:rStyle w:val="Numerstrony"/>
              <w:rFonts w:ascii="Arial" w:hAnsi="Arial" w:cs="Arial"/>
              <w:noProof/>
              <w:sz w:val="16"/>
            </w:rPr>
            <w:t>2</w:t>
          </w:r>
          <w:r>
            <w:rPr>
              <w:rStyle w:val="Numerstrony"/>
              <w:rFonts w:ascii="Arial" w:hAnsi="Arial" w:cs="Arial"/>
              <w:sz w:val="16"/>
            </w:rPr>
            <w:fldChar w:fldCharType="end"/>
          </w:r>
          <w:r>
            <w:rPr>
              <w:rStyle w:val="Numerstrony"/>
              <w:rFonts w:ascii="Arial" w:hAnsi="Arial" w:cs="Arial"/>
              <w:sz w:val="16"/>
            </w:rPr>
            <w:t>/</w:t>
          </w:r>
          <w:r>
            <w:rPr>
              <w:rStyle w:val="Numerstrony"/>
              <w:rFonts w:ascii="Arial" w:hAnsi="Arial" w:cs="Arial"/>
              <w:sz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6"/>
            </w:rPr>
            <w:fldChar w:fldCharType="separate"/>
          </w:r>
          <w:r w:rsidR="003B02A8">
            <w:rPr>
              <w:rStyle w:val="Numerstrony"/>
              <w:rFonts w:ascii="Arial" w:hAnsi="Arial" w:cs="Arial"/>
              <w:noProof/>
              <w:sz w:val="16"/>
            </w:rPr>
            <w:t>29</w:t>
          </w:r>
          <w:r>
            <w:rPr>
              <w:rStyle w:val="Numerstrony"/>
              <w:rFonts w:ascii="Arial" w:hAnsi="Arial" w:cs="Arial"/>
              <w:sz w:val="16"/>
            </w:rPr>
            <w:fldChar w:fldCharType="end"/>
          </w:r>
        </w:p>
      </w:tc>
    </w:tr>
  </w:tbl>
  <w:p w:rsidR="00C97336" w:rsidRDefault="00C97336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D7" w:rsidRDefault="001814D7">
      <w:r>
        <w:separator/>
      </w:r>
    </w:p>
  </w:footnote>
  <w:footnote w:type="continuationSeparator" w:id="0">
    <w:p w:rsidR="001814D7" w:rsidRDefault="0018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C97336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C97336" w:rsidRDefault="00C97336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C97336" w:rsidRDefault="00C97336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FA-138</w:t>
          </w:r>
        </w:p>
      </w:tc>
    </w:tr>
  </w:tbl>
  <w:p w:rsidR="00C97336" w:rsidRDefault="00C97336">
    <w:pPr>
      <w:pStyle w:val="Nagwek"/>
      <w:jc w:val="right"/>
    </w:pPr>
    <w:r w:rsidRPr="002D6822">
      <w:rPr>
        <w:rFonts w:ascii="Arial" w:hAnsi="Arial" w:cs="Arial"/>
        <w:sz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62D"/>
    <w:multiLevelType w:val="hybridMultilevel"/>
    <w:tmpl w:val="728E1902"/>
    <w:lvl w:ilvl="0" w:tplc="D6CCEBF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EF1"/>
    <w:multiLevelType w:val="hybridMultilevel"/>
    <w:tmpl w:val="B6E04A6C"/>
    <w:lvl w:ilvl="0" w:tplc="6B2A8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9DC5023"/>
    <w:multiLevelType w:val="hybridMultilevel"/>
    <w:tmpl w:val="6A92D6CA"/>
    <w:lvl w:ilvl="0" w:tplc="9E92D2D2">
      <w:start w:val="6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A4574ED"/>
    <w:multiLevelType w:val="multilevel"/>
    <w:tmpl w:val="21AAE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5" w15:restartNumberingAfterBreak="0">
    <w:nsid w:val="24B16348"/>
    <w:multiLevelType w:val="hybridMultilevel"/>
    <w:tmpl w:val="3ED4D470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F3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7" w15:restartNumberingAfterBreak="0">
    <w:nsid w:val="29D769FF"/>
    <w:multiLevelType w:val="hybridMultilevel"/>
    <w:tmpl w:val="78421312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86D8B"/>
    <w:multiLevelType w:val="hybridMultilevel"/>
    <w:tmpl w:val="EC8A1C92"/>
    <w:lvl w:ilvl="0" w:tplc="4162D9FA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7C7367"/>
    <w:multiLevelType w:val="hybridMultilevel"/>
    <w:tmpl w:val="DCC8A510"/>
    <w:lvl w:ilvl="0" w:tplc="5E50A158">
      <w:start w:val="18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2E2B707D"/>
    <w:multiLevelType w:val="hybridMultilevel"/>
    <w:tmpl w:val="E9E47854"/>
    <w:lvl w:ilvl="0" w:tplc="5E50A158">
      <w:start w:val="18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30543681"/>
    <w:multiLevelType w:val="hybridMultilevel"/>
    <w:tmpl w:val="55B22A04"/>
    <w:lvl w:ilvl="0" w:tplc="3FB42E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84546"/>
    <w:multiLevelType w:val="hybridMultilevel"/>
    <w:tmpl w:val="5D90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597E6C"/>
    <w:multiLevelType w:val="hybridMultilevel"/>
    <w:tmpl w:val="E056CF90"/>
    <w:lvl w:ilvl="0" w:tplc="D6CCE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6FA5"/>
    <w:multiLevelType w:val="hybridMultilevel"/>
    <w:tmpl w:val="D12C0750"/>
    <w:lvl w:ilvl="0" w:tplc="0914A1F8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7418F"/>
    <w:multiLevelType w:val="hybridMultilevel"/>
    <w:tmpl w:val="D86E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AD3E2F"/>
    <w:multiLevelType w:val="hybridMultilevel"/>
    <w:tmpl w:val="691823A4"/>
    <w:lvl w:ilvl="0" w:tplc="B3B6F3CC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1E2945"/>
    <w:multiLevelType w:val="hybridMultilevel"/>
    <w:tmpl w:val="F492320E"/>
    <w:lvl w:ilvl="0" w:tplc="5320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4D88"/>
    <w:multiLevelType w:val="hybridMultilevel"/>
    <w:tmpl w:val="9C9A4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1CC3D12"/>
    <w:multiLevelType w:val="hybridMultilevel"/>
    <w:tmpl w:val="45A40CC0"/>
    <w:lvl w:ilvl="0" w:tplc="FFFFFFFF">
      <w:start w:val="1"/>
      <w:numFmt w:val="decimal"/>
      <w:lvlText w:val="%1."/>
      <w:lvlJc w:val="left"/>
      <w:pPr>
        <w:tabs>
          <w:tab w:val="num" w:pos="1782"/>
        </w:tabs>
        <w:ind w:left="1782" w:hanging="855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9124EA0"/>
    <w:multiLevelType w:val="hybridMultilevel"/>
    <w:tmpl w:val="823EFB86"/>
    <w:lvl w:ilvl="0" w:tplc="1AF692D6">
      <w:start w:val="23"/>
      <w:numFmt w:val="decimal"/>
      <w:lvlText w:val="(%1)"/>
      <w:lvlJc w:val="left"/>
      <w:pPr>
        <w:ind w:left="720" w:hanging="360"/>
      </w:pPr>
      <w:rPr>
        <w:rFonts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610FF"/>
    <w:multiLevelType w:val="hybridMultilevel"/>
    <w:tmpl w:val="7C1CA554"/>
    <w:lvl w:ilvl="0" w:tplc="CF8E233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5872F2"/>
    <w:multiLevelType w:val="hybridMultilevel"/>
    <w:tmpl w:val="20FEF4A0"/>
    <w:lvl w:ilvl="0" w:tplc="D6CCE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75A3C"/>
    <w:multiLevelType w:val="hybridMultilevel"/>
    <w:tmpl w:val="E9E47854"/>
    <w:lvl w:ilvl="0" w:tplc="5E50A158">
      <w:start w:val="18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60D47DBA"/>
    <w:multiLevelType w:val="hybridMultilevel"/>
    <w:tmpl w:val="B400F4DE"/>
    <w:lvl w:ilvl="0" w:tplc="DEF4AFB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7305C38"/>
    <w:multiLevelType w:val="hybridMultilevel"/>
    <w:tmpl w:val="30D495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95860"/>
    <w:multiLevelType w:val="hybridMultilevel"/>
    <w:tmpl w:val="131EAB98"/>
    <w:lvl w:ilvl="0" w:tplc="18C0CF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E37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7102FB"/>
    <w:multiLevelType w:val="hybridMultilevel"/>
    <w:tmpl w:val="A94AF4C8"/>
    <w:lvl w:ilvl="0" w:tplc="041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27"/>
  </w:num>
  <w:num w:numId="10">
    <w:abstractNumId w:val="12"/>
  </w:num>
  <w:num w:numId="11">
    <w:abstractNumId w:val="18"/>
  </w:num>
  <w:num w:numId="12">
    <w:abstractNumId w:val="28"/>
  </w:num>
  <w:num w:numId="1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24"/>
  </w:num>
  <w:num w:numId="17">
    <w:abstractNumId w:val="3"/>
  </w:num>
  <w:num w:numId="18">
    <w:abstractNumId w:val="16"/>
  </w:num>
  <w:num w:numId="19">
    <w:abstractNumId w:val="20"/>
  </w:num>
  <w:num w:numId="20">
    <w:abstractNumId w:val="23"/>
  </w:num>
  <w:num w:numId="21">
    <w:abstractNumId w:val="26"/>
  </w:num>
  <w:num w:numId="22">
    <w:abstractNumId w:val="0"/>
  </w:num>
  <w:num w:numId="23">
    <w:abstractNumId w:val="17"/>
  </w:num>
  <w:num w:numId="24">
    <w:abstractNumId w:val="14"/>
  </w:num>
  <w:num w:numId="25">
    <w:abstractNumId w:val="21"/>
  </w:num>
  <w:num w:numId="26">
    <w:abstractNumId w:val="13"/>
  </w:num>
  <w:num w:numId="27">
    <w:abstractNumId w:val="22"/>
  </w:num>
  <w:num w:numId="28">
    <w:abstractNumId w:val="9"/>
  </w:num>
  <w:num w:numId="2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A8"/>
    <w:rsid w:val="0000006B"/>
    <w:rsid w:val="0000057C"/>
    <w:rsid w:val="000015A7"/>
    <w:rsid w:val="000027AE"/>
    <w:rsid w:val="000037F1"/>
    <w:rsid w:val="00010CBB"/>
    <w:rsid w:val="00011DAB"/>
    <w:rsid w:val="00012D69"/>
    <w:rsid w:val="00015E2A"/>
    <w:rsid w:val="00016148"/>
    <w:rsid w:val="0001745D"/>
    <w:rsid w:val="0002199D"/>
    <w:rsid w:val="00023F2D"/>
    <w:rsid w:val="00025771"/>
    <w:rsid w:val="00026CA6"/>
    <w:rsid w:val="0003503B"/>
    <w:rsid w:val="00040379"/>
    <w:rsid w:val="00041EB2"/>
    <w:rsid w:val="0004317F"/>
    <w:rsid w:val="00045AF3"/>
    <w:rsid w:val="00045D1D"/>
    <w:rsid w:val="00046721"/>
    <w:rsid w:val="00052600"/>
    <w:rsid w:val="00052BCB"/>
    <w:rsid w:val="000531E3"/>
    <w:rsid w:val="00054CCA"/>
    <w:rsid w:val="000550AC"/>
    <w:rsid w:val="0006519E"/>
    <w:rsid w:val="00065364"/>
    <w:rsid w:val="000662B9"/>
    <w:rsid w:val="000679F7"/>
    <w:rsid w:val="00071C50"/>
    <w:rsid w:val="000725C4"/>
    <w:rsid w:val="00073B36"/>
    <w:rsid w:val="00075726"/>
    <w:rsid w:val="0007618A"/>
    <w:rsid w:val="00077CEF"/>
    <w:rsid w:val="000802C3"/>
    <w:rsid w:val="00080553"/>
    <w:rsid w:val="000808BF"/>
    <w:rsid w:val="00083572"/>
    <w:rsid w:val="000841C3"/>
    <w:rsid w:val="0008558B"/>
    <w:rsid w:val="00090000"/>
    <w:rsid w:val="00090ADB"/>
    <w:rsid w:val="00090E91"/>
    <w:rsid w:val="00093614"/>
    <w:rsid w:val="000A05B0"/>
    <w:rsid w:val="000A15F1"/>
    <w:rsid w:val="000A1978"/>
    <w:rsid w:val="000A22BD"/>
    <w:rsid w:val="000A4395"/>
    <w:rsid w:val="000A67FB"/>
    <w:rsid w:val="000A6D84"/>
    <w:rsid w:val="000A6E5B"/>
    <w:rsid w:val="000B0276"/>
    <w:rsid w:val="000B05F2"/>
    <w:rsid w:val="000B075F"/>
    <w:rsid w:val="000B0D93"/>
    <w:rsid w:val="000B152D"/>
    <w:rsid w:val="000B3984"/>
    <w:rsid w:val="000B4987"/>
    <w:rsid w:val="000B70DF"/>
    <w:rsid w:val="000C1075"/>
    <w:rsid w:val="000C1129"/>
    <w:rsid w:val="000C4CC1"/>
    <w:rsid w:val="000C5CA7"/>
    <w:rsid w:val="000C5EC6"/>
    <w:rsid w:val="000C7629"/>
    <w:rsid w:val="000D23FF"/>
    <w:rsid w:val="000D3366"/>
    <w:rsid w:val="000D5A98"/>
    <w:rsid w:val="000D6483"/>
    <w:rsid w:val="000E4549"/>
    <w:rsid w:val="000E4768"/>
    <w:rsid w:val="000E5AC1"/>
    <w:rsid w:val="000E5EC4"/>
    <w:rsid w:val="000F0511"/>
    <w:rsid w:val="000F17AA"/>
    <w:rsid w:val="000F2725"/>
    <w:rsid w:val="000F50CC"/>
    <w:rsid w:val="000F524D"/>
    <w:rsid w:val="00105DE9"/>
    <w:rsid w:val="00107D6C"/>
    <w:rsid w:val="00110CA4"/>
    <w:rsid w:val="00114537"/>
    <w:rsid w:val="00114B09"/>
    <w:rsid w:val="00123AEC"/>
    <w:rsid w:val="00132628"/>
    <w:rsid w:val="0013729C"/>
    <w:rsid w:val="00142545"/>
    <w:rsid w:val="00143B1F"/>
    <w:rsid w:val="001441C1"/>
    <w:rsid w:val="00145F83"/>
    <w:rsid w:val="00146E50"/>
    <w:rsid w:val="00150C23"/>
    <w:rsid w:val="00151216"/>
    <w:rsid w:val="00154CD5"/>
    <w:rsid w:val="001577E9"/>
    <w:rsid w:val="0016067A"/>
    <w:rsid w:val="00160691"/>
    <w:rsid w:val="0016242B"/>
    <w:rsid w:val="0016253D"/>
    <w:rsid w:val="00170D61"/>
    <w:rsid w:val="0017373C"/>
    <w:rsid w:val="001739A8"/>
    <w:rsid w:val="0017458C"/>
    <w:rsid w:val="001753AE"/>
    <w:rsid w:val="00175684"/>
    <w:rsid w:val="001756BF"/>
    <w:rsid w:val="001814D7"/>
    <w:rsid w:val="001840AA"/>
    <w:rsid w:val="0018436C"/>
    <w:rsid w:val="00184DE2"/>
    <w:rsid w:val="00185DAE"/>
    <w:rsid w:val="0018675F"/>
    <w:rsid w:val="00186CD2"/>
    <w:rsid w:val="0019426A"/>
    <w:rsid w:val="001977BA"/>
    <w:rsid w:val="001978CF"/>
    <w:rsid w:val="001A045D"/>
    <w:rsid w:val="001A3B80"/>
    <w:rsid w:val="001A5263"/>
    <w:rsid w:val="001A62FE"/>
    <w:rsid w:val="001B079D"/>
    <w:rsid w:val="001B30F1"/>
    <w:rsid w:val="001B6F1C"/>
    <w:rsid w:val="001C087E"/>
    <w:rsid w:val="001C2678"/>
    <w:rsid w:val="001C2D52"/>
    <w:rsid w:val="001C2D6B"/>
    <w:rsid w:val="001C3967"/>
    <w:rsid w:val="001C3D06"/>
    <w:rsid w:val="001C5631"/>
    <w:rsid w:val="001C5BA1"/>
    <w:rsid w:val="001C693D"/>
    <w:rsid w:val="001D1089"/>
    <w:rsid w:val="001D2005"/>
    <w:rsid w:val="001D314E"/>
    <w:rsid w:val="001D6EFB"/>
    <w:rsid w:val="001D761D"/>
    <w:rsid w:val="001E0D0A"/>
    <w:rsid w:val="001E2141"/>
    <w:rsid w:val="001E23EA"/>
    <w:rsid w:val="001E29D2"/>
    <w:rsid w:val="001E39EC"/>
    <w:rsid w:val="001E53AF"/>
    <w:rsid w:val="001E5E8E"/>
    <w:rsid w:val="001F11A0"/>
    <w:rsid w:val="001F33C6"/>
    <w:rsid w:val="001F6135"/>
    <w:rsid w:val="001F64BC"/>
    <w:rsid w:val="001F6965"/>
    <w:rsid w:val="002007C4"/>
    <w:rsid w:val="00201787"/>
    <w:rsid w:val="00203D7E"/>
    <w:rsid w:val="00204644"/>
    <w:rsid w:val="00205C49"/>
    <w:rsid w:val="0020779C"/>
    <w:rsid w:val="002101CE"/>
    <w:rsid w:val="00212031"/>
    <w:rsid w:val="00212459"/>
    <w:rsid w:val="00213B22"/>
    <w:rsid w:val="00215E38"/>
    <w:rsid w:val="0021680E"/>
    <w:rsid w:val="00216AAD"/>
    <w:rsid w:val="00217F59"/>
    <w:rsid w:val="00221698"/>
    <w:rsid w:val="00221FD0"/>
    <w:rsid w:val="0022282D"/>
    <w:rsid w:val="0022324A"/>
    <w:rsid w:val="0022495F"/>
    <w:rsid w:val="00224A07"/>
    <w:rsid w:val="0022741F"/>
    <w:rsid w:val="00230666"/>
    <w:rsid w:val="00231D90"/>
    <w:rsid w:val="00232B24"/>
    <w:rsid w:val="002330A9"/>
    <w:rsid w:val="002336B2"/>
    <w:rsid w:val="00236278"/>
    <w:rsid w:val="0023674D"/>
    <w:rsid w:val="00240B0C"/>
    <w:rsid w:val="00240FD8"/>
    <w:rsid w:val="002411DB"/>
    <w:rsid w:val="002430CF"/>
    <w:rsid w:val="002442E4"/>
    <w:rsid w:val="00245741"/>
    <w:rsid w:val="002461CF"/>
    <w:rsid w:val="0024794F"/>
    <w:rsid w:val="0025011D"/>
    <w:rsid w:val="002530DB"/>
    <w:rsid w:val="00256DBE"/>
    <w:rsid w:val="00257F62"/>
    <w:rsid w:val="00262B15"/>
    <w:rsid w:val="002703B7"/>
    <w:rsid w:val="002707F2"/>
    <w:rsid w:val="002713FF"/>
    <w:rsid w:val="00271F3D"/>
    <w:rsid w:val="002721E5"/>
    <w:rsid w:val="0027284A"/>
    <w:rsid w:val="00273B84"/>
    <w:rsid w:val="002747A4"/>
    <w:rsid w:val="002755AC"/>
    <w:rsid w:val="00280A25"/>
    <w:rsid w:val="002857D7"/>
    <w:rsid w:val="00286415"/>
    <w:rsid w:val="00292D4E"/>
    <w:rsid w:val="002946D1"/>
    <w:rsid w:val="002A1087"/>
    <w:rsid w:val="002A3F0C"/>
    <w:rsid w:val="002A4014"/>
    <w:rsid w:val="002A4469"/>
    <w:rsid w:val="002A478B"/>
    <w:rsid w:val="002A547A"/>
    <w:rsid w:val="002A79E9"/>
    <w:rsid w:val="002B0162"/>
    <w:rsid w:val="002B2467"/>
    <w:rsid w:val="002B25FD"/>
    <w:rsid w:val="002B3EC4"/>
    <w:rsid w:val="002B7F8E"/>
    <w:rsid w:val="002C23B8"/>
    <w:rsid w:val="002C5CC6"/>
    <w:rsid w:val="002C7B6A"/>
    <w:rsid w:val="002D5A1A"/>
    <w:rsid w:val="002D6822"/>
    <w:rsid w:val="002E0686"/>
    <w:rsid w:val="002E25CF"/>
    <w:rsid w:val="002E26D1"/>
    <w:rsid w:val="002E2993"/>
    <w:rsid w:val="002E2D79"/>
    <w:rsid w:val="002E3CFD"/>
    <w:rsid w:val="002E4E52"/>
    <w:rsid w:val="002E5614"/>
    <w:rsid w:val="002E593E"/>
    <w:rsid w:val="002F0323"/>
    <w:rsid w:val="002F2CAD"/>
    <w:rsid w:val="002F37D6"/>
    <w:rsid w:val="002F4100"/>
    <w:rsid w:val="002F519F"/>
    <w:rsid w:val="002F5325"/>
    <w:rsid w:val="002F6A0C"/>
    <w:rsid w:val="002F7CD7"/>
    <w:rsid w:val="00300A0D"/>
    <w:rsid w:val="00300CEE"/>
    <w:rsid w:val="003013B3"/>
    <w:rsid w:val="00301501"/>
    <w:rsid w:val="00302305"/>
    <w:rsid w:val="003027ED"/>
    <w:rsid w:val="00302AA2"/>
    <w:rsid w:val="00302E6A"/>
    <w:rsid w:val="00303C6F"/>
    <w:rsid w:val="00306CE6"/>
    <w:rsid w:val="003123AE"/>
    <w:rsid w:val="003146F6"/>
    <w:rsid w:val="0031773F"/>
    <w:rsid w:val="00321828"/>
    <w:rsid w:val="00321E41"/>
    <w:rsid w:val="00322C94"/>
    <w:rsid w:val="0032676F"/>
    <w:rsid w:val="00334F46"/>
    <w:rsid w:val="00335F42"/>
    <w:rsid w:val="003401D1"/>
    <w:rsid w:val="003402DC"/>
    <w:rsid w:val="00341BA9"/>
    <w:rsid w:val="00346564"/>
    <w:rsid w:val="0034667A"/>
    <w:rsid w:val="00347DF9"/>
    <w:rsid w:val="00347FAE"/>
    <w:rsid w:val="003517E7"/>
    <w:rsid w:val="0035186B"/>
    <w:rsid w:val="0035393E"/>
    <w:rsid w:val="00354BCC"/>
    <w:rsid w:val="00356915"/>
    <w:rsid w:val="003576C8"/>
    <w:rsid w:val="00357FC9"/>
    <w:rsid w:val="003628F8"/>
    <w:rsid w:val="00362D66"/>
    <w:rsid w:val="00367DCF"/>
    <w:rsid w:val="00367F19"/>
    <w:rsid w:val="003735DE"/>
    <w:rsid w:val="003804D4"/>
    <w:rsid w:val="00381031"/>
    <w:rsid w:val="003823CE"/>
    <w:rsid w:val="003862D1"/>
    <w:rsid w:val="00387CFF"/>
    <w:rsid w:val="00390E37"/>
    <w:rsid w:val="00391209"/>
    <w:rsid w:val="0039370E"/>
    <w:rsid w:val="00393E44"/>
    <w:rsid w:val="003A1E38"/>
    <w:rsid w:val="003A234C"/>
    <w:rsid w:val="003A3617"/>
    <w:rsid w:val="003A777C"/>
    <w:rsid w:val="003B01BA"/>
    <w:rsid w:val="003B02A8"/>
    <w:rsid w:val="003B16DF"/>
    <w:rsid w:val="003B2777"/>
    <w:rsid w:val="003B3E8D"/>
    <w:rsid w:val="003B589B"/>
    <w:rsid w:val="003B673B"/>
    <w:rsid w:val="003C0FE0"/>
    <w:rsid w:val="003C3155"/>
    <w:rsid w:val="003C3880"/>
    <w:rsid w:val="003C3D19"/>
    <w:rsid w:val="003C59B3"/>
    <w:rsid w:val="003D27A9"/>
    <w:rsid w:val="003E14DD"/>
    <w:rsid w:val="003E1D18"/>
    <w:rsid w:val="003E1F25"/>
    <w:rsid w:val="003E43FA"/>
    <w:rsid w:val="003E6D5A"/>
    <w:rsid w:val="003F0780"/>
    <w:rsid w:val="003F0C94"/>
    <w:rsid w:val="003F5300"/>
    <w:rsid w:val="00400544"/>
    <w:rsid w:val="00401594"/>
    <w:rsid w:val="00402413"/>
    <w:rsid w:val="0040301F"/>
    <w:rsid w:val="00404046"/>
    <w:rsid w:val="004046EA"/>
    <w:rsid w:val="004068CA"/>
    <w:rsid w:val="004069C6"/>
    <w:rsid w:val="00411113"/>
    <w:rsid w:val="004117B7"/>
    <w:rsid w:val="00413A8F"/>
    <w:rsid w:val="00413B7A"/>
    <w:rsid w:val="00414047"/>
    <w:rsid w:val="00414577"/>
    <w:rsid w:val="00415167"/>
    <w:rsid w:val="00415659"/>
    <w:rsid w:val="00416E69"/>
    <w:rsid w:val="0042105B"/>
    <w:rsid w:val="004216BF"/>
    <w:rsid w:val="00421C45"/>
    <w:rsid w:val="00423F00"/>
    <w:rsid w:val="004249F7"/>
    <w:rsid w:val="00424D44"/>
    <w:rsid w:val="0042517F"/>
    <w:rsid w:val="00425747"/>
    <w:rsid w:val="004266EE"/>
    <w:rsid w:val="00426AC6"/>
    <w:rsid w:val="00426E9D"/>
    <w:rsid w:val="004308F5"/>
    <w:rsid w:val="00433B70"/>
    <w:rsid w:val="00436CEC"/>
    <w:rsid w:val="004371C5"/>
    <w:rsid w:val="0044195A"/>
    <w:rsid w:val="00442C61"/>
    <w:rsid w:val="004451D8"/>
    <w:rsid w:val="00447635"/>
    <w:rsid w:val="00450DE2"/>
    <w:rsid w:val="00451725"/>
    <w:rsid w:val="004517B6"/>
    <w:rsid w:val="004536C3"/>
    <w:rsid w:val="00456C80"/>
    <w:rsid w:val="00460223"/>
    <w:rsid w:val="004604D5"/>
    <w:rsid w:val="00460903"/>
    <w:rsid w:val="00461F0E"/>
    <w:rsid w:val="00463331"/>
    <w:rsid w:val="00464849"/>
    <w:rsid w:val="00464D94"/>
    <w:rsid w:val="004664FB"/>
    <w:rsid w:val="00467885"/>
    <w:rsid w:val="004702CC"/>
    <w:rsid w:val="004711FA"/>
    <w:rsid w:val="0047174C"/>
    <w:rsid w:val="00473155"/>
    <w:rsid w:val="00473917"/>
    <w:rsid w:val="0047581B"/>
    <w:rsid w:val="00475CA5"/>
    <w:rsid w:val="0047675F"/>
    <w:rsid w:val="00476ACF"/>
    <w:rsid w:val="0048006A"/>
    <w:rsid w:val="0048012F"/>
    <w:rsid w:val="00482992"/>
    <w:rsid w:val="004837D0"/>
    <w:rsid w:val="004852EA"/>
    <w:rsid w:val="00485330"/>
    <w:rsid w:val="00485949"/>
    <w:rsid w:val="00494D44"/>
    <w:rsid w:val="004956C0"/>
    <w:rsid w:val="00495FB0"/>
    <w:rsid w:val="00496F44"/>
    <w:rsid w:val="004A03E2"/>
    <w:rsid w:val="004A09FD"/>
    <w:rsid w:val="004A38C4"/>
    <w:rsid w:val="004A60EC"/>
    <w:rsid w:val="004B0083"/>
    <w:rsid w:val="004B3D68"/>
    <w:rsid w:val="004B5206"/>
    <w:rsid w:val="004B544B"/>
    <w:rsid w:val="004B5F51"/>
    <w:rsid w:val="004C00DA"/>
    <w:rsid w:val="004C0576"/>
    <w:rsid w:val="004C2D58"/>
    <w:rsid w:val="004C30EF"/>
    <w:rsid w:val="004C5172"/>
    <w:rsid w:val="004C5E6F"/>
    <w:rsid w:val="004D0F9C"/>
    <w:rsid w:val="004D381F"/>
    <w:rsid w:val="004D4616"/>
    <w:rsid w:val="004D68EC"/>
    <w:rsid w:val="004E0440"/>
    <w:rsid w:val="004E1790"/>
    <w:rsid w:val="004E1AE8"/>
    <w:rsid w:val="004E23FF"/>
    <w:rsid w:val="004E4172"/>
    <w:rsid w:val="004E6288"/>
    <w:rsid w:val="004E6B27"/>
    <w:rsid w:val="004E7D49"/>
    <w:rsid w:val="004F11A9"/>
    <w:rsid w:val="004F292C"/>
    <w:rsid w:val="004F2E87"/>
    <w:rsid w:val="004F4997"/>
    <w:rsid w:val="004F4FEA"/>
    <w:rsid w:val="00500AD1"/>
    <w:rsid w:val="00501EC9"/>
    <w:rsid w:val="00502646"/>
    <w:rsid w:val="005027B7"/>
    <w:rsid w:val="0050724A"/>
    <w:rsid w:val="00507AAE"/>
    <w:rsid w:val="00510937"/>
    <w:rsid w:val="00511F65"/>
    <w:rsid w:val="005157E5"/>
    <w:rsid w:val="00515D16"/>
    <w:rsid w:val="005168C6"/>
    <w:rsid w:val="005239E1"/>
    <w:rsid w:val="005268E7"/>
    <w:rsid w:val="00527DD7"/>
    <w:rsid w:val="00532081"/>
    <w:rsid w:val="00533F52"/>
    <w:rsid w:val="00535DF6"/>
    <w:rsid w:val="005368C1"/>
    <w:rsid w:val="00537B77"/>
    <w:rsid w:val="00540FA5"/>
    <w:rsid w:val="00541786"/>
    <w:rsid w:val="005425BD"/>
    <w:rsid w:val="0054335A"/>
    <w:rsid w:val="00544DBB"/>
    <w:rsid w:val="005461DF"/>
    <w:rsid w:val="005503E4"/>
    <w:rsid w:val="0055077D"/>
    <w:rsid w:val="00552A31"/>
    <w:rsid w:val="00557147"/>
    <w:rsid w:val="005574F8"/>
    <w:rsid w:val="00560260"/>
    <w:rsid w:val="00561666"/>
    <w:rsid w:val="00561D51"/>
    <w:rsid w:val="005668A7"/>
    <w:rsid w:val="0057153D"/>
    <w:rsid w:val="0057187A"/>
    <w:rsid w:val="005729FE"/>
    <w:rsid w:val="0057475C"/>
    <w:rsid w:val="00577CF3"/>
    <w:rsid w:val="005800DB"/>
    <w:rsid w:val="00580D6C"/>
    <w:rsid w:val="0058348A"/>
    <w:rsid w:val="00584362"/>
    <w:rsid w:val="00584D53"/>
    <w:rsid w:val="00591101"/>
    <w:rsid w:val="005919FA"/>
    <w:rsid w:val="00592D1E"/>
    <w:rsid w:val="005939BE"/>
    <w:rsid w:val="00593C69"/>
    <w:rsid w:val="005941F6"/>
    <w:rsid w:val="00596B51"/>
    <w:rsid w:val="00597696"/>
    <w:rsid w:val="005A0847"/>
    <w:rsid w:val="005A61B9"/>
    <w:rsid w:val="005B1ACA"/>
    <w:rsid w:val="005B3785"/>
    <w:rsid w:val="005B4D46"/>
    <w:rsid w:val="005B7B42"/>
    <w:rsid w:val="005C2EE8"/>
    <w:rsid w:val="005C3706"/>
    <w:rsid w:val="005C3748"/>
    <w:rsid w:val="005C396C"/>
    <w:rsid w:val="005C476B"/>
    <w:rsid w:val="005C5D4D"/>
    <w:rsid w:val="005C673A"/>
    <w:rsid w:val="005C7273"/>
    <w:rsid w:val="005D2ACF"/>
    <w:rsid w:val="005D426B"/>
    <w:rsid w:val="005D760A"/>
    <w:rsid w:val="005E2081"/>
    <w:rsid w:val="005E249A"/>
    <w:rsid w:val="005E2B00"/>
    <w:rsid w:val="005E2C77"/>
    <w:rsid w:val="005E3593"/>
    <w:rsid w:val="005E3CC5"/>
    <w:rsid w:val="005E466E"/>
    <w:rsid w:val="005E64B1"/>
    <w:rsid w:val="005F2710"/>
    <w:rsid w:val="005F55C0"/>
    <w:rsid w:val="005F67D7"/>
    <w:rsid w:val="005F6A7A"/>
    <w:rsid w:val="005F6AE1"/>
    <w:rsid w:val="00600C5F"/>
    <w:rsid w:val="0060164C"/>
    <w:rsid w:val="0060349F"/>
    <w:rsid w:val="00603E8F"/>
    <w:rsid w:val="00604F72"/>
    <w:rsid w:val="00605F83"/>
    <w:rsid w:val="00606546"/>
    <w:rsid w:val="00607B50"/>
    <w:rsid w:val="00607DB0"/>
    <w:rsid w:val="00610210"/>
    <w:rsid w:val="006105EA"/>
    <w:rsid w:val="0061070B"/>
    <w:rsid w:val="006123B7"/>
    <w:rsid w:val="006158A4"/>
    <w:rsid w:val="00616C58"/>
    <w:rsid w:val="0062043E"/>
    <w:rsid w:val="00621A16"/>
    <w:rsid w:val="006275E4"/>
    <w:rsid w:val="00630088"/>
    <w:rsid w:val="006301E6"/>
    <w:rsid w:val="006301EC"/>
    <w:rsid w:val="006303DF"/>
    <w:rsid w:val="00644414"/>
    <w:rsid w:val="00644452"/>
    <w:rsid w:val="00644BA3"/>
    <w:rsid w:val="00644E86"/>
    <w:rsid w:val="006462AF"/>
    <w:rsid w:val="006502C7"/>
    <w:rsid w:val="00651459"/>
    <w:rsid w:val="006516B4"/>
    <w:rsid w:val="00652149"/>
    <w:rsid w:val="0065257F"/>
    <w:rsid w:val="00653BBD"/>
    <w:rsid w:val="0065464E"/>
    <w:rsid w:val="006567DE"/>
    <w:rsid w:val="00660B2F"/>
    <w:rsid w:val="006618CF"/>
    <w:rsid w:val="00661F4E"/>
    <w:rsid w:val="00662058"/>
    <w:rsid w:val="006648D2"/>
    <w:rsid w:val="00666370"/>
    <w:rsid w:val="00667053"/>
    <w:rsid w:val="00672722"/>
    <w:rsid w:val="00673186"/>
    <w:rsid w:val="006740FA"/>
    <w:rsid w:val="0068018E"/>
    <w:rsid w:val="00683BD0"/>
    <w:rsid w:val="00683D4A"/>
    <w:rsid w:val="00685536"/>
    <w:rsid w:val="00686B0F"/>
    <w:rsid w:val="00687D50"/>
    <w:rsid w:val="00690827"/>
    <w:rsid w:val="0069187B"/>
    <w:rsid w:val="00691A7B"/>
    <w:rsid w:val="00691DC9"/>
    <w:rsid w:val="006940E9"/>
    <w:rsid w:val="0069498F"/>
    <w:rsid w:val="0069682B"/>
    <w:rsid w:val="0069796E"/>
    <w:rsid w:val="00697F16"/>
    <w:rsid w:val="006A1A1D"/>
    <w:rsid w:val="006A4A7D"/>
    <w:rsid w:val="006A55DB"/>
    <w:rsid w:val="006A699A"/>
    <w:rsid w:val="006A6D03"/>
    <w:rsid w:val="006B3B37"/>
    <w:rsid w:val="006B45DB"/>
    <w:rsid w:val="006B4FDF"/>
    <w:rsid w:val="006B605B"/>
    <w:rsid w:val="006B6443"/>
    <w:rsid w:val="006C12D5"/>
    <w:rsid w:val="006C2A63"/>
    <w:rsid w:val="006C72EB"/>
    <w:rsid w:val="006D0E00"/>
    <w:rsid w:val="006D4698"/>
    <w:rsid w:val="006D7265"/>
    <w:rsid w:val="006E0DC7"/>
    <w:rsid w:val="006E1AFE"/>
    <w:rsid w:val="006E2909"/>
    <w:rsid w:val="006E3D3C"/>
    <w:rsid w:val="006E4B6D"/>
    <w:rsid w:val="006E7CDB"/>
    <w:rsid w:val="006F0859"/>
    <w:rsid w:val="006F0B1E"/>
    <w:rsid w:val="006F160F"/>
    <w:rsid w:val="006F7651"/>
    <w:rsid w:val="00703914"/>
    <w:rsid w:val="0070448D"/>
    <w:rsid w:val="00704914"/>
    <w:rsid w:val="00707789"/>
    <w:rsid w:val="00710ED2"/>
    <w:rsid w:val="00711242"/>
    <w:rsid w:val="00711A04"/>
    <w:rsid w:val="007123F8"/>
    <w:rsid w:val="00712FD2"/>
    <w:rsid w:val="00715492"/>
    <w:rsid w:val="00715E55"/>
    <w:rsid w:val="0071783C"/>
    <w:rsid w:val="00717893"/>
    <w:rsid w:val="00721C23"/>
    <w:rsid w:val="00721E6E"/>
    <w:rsid w:val="00722BB7"/>
    <w:rsid w:val="0072425E"/>
    <w:rsid w:val="007252DD"/>
    <w:rsid w:val="00726E87"/>
    <w:rsid w:val="00731CA4"/>
    <w:rsid w:val="00733490"/>
    <w:rsid w:val="007343BE"/>
    <w:rsid w:val="0073608A"/>
    <w:rsid w:val="00736138"/>
    <w:rsid w:val="00743673"/>
    <w:rsid w:val="0075380C"/>
    <w:rsid w:val="007550E0"/>
    <w:rsid w:val="0075591C"/>
    <w:rsid w:val="007659D1"/>
    <w:rsid w:val="007673E3"/>
    <w:rsid w:val="0076781F"/>
    <w:rsid w:val="00767993"/>
    <w:rsid w:val="00770FD0"/>
    <w:rsid w:val="00771A69"/>
    <w:rsid w:val="007744E0"/>
    <w:rsid w:val="007750A0"/>
    <w:rsid w:val="0077514A"/>
    <w:rsid w:val="007755EE"/>
    <w:rsid w:val="007759F8"/>
    <w:rsid w:val="0078138E"/>
    <w:rsid w:val="0078220B"/>
    <w:rsid w:val="00782297"/>
    <w:rsid w:val="007827DB"/>
    <w:rsid w:val="00783E88"/>
    <w:rsid w:val="00784BCD"/>
    <w:rsid w:val="0078515C"/>
    <w:rsid w:val="0078698C"/>
    <w:rsid w:val="007907B9"/>
    <w:rsid w:val="00791E33"/>
    <w:rsid w:val="00792373"/>
    <w:rsid w:val="007940AE"/>
    <w:rsid w:val="00795076"/>
    <w:rsid w:val="007A0D0C"/>
    <w:rsid w:val="007A1552"/>
    <w:rsid w:val="007A1D6F"/>
    <w:rsid w:val="007A6A72"/>
    <w:rsid w:val="007B10C2"/>
    <w:rsid w:val="007B12E7"/>
    <w:rsid w:val="007B13A1"/>
    <w:rsid w:val="007B5E98"/>
    <w:rsid w:val="007C094F"/>
    <w:rsid w:val="007C16C7"/>
    <w:rsid w:val="007C1CA8"/>
    <w:rsid w:val="007D08F7"/>
    <w:rsid w:val="007D1D67"/>
    <w:rsid w:val="007D25C9"/>
    <w:rsid w:val="007D2B25"/>
    <w:rsid w:val="007E0D33"/>
    <w:rsid w:val="007E2B9C"/>
    <w:rsid w:val="007F1F4B"/>
    <w:rsid w:val="00802015"/>
    <w:rsid w:val="008025E5"/>
    <w:rsid w:val="00802AB4"/>
    <w:rsid w:val="00802D29"/>
    <w:rsid w:val="00803C0E"/>
    <w:rsid w:val="00805B97"/>
    <w:rsid w:val="00806D97"/>
    <w:rsid w:val="00811C26"/>
    <w:rsid w:val="00813B3B"/>
    <w:rsid w:val="00814A4F"/>
    <w:rsid w:val="00814E26"/>
    <w:rsid w:val="008151AD"/>
    <w:rsid w:val="008229F0"/>
    <w:rsid w:val="00822E32"/>
    <w:rsid w:val="00823826"/>
    <w:rsid w:val="00823D74"/>
    <w:rsid w:val="00826F73"/>
    <w:rsid w:val="008271EB"/>
    <w:rsid w:val="0082795D"/>
    <w:rsid w:val="0083038C"/>
    <w:rsid w:val="0083149A"/>
    <w:rsid w:val="00831FE3"/>
    <w:rsid w:val="008338A2"/>
    <w:rsid w:val="00840FE4"/>
    <w:rsid w:val="008430FE"/>
    <w:rsid w:val="008448EF"/>
    <w:rsid w:val="00846F32"/>
    <w:rsid w:val="00847F8E"/>
    <w:rsid w:val="00850DA7"/>
    <w:rsid w:val="00851C9E"/>
    <w:rsid w:val="008555E0"/>
    <w:rsid w:val="00855DA8"/>
    <w:rsid w:val="00855E41"/>
    <w:rsid w:val="00856B1B"/>
    <w:rsid w:val="00857E9C"/>
    <w:rsid w:val="00865045"/>
    <w:rsid w:val="00865234"/>
    <w:rsid w:val="00871629"/>
    <w:rsid w:val="008726FC"/>
    <w:rsid w:val="008733A3"/>
    <w:rsid w:val="008734F9"/>
    <w:rsid w:val="008806DA"/>
    <w:rsid w:val="0088071E"/>
    <w:rsid w:val="00881356"/>
    <w:rsid w:val="00882597"/>
    <w:rsid w:val="00886094"/>
    <w:rsid w:val="008867F2"/>
    <w:rsid w:val="0089137F"/>
    <w:rsid w:val="0089485A"/>
    <w:rsid w:val="008A0FF2"/>
    <w:rsid w:val="008A1BFC"/>
    <w:rsid w:val="008A30CB"/>
    <w:rsid w:val="008A3367"/>
    <w:rsid w:val="008A3C45"/>
    <w:rsid w:val="008A4C3D"/>
    <w:rsid w:val="008A5CE0"/>
    <w:rsid w:val="008A75B8"/>
    <w:rsid w:val="008B29AC"/>
    <w:rsid w:val="008B2A18"/>
    <w:rsid w:val="008C4A97"/>
    <w:rsid w:val="008C5859"/>
    <w:rsid w:val="008D0997"/>
    <w:rsid w:val="008D0B5E"/>
    <w:rsid w:val="008D26F0"/>
    <w:rsid w:val="008D2FE9"/>
    <w:rsid w:val="008D3CE2"/>
    <w:rsid w:val="008D5965"/>
    <w:rsid w:val="008D75BC"/>
    <w:rsid w:val="008D7FFD"/>
    <w:rsid w:val="008E0DE5"/>
    <w:rsid w:val="008E31D6"/>
    <w:rsid w:val="008E5F13"/>
    <w:rsid w:val="008E62F5"/>
    <w:rsid w:val="008E79B6"/>
    <w:rsid w:val="008F3FF5"/>
    <w:rsid w:val="008F5870"/>
    <w:rsid w:val="008F5F71"/>
    <w:rsid w:val="008F6B72"/>
    <w:rsid w:val="008F7AEB"/>
    <w:rsid w:val="0090189D"/>
    <w:rsid w:val="00901E73"/>
    <w:rsid w:val="00902958"/>
    <w:rsid w:val="009029C9"/>
    <w:rsid w:val="0090366C"/>
    <w:rsid w:val="00905B33"/>
    <w:rsid w:val="009106A5"/>
    <w:rsid w:val="00910D4F"/>
    <w:rsid w:val="0091100B"/>
    <w:rsid w:val="00913368"/>
    <w:rsid w:val="009138EE"/>
    <w:rsid w:val="0091487C"/>
    <w:rsid w:val="00917C9C"/>
    <w:rsid w:val="00922C25"/>
    <w:rsid w:val="00923D55"/>
    <w:rsid w:val="00926166"/>
    <w:rsid w:val="0092638E"/>
    <w:rsid w:val="00926B72"/>
    <w:rsid w:val="00927520"/>
    <w:rsid w:val="00927532"/>
    <w:rsid w:val="00932F58"/>
    <w:rsid w:val="009332D4"/>
    <w:rsid w:val="00933A0B"/>
    <w:rsid w:val="009344FD"/>
    <w:rsid w:val="0093500E"/>
    <w:rsid w:val="0093726A"/>
    <w:rsid w:val="00942719"/>
    <w:rsid w:val="009448A7"/>
    <w:rsid w:val="00946DB0"/>
    <w:rsid w:val="00951A30"/>
    <w:rsid w:val="00951AA5"/>
    <w:rsid w:val="00951F3C"/>
    <w:rsid w:val="00952C9E"/>
    <w:rsid w:val="00952D2A"/>
    <w:rsid w:val="00954522"/>
    <w:rsid w:val="009602B5"/>
    <w:rsid w:val="009603E3"/>
    <w:rsid w:val="00964CE4"/>
    <w:rsid w:val="00965598"/>
    <w:rsid w:val="0096596A"/>
    <w:rsid w:val="009701F5"/>
    <w:rsid w:val="0097092D"/>
    <w:rsid w:val="00970AF4"/>
    <w:rsid w:val="00971092"/>
    <w:rsid w:val="009714E3"/>
    <w:rsid w:val="00975CCE"/>
    <w:rsid w:val="00980327"/>
    <w:rsid w:val="0098216F"/>
    <w:rsid w:val="00982FC2"/>
    <w:rsid w:val="00985D70"/>
    <w:rsid w:val="0098601B"/>
    <w:rsid w:val="009865CF"/>
    <w:rsid w:val="009921CB"/>
    <w:rsid w:val="009962E7"/>
    <w:rsid w:val="00996306"/>
    <w:rsid w:val="00996B54"/>
    <w:rsid w:val="00997E75"/>
    <w:rsid w:val="009A05F0"/>
    <w:rsid w:val="009A315A"/>
    <w:rsid w:val="009A4502"/>
    <w:rsid w:val="009A464B"/>
    <w:rsid w:val="009A4939"/>
    <w:rsid w:val="009A4A59"/>
    <w:rsid w:val="009A4C02"/>
    <w:rsid w:val="009A5934"/>
    <w:rsid w:val="009A7401"/>
    <w:rsid w:val="009B05D1"/>
    <w:rsid w:val="009B07B6"/>
    <w:rsid w:val="009B1A17"/>
    <w:rsid w:val="009B3669"/>
    <w:rsid w:val="009B38A2"/>
    <w:rsid w:val="009B4A76"/>
    <w:rsid w:val="009B4B61"/>
    <w:rsid w:val="009B6AD6"/>
    <w:rsid w:val="009B7C9E"/>
    <w:rsid w:val="009C16D9"/>
    <w:rsid w:val="009C289F"/>
    <w:rsid w:val="009C28C5"/>
    <w:rsid w:val="009C304D"/>
    <w:rsid w:val="009C4599"/>
    <w:rsid w:val="009C6927"/>
    <w:rsid w:val="009C77A1"/>
    <w:rsid w:val="009C7B17"/>
    <w:rsid w:val="009D1F19"/>
    <w:rsid w:val="009D3541"/>
    <w:rsid w:val="009D470A"/>
    <w:rsid w:val="009D6A40"/>
    <w:rsid w:val="009D7C33"/>
    <w:rsid w:val="009D7DA9"/>
    <w:rsid w:val="009E24A8"/>
    <w:rsid w:val="009E2A2D"/>
    <w:rsid w:val="009E3FAF"/>
    <w:rsid w:val="009E44B6"/>
    <w:rsid w:val="009E62F6"/>
    <w:rsid w:val="009E6CA4"/>
    <w:rsid w:val="009E7076"/>
    <w:rsid w:val="009E7CB4"/>
    <w:rsid w:val="009F0C79"/>
    <w:rsid w:val="009F4273"/>
    <w:rsid w:val="009F4B79"/>
    <w:rsid w:val="00A004E7"/>
    <w:rsid w:val="00A00A1A"/>
    <w:rsid w:val="00A03871"/>
    <w:rsid w:val="00A041D3"/>
    <w:rsid w:val="00A064A4"/>
    <w:rsid w:val="00A100CA"/>
    <w:rsid w:val="00A11975"/>
    <w:rsid w:val="00A15DB0"/>
    <w:rsid w:val="00A161DF"/>
    <w:rsid w:val="00A17396"/>
    <w:rsid w:val="00A179DF"/>
    <w:rsid w:val="00A2058D"/>
    <w:rsid w:val="00A2145F"/>
    <w:rsid w:val="00A24217"/>
    <w:rsid w:val="00A26C1C"/>
    <w:rsid w:val="00A27329"/>
    <w:rsid w:val="00A27CFA"/>
    <w:rsid w:val="00A30524"/>
    <w:rsid w:val="00A307FF"/>
    <w:rsid w:val="00A313C6"/>
    <w:rsid w:val="00A32C55"/>
    <w:rsid w:val="00A32E7C"/>
    <w:rsid w:val="00A3375B"/>
    <w:rsid w:val="00A34157"/>
    <w:rsid w:val="00A34553"/>
    <w:rsid w:val="00A34ED2"/>
    <w:rsid w:val="00A3549D"/>
    <w:rsid w:val="00A37B6F"/>
    <w:rsid w:val="00A42AFF"/>
    <w:rsid w:val="00A4321A"/>
    <w:rsid w:val="00A44778"/>
    <w:rsid w:val="00A4520E"/>
    <w:rsid w:val="00A472C5"/>
    <w:rsid w:val="00A50680"/>
    <w:rsid w:val="00A5134E"/>
    <w:rsid w:val="00A5206C"/>
    <w:rsid w:val="00A52777"/>
    <w:rsid w:val="00A52F8D"/>
    <w:rsid w:val="00A5301B"/>
    <w:rsid w:val="00A56628"/>
    <w:rsid w:val="00A56A2F"/>
    <w:rsid w:val="00A633DF"/>
    <w:rsid w:val="00A642E6"/>
    <w:rsid w:val="00A6529D"/>
    <w:rsid w:val="00A66924"/>
    <w:rsid w:val="00A67424"/>
    <w:rsid w:val="00A7094E"/>
    <w:rsid w:val="00A757D0"/>
    <w:rsid w:val="00A85392"/>
    <w:rsid w:val="00A86F19"/>
    <w:rsid w:val="00A87232"/>
    <w:rsid w:val="00A90849"/>
    <w:rsid w:val="00A94F45"/>
    <w:rsid w:val="00A96F7C"/>
    <w:rsid w:val="00A97304"/>
    <w:rsid w:val="00AA354B"/>
    <w:rsid w:val="00AA4B1E"/>
    <w:rsid w:val="00AA504E"/>
    <w:rsid w:val="00AA5B6E"/>
    <w:rsid w:val="00AA7237"/>
    <w:rsid w:val="00AA7903"/>
    <w:rsid w:val="00AA7CC9"/>
    <w:rsid w:val="00AA7FF0"/>
    <w:rsid w:val="00AB0FE4"/>
    <w:rsid w:val="00AB22F1"/>
    <w:rsid w:val="00AB4078"/>
    <w:rsid w:val="00AB58AB"/>
    <w:rsid w:val="00AB5C07"/>
    <w:rsid w:val="00AB5DBA"/>
    <w:rsid w:val="00AB6EC8"/>
    <w:rsid w:val="00AB71F0"/>
    <w:rsid w:val="00AB7A94"/>
    <w:rsid w:val="00AC0C1D"/>
    <w:rsid w:val="00AC22C5"/>
    <w:rsid w:val="00AC4CD0"/>
    <w:rsid w:val="00AC51B7"/>
    <w:rsid w:val="00AC6D97"/>
    <w:rsid w:val="00AC71CB"/>
    <w:rsid w:val="00AD4FBB"/>
    <w:rsid w:val="00AD64A2"/>
    <w:rsid w:val="00AD67F3"/>
    <w:rsid w:val="00AD7119"/>
    <w:rsid w:val="00AE0FC5"/>
    <w:rsid w:val="00AE1542"/>
    <w:rsid w:val="00AE1E38"/>
    <w:rsid w:val="00AE55C8"/>
    <w:rsid w:val="00AE6E19"/>
    <w:rsid w:val="00AE7904"/>
    <w:rsid w:val="00AF58A9"/>
    <w:rsid w:val="00AF6E42"/>
    <w:rsid w:val="00AF6EC1"/>
    <w:rsid w:val="00AF75EC"/>
    <w:rsid w:val="00B00659"/>
    <w:rsid w:val="00B057D3"/>
    <w:rsid w:val="00B06318"/>
    <w:rsid w:val="00B069A7"/>
    <w:rsid w:val="00B07942"/>
    <w:rsid w:val="00B1468F"/>
    <w:rsid w:val="00B15F79"/>
    <w:rsid w:val="00B16C52"/>
    <w:rsid w:val="00B173F0"/>
    <w:rsid w:val="00B20517"/>
    <w:rsid w:val="00B2104C"/>
    <w:rsid w:val="00B238D4"/>
    <w:rsid w:val="00B23C56"/>
    <w:rsid w:val="00B24E69"/>
    <w:rsid w:val="00B26358"/>
    <w:rsid w:val="00B2677F"/>
    <w:rsid w:val="00B27722"/>
    <w:rsid w:val="00B307F6"/>
    <w:rsid w:val="00B30E17"/>
    <w:rsid w:val="00B31579"/>
    <w:rsid w:val="00B32C07"/>
    <w:rsid w:val="00B40A07"/>
    <w:rsid w:val="00B40DFA"/>
    <w:rsid w:val="00B4614D"/>
    <w:rsid w:val="00B503A3"/>
    <w:rsid w:val="00B52D12"/>
    <w:rsid w:val="00B5670B"/>
    <w:rsid w:val="00B6097B"/>
    <w:rsid w:val="00B63DFE"/>
    <w:rsid w:val="00B647FD"/>
    <w:rsid w:val="00B72EEF"/>
    <w:rsid w:val="00B74563"/>
    <w:rsid w:val="00B76AC7"/>
    <w:rsid w:val="00B76B90"/>
    <w:rsid w:val="00B76D36"/>
    <w:rsid w:val="00B80FD0"/>
    <w:rsid w:val="00B81C8D"/>
    <w:rsid w:val="00B82788"/>
    <w:rsid w:val="00B857F3"/>
    <w:rsid w:val="00B86639"/>
    <w:rsid w:val="00B86B16"/>
    <w:rsid w:val="00B90C6A"/>
    <w:rsid w:val="00B90D7D"/>
    <w:rsid w:val="00B91BC1"/>
    <w:rsid w:val="00B93153"/>
    <w:rsid w:val="00B97489"/>
    <w:rsid w:val="00BA1024"/>
    <w:rsid w:val="00BA2D50"/>
    <w:rsid w:val="00BA38AC"/>
    <w:rsid w:val="00BA3DBF"/>
    <w:rsid w:val="00BA79C4"/>
    <w:rsid w:val="00BB17D9"/>
    <w:rsid w:val="00BB1F46"/>
    <w:rsid w:val="00BB5363"/>
    <w:rsid w:val="00BB5C9B"/>
    <w:rsid w:val="00BB6870"/>
    <w:rsid w:val="00BB7439"/>
    <w:rsid w:val="00BB7BA3"/>
    <w:rsid w:val="00BC05AE"/>
    <w:rsid w:val="00BC1A5A"/>
    <w:rsid w:val="00BC1C98"/>
    <w:rsid w:val="00BC26DE"/>
    <w:rsid w:val="00BC2F5C"/>
    <w:rsid w:val="00BC33E6"/>
    <w:rsid w:val="00BC3C06"/>
    <w:rsid w:val="00BC4D16"/>
    <w:rsid w:val="00BC5A3C"/>
    <w:rsid w:val="00BC6896"/>
    <w:rsid w:val="00BC709E"/>
    <w:rsid w:val="00BD3476"/>
    <w:rsid w:val="00BD3D74"/>
    <w:rsid w:val="00BD5AAA"/>
    <w:rsid w:val="00BD6591"/>
    <w:rsid w:val="00BD6D20"/>
    <w:rsid w:val="00BD7457"/>
    <w:rsid w:val="00BE1B24"/>
    <w:rsid w:val="00BE2657"/>
    <w:rsid w:val="00BF1468"/>
    <w:rsid w:val="00BF328F"/>
    <w:rsid w:val="00BF4C68"/>
    <w:rsid w:val="00BF5925"/>
    <w:rsid w:val="00C00023"/>
    <w:rsid w:val="00C02FD0"/>
    <w:rsid w:val="00C03242"/>
    <w:rsid w:val="00C03877"/>
    <w:rsid w:val="00C0645B"/>
    <w:rsid w:val="00C070AE"/>
    <w:rsid w:val="00C07BD0"/>
    <w:rsid w:val="00C10578"/>
    <w:rsid w:val="00C1096D"/>
    <w:rsid w:val="00C1149A"/>
    <w:rsid w:val="00C1242D"/>
    <w:rsid w:val="00C13B53"/>
    <w:rsid w:val="00C16480"/>
    <w:rsid w:val="00C211A6"/>
    <w:rsid w:val="00C2153A"/>
    <w:rsid w:val="00C22A1B"/>
    <w:rsid w:val="00C22DA6"/>
    <w:rsid w:val="00C241D6"/>
    <w:rsid w:val="00C25667"/>
    <w:rsid w:val="00C25E63"/>
    <w:rsid w:val="00C263F5"/>
    <w:rsid w:val="00C26933"/>
    <w:rsid w:val="00C27E84"/>
    <w:rsid w:val="00C3332E"/>
    <w:rsid w:val="00C375DF"/>
    <w:rsid w:val="00C454FB"/>
    <w:rsid w:val="00C46575"/>
    <w:rsid w:val="00C46CD2"/>
    <w:rsid w:val="00C51FBA"/>
    <w:rsid w:val="00C545BA"/>
    <w:rsid w:val="00C551CD"/>
    <w:rsid w:val="00C6066A"/>
    <w:rsid w:val="00C609F4"/>
    <w:rsid w:val="00C624E5"/>
    <w:rsid w:val="00C62639"/>
    <w:rsid w:val="00C62C8D"/>
    <w:rsid w:val="00C6419D"/>
    <w:rsid w:val="00C65894"/>
    <w:rsid w:val="00C66075"/>
    <w:rsid w:val="00C74ABB"/>
    <w:rsid w:val="00C75DC2"/>
    <w:rsid w:val="00C83165"/>
    <w:rsid w:val="00C83F87"/>
    <w:rsid w:val="00C8494D"/>
    <w:rsid w:val="00C84AE5"/>
    <w:rsid w:val="00C84D38"/>
    <w:rsid w:val="00C87B00"/>
    <w:rsid w:val="00C91DF6"/>
    <w:rsid w:val="00C925BA"/>
    <w:rsid w:val="00C92DF7"/>
    <w:rsid w:val="00C94DF5"/>
    <w:rsid w:val="00C9523D"/>
    <w:rsid w:val="00C96895"/>
    <w:rsid w:val="00C9697E"/>
    <w:rsid w:val="00C96D5F"/>
    <w:rsid w:val="00C97336"/>
    <w:rsid w:val="00C97DA1"/>
    <w:rsid w:val="00CA14F1"/>
    <w:rsid w:val="00CA2637"/>
    <w:rsid w:val="00CA5250"/>
    <w:rsid w:val="00CA622E"/>
    <w:rsid w:val="00CA71E8"/>
    <w:rsid w:val="00CB04BB"/>
    <w:rsid w:val="00CB3CD1"/>
    <w:rsid w:val="00CB48B5"/>
    <w:rsid w:val="00CB6985"/>
    <w:rsid w:val="00CC3097"/>
    <w:rsid w:val="00CC3DB6"/>
    <w:rsid w:val="00CC4711"/>
    <w:rsid w:val="00CC5DAC"/>
    <w:rsid w:val="00CD2033"/>
    <w:rsid w:val="00CD3742"/>
    <w:rsid w:val="00CD4536"/>
    <w:rsid w:val="00CD4A6E"/>
    <w:rsid w:val="00CD6982"/>
    <w:rsid w:val="00CD789B"/>
    <w:rsid w:val="00CD7950"/>
    <w:rsid w:val="00CE0B35"/>
    <w:rsid w:val="00CE1232"/>
    <w:rsid w:val="00CE133B"/>
    <w:rsid w:val="00CE2810"/>
    <w:rsid w:val="00CE5718"/>
    <w:rsid w:val="00CE5CFF"/>
    <w:rsid w:val="00CE69A1"/>
    <w:rsid w:val="00CE7D12"/>
    <w:rsid w:val="00CF0F24"/>
    <w:rsid w:val="00CF18D6"/>
    <w:rsid w:val="00CF4A90"/>
    <w:rsid w:val="00CF5A56"/>
    <w:rsid w:val="00CF605D"/>
    <w:rsid w:val="00CF630B"/>
    <w:rsid w:val="00CF6E67"/>
    <w:rsid w:val="00CF7942"/>
    <w:rsid w:val="00D0486E"/>
    <w:rsid w:val="00D057C2"/>
    <w:rsid w:val="00D069B7"/>
    <w:rsid w:val="00D10078"/>
    <w:rsid w:val="00D10371"/>
    <w:rsid w:val="00D13978"/>
    <w:rsid w:val="00D13A6F"/>
    <w:rsid w:val="00D160A0"/>
    <w:rsid w:val="00D2103B"/>
    <w:rsid w:val="00D22BCE"/>
    <w:rsid w:val="00D235FB"/>
    <w:rsid w:val="00D24741"/>
    <w:rsid w:val="00D25B4F"/>
    <w:rsid w:val="00D265D9"/>
    <w:rsid w:val="00D320E6"/>
    <w:rsid w:val="00D34231"/>
    <w:rsid w:val="00D3545B"/>
    <w:rsid w:val="00D3683B"/>
    <w:rsid w:val="00D37CC5"/>
    <w:rsid w:val="00D4018C"/>
    <w:rsid w:val="00D4019E"/>
    <w:rsid w:val="00D41B9F"/>
    <w:rsid w:val="00D41DF6"/>
    <w:rsid w:val="00D44106"/>
    <w:rsid w:val="00D44360"/>
    <w:rsid w:val="00D45746"/>
    <w:rsid w:val="00D45F6A"/>
    <w:rsid w:val="00D462BF"/>
    <w:rsid w:val="00D476A0"/>
    <w:rsid w:val="00D4773A"/>
    <w:rsid w:val="00D4787F"/>
    <w:rsid w:val="00D55562"/>
    <w:rsid w:val="00D562FB"/>
    <w:rsid w:val="00D57973"/>
    <w:rsid w:val="00D61CB9"/>
    <w:rsid w:val="00D62600"/>
    <w:rsid w:val="00D67BB4"/>
    <w:rsid w:val="00D70E09"/>
    <w:rsid w:val="00D7400C"/>
    <w:rsid w:val="00D74CF9"/>
    <w:rsid w:val="00D770B4"/>
    <w:rsid w:val="00D8074C"/>
    <w:rsid w:val="00D810BF"/>
    <w:rsid w:val="00D819BC"/>
    <w:rsid w:val="00D827BD"/>
    <w:rsid w:val="00D85619"/>
    <w:rsid w:val="00D86B0D"/>
    <w:rsid w:val="00D90BF9"/>
    <w:rsid w:val="00D922FC"/>
    <w:rsid w:val="00D96B39"/>
    <w:rsid w:val="00D96C9F"/>
    <w:rsid w:val="00D96E3A"/>
    <w:rsid w:val="00D974F0"/>
    <w:rsid w:val="00D9759B"/>
    <w:rsid w:val="00DA3C56"/>
    <w:rsid w:val="00DA4621"/>
    <w:rsid w:val="00DA4D62"/>
    <w:rsid w:val="00DA4FE2"/>
    <w:rsid w:val="00DB0FEC"/>
    <w:rsid w:val="00DB13F0"/>
    <w:rsid w:val="00DB2380"/>
    <w:rsid w:val="00DB2BF1"/>
    <w:rsid w:val="00DB3DDD"/>
    <w:rsid w:val="00DC102B"/>
    <w:rsid w:val="00DC148B"/>
    <w:rsid w:val="00DD1249"/>
    <w:rsid w:val="00DD12A6"/>
    <w:rsid w:val="00DD1F39"/>
    <w:rsid w:val="00DD39AA"/>
    <w:rsid w:val="00DD6429"/>
    <w:rsid w:val="00DD6BF0"/>
    <w:rsid w:val="00DE0492"/>
    <w:rsid w:val="00DE1284"/>
    <w:rsid w:val="00DE134F"/>
    <w:rsid w:val="00DE700C"/>
    <w:rsid w:val="00DE705F"/>
    <w:rsid w:val="00DE774B"/>
    <w:rsid w:val="00DE7BF2"/>
    <w:rsid w:val="00DE7EAE"/>
    <w:rsid w:val="00DF10AE"/>
    <w:rsid w:val="00DF1198"/>
    <w:rsid w:val="00DF13EF"/>
    <w:rsid w:val="00DF4301"/>
    <w:rsid w:val="00DF48A3"/>
    <w:rsid w:val="00E00DD8"/>
    <w:rsid w:val="00E027C1"/>
    <w:rsid w:val="00E02F1F"/>
    <w:rsid w:val="00E10BE6"/>
    <w:rsid w:val="00E110DF"/>
    <w:rsid w:val="00E12D44"/>
    <w:rsid w:val="00E12E2E"/>
    <w:rsid w:val="00E13BE1"/>
    <w:rsid w:val="00E150AF"/>
    <w:rsid w:val="00E153C2"/>
    <w:rsid w:val="00E1791D"/>
    <w:rsid w:val="00E23D4F"/>
    <w:rsid w:val="00E24AF7"/>
    <w:rsid w:val="00E257F6"/>
    <w:rsid w:val="00E264B7"/>
    <w:rsid w:val="00E275FC"/>
    <w:rsid w:val="00E30660"/>
    <w:rsid w:val="00E30B45"/>
    <w:rsid w:val="00E311A1"/>
    <w:rsid w:val="00E31429"/>
    <w:rsid w:val="00E35F1B"/>
    <w:rsid w:val="00E360E5"/>
    <w:rsid w:val="00E36306"/>
    <w:rsid w:val="00E374B2"/>
    <w:rsid w:val="00E40DCE"/>
    <w:rsid w:val="00E4381E"/>
    <w:rsid w:val="00E46F4A"/>
    <w:rsid w:val="00E5112B"/>
    <w:rsid w:val="00E5226B"/>
    <w:rsid w:val="00E53D3D"/>
    <w:rsid w:val="00E54679"/>
    <w:rsid w:val="00E60A43"/>
    <w:rsid w:val="00E62FC7"/>
    <w:rsid w:val="00E635F8"/>
    <w:rsid w:val="00E650EA"/>
    <w:rsid w:val="00E65CC3"/>
    <w:rsid w:val="00E65DAB"/>
    <w:rsid w:val="00E6777F"/>
    <w:rsid w:val="00E719C2"/>
    <w:rsid w:val="00E7247E"/>
    <w:rsid w:val="00E73B67"/>
    <w:rsid w:val="00E74652"/>
    <w:rsid w:val="00E75C64"/>
    <w:rsid w:val="00E81199"/>
    <w:rsid w:val="00E82D10"/>
    <w:rsid w:val="00E907C1"/>
    <w:rsid w:val="00E94AAA"/>
    <w:rsid w:val="00E958B2"/>
    <w:rsid w:val="00E95B41"/>
    <w:rsid w:val="00EA20C0"/>
    <w:rsid w:val="00EA2C6F"/>
    <w:rsid w:val="00EA34DB"/>
    <w:rsid w:val="00EA38C6"/>
    <w:rsid w:val="00EA401D"/>
    <w:rsid w:val="00EA4ECE"/>
    <w:rsid w:val="00EA56A5"/>
    <w:rsid w:val="00EA5E10"/>
    <w:rsid w:val="00EA70EC"/>
    <w:rsid w:val="00EA77A8"/>
    <w:rsid w:val="00EB13E8"/>
    <w:rsid w:val="00EB4B62"/>
    <w:rsid w:val="00EB5B80"/>
    <w:rsid w:val="00EC0ABB"/>
    <w:rsid w:val="00EC12F0"/>
    <w:rsid w:val="00EC4301"/>
    <w:rsid w:val="00EC7701"/>
    <w:rsid w:val="00EC792D"/>
    <w:rsid w:val="00ED0156"/>
    <w:rsid w:val="00ED0287"/>
    <w:rsid w:val="00ED0D55"/>
    <w:rsid w:val="00ED1512"/>
    <w:rsid w:val="00ED680D"/>
    <w:rsid w:val="00ED688E"/>
    <w:rsid w:val="00EE0B6A"/>
    <w:rsid w:val="00EE1727"/>
    <w:rsid w:val="00EE2740"/>
    <w:rsid w:val="00EE3EF3"/>
    <w:rsid w:val="00EF04A6"/>
    <w:rsid w:val="00EF1366"/>
    <w:rsid w:val="00EF4150"/>
    <w:rsid w:val="00EF72BF"/>
    <w:rsid w:val="00EF7439"/>
    <w:rsid w:val="00F010A6"/>
    <w:rsid w:val="00F07056"/>
    <w:rsid w:val="00F07428"/>
    <w:rsid w:val="00F13B40"/>
    <w:rsid w:val="00F15491"/>
    <w:rsid w:val="00F17BBD"/>
    <w:rsid w:val="00F21774"/>
    <w:rsid w:val="00F2248B"/>
    <w:rsid w:val="00F23CFF"/>
    <w:rsid w:val="00F270EA"/>
    <w:rsid w:val="00F30549"/>
    <w:rsid w:val="00F31368"/>
    <w:rsid w:val="00F31B33"/>
    <w:rsid w:val="00F32160"/>
    <w:rsid w:val="00F3495E"/>
    <w:rsid w:val="00F36036"/>
    <w:rsid w:val="00F3696A"/>
    <w:rsid w:val="00F369DC"/>
    <w:rsid w:val="00F40080"/>
    <w:rsid w:val="00F42B21"/>
    <w:rsid w:val="00F4441B"/>
    <w:rsid w:val="00F47BF6"/>
    <w:rsid w:val="00F51EA8"/>
    <w:rsid w:val="00F521BC"/>
    <w:rsid w:val="00F53B32"/>
    <w:rsid w:val="00F54932"/>
    <w:rsid w:val="00F56899"/>
    <w:rsid w:val="00F568D7"/>
    <w:rsid w:val="00F57885"/>
    <w:rsid w:val="00F63447"/>
    <w:rsid w:val="00F6559C"/>
    <w:rsid w:val="00F73229"/>
    <w:rsid w:val="00F73D1F"/>
    <w:rsid w:val="00F752DB"/>
    <w:rsid w:val="00F756FF"/>
    <w:rsid w:val="00F77064"/>
    <w:rsid w:val="00F805AA"/>
    <w:rsid w:val="00F8169F"/>
    <w:rsid w:val="00F81BEE"/>
    <w:rsid w:val="00F81C4B"/>
    <w:rsid w:val="00F856C8"/>
    <w:rsid w:val="00F87A2E"/>
    <w:rsid w:val="00F92975"/>
    <w:rsid w:val="00F933C7"/>
    <w:rsid w:val="00F94395"/>
    <w:rsid w:val="00F94810"/>
    <w:rsid w:val="00F94DBC"/>
    <w:rsid w:val="00F95896"/>
    <w:rsid w:val="00F959F0"/>
    <w:rsid w:val="00F96038"/>
    <w:rsid w:val="00FA0532"/>
    <w:rsid w:val="00FA086F"/>
    <w:rsid w:val="00FA4D40"/>
    <w:rsid w:val="00FB3426"/>
    <w:rsid w:val="00FB6F7A"/>
    <w:rsid w:val="00FB77E4"/>
    <w:rsid w:val="00FB7B66"/>
    <w:rsid w:val="00FC1DF1"/>
    <w:rsid w:val="00FC22A9"/>
    <w:rsid w:val="00FC2DDB"/>
    <w:rsid w:val="00FC4482"/>
    <w:rsid w:val="00FC5C23"/>
    <w:rsid w:val="00FC71BE"/>
    <w:rsid w:val="00FD19B7"/>
    <w:rsid w:val="00FD2800"/>
    <w:rsid w:val="00FD2BE3"/>
    <w:rsid w:val="00FD3DBA"/>
    <w:rsid w:val="00FD68DB"/>
    <w:rsid w:val="00FD71F3"/>
    <w:rsid w:val="00FD7D19"/>
    <w:rsid w:val="00FE415B"/>
    <w:rsid w:val="00FE4515"/>
    <w:rsid w:val="00FE50A2"/>
    <w:rsid w:val="00FE667B"/>
    <w:rsid w:val="00FE7AF1"/>
    <w:rsid w:val="00FF054C"/>
    <w:rsid w:val="00FF1A49"/>
    <w:rsid w:val="00FF3EBF"/>
    <w:rsid w:val="00FF48BD"/>
    <w:rsid w:val="00FF4BD9"/>
    <w:rsid w:val="00FF56F4"/>
    <w:rsid w:val="00FF619D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A75C29E-A391-4D1E-85B5-EEB761A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Times New Roman PL" w:hAnsi="Times New Roman PL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Times New Roman PL" w:hAnsi="Times New Roman PL"/>
      <w:b/>
      <w:sz w:val="4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firstLine="284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outlineLvl w:val="5"/>
    </w:pPr>
    <w:rPr>
      <w:rFonts w:ascii="Arial" w:hAnsi="Arial" w:cs="Arial"/>
      <w:i/>
      <w:iCs/>
      <w:sz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104"/>
      <w:outlineLvl w:val="8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="Calibri Light" w:hAnsi="Calibri Light" w:cs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Podtytu">
    <w:name w:val="Subtitle"/>
    <w:basedOn w:val="Normalny"/>
    <w:link w:val="PodtytuZnak"/>
    <w:uiPriority w:val="11"/>
    <w:qFormat/>
    <w:pPr>
      <w:spacing w:before="120"/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libri Light" w:hAnsi="Calibri Light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Nag3wek1">
    <w:name w:val="Nag3ówek 1"/>
    <w:basedOn w:val="Normalny"/>
    <w:next w:val="Normalny"/>
    <w:pPr>
      <w:autoSpaceDE w:val="0"/>
      <w:autoSpaceDN w:val="0"/>
      <w:adjustRightInd w:val="0"/>
    </w:pPr>
    <w:rPr>
      <w:rFonts w:ascii="Arial,Bold" w:hAnsi="Arial,Bol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Pr>
      <w:rFonts w:ascii="Arial" w:hAnsi="Arial" w:cs="Arial"/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blokowy">
    <w:name w:val="Block Text"/>
    <w:basedOn w:val="Normalny"/>
    <w:uiPriority w:val="99"/>
    <w:pPr>
      <w:shd w:val="clear" w:color="auto" w:fill="FFFFFF"/>
      <w:spacing w:before="100" w:beforeAutospacing="1" w:after="100" w:afterAutospacing="1"/>
      <w:ind w:left="10" w:right="-2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Pr>
      <w:rFonts w:cs="Times New Roman"/>
      <w:i/>
      <w:color w:val="0000FF"/>
      <w:u w:val="none"/>
      <w:effect w:val="non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customStyle="1" w:styleId="Tekstpodstawowy1">
    <w:name w:val="Tekst podstawowy 1"/>
    <w:basedOn w:val="Tekstpodstawowy2"/>
    <w:rsid w:val="00367F19"/>
    <w:pPr>
      <w:jc w:val="left"/>
    </w:pPr>
    <w:rPr>
      <w:sz w:val="20"/>
    </w:rPr>
  </w:style>
  <w:style w:type="table" w:styleId="Tabela-Siatka">
    <w:name w:val="Table Grid"/>
    <w:basedOn w:val="Standardowy"/>
    <w:uiPriority w:val="39"/>
    <w:rsid w:val="00AB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C8316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Times New Roman"/>
      <w:sz w:val="16"/>
    </w:rPr>
  </w:style>
  <w:style w:type="paragraph" w:customStyle="1" w:styleId="ZnakZnakZnakZnak">
    <w:name w:val="Znak Znak Znak Znak"/>
    <w:basedOn w:val="Normalny"/>
    <w:rsid w:val="008948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3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Times New Roman"/>
      <w:sz w:val="18"/>
    </w:rPr>
  </w:style>
  <w:style w:type="paragraph" w:customStyle="1" w:styleId="ZnakZnakZnakZnak1">
    <w:name w:val="Znak Znak Znak Znak1"/>
    <w:basedOn w:val="Normalny"/>
    <w:rsid w:val="004711FA"/>
    <w:rPr>
      <w:sz w:val="24"/>
      <w:szCs w:val="24"/>
    </w:rPr>
  </w:style>
  <w:style w:type="paragraph" w:customStyle="1" w:styleId="Znak">
    <w:name w:val="Znak"/>
    <w:basedOn w:val="Normalny"/>
    <w:rsid w:val="00EA77A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962E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62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D4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ocuments\komunikat%20nr%20369\FA-138_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D83F-A94F-45C9-9113-D34399FC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FA-138_15</Template>
  <TotalTime>1</TotalTime>
  <Pages>29</Pages>
  <Words>5515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38534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admin</dc:creator>
  <cp:keywords/>
  <dc:description/>
  <cp:lastModifiedBy>admin</cp:lastModifiedBy>
  <cp:revision>1</cp:revision>
  <cp:lastPrinted>2021-12-30T12:01:00Z</cp:lastPrinted>
  <dcterms:created xsi:type="dcterms:W3CDTF">2021-12-30T16:26:00Z</dcterms:created>
  <dcterms:modified xsi:type="dcterms:W3CDTF">2021-12-30T16:27:00Z</dcterms:modified>
</cp:coreProperties>
</file>