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2976"/>
        <w:gridCol w:w="4962"/>
      </w:tblGrid>
      <w:tr w:rsidR="00730473" w:rsidRPr="00730473" w:rsidTr="00370E8F">
        <w:tc>
          <w:tcPr>
            <w:tcW w:w="6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586" w:rsidRPr="00730473" w:rsidRDefault="000E6586" w:rsidP="000E6586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730473">
              <w:rPr>
                <w:rFonts w:ascii="Arial" w:hAnsi="Arial" w:cs="Arial"/>
                <w:bCs/>
                <w:i/>
                <w:sz w:val="16"/>
              </w:rPr>
              <w:t>Nazwa i adres jednostki certyfikującej wyroby: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E6586" w:rsidRPr="00730473" w:rsidRDefault="000E6586" w:rsidP="000E65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E2E77" w:rsidRPr="00730473" w:rsidRDefault="005E2E77" w:rsidP="000E65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E2E77" w:rsidRPr="00730473" w:rsidRDefault="005E2E77" w:rsidP="000E65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E2E77" w:rsidRPr="00730473" w:rsidRDefault="005E2E77" w:rsidP="000E65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dotted" w:sz="4" w:space="0" w:color="auto"/>
            </w:tcBorders>
          </w:tcPr>
          <w:p w:rsidR="005E2E77" w:rsidRPr="00730473" w:rsidRDefault="005E2E77" w:rsidP="000E65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0E6586" w:rsidRPr="00730473" w:rsidRDefault="005E2E77" w:rsidP="000E65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047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Miejscowość, data </w:t>
            </w:r>
          </w:p>
        </w:tc>
      </w:tr>
      <w:tr w:rsidR="00730473" w:rsidRPr="00730473" w:rsidTr="00370E8F">
        <w:tc>
          <w:tcPr>
            <w:tcW w:w="6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86" w:rsidRPr="00730473" w:rsidRDefault="000E6586" w:rsidP="000E658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E6586" w:rsidRPr="00730473" w:rsidRDefault="000E6586" w:rsidP="000E65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dotted" w:sz="4" w:space="0" w:color="auto"/>
            </w:tcBorders>
          </w:tcPr>
          <w:p w:rsidR="000E6586" w:rsidRPr="00730473" w:rsidRDefault="000E6586" w:rsidP="000E65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0E8F" w:rsidRPr="00730473" w:rsidRDefault="00BA0701" w:rsidP="00200B4B">
      <w:pPr>
        <w:spacing w:before="120"/>
        <w:ind w:right="-2"/>
        <w:jc w:val="center"/>
        <w:rPr>
          <w:rFonts w:ascii="Arial" w:hAnsi="Arial" w:cs="Arial"/>
          <w:b/>
          <w:sz w:val="28"/>
          <w:szCs w:val="28"/>
        </w:rPr>
      </w:pPr>
      <w:r w:rsidRPr="00730473">
        <w:rPr>
          <w:rFonts w:ascii="Arial" w:hAnsi="Arial" w:cs="Arial"/>
          <w:b/>
          <w:sz w:val="28"/>
          <w:szCs w:val="28"/>
        </w:rPr>
        <w:t>INFORMACJA O PROWAD</w:t>
      </w:r>
      <w:r w:rsidR="006135A2" w:rsidRPr="00730473">
        <w:rPr>
          <w:rFonts w:ascii="Arial" w:hAnsi="Arial" w:cs="Arial"/>
          <w:b/>
          <w:sz w:val="28"/>
          <w:szCs w:val="28"/>
        </w:rPr>
        <w:t>ZONEJ DZIAŁALNOŚCI CERTYFIKACYJNEJ</w:t>
      </w:r>
      <w:r w:rsidR="00EF7D7B" w:rsidRPr="00730473">
        <w:rPr>
          <w:rFonts w:ascii="Arial" w:hAnsi="Arial" w:cs="Arial"/>
          <w:b/>
          <w:sz w:val="28"/>
          <w:szCs w:val="28"/>
        </w:rPr>
        <w:t xml:space="preserve"> </w:t>
      </w:r>
      <w:r w:rsidR="005E2E77" w:rsidRPr="00730473">
        <w:rPr>
          <w:rFonts w:ascii="Arial" w:hAnsi="Arial" w:cs="Arial"/>
          <w:b/>
          <w:sz w:val="28"/>
          <w:szCs w:val="28"/>
        </w:rPr>
        <w:br/>
      </w:r>
      <w:r w:rsidR="00EF7D7B" w:rsidRPr="00730473">
        <w:rPr>
          <w:rFonts w:ascii="Arial" w:hAnsi="Arial" w:cs="Arial"/>
          <w:b/>
          <w:sz w:val="28"/>
          <w:szCs w:val="28"/>
        </w:rPr>
        <w:t>ORAZ PERSONELU JEDNOSTKI CERTYFIKUJĄCEJ WYROBY</w:t>
      </w:r>
    </w:p>
    <w:p w:rsidR="00EF7D7B" w:rsidRPr="00730473" w:rsidRDefault="00DF0D1C" w:rsidP="00200B4B">
      <w:pPr>
        <w:pStyle w:val="Tekstpodstawowy"/>
        <w:numPr>
          <w:ilvl w:val="0"/>
          <w:numId w:val="40"/>
        </w:numPr>
        <w:spacing w:before="120"/>
        <w:rPr>
          <w:b/>
          <w:sz w:val="22"/>
          <w:szCs w:val="22"/>
        </w:rPr>
      </w:pPr>
      <w:r w:rsidRPr="00730473">
        <w:rPr>
          <w:b/>
          <w:sz w:val="22"/>
          <w:szCs w:val="22"/>
        </w:rPr>
        <w:t>Informacj</w:t>
      </w:r>
      <w:r w:rsidR="00B05129" w:rsidRPr="00730473">
        <w:rPr>
          <w:b/>
          <w:sz w:val="22"/>
          <w:szCs w:val="22"/>
        </w:rPr>
        <w:t xml:space="preserve">e o </w:t>
      </w:r>
      <w:r w:rsidRPr="00730473">
        <w:rPr>
          <w:b/>
          <w:sz w:val="22"/>
          <w:szCs w:val="22"/>
        </w:rPr>
        <w:t xml:space="preserve">działalności certyfikacyjnej i personelu </w:t>
      </w:r>
      <w:r w:rsidR="00B05129" w:rsidRPr="00730473">
        <w:rPr>
          <w:b/>
          <w:sz w:val="22"/>
          <w:szCs w:val="22"/>
        </w:rPr>
        <w:t>jednostki</w:t>
      </w:r>
    </w:p>
    <w:tbl>
      <w:tblPr>
        <w:tblStyle w:val="Tabela-Siatka"/>
        <w:tblW w:w="14531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356"/>
        <w:gridCol w:w="2409"/>
        <w:gridCol w:w="1985"/>
        <w:gridCol w:w="2126"/>
        <w:gridCol w:w="1843"/>
        <w:gridCol w:w="1417"/>
        <w:gridCol w:w="1560"/>
        <w:gridCol w:w="1275"/>
        <w:gridCol w:w="1560"/>
      </w:tblGrid>
      <w:tr w:rsidR="00730473" w:rsidRPr="00730473" w:rsidTr="008C6DB2">
        <w:tc>
          <w:tcPr>
            <w:tcW w:w="356" w:type="dxa"/>
            <w:vAlign w:val="center"/>
          </w:tcPr>
          <w:p w:rsidR="008C6DB2" w:rsidRPr="00730473" w:rsidRDefault="008C6DB2" w:rsidP="00BE383D">
            <w:pPr>
              <w:pStyle w:val="Tekstpodstawowy"/>
              <w:ind w:left="-70" w:right="-88"/>
              <w:jc w:val="center"/>
              <w:rPr>
                <w:b/>
                <w:sz w:val="16"/>
                <w:szCs w:val="16"/>
              </w:rPr>
            </w:pPr>
            <w:r w:rsidRPr="00730473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409" w:type="dxa"/>
            <w:vAlign w:val="center"/>
          </w:tcPr>
          <w:p w:rsidR="008C6DB2" w:rsidRPr="00730473" w:rsidRDefault="008C6DB2" w:rsidP="00BE383D">
            <w:pPr>
              <w:pStyle w:val="Tekstpodstawowy"/>
              <w:ind w:left="-78" w:right="-88"/>
              <w:jc w:val="center"/>
              <w:rPr>
                <w:b/>
                <w:sz w:val="16"/>
                <w:szCs w:val="16"/>
              </w:rPr>
            </w:pPr>
            <w:r w:rsidRPr="00730473">
              <w:rPr>
                <w:b/>
                <w:sz w:val="16"/>
                <w:szCs w:val="16"/>
              </w:rPr>
              <w:t>Lokalizacja</w:t>
            </w:r>
            <w:r w:rsidRPr="00730473">
              <w:rPr>
                <w:rStyle w:val="Odwoanieprzypisudolnego"/>
                <w:rFonts w:cs="Arial"/>
                <w:b/>
                <w:sz w:val="16"/>
                <w:szCs w:val="16"/>
              </w:rPr>
              <w:footnoteReference w:id="1"/>
            </w:r>
          </w:p>
        </w:tc>
        <w:tc>
          <w:tcPr>
            <w:tcW w:w="1985" w:type="dxa"/>
            <w:vAlign w:val="center"/>
          </w:tcPr>
          <w:p w:rsidR="008C6DB2" w:rsidRPr="00730473" w:rsidRDefault="008C6DB2" w:rsidP="00BE383D">
            <w:pPr>
              <w:pStyle w:val="Tekstpodstawowy"/>
              <w:ind w:left="-78" w:right="-88"/>
              <w:jc w:val="center"/>
              <w:rPr>
                <w:b/>
                <w:sz w:val="16"/>
                <w:szCs w:val="16"/>
              </w:rPr>
            </w:pPr>
            <w:r w:rsidRPr="00730473">
              <w:rPr>
                <w:b/>
                <w:sz w:val="16"/>
                <w:szCs w:val="16"/>
              </w:rPr>
              <w:t>Działalność certyfikacyjna</w:t>
            </w:r>
            <w:r w:rsidRPr="00730473">
              <w:rPr>
                <w:rStyle w:val="Odwoanieprzypisudolnego"/>
                <w:b/>
                <w:sz w:val="16"/>
                <w:szCs w:val="16"/>
              </w:rPr>
              <w:footnoteReference w:id="2"/>
            </w:r>
          </w:p>
        </w:tc>
        <w:tc>
          <w:tcPr>
            <w:tcW w:w="2126" w:type="dxa"/>
            <w:vAlign w:val="center"/>
          </w:tcPr>
          <w:p w:rsidR="008C6DB2" w:rsidRPr="00730473" w:rsidRDefault="008C6DB2" w:rsidP="00BE383D">
            <w:pPr>
              <w:pStyle w:val="Tekstpodstawowy"/>
              <w:ind w:left="-78" w:right="-88"/>
              <w:jc w:val="center"/>
              <w:rPr>
                <w:b/>
                <w:sz w:val="16"/>
                <w:szCs w:val="16"/>
              </w:rPr>
            </w:pPr>
            <w:r w:rsidRPr="00730473">
              <w:rPr>
                <w:b/>
                <w:sz w:val="16"/>
                <w:szCs w:val="16"/>
              </w:rPr>
              <w:t>Obszar kompetencji technicznych</w:t>
            </w:r>
            <w:r w:rsidRPr="00730473">
              <w:rPr>
                <w:rStyle w:val="Odwoanieprzypisudolnego"/>
                <w:b/>
                <w:sz w:val="16"/>
                <w:szCs w:val="16"/>
              </w:rPr>
              <w:footnoteReference w:id="3"/>
            </w:r>
          </w:p>
        </w:tc>
        <w:tc>
          <w:tcPr>
            <w:tcW w:w="1843" w:type="dxa"/>
            <w:vAlign w:val="center"/>
          </w:tcPr>
          <w:p w:rsidR="008C6DB2" w:rsidRPr="00730473" w:rsidRDefault="008C6DB2" w:rsidP="00BE383D">
            <w:pPr>
              <w:pStyle w:val="Tekstpodstawowy"/>
              <w:ind w:left="-78" w:right="-88"/>
              <w:jc w:val="center"/>
              <w:rPr>
                <w:b/>
                <w:sz w:val="16"/>
                <w:szCs w:val="16"/>
              </w:rPr>
            </w:pPr>
            <w:r w:rsidRPr="00730473">
              <w:rPr>
                <w:b/>
                <w:sz w:val="16"/>
                <w:szCs w:val="16"/>
              </w:rPr>
              <w:t>Liczba personelu upoważnionego do pełnienia funkcji w procesie certyfikacji</w:t>
            </w:r>
          </w:p>
        </w:tc>
        <w:tc>
          <w:tcPr>
            <w:tcW w:w="1417" w:type="dxa"/>
            <w:vAlign w:val="center"/>
          </w:tcPr>
          <w:p w:rsidR="008C6DB2" w:rsidRPr="00730473" w:rsidRDefault="008C6DB2" w:rsidP="00BE383D">
            <w:pPr>
              <w:pStyle w:val="Tekstpodstawowy"/>
              <w:ind w:left="-78" w:right="-88"/>
              <w:jc w:val="center"/>
              <w:rPr>
                <w:b/>
                <w:sz w:val="16"/>
                <w:szCs w:val="16"/>
              </w:rPr>
            </w:pPr>
            <w:r w:rsidRPr="00730473">
              <w:rPr>
                <w:b/>
                <w:sz w:val="16"/>
                <w:szCs w:val="16"/>
              </w:rPr>
              <w:t>Kraj</w:t>
            </w:r>
            <w:r w:rsidRPr="00730473">
              <w:rPr>
                <w:rStyle w:val="Odwoanieprzypisudolnego"/>
                <w:b/>
                <w:sz w:val="16"/>
                <w:szCs w:val="16"/>
              </w:rPr>
              <w:footnoteReference w:id="4"/>
            </w:r>
          </w:p>
        </w:tc>
        <w:tc>
          <w:tcPr>
            <w:tcW w:w="1560" w:type="dxa"/>
            <w:vAlign w:val="center"/>
          </w:tcPr>
          <w:p w:rsidR="008C6DB2" w:rsidRPr="00730473" w:rsidRDefault="008C6DB2" w:rsidP="00B45707">
            <w:pPr>
              <w:pStyle w:val="Tekstpodstawowy"/>
              <w:ind w:left="-78" w:right="-88"/>
              <w:jc w:val="center"/>
              <w:rPr>
                <w:b/>
                <w:sz w:val="16"/>
                <w:szCs w:val="16"/>
              </w:rPr>
            </w:pPr>
            <w:r w:rsidRPr="00730473">
              <w:rPr>
                <w:b/>
                <w:sz w:val="16"/>
                <w:szCs w:val="16"/>
              </w:rPr>
              <w:t>Liczba certyfikatów</w:t>
            </w:r>
            <w:r w:rsidR="00B45707" w:rsidRPr="00730473">
              <w:rPr>
                <w:b/>
                <w:sz w:val="16"/>
                <w:szCs w:val="16"/>
              </w:rPr>
              <w:t xml:space="preserve"> wydanych </w:t>
            </w:r>
            <w:r w:rsidR="00B45707" w:rsidRPr="00730473">
              <w:rPr>
                <w:b/>
                <w:sz w:val="16"/>
                <w:szCs w:val="16"/>
              </w:rPr>
              <w:br/>
              <w:t xml:space="preserve">w ostatnich </w:t>
            </w:r>
            <w:r w:rsidR="00B45707" w:rsidRPr="00730473">
              <w:rPr>
                <w:b/>
                <w:sz w:val="16"/>
                <w:szCs w:val="16"/>
              </w:rPr>
              <w:br/>
              <w:t>12 miesiącach</w:t>
            </w:r>
          </w:p>
        </w:tc>
        <w:tc>
          <w:tcPr>
            <w:tcW w:w="1275" w:type="dxa"/>
            <w:vAlign w:val="center"/>
          </w:tcPr>
          <w:p w:rsidR="008C6DB2" w:rsidRPr="00730473" w:rsidRDefault="00B45707" w:rsidP="00B45707">
            <w:pPr>
              <w:pStyle w:val="Tekstpodstawowy"/>
              <w:ind w:left="-78" w:right="-88"/>
              <w:jc w:val="center"/>
              <w:rPr>
                <w:b/>
                <w:sz w:val="16"/>
                <w:szCs w:val="16"/>
              </w:rPr>
            </w:pPr>
            <w:r w:rsidRPr="00730473">
              <w:rPr>
                <w:b/>
                <w:sz w:val="16"/>
                <w:szCs w:val="16"/>
              </w:rPr>
              <w:t xml:space="preserve">liczba nadzorowanych </w:t>
            </w:r>
            <w:r w:rsidR="008C6DB2" w:rsidRPr="00730473">
              <w:rPr>
                <w:b/>
                <w:sz w:val="16"/>
                <w:szCs w:val="16"/>
              </w:rPr>
              <w:t>certyfikatów</w:t>
            </w:r>
            <w:r w:rsidR="008C6DB2" w:rsidRPr="00730473">
              <w:rPr>
                <w:rStyle w:val="Odwoanieprzypisudolnego"/>
                <w:b/>
                <w:sz w:val="16"/>
                <w:szCs w:val="16"/>
              </w:rPr>
              <w:footnoteReference w:id="5"/>
            </w:r>
          </w:p>
        </w:tc>
        <w:tc>
          <w:tcPr>
            <w:tcW w:w="1560" w:type="dxa"/>
            <w:vAlign w:val="center"/>
          </w:tcPr>
          <w:p w:rsidR="008C6DB2" w:rsidRPr="00730473" w:rsidRDefault="008C6DB2" w:rsidP="00BE383D">
            <w:pPr>
              <w:pStyle w:val="Tekstpodstawowy"/>
              <w:ind w:left="-78" w:right="-88"/>
              <w:jc w:val="center"/>
              <w:rPr>
                <w:b/>
                <w:sz w:val="16"/>
                <w:szCs w:val="16"/>
              </w:rPr>
            </w:pPr>
            <w:r w:rsidRPr="00730473">
              <w:rPr>
                <w:b/>
                <w:sz w:val="16"/>
                <w:szCs w:val="16"/>
              </w:rPr>
              <w:t>Liczba przeprowadzonych procesów</w:t>
            </w:r>
            <w:r w:rsidRPr="00730473">
              <w:rPr>
                <w:rStyle w:val="Odwoanieprzypisudolnego"/>
                <w:b/>
                <w:sz w:val="16"/>
                <w:szCs w:val="16"/>
              </w:rPr>
              <w:footnoteReference w:id="6"/>
            </w:r>
          </w:p>
        </w:tc>
      </w:tr>
      <w:tr w:rsidR="00730473" w:rsidRPr="00730473" w:rsidTr="008C6DB2">
        <w:tc>
          <w:tcPr>
            <w:tcW w:w="356" w:type="dxa"/>
            <w:vAlign w:val="center"/>
          </w:tcPr>
          <w:p w:rsidR="008C6DB2" w:rsidRPr="00730473" w:rsidRDefault="008C6DB2" w:rsidP="00BE383D">
            <w:pPr>
              <w:pStyle w:val="Tekstpodstawowy"/>
              <w:jc w:val="center"/>
              <w:rPr>
                <w:b/>
                <w:i/>
                <w:sz w:val="16"/>
                <w:szCs w:val="16"/>
              </w:rPr>
            </w:pPr>
            <w:r w:rsidRPr="00730473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:rsidR="008C6DB2" w:rsidRPr="00730473" w:rsidRDefault="008C6DB2" w:rsidP="00BE383D">
            <w:pPr>
              <w:pStyle w:val="Tekstpodstawowy"/>
              <w:jc w:val="center"/>
              <w:rPr>
                <w:b/>
                <w:i/>
                <w:sz w:val="16"/>
                <w:szCs w:val="16"/>
              </w:rPr>
            </w:pPr>
            <w:r w:rsidRPr="00730473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:rsidR="008C6DB2" w:rsidRPr="00730473" w:rsidRDefault="008C6DB2" w:rsidP="00BE383D">
            <w:pPr>
              <w:pStyle w:val="Tekstpodstawowy"/>
              <w:jc w:val="center"/>
              <w:rPr>
                <w:b/>
                <w:i/>
                <w:sz w:val="16"/>
                <w:szCs w:val="16"/>
              </w:rPr>
            </w:pPr>
            <w:r w:rsidRPr="00730473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126" w:type="dxa"/>
            <w:vAlign w:val="center"/>
          </w:tcPr>
          <w:p w:rsidR="008C6DB2" w:rsidRPr="00730473" w:rsidRDefault="008C6DB2" w:rsidP="00BE383D">
            <w:pPr>
              <w:pStyle w:val="Tekstpodstawowy"/>
              <w:jc w:val="center"/>
              <w:rPr>
                <w:b/>
                <w:i/>
                <w:sz w:val="16"/>
                <w:szCs w:val="16"/>
              </w:rPr>
            </w:pPr>
            <w:r w:rsidRPr="00730473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:rsidR="008C6DB2" w:rsidRPr="00730473" w:rsidRDefault="008C6DB2" w:rsidP="00BE383D">
            <w:pPr>
              <w:pStyle w:val="Tekstpodstawowy"/>
              <w:jc w:val="center"/>
              <w:rPr>
                <w:b/>
                <w:i/>
                <w:sz w:val="16"/>
                <w:szCs w:val="16"/>
              </w:rPr>
            </w:pPr>
            <w:r w:rsidRPr="00730473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8C6DB2" w:rsidRPr="00730473" w:rsidRDefault="00B9342C" w:rsidP="00BE383D">
            <w:pPr>
              <w:pStyle w:val="Tekstpodstawowy"/>
              <w:jc w:val="center"/>
              <w:rPr>
                <w:b/>
                <w:i/>
                <w:sz w:val="16"/>
                <w:szCs w:val="16"/>
              </w:rPr>
            </w:pPr>
            <w:r w:rsidRPr="00730473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8C6DB2" w:rsidRPr="00730473" w:rsidRDefault="00B9342C" w:rsidP="00BE383D">
            <w:pPr>
              <w:pStyle w:val="Tekstpodstawowy"/>
              <w:jc w:val="center"/>
              <w:rPr>
                <w:b/>
                <w:i/>
                <w:sz w:val="16"/>
                <w:szCs w:val="16"/>
              </w:rPr>
            </w:pPr>
            <w:r w:rsidRPr="00730473"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8C6DB2" w:rsidRPr="00730473" w:rsidRDefault="00B9342C" w:rsidP="00BE383D">
            <w:pPr>
              <w:pStyle w:val="Tekstpodstawowy"/>
              <w:jc w:val="center"/>
              <w:rPr>
                <w:b/>
                <w:i/>
                <w:sz w:val="16"/>
                <w:szCs w:val="16"/>
              </w:rPr>
            </w:pPr>
            <w:r w:rsidRPr="00730473"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560" w:type="dxa"/>
            <w:vAlign w:val="center"/>
          </w:tcPr>
          <w:p w:rsidR="008C6DB2" w:rsidRPr="00730473" w:rsidRDefault="00B9342C" w:rsidP="00BE383D">
            <w:pPr>
              <w:pStyle w:val="Tekstpodstawowy"/>
              <w:jc w:val="center"/>
              <w:rPr>
                <w:b/>
                <w:i/>
                <w:sz w:val="16"/>
                <w:szCs w:val="16"/>
              </w:rPr>
            </w:pPr>
            <w:r w:rsidRPr="00730473">
              <w:rPr>
                <w:b/>
                <w:i/>
                <w:sz w:val="16"/>
                <w:szCs w:val="16"/>
              </w:rPr>
              <w:t>9</w:t>
            </w:r>
          </w:p>
        </w:tc>
      </w:tr>
      <w:tr w:rsidR="00730473" w:rsidRPr="00730473" w:rsidTr="008C6DB2">
        <w:tc>
          <w:tcPr>
            <w:tcW w:w="356" w:type="dxa"/>
            <w:vAlign w:val="center"/>
          </w:tcPr>
          <w:p w:rsidR="008C6DB2" w:rsidRPr="00730473" w:rsidRDefault="008C6DB2" w:rsidP="00BE383D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  <w:r w:rsidRPr="00730473">
              <w:rPr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:rsidR="008C6DB2" w:rsidRPr="00730473" w:rsidRDefault="008C6DB2" w:rsidP="00BE383D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8C6DB2" w:rsidRPr="00730473" w:rsidRDefault="008C6DB2" w:rsidP="00BE383D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C6DB2" w:rsidRPr="00730473" w:rsidRDefault="008C6DB2" w:rsidP="00BE383D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6DB2" w:rsidRPr="00730473" w:rsidRDefault="008C6DB2" w:rsidP="00BE383D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C6DB2" w:rsidRPr="00730473" w:rsidRDefault="008C6DB2" w:rsidP="00BE383D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C6DB2" w:rsidRPr="00730473" w:rsidRDefault="008C6DB2" w:rsidP="00BE383D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C6DB2" w:rsidRPr="00730473" w:rsidRDefault="008C6DB2" w:rsidP="00BE383D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8C6DB2" w:rsidRPr="00730473" w:rsidRDefault="008C6DB2" w:rsidP="00BE383D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30473" w:rsidRPr="00730473" w:rsidTr="008C6DB2">
        <w:tc>
          <w:tcPr>
            <w:tcW w:w="356" w:type="dxa"/>
            <w:vAlign w:val="center"/>
          </w:tcPr>
          <w:p w:rsidR="008C6DB2" w:rsidRPr="00730473" w:rsidRDefault="008C6DB2" w:rsidP="00BE383D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  <w:r w:rsidRPr="00730473">
              <w:rPr>
                <w:sz w:val="16"/>
                <w:szCs w:val="16"/>
              </w:rPr>
              <w:t>2</w:t>
            </w:r>
          </w:p>
        </w:tc>
        <w:tc>
          <w:tcPr>
            <w:tcW w:w="2409" w:type="dxa"/>
            <w:vAlign w:val="center"/>
          </w:tcPr>
          <w:p w:rsidR="008C6DB2" w:rsidRPr="00730473" w:rsidRDefault="008C6DB2" w:rsidP="00BE383D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8C6DB2" w:rsidRPr="00730473" w:rsidRDefault="008C6DB2" w:rsidP="00BE383D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C6DB2" w:rsidRPr="00730473" w:rsidRDefault="008C6DB2" w:rsidP="00BE383D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6DB2" w:rsidRPr="00730473" w:rsidRDefault="008C6DB2" w:rsidP="00BE383D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C6DB2" w:rsidRPr="00730473" w:rsidRDefault="008C6DB2" w:rsidP="00BE383D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C6DB2" w:rsidRPr="00730473" w:rsidRDefault="008C6DB2" w:rsidP="00BE383D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C6DB2" w:rsidRPr="00730473" w:rsidRDefault="008C6DB2" w:rsidP="00BE383D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8C6DB2" w:rsidRPr="00730473" w:rsidRDefault="008C6DB2" w:rsidP="00BE383D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</w:tbl>
    <w:p w:rsidR="00EF7D7B" w:rsidRPr="00730473" w:rsidRDefault="00EF7D7B" w:rsidP="00200B4B">
      <w:pPr>
        <w:pStyle w:val="Tekstpodstawowy"/>
        <w:numPr>
          <w:ilvl w:val="0"/>
          <w:numId w:val="40"/>
        </w:numPr>
        <w:spacing w:before="240"/>
        <w:rPr>
          <w:b/>
          <w:sz w:val="22"/>
          <w:szCs w:val="22"/>
        </w:rPr>
      </w:pPr>
      <w:r w:rsidRPr="00730473">
        <w:rPr>
          <w:b/>
          <w:sz w:val="22"/>
          <w:szCs w:val="22"/>
        </w:rPr>
        <w:t xml:space="preserve">Wykaz </w:t>
      </w:r>
      <w:r w:rsidR="00E73216" w:rsidRPr="00730473">
        <w:rPr>
          <w:b/>
          <w:sz w:val="22"/>
          <w:szCs w:val="22"/>
        </w:rPr>
        <w:t xml:space="preserve">nieakredytowanych </w:t>
      </w:r>
      <w:r w:rsidRPr="00730473">
        <w:rPr>
          <w:b/>
          <w:sz w:val="22"/>
          <w:szCs w:val="22"/>
        </w:rPr>
        <w:t>badań laboratoryjnych realizowanych w ramach procesu certyfikacji (należy wypełnić jeśli ma zastosowanie)</w:t>
      </w:r>
    </w:p>
    <w:tbl>
      <w:tblPr>
        <w:tblStyle w:val="Tabela-Siatka"/>
        <w:tblW w:w="14502" w:type="dxa"/>
        <w:tblInd w:w="79" w:type="dxa"/>
        <w:tblLook w:val="04A0" w:firstRow="1" w:lastRow="0" w:firstColumn="1" w:lastColumn="0" w:noHBand="0" w:noVBand="1"/>
      </w:tblPr>
      <w:tblGrid>
        <w:gridCol w:w="456"/>
        <w:gridCol w:w="2579"/>
        <w:gridCol w:w="3118"/>
        <w:gridCol w:w="3544"/>
        <w:gridCol w:w="3265"/>
        <w:gridCol w:w="1540"/>
      </w:tblGrid>
      <w:tr w:rsidR="00730473" w:rsidRPr="00730473" w:rsidTr="005E2E77">
        <w:tc>
          <w:tcPr>
            <w:tcW w:w="456" w:type="dxa"/>
            <w:vAlign w:val="center"/>
          </w:tcPr>
          <w:p w:rsidR="008C6DB2" w:rsidRPr="00730473" w:rsidRDefault="008C6DB2" w:rsidP="004567B9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730473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579" w:type="dxa"/>
            <w:vAlign w:val="center"/>
          </w:tcPr>
          <w:p w:rsidR="008C6DB2" w:rsidRPr="00730473" w:rsidRDefault="008C6DB2" w:rsidP="000206D5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730473">
              <w:rPr>
                <w:b/>
                <w:sz w:val="16"/>
                <w:szCs w:val="16"/>
              </w:rPr>
              <w:t>Działalność certyfikacyjna</w:t>
            </w:r>
          </w:p>
        </w:tc>
        <w:tc>
          <w:tcPr>
            <w:tcW w:w="3118" w:type="dxa"/>
            <w:vAlign w:val="center"/>
          </w:tcPr>
          <w:p w:rsidR="008C6DB2" w:rsidRPr="00730473" w:rsidRDefault="008C6DB2" w:rsidP="000206D5">
            <w:pPr>
              <w:pStyle w:val="Tekstpodstawowy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730473">
              <w:rPr>
                <w:b/>
                <w:sz w:val="16"/>
                <w:szCs w:val="16"/>
              </w:rPr>
              <w:t>Obszar kompetencji technicznych</w:t>
            </w:r>
            <w:r w:rsidR="00784A65" w:rsidRPr="00730473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544" w:type="dxa"/>
            <w:vAlign w:val="center"/>
          </w:tcPr>
          <w:p w:rsidR="008C6DB2" w:rsidRPr="00730473" w:rsidRDefault="008C6DB2" w:rsidP="004567B9">
            <w:pPr>
              <w:ind w:left="34" w:hanging="3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73">
              <w:rPr>
                <w:rFonts w:ascii="Arial" w:hAnsi="Arial" w:cs="Arial"/>
                <w:b/>
                <w:bCs/>
                <w:sz w:val="16"/>
                <w:szCs w:val="16"/>
              </w:rPr>
              <w:t>Specyfikacja techniczna</w:t>
            </w:r>
          </w:p>
          <w:p w:rsidR="008C6DB2" w:rsidRPr="00730473" w:rsidRDefault="008C6DB2" w:rsidP="004567B9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730473">
              <w:rPr>
                <w:b/>
                <w:bCs/>
                <w:sz w:val="16"/>
                <w:szCs w:val="16"/>
              </w:rPr>
              <w:t>Wymagania / Właściwości</w:t>
            </w:r>
          </w:p>
        </w:tc>
        <w:tc>
          <w:tcPr>
            <w:tcW w:w="3265" w:type="dxa"/>
            <w:vAlign w:val="center"/>
          </w:tcPr>
          <w:p w:rsidR="008C6DB2" w:rsidRPr="00730473" w:rsidRDefault="008C6DB2" w:rsidP="004567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73">
              <w:rPr>
                <w:rFonts w:ascii="Arial" w:hAnsi="Arial" w:cs="Arial"/>
                <w:b/>
                <w:bCs/>
                <w:sz w:val="16"/>
                <w:szCs w:val="16"/>
              </w:rPr>
              <w:t>Metoda badań</w:t>
            </w:r>
          </w:p>
        </w:tc>
        <w:tc>
          <w:tcPr>
            <w:tcW w:w="1540" w:type="dxa"/>
            <w:vAlign w:val="center"/>
          </w:tcPr>
          <w:p w:rsidR="008C6DB2" w:rsidRPr="00730473" w:rsidRDefault="008C6DB2" w:rsidP="004567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73">
              <w:rPr>
                <w:rFonts w:ascii="Arial" w:hAnsi="Arial" w:cs="Arial"/>
                <w:b/>
                <w:bCs/>
                <w:sz w:val="16"/>
                <w:szCs w:val="16"/>
              </w:rPr>
              <w:t>Sposób realizacji badania</w:t>
            </w:r>
            <w:r w:rsidRPr="00730473">
              <w:rPr>
                <w:rStyle w:val="Odwoanieprzypisudolnego"/>
                <w:rFonts w:ascii="Arial" w:hAnsi="Arial"/>
                <w:b/>
                <w:bCs/>
                <w:sz w:val="16"/>
                <w:szCs w:val="16"/>
              </w:rPr>
              <w:footnoteReference w:id="7"/>
            </w:r>
          </w:p>
        </w:tc>
      </w:tr>
      <w:tr w:rsidR="00730473" w:rsidRPr="00730473" w:rsidTr="005E2E77">
        <w:tc>
          <w:tcPr>
            <w:tcW w:w="456" w:type="dxa"/>
            <w:vAlign w:val="center"/>
          </w:tcPr>
          <w:p w:rsidR="008C6DB2" w:rsidRPr="00730473" w:rsidRDefault="008C6DB2" w:rsidP="008C6DB2">
            <w:pPr>
              <w:pStyle w:val="Tekstpodstawowy"/>
              <w:jc w:val="center"/>
              <w:rPr>
                <w:b/>
                <w:i/>
                <w:sz w:val="16"/>
                <w:szCs w:val="16"/>
              </w:rPr>
            </w:pPr>
            <w:r w:rsidRPr="00730473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579" w:type="dxa"/>
            <w:vAlign w:val="center"/>
          </w:tcPr>
          <w:p w:rsidR="008C6DB2" w:rsidRPr="00730473" w:rsidRDefault="008C6DB2" w:rsidP="008C6DB2">
            <w:pPr>
              <w:pStyle w:val="Tekstpodstawowy"/>
              <w:jc w:val="center"/>
              <w:rPr>
                <w:b/>
                <w:i/>
                <w:sz w:val="16"/>
                <w:szCs w:val="16"/>
              </w:rPr>
            </w:pPr>
            <w:r w:rsidRPr="00730473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118" w:type="dxa"/>
            <w:vAlign w:val="center"/>
          </w:tcPr>
          <w:p w:rsidR="008C6DB2" w:rsidRPr="00730473" w:rsidRDefault="00B9342C" w:rsidP="008C6DB2">
            <w:pPr>
              <w:pStyle w:val="Tekstpodstawowy"/>
              <w:jc w:val="center"/>
              <w:rPr>
                <w:b/>
                <w:i/>
                <w:sz w:val="16"/>
                <w:szCs w:val="16"/>
              </w:rPr>
            </w:pPr>
            <w:r w:rsidRPr="00730473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544" w:type="dxa"/>
            <w:vAlign w:val="center"/>
          </w:tcPr>
          <w:p w:rsidR="008C6DB2" w:rsidRPr="00730473" w:rsidRDefault="00B9342C" w:rsidP="008C6DB2">
            <w:pPr>
              <w:pStyle w:val="Tekstpodstawowy"/>
              <w:jc w:val="center"/>
              <w:rPr>
                <w:b/>
                <w:i/>
                <w:sz w:val="16"/>
                <w:szCs w:val="16"/>
              </w:rPr>
            </w:pPr>
            <w:r w:rsidRPr="00730473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265" w:type="dxa"/>
            <w:vAlign w:val="center"/>
          </w:tcPr>
          <w:p w:rsidR="008C6DB2" w:rsidRPr="00730473" w:rsidRDefault="00B9342C" w:rsidP="008C6DB2">
            <w:pPr>
              <w:pStyle w:val="Tekstpodstawowy"/>
              <w:jc w:val="center"/>
              <w:rPr>
                <w:b/>
                <w:i/>
                <w:sz w:val="16"/>
                <w:szCs w:val="16"/>
              </w:rPr>
            </w:pPr>
            <w:r w:rsidRPr="00730473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540" w:type="dxa"/>
            <w:vAlign w:val="center"/>
          </w:tcPr>
          <w:p w:rsidR="008C6DB2" w:rsidRPr="00730473" w:rsidRDefault="00B9342C" w:rsidP="008C6DB2">
            <w:pPr>
              <w:pStyle w:val="Tekstpodstawowy"/>
              <w:jc w:val="center"/>
              <w:rPr>
                <w:b/>
                <w:i/>
                <w:sz w:val="16"/>
                <w:szCs w:val="16"/>
              </w:rPr>
            </w:pPr>
            <w:r w:rsidRPr="00730473">
              <w:rPr>
                <w:b/>
                <w:i/>
                <w:sz w:val="16"/>
                <w:szCs w:val="16"/>
              </w:rPr>
              <w:t>6</w:t>
            </w:r>
          </w:p>
        </w:tc>
      </w:tr>
      <w:tr w:rsidR="00730473" w:rsidRPr="00730473" w:rsidTr="005E2E77">
        <w:tc>
          <w:tcPr>
            <w:tcW w:w="456" w:type="dxa"/>
            <w:vAlign w:val="center"/>
          </w:tcPr>
          <w:p w:rsidR="008C6DB2" w:rsidRPr="00730473" w:rsidRDefault="008C6DB2" w:rsidP="008C6DB2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  <w:r w:rsidRPr="00730473">
              <w:rPr>
                <w:sz w:val="16"/>
                <w:szCs w:val="16"/>
              </w:rPr>
              <w:t>1</w:t>
            </w:r>
          </w:p>
        </w:tc>
        <w:tc>
          <w:tcPr>
            <w:tcW w:w="2579" w:type="dxa"/>
            <w:vAlign w:val="center"/>
          </w:tcPr>
          <w:p w:rsidR="008C6DB2" w:rsidRPr="00730473" w:rsidRDefault="008C6DB2" w:rsidP="008C6DB2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8C6DB2" w:rsidRPr="00730473" w:rsidRDefault="008C6DB2" w:rsidP="008C6DB2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C6DB2" w:rsidRPr="00730473" w:rsidRDefault="008C6DB2" w:rsidP="008C6DB2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265" w:type="dxa"/>
            <w:vAlign w:val="center"/>
          </w:tcPr>
          <w:p w:rsidR="008C6DB2" w:rsidRPr="00730473" w:rsidRDefault="008C6DB2" w:rsidP="008C6DB2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vAlign w:val="center"/>
          </w:tcPr>
          <w:p w:rsidR="008C6DB2" w:rsidRPr="00730473" w:rsidRDefault="008C6DB2" w:rsidP="008C6DB2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30473" w:rsidRPr="00730473" w:rsidTr="005E2E77">
        <w:tc>
          <w:tcPr>
            <w:tcW w:w="456" w:type="dxa"/>
            <w:vAlign w:val="center"/>
          </w:tcPr>
          <w:p w:rsidR="008C6DB2" w:rsidRPr="00730473" w:rsidRDefault="008C6DB2" w:rsidP="008C6DB2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  <w:r w:rsidRPr="00730473">
              <w:rPr>
                <w:sz w:val="16"/>
                <w:szCs w:val="16"/>
              </w:rPr>
              <w:t>2</w:t>
            </w:r>
          </w:p>
        </w:tc>
        <w:tc>
          <w:tcPr>
            <w:tcW w:w="2579" w:type="dxa"/>
            <w:vAlign w:val="center"/>
          </w:tcPr>
          <w:p w:rsidR="008C6DB2" w:rsidRPr="00730473" w:rsidRDefault="008C6DB2" w:rsidP="008C6DB2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8C6DB2" w:rsidRPr="00730473" w:rsidRDefault="008C6DB2" w:rsidP="008C6DB2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C6DB2" w:rsidRPr="00730473" w:rsidRDefault="008C6DB2" w:rsidP="008C6DB2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265" w:type="dxa"/>
            <w:vAlign w:val="center"/>
          </w:tcPr>
          <w:p w:rsidR="008C6DB2" w:rsidRPr="00730473" w:rsidRDefault="008C6DB2" w:rsidP="008C6DB2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vAlign w:val="center"/>
          </w:tcPr>
          <w:p w:rsidR="008C6DB2" w:rsidRPr="00730473" w:rsidRDefault="008C6DB2" w:rsidP="008C6DB2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</w:tbl>
    <w:p w:rsidR="00EF7D7B" w:rsidRPr="00730473" w:rsidRDefault="00EF7D7B" w:rsidP="00200B4B">
      <w:pPr>
        <w:pStyle w:val="Tekstpodstawowy"/>
        <w:numPr>
          <w:ilvl w:val="0"/>
          <w:numId w:val="40"/>
        </w:numPr>
        <w:spacing w:before="240"/>
        <w:rPr>
          <w:b/>
          <w:sz w:val="22"/>
          <w:szCs w:val="22"/>
        </w:rPr>
      </w:pPr>
      <w:r w:rsidRPr="00730473">
        <w:rPr>
          <w:b/>
          <w:sz w:val="22"/>
          <w:szCs w:val="22"/>
        </w:rPr>
        <w:t>Informacja dot</w:t>
      </w:r>
      <w:r w:rsidR="004567B9" w:rsidRPr="00730473">
        <w:rPr>
          <w:b/>
          <w:sz w:val="22"/>
          <w:szCs w:val="22"/>
        </w:rPr>
        <w:t xml:space="preserve">ycząca prowadzenia działalności </w:t>
      </w:r>
      <w:r w:rsidR="000206D5" w:rsidRPr="00730473">
        <w:rPr>
          <w:b/>
          <w:sz w:val="22"/>
          <w:szCs w:val="22"/>
        </w:rPr>
        <w:t>certyfikacyjnej poza granicami Polski</w:t>
      </w:r>
      <w:r w:rsidR="004567B9" w:rsidRPr="00730473">
        <w:rPr>
          <w:b/>
          <w:sz w:val="22"/>
          <w:szCs w:val="22"/>
        </w:rPr>
        <w:t xml:space="preserve"> </w:t>
      </w:r>
      <w:r w:rsidR="00AB001A" w:rsidRPr="00730473">
        <w:rPr>
          <w:b/>
          <w:sz w:val="22"/>
          <w:szCs w:val="22"/>
        </w:rPr>
        <w:t>(należy wypełnić jeśli ma zastosowanie)</w:t>
      </w:r>
      <w:r w:rsidRPr="00730473">
        <w:rPr>
          <w:b/>
          <w:sz w:val="22"/>
          <w:szCs w:val="22"/>
        </w:rPr>
        <w:t>:</w:t>
      </w:r>
    </w:p>
    <w:tbl>
      <w:tblPr>
        <w:tblStyle w:val="Tabela-Siatka"/>
        <w:tblW w:w="14502" w:type="dxa"/>
        <w:tblInd w:w="79" w:type="dxa"/>
        <w:tblLook w:val="04A0" w:firstRow="1" w:lastRow="0" w:firstColumn="1" w:lastColumn="0" w:noHBand="0" w:noVBand="1"/>
      </w:tblPr>
      <w:tblGrid>
        <w:gridCol w:w="456"/>
        <w:gridCol w:w="2568"/>
        <w:gridCol w:w="3129"/>
        <w:gridCol w:w="3261"/>
        <w:gridCol w:w="2835"/>
        <w:gridCol w:w="2253"/>
      </w:tblGrid>
      <w:tr w:rsidR="00730473" w:rsidRPr="00730473" w:rsidTr="00200B4B">
        <w:tc>
          <w:tcPr>
            <w:tcW w:w="456" w:type="dxa"/>
            <w:vAlign w:val="center"/>
          </w:tcPr>
          <w:p w:rsidR="00FA6336" w:rsidRPr="00730473" w:rsidRDefault="00FA6336" w:rsidP="00200B4B">
            <w:pPr>
              <w:pStyle w:val="Tekstpodstawowy"/>
              <w:spacing w:before="120" w:after="120"/>
              <w:ind w:left="-81" w:right="-74"/>
              <w:jc w:val="center"/>
              <w:rPr>
                <w:b/>
                <w:sz w:val="16"/>
                <w:szCs w:val="16"/>
              </w:rPr>
            </w:pPr>
            <w:r w:rsidRPr="00730473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568" w:type="dxa"/>
            <w:vAlign w:val="center"/>
          </w:tcPr>
          <w:p w:rsidR="00FA6336" w:rsidRPr="00730473" w:rsidRDefault="00FA6336" w:rsidP="00200B4B">
            <w:pPr>
              <w:pStyle w:val="Tekstpodstawowy"/>
              <w:ind w:left="-81" w:right="-74"/>
              <w:jc w:val="center"/>
              <w:rPr>
                <w:b/>
                <w:sz w:val="16"/>
                <w:szCs w:val="16"/>
              </w:rPr>
            </w:pPr>
            <w:r w:rsidRPr="00730473">
              <w:rPr>
                <w:b/>
                <w:sz w:val="16"/>
                <w:szCs w:val="16"/>
              </w:rPr>
              <w:t>Działalność certyfikacyjna</w:t>
            </w:r>
          </w:p>
        </w:tc>
        <w:tc>
          <w:tcPr>
            <w:tcW w:w="3129" w:type="dxa"/>
            <w:vAlign w:val="center"/>
          </w:tcPr>
          <w:p w:rsidR="00FA6336" w:rsidRPr="00730473" w:rsidRDefault="00FA6336" w:rsidP="00200B4B">
            <w:pPr>
              <w:pStyle w:val="Tekstpodstawowy"/>
              <w:ind w:left="-81" w:right="-74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730473">
              <w:rPr>
                <w:b/>
                <w:sz w:val="16"/>
                <w:szCs w:val="16"/>
              </w:rPr>
              <w:t>Obszar kompetencji technicznych</w:t>
            </w:r>
            <w:r w:rsidR="00784A65" w:rsidRPr="00730473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261" w:type="dxa"/>
            <w:vAlign w:val="center"/>
          </w:tcPr>
          <w:p w:rsidR="00FA6336" w:rsidRPr="00730473" w:rsidRDefault="00FA6336" w:rsidP="00200B4B">
            <w:pPr>
              <w:pStyle w:val="Tekstpodstawowy"/>
              <w:ind w:left="-81" w:right="-74"/>
              <w:jc w:val="center"/>
              <w:rPr>
                <w:b/>
                <w:sz w:val="16"/>
                <w:szCs w:val="16"/>
              </w:rPr>
            </w:pPr>
            <w:r w:rsidRPr="00730473">
              <w:rPr>
                <w:b/>
                <w:sz w:val="16"/>
                <w:szCs w:val="16"/>
              </w:rPr>
              <w:t>Adres siedziby stałej w kraju, w którym jednostka prowadzi jakąkolwiek działalność certyfikacyjną</w:t>
            </w:r>
            <w:r w:rsidRPr="00730473">
              <w:rPr>
                <w:rStyle w:val="Odwoanieprzypisudolnego"/>
                <w:b/>
                <w:sz w:val="16"/>
                <w:szCs w:val="16"/>
              </w:rPr>
              <w:footnoteReference w:id="8"/>
            </w:r>
          </w:p>
        </w:tc>
        <w:tc>
          <w:tcPr>
            <w:tcW w:w="2835" w:type="dxa"/>
            <w:vAlign w:val="center"/>
          </w:tcPr>
          <w:p w:rsidR="00FA6336" w:rsidRPr="00730473" w:rsidRDefault="00FA6336" w:rsidP="00200B4B">
            <w:pPr>
              <w:pStyle w:val="Tekstpodstawowy"/>
              <w:ind w:left="-81" w:right="-74"/>
              <w:jc w:val="center"/>
              <w:rPr>
                <w:b/>
                <w:sz w:val="16"/>
                <w:szCs w:val="16"/>
              </w:rPr>
            </w:pPr>
            <w:r w:rsidRPr="00730473">
              <w:rPr>
                <w:b/>
                <w:sz w:val="16"/>
                <w:szCs w:val="16"/>
              </w:rPr>
              <w:t>Kraj, w którym jednostka posiada zdalnie zarządzany personel prowadzący jakąkolwiek działalność certyfikacyjną</w:t>
            </w:r>
          </w:p>
        </w:tc>
        <w:tc>
          <w:tcPr>
            <w:tcW w:w="2253" w:type="dxa"/>
            <w:vAlign w:val="center"/>
          </w:tcPr>
          <w:p w:rsidR="00FA6336" w:rsidRPr="00730473" w:rsidRDefault="00FA6336" w:rsidP="00200B4B">
            <w:pPr>
              <w:pStyle w:val="Tekstpodstawowy"/>
              <w:ind w:left="-81" w:right="-74"/>
              <w:jc w:val="center"/>
              <w:rPr>
                <w:b/>
                <w:sz w:val="16"/>
                <w:szCs w:val="16"/>
              </w:rPr>
            </w:pPr>
            <w:r w:rsidRPr="00730473">
              <w:rPr>
                <w:b/>
                <w:sz w:val="16"/>
                <w:szCs w:val="16"/>
              </w:rPr>
              <w:t>Liczba zdalnie zarządzanego personelu prowadzącego jakąkolwiek działalność certyfikacyjną</w:t>
            </w:r>
          </w:p>
        </w:tc>
      </w:tr>
      <w:tr w:rsidR="00730473" w:rsidRPr="00730473" w:rsidTr="00200B4B">
        <w:tc>
          <w:tcPr>
            <w:tcW w:w="456" w:type="dxa"/>
            <w:vAlign w:val="center"/>
          </w:tcPr>
          <w:p w:rsidR="00FA6336" w:rsidRPr="00730473" w:rsidRDefault="00FA6336" w:rsidP="006E04D6">
            <w:pPr>
              <w:pStyle w:val="Tekstpodstawowy"/>
              <w:jc w:val="center"/>
              <w:rPr>
                <w:b/>
                <w:i/>
                <w:sz w:val="16"/>
                <w:szCs w:val="16"/>
              </w:rPr>
            </w:pPr>
            <w:r w:rsidRPr="00730473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568" w:type="dxa"/>
            <w:vAlign w:val="center"/>
          </w:tcPr>
          <w:p w:rsidR="00FA6336" w:rsidRPr="00730473" w:rsidRDefault="00B9342C" w:rsidP="006E04D6">
            <w:pPr>
              <w:pStyle w:val="Tekstpodstawowy"/>
              <w:jc w:val="center"/>
              <w:rPr>
                <w:b/>
                <w:i/>
                <w:sz w:val="16"/>
                <w:szCs w:val="16"/>
              </w:rPr>
            </w:pPr>
            <w:r w:rsidRPr="00730473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129" w:type="dxa"/>
            <w:vAlign w:val="center"/>
          </w:tcPr>
          <w:p w:rsidR="00FA6336" w:rsidRPr="00730473" w:rsidRDefault="00B9342C" w:rsidP="006E04D6">
            <w:pPr>
              <w:pStyle w:val="Tekstpodstawowy"/>
              <w:jc w:val="center"/>
              <w:rPr>
                <w:b/>
                <w:i/>
                <w:sz w:val="16"/>
                <w:szCs w:val="16"/>
              </w:rPr>
            </w:pPr>
            <w:r w:rsidRPr="00730473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261" w:type="dxa"/>
            <w:vAlign w:val="center"/>
          </w:tcPr>
          <w:p w:rsidR="00FA6336" w:rsidRPr="00730473" w:rsidRDefault="00B9342C" w:rsidP="006E04D6">
            <w:pPr>
              <w:pStyle w:val="Tekstpodstawowy"/>
              <w:jc w:val="center"/>
              <w:rPr>
                <w:b/>
                <w:i/>
                <w:sz w:val="16"/>
                <w:szCs w:val="16"/>
              </w:rPr>
            </w:pPr>
            <w:r w:rsidRPr="00730473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835" w:type="dxa"/>
            <w:vAlign w:val="center"/>
          </w:tcPr>
          <w:p w:rsidR="00FA6336" w:rsidRPr="00730473" w:rsidRDefault="00B9342C" w:rsidP="006E04D6">
            <w:pPr>
              <w:pStyle w:val="Tekstpodstawowy"/>
              <w:jc w:val="center"/>
              <w:rPr>
                <w:b/>
                <w:i/>
                <w:sz w:val="16"/>
                <w:szCs w:val="16"/>
              </w:rPr>
            </w:pPr>
            <w:r w:rsidRPr="00730473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2253" w:type="dxa"/>
            <w:vAlign w:val="center"/>
          </w:tcPr>
          <w:p w:rsidR="00FA6336" w:rsidRPr="00730473" w:rsidRDefault="00FA6336" w:rsidP="006E04D6">
            <w:pPr>
              <w:pStyle w:val="Tekstpodstawowy"/>
              <w:jc w:val="center"/>
              <w:rPr>
                <w:b/>
                <w:i/>
                <w:sz w:val="16"/>
                <w:szCs w:val="16"/>
              </w:rPr>
            </w:pPr>
            <w:r w:rsidRPr="00730473">
              <w:rPr>
                <w:b/>
                <w:i/>
                <w:sz w:val="16"/>
                <w:szCs w:val="16"/>
              </w:rPr>
              <w:t>6</w:t>
            </w:r>
          </w:p>
        </w:tc>
      </w:tr>
      <w:tr w:rsidR="00730473" w:rsidRPr="00730473" w:rsidTr="00200B4B">
        <w:tc>
          <w:tcPr>
            <w:tcW w:w="456" w:type="dxa"/>
            <w:vAlign w:val="center"/>
          </w:tcPr>
          <w:p w:rsidR="00FA6336" w:rsidRPr="00730473" w:rsidRDefault="00FA6336" w:rsidP="006E04D6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  <w:r w:rsidRPr="00730473">
              <w:rPr>
                <w:sz w:val="16"/>
                <w:szCs w:val="16"/>
              </w:rPr>
              <w:t>1.</w:t>
            </w:r>
          </w:p>
        </w:tc>
        <w:tc>
          <w:tcPr>
            <w:tcW w:w="2568" w:type="dxa"/>
            <w:vAlign w:val="center"/>
          </w:tcPr>
          <w:p w:rsidR="00FA6336" w:rsidRPr="00730473" w:rsidRDefault="00FA6336" w:rsidP="006E04D6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129" w:type="dxa"/>
            <w:vAlign w:val="center"/>
          </w:tcPr>
          <w:p w:rsidR="00FA6336" w:rsidRPr="00730473" w:rsidRDefault="00FA6336" w:rsidP="006E04D6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FA6336" w:rsidRPr="00730473" w:rsidRDefault="00FA6336" w:rsidP="006E04D6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A6336" w:rsidRPr="00730473" w:rsidRDefault="00FA6336" w:rsidP="006E04D6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  <w:vAlign w:val="center"/>
          </w:tcPr>
          <w:p w:rsidR="00FA6336" w:rsidRPr="00730473" w:rsidRDefault="00FA6336" w:rsidP="006E04D6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30473" w:rsidRPr="00730473" w:rsidTr="00200B4B">
        <w:tc>
          <w:tcPr>
            <w:tcW w:w="456" w:type="dxa"/>
            <w:vAlign w:val="center"/>
          </w:tcPr>
          <w:p w:rsidR="00FA6336" w:rsidRPr="00730473" w:rsidRDefault="00FA6336" w:rsidP="006E04D6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  <w:r w:rsidRPr="00730473">
              <w:rPr>
                <w:sz w:val="16"/>
                <w:szCs w:val="16"/>
              </w:rPr>
              <w:t>2.</w:t>
            </w:r>
          </w:p>
        </w:tc>
        <w:tc>
          <w:tcPr>
            <w:tcW w:w="2568" w:type="dxa"/>
            <w:vAlign w:val="center"/>
          </w:tcPr>
          <w:p w:rsidR="00FA6336" w:rsidRPr="00730473" w:rsidRDefault="00FA6336" w:rsidP="006E04D6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129" w:type="dxa"/>
            <w:vAlign w:val="center"/>
          </w:tcPr>
          <w:p w:rsidR="00FA6336" w:rsidRPr="00730473" w:rsidRDefault="00FA6336" w:rsidP="006E04D6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FA6336" w:rsidRPr="00730473" w:rsidRDefault="00FA6336" w:rsidP="006E04D6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A6336" w:rsidRPr="00730473" w:rsidRDefault="00FA6336" w:rsidP="006E04D6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  <w:vAlign w:val="center"/>
          </w:tcPr>
          <w:p w:rsidR="00FA6336" w:rsidRPr="00730473" w:rsidRDefault="00FA6336" w:rsidP="006E04D6">
            <w:pPr>
              <w:pStyle w:val="Tekstpodstawowy"/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</w:tbl>
    <w:p w:rsidR="005E2E77" w:rsidRPr="00730473" w:rsidRDefault="005E2E77" w:rsidP="005E2E77">
      <w:pPr>
        <w:pStyle w:val="Nagwek"/>
        <w:numPr>
          <w:ilvl w:val="0"/>
          <w:numId w:val="40"/>
        </w:numPr>
        <w:spacing w:before="120" w:after="120"/>
        <w:outlineLvl w:val="0"/>
        <w:rPr>
          <w:rFonts w:ascii="Arial" w:hAnsi="Arial" w:cs="Arial"/>
          <w:b/>
          <w:bCs/>
        </w:rPr>
      </w:pPr>
      <w:r w:rsidRPr="00730473">
        <w:rPr>
          <w:rFonts w:ascii="Arial" w:hAnsi="Arial" w:cs="Arial"/>
          <w:b/>
          <w:bCs/>
        </w:rPr>
        <w:lastRenderedPageBreak/>
        <w:t>Informacja o wynikach analizy ryzyka w odniesieniu do spostrzeżeń sformułowanych w trakcie ostatniej oceny PCA (dotyczy tylko akredytowanych podmiotów)</w:t>
      </w:r>
      <w:r w:rsidRPr="00730473">
        <w:rPr>
          <w:rStyle w:val="Odwoanieprzypisudolnego"/>
          <w:rFonts w:ascii="Arial" w:hAnsi="Arial"/>
          <w:b/>
          <w:bCs/>
        </w:rPr>
        <w:footnoteReference w:id="9"/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3941"/>
        <w:gridCol w:w="10206"/>
      </w:tblGrid>
      <w:tr w:rsidR="00730473" w:rsidRPr="00730473" w:rsidTr="00E9260A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E77" w:rsidRPr="00730473" w:rsidRDefault="005E2E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0473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77" w:rsidRPr="00730473" w:rsidRDefault="005E2E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0473">
              <w:rPr>
                <w:rFonts w:ascii="Arial" w:hAnsi="Arial" w:cs="Arial"/>
                <w:b/>
                <w:bCs/>
                <w:sz w:val="18"/>
                <w:szCs w:val="18"/>
              </w:rPr>
              <w:t>Nr spostrzeżenia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77" w:rsidRPr="00730473" w:rsidRDefault="005E2E77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30473">
              <w:rPr>
                <w:rFonts w:ascii="Arial" w:hAnsi="Arial" w:cs="Arial"/>
                <w:b/>
                <w:bCs/>
                <w:sz w:val="18"/>
                <w:szCs w:val="18"/>
              </w:rPr>
              <w:t>Zasadność podejmowania działań (</w:t>
            </w:r>
            <w:r w:rsidRPr="00730473">
              <w:rPr>
                <w:rFonts w:ascii="Arial" w:hAnsi="Arial" w:cs="Arial"/>
                <w:bCs/>
                <w:sz w:val="18"/>
                <w:szCs w:val="18"/>
              </w:rPr>
              <w:t>Tak</w:t>
            </w:r>
            <w:r w:rsidRPr="00730473">
              <w:rPr>
                <w:rStyle w:val="Odwoanieprzypisudolnego"/>
                <w:rFonts w:ascii="Arial" w:hAnsi="Arial"/>
                <w:bCs/>
                <w:sz w:val="18"/>
                <w:szCs w:val="18"/>
              </w:rPr>
              <w:footnoteReference w:id="10"/>
            </w:r>
            <w:r w:rsidRPr="00730473">
              <w:rPr>
                <w:rFonts w:ascii="Arial" w:hAnsi="Arial" w:cs="Arial"/>
                <w:bCs/>
                <w:sz w:val="18"/>
                <w:szCs w:val="18"/>
              </w:rPr>
              <w:t xml:space="preserve"> / Nie</w:t>
            </w:r>
            <w:r w:rsidRPr="0073047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730473" w:rsidRPr="00730473" w:rsidTr="00E9260A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77" w:rsidRPr="00730473" w:rsidRDefault="005E2E77">
            <w:pPr>
              <w:pStyle w:val="Tekstpodstawowy"/>
              <w:spacing w:before="60" w:after="60"/>
              <w:jc w:val="center"/>
              <w:rPr>
                <w:bCs/>
                <w:sz w:val="18"/>
                <w:szCs w:val="18"/>
              </w:rPr>
            </w:pPr>
            <w:r w:rsidRPr="00730473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77" w:rsidRPr="00730473" w:rsidRDefault="005E2E77">
            <w:pPr>
              <w:spacing w:before="60" w:after="60"/>
              <w:ind w:left="922" w:hanging="92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77" w:rsidRPr="00730473" w:rsidRDefault="005E2E77">
            <w:pPr>
              <w:spacing w:before="60" w:after="60"/>
              <w:ind w:left="922" w:hanging="92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30473" w:rsidRPr="00730473" w:rsidTr="00E9260A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77" w:rsidRPr="00730473" w:rsidRDefault="005E2E77">
            <w:pPr>
              <w:pStyle w:val="Tekstpodstawowy"/>
              <w:spacing w:before="60" w:after="60"/>
              <w:jc w:val="center"/>
              <w:rPr>
                <w:bCs/>
                <w:sz w:val="18"/>
                <w:szCs w:val="18"/>
              </w:rPr>
            </w:pPr>
            <w:r w:rsidRPr="00730473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77" w:rsidRPr="00730473" w:rsidRDefault="005E2E77">
            <w:pPr>
              <w:pStyle w:val="Tekstpodstawowy"/>
              <w:spacing w:before="60" w:after="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77" w:rsidRPr="00730473" w:rsidRDefault="005E2E77"/>
        </w:tc>
      </w:tr>
    </w:tbl>
    <w:p w:rsidR="005E2E77" w:rsidRPr="00730473" w:rsidRDefault="005E2E77" w:rsidP="009976DC">
      <w:pPr>
        <w:spacing w:before="600"/>
        <w:ind w:left="10348"/>
        <w:jc w:val="center"/>
        <w:rPr>
          <w:rFonts w:ascii="Arial" w:hAnsi="Arial" w:cs="Arial"/>
          <w:i/>
          <w:iCs/>
          <w:sz w:val="22"/>
          <w:szCs w:val="22"/>
        </w:rPr>
      </w:pPr>
    </w:p>
    <w:p w:rsidR="00200B4B" w:rsidRPr="00730473" w:rsidRDefault="00200B4B" w:rsidP="009976DC">
      <w:pPr>
        <w:spacing w:before="600"/>
        <w:ind w:left="10348"/>
        <w:jc w:val="center"/>
        <w:rPr>
          <w:rFonts w:ascii="Arial" w:hAnsi="Arial" w:cs="Arial"/>
          <w:i/>
          <w:iCs/>
          <w:sz w:val="16"/>
          <w:szCs w:val="16"/>
        </w:rPr>
      </w:pPr>
      <w:r w:rsidRPr="00730473">
        <w:rPr>
          <w:rFonts w:ascii="Arial" w:hAnsi="Arial" w:cs="Arial"/>
          <w:i/>
          <w:iCs/>
          <w:sz w:val="22"/>
          <w:szCs w:val="22"/>
        </w:rPr>
        <w:t>......................................................</w:t>
      </w:r>
    </w:p>
    <w:p w:rsidR="00200B4B" w:rsidRPr="00730473" w:rsidRDefault="00200B4B" w:rsidP="00200B4B">
      <w:pPr>
        <w:ind w:left="10348"/>
        <w:jc w:val="center"/>
        <w:rPr>
          <w:rFonts w:ascii="Arial" w:hAnsi="Arial" w:cs="Arial"/>
          <w:sz w:val="24"/>
          <w:szCs w:val="24"/>
        </w:rPr>
      </w:pPr>
      <w:r w:rsidRPr="00730473">
        <w:rPr>
          <w:rFonts w:ascii="Arial" w:hAnsi="Arial" w:cs="Arial"/>
          <w:i/>
          <w:iCs/>
          <w:sz w:val="16"/>
          <w:szCs w:val="16"/>
        </w:rPr>
        <w:t>podpis Kierownika Jednostki</w:t>
      </w:r>
      <w:r w:rsidR="005E2E77" w:rsidRPr="00730473">
        <w:rPr>
          <w:rFonts w:ascii="Arial" w:hAnsi="Arial" w:cs="Arial"/>
          <w:i/>
          <w:iCs/>
          <w:sz w:val="16"/>
          <w:szCs w:val="16"/>
        </w:rPr>
        <w:t xml:space="preserve"> lub osoby upoważnionej</w:t>
      </w:r>
    </w:p>
    <w:sectPr w:rsidR="00200B4B" w:rsidRPr="00730473" w:rsidSect="000E6586">
      <w:headerReference w:type="default" r:id="rId8"/>
      <w:footerReference w:type="default" r:id="rId9"/>
      <w:pgSz w:w="16838" w:h="11906" w:orient="landscape" w:code="9"/>
      <w:pgMar w:top="1134" w:right="1134" w:bottom="1134" w:left="1134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E56" w:rsidRDefault="00FD7E56">
      <w:r>
        <w:separator/>
      </w:r>
    </w:p>
  </w:endnote>
  <w:endnote w:type="continuationSeparator" w:id="0">
    <w:p w:rsidR="00FD7E56" w:rsidRDefault="00FD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45" w:type="dxa"/>
      <w:tblInd w:w="56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9583"/>
      <w:gridCol w:w="4253"/>
      <w:gridCol w:w="709"/>
    </w:tblGrid>
    <w:tr w:rsidR="00E92A0C" w:rsidRPr="00E92A0C" w:rsidTr="00EA42F5">
      <w:trPr>
        <w:cantSplit/>
      </w:trPr>
      <w:tc>
        <w:tcPr>
          <w:tcW w:w="9583" w:type="dxa"/>
          <w:tcBorders>
            <w:top w:val="single" w:sz="4" w:space="0" w:color="auto"/>
          </w:tcBorders>
          <w:shd w:val="clear" w:color="auto" w:fill="FFFFFF"/>
        </w:tcPr>
        <w:p w:rsidR="005D7440" w:rsidRPr="00E92A0C" w:rsidRDefault="00BF7796" w:rsidP="00BA0701">
          <w:pPr>
            <w:pStyle w:val="Stopka"/>
            <w:tabs>
              <w:tab w:val="clear" w:pos="4536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E92A0C">
            <w:rPr>
              <w:rFonts w:ascii="Arial" w:hAnsi="Arial" w:cs="Arial"/>
              <w:sz w:val="16"/>
              <w:szCs w:val="16"/>
            </w:rPr>
            <w:t>Z</w:t>
          </w:r>
          <w:r w:rsidR="00D461BF" w:rsidRPr="00E92A0C">
            <w:rPr>
              <w:rFonts w:ascii="Arial" w:hAnsi="Arial" w:cs="Arial"/>
              <w:sz w:val="16"/>
              <w:szCs w:val="16"/>
            </w:rPr>
            <w:t xml:space="preserve">ałącznik do </w:t>
          </w:r>
          <w:r w:rsidR="00EF7D7B">
            <w:rPr>
              <w:rFonts w:ascii="Arial" w:hAnsi="Arial" w:cs="Arial"/>
              <w:sz w:val="16"/>
              <w:szCs w:val="16"/>
            </w:rPr>
            <w:t>DACW-01</w:t>
          </w:r>
        </w:p>
      </w:tc>
      <w:tc>
        <w:tcPr>
          <w:tcW w:w="4253" w:type="dxa"/>
          <w:tcBorders>
            <w:top w:val="single" w:sz="4" w:space="0" w:color="auto"/>
          </w:tcBorders>
        </w:tcPr>
        <w:p w:rsidR="00BF7796" w:rsidRPr="00B9342C" w:rsidRDefault="009C7775" w:rsidP="002912C0">
          <w:pPr>
            <w:pStyle w:val="Stopka"/>
            <w:tabs>
              <w:tab w:val="clear" w:pos="4536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2912C0">
            <w:rPr>
              <w:rFonts w:ascii="Arial" w:hAnsi="Arial" w:cs="Arial"/>
              <w:sz w:val="16"/>
              <w:szCs w:val="16"/>
            </w:rPr>
            <w:t>Wydani</w:t>
          </w:r>
          <w:r w:rsidR="00EB7D6D" w:rsidRPr="002912C0">
            <w:rPr>
              <w:rFonts w:ascii="Arial" w:hAnsi="Arial" w:cs="Arial"/>
              <w:sz w:val="16"/>
              <w:szCs w:val="16"/>
            </w:rPr>
            <w:t>e</w:t>
          </w:r>
          <w:r w:rsidR="00EF7D7B" w:rsidRPr="002912C0">
            <w:rPr>
              <w:rFonts w:ascii="Arial" w:hAnsi="Arial" w:cs="Arial"/>
              <w:sz w:val="16"/>
              <w:szCs w:val="16"/>
            </w:rPr>
            <w:t xml:space="preserve"> </w:t>
          </w:r>
          <w:r w:rsidR="00F73379" w:rsidRPr="002912C0">
            <w:rPr>
              <w:rFonts w:ascii="Arial" w:hAnsi="Arial" w:cs="Arial"/>
              <w:sz w:val="16"/>
              <w:szCs w:val="16"/>
            </w:rPr>
            <w:t>3</w:t>
          </w:r>
          <w:r w:rsidR="00EF7D7B" w:rsidRPr="002912C0">
            <w:rPr>
              <w:rFonts w:ascii="Arial" w:hAnsi="Arial" w:cs="Arial"/>
              <w:sz w:val="16"/>
              <w:szCs w:val="16"/>
            </w:rPr>
            <w:t xml:space="preserve"> </w:t>
          </w:r>
          <w:r w:rsidR="00FB346C" w:rsidRPr="002912C0">
            <w:rPr>
              <w:rFonts w:ascii="Arial" w:hAnsi="Arial" w:cs="Arial"/>
              <w:sz w:val="16"/>
              <w:szCs w:val="16"/>
            </w:rPr>
            <w:t>z</w:t>
          </w:r>
          <w:r w:rsidR="003E3652" w:rsidRPr="002912C0">
            <w:rPr>
              <w:rFonts w:ascii="Arial" w:hAnsi="Arial" w:cs="Arial"/>
              <w:sz w:val="16"/>
              <w:szCs w:val="16"/>
            </w:rPr>
            <w:t xml:space="preserve"> </w:t>
          </w:r>
          <w:r w:rsidR="002912C0" w:rsidRPr="002912C0">
            <w:rPr>
              <w:rFonts w:ascii="Arial" w:hAnsi="Arial" w:cs="Arial"/>
              <w:sz w:val="16"/>
              <w:szCs w:val="16"/>
            </w:rPr>
            <w:t>9</w:t>
          </w:r>
          <w:r w:rsidR="00F73379" w:rsidRPr="002912C0">
            <w:rPr>
              <w:rFonts w:ascii="Arial" w:hAnsi="Arial" w:cs="Arial"/>
              <w:sz w:val="16"/>
              <w:szCs w:val="16"/>
            </w:rPr>
            <w:t>.</w:t>
          </w:r>
          <w:r w:rsidR="002912C0" w:rsidRPr="002912C0">
            <w:rPr>
              <w:rFonts w:ascii="Arial" w:hAnsi="Arial" w:cs="Arial"/>
              <w:sz w:val="16"/>
              <w:szCs w:val="16"/>
            </w:rPr>
            <w:t>08</w:t>
          </w:r>
          <w:r w:rsidR="00EF7D7B" w:rsidRPr="002912C0">
            <w:rPr>
              <w:rFonts w:ascii="Arial" w:hAnsi="Arial" w:cs="Arial"/>
              <w:sz w:val="16"/>
              <w:szCs w:val="16"/>
            </w:rPr>
            <w:t>.20</w:t>
          </w:r>
          <w:r w:rsidR="004D6206" w:rsidRPr="002912C0">
            <w:rPr>
              <w:rFonts w:ascii="Arial" w:hAnsi="Arial" w:cs="Arial"/>
              <w:sz w:val="16"/>
              <w:szCs w:val="16"/>
            </w:rPr>
            <w:t>2</w:t>
          </w:r>
          <w:r w:rsidR="00B9342C" w:rsidRPr="002912C0">
            <w:rPr>
              <w:rFonts w:ascii="Arial" w:hAnsi="Arial" w:cs="Arial"/>
              <w:sz w:val="16"/>
              <w:szCs w:val="16"/>
            </w:rPr>
            <w:t>2</w:t>
          </w:r>
          <w:r w:rsidR="00FB346C" w:rsidRPr="002912C0">
            <w:rPr>
              <w:rFonts w:ascii="Arial" w:hAnsi="Arial" w:cs="Arial"/>
              <w:sz w:val="16"/>
              <w:szCs w:val="16"/>
            </w:rPr>
            <w:t xml:space="preserve"> r.</w:t>
          </w:r>
        </w:p>
      </w:tc>
      <w:tc>
        <w:tcPr>
          <w:tcW w:w="709" w:type="dxa"/>
          <w:tcBorders>
            <w:top w:val="single" w:sz="4" w:space="0" w:color="auto"/>
          </w:tcBorders>
          <w:shd w:val="clear" w:color="auto" w:fill="FFFFFF"/>
        </w:tcPr>
        <w:p w:rsidR="00BF7796" w:rsidRPr="00E92A0C" w:rsidRDefault="00BF7796">
          <w:pPr>
            <w:pStyle w:val="Stopka"/>
            <w:tabs>
              <w:tab w:val="clear" w:pos="4536"/>
            </w:tabs>
            <w:spacing w:before="60" w:after="60"/>
            <w:jc w:val="right"/>
            <w:rPr>
              <w:rFonts w:ascii="Arial" w:hAnsi="Arial" w:cs="Arial"/>
              <w:sz w:val="16"/>
              <w:szCs w:val="16"/>
            </w:rPr>
          </w:pPr>
          <w:r w:rsidRPr="00E92A0C">
            <w:rPr>
              <w:rStyle w:val="Numerstrony"/>
              <w:rFonts w:ascii="Arial" w:hAnsi="Arial" w:cs="Arial"/>
              <w:sz w:val="16"/>
              <w:szCs w:val="16"/>
            </w:rPr>
            <w:t>str.</w:t>
          </w:r>
          <w:r w:rsidR="00E92A0C">
            <w:rPr>
              <w:rStyle w:val="Numerstrony"/>
              <w:rFonts w:ascii="Arial" w:hAnsi="Arial" w:cs="Arial"/>
              <w:sz w:val="16"/>
              <w:szCs w:val="16"/>
            </w:rPr>
            <w:t xml:space="preserve"> </w:t>
          </w:r>
          <w:r w:rsidRPr="00E92A0C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E92A0C">
            <w:rPr>
              <w:rStyle w:val="Numerstrony"/>
              <w:rFonts w:ascii="Arial" w:hAnsi="Arial" w:cs="Arial"/>
              <w:sz w:val="16"/>
              <w:szCs w:val="16"/>
            </w:rPr>
            <w:instrText xml:space="preserve"> PAGE </w:instrText>
          </w:r>
          <w:r w:rsidRPr="00E92A0C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B33B96">
            <w:rPr>
              <w:rStyle w:val="Numerstrony"/>
              <w:rFonts w:ascii="Arial" w:hAnsi="Arial" w:cs="Arial"/>
              <w:noProof/>
              <w:sz w:val="16"/>
              <w:szCs w:val="16"/>
            </w:rPr>
            <w:t>2</w:t>
          </w:r>
          <w:r w:rsidRPr="00E92A0C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  <w:r w:rsidRPr="00E92A0C">
            <w:rPr>
              <w:rStyle w:val="Numerstrony"/>
              <w:rFonts w:ascii="Arial" w:hAnsi="Arial" w:cs="Arial"/>
              <w:sz w:val="16"/>
              <w:szCs w:val="16"/>
            </w:rPr>
            <w:t>/</w:t>
          </w:r>
          <w:r w:rsidRPr="00E92A0C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E92A0C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E92A0C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B33B96">
            <w:rPr>
              <w:rStyle w:val="Numerstrony"/>
              <w:rFonts w:ascii="Arial" w:hAnsi="Arial" w:cs="Arial"/>
              <w:noProof/>
              <w:sz w:val="16"/>
              <w:szCs w:val="16"/>
            </w:rPr>
            <w:t>2</w:t>
          </w:r>
          <w:r w:rsidRPr="00E92A0C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BF7796" w:rsidRPr="00E92A0C" w:rsidRDefault="00BF7796">
    <w:pPr>
      <w:pStyle w:val="Stopk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E56" w:rsidRDefault="00FD7E56">
      <w:r>
        <w:separator/>
      </w:r>
    </w:p>
  </w:footnote>
  <w:footnote w:type="continuationSeparator" w:id="0">
    <w:p w:rsidR="00FD7E56" w:rsidRDefault="00FD7E56">
      <w:r>
        <w:continuationSeparator/>
      </w:r>
    </w:p>
  </w:footnote>
  <w:footnote w:id="1">
    <w:p w:rsidR="008C6DB2" w:rsidRPr="009976DC" w:rsidRDefault="008C6DB2" w:rsidP="004567B9">
      <w:pPr>
        <w:pStyle w:val="Tekstprzypisudolnego"/>
        <w:ind w:left="142" w:hanging="142"/>
        <w:rPr>
          <w:rFonts w:ascii="Arial" w:hAnsi="Arial" w:cs="Arial"/>
          <w:sz w:val="12"/>
          <w:szCs w:val="12"/>
        </w:rPr>
      </w:pPr>
      <w:r w:rsidRPr="009976DC">
        <w:rPr>
          <w:rStyle w:val="Odwoanieprzypisudolnego"/>
          <w:rFonts w:ascii="Arial" w:hAnsi="Arial" w:cs="Arial"/>
          <w:sz w:val="12"/>
          <w:szCs w:val="12"/>
        </w:rPr>
        <w:footnoteRef/>
      </w:r>
      <w:r w:rsidR="0007647C">
        <w:rPr>
          <w:rFonts w:ascii="Arial" w:hAnsi="Arial" w:cs="Arial"/>
          <w:sz w:val="12"/>
          <w:szCs w:val="12"/>
        </w:rPr>
        <w:t xml:space="preserve"> nazwa i adres miejsca, w którym jest prowadzona lub z którego</w:t>
      </w:r>
      <w:r w:rsidRPr="009976DC">
        <w:rPr>
          <w:rFonts w:ascii="Arial" w:hAnsi="Arial" w:cs="Arial"/>
          <w:sz w:val="12"/>
          <w:szCs w:val="12"/>
        </w:rPr>
        <w:t xml:space="preserve"> jest zarządzana działalność certyfikacyjna,</w:t>
      </w:r>
    </w:p>
  </w:footnote>
  <w:footnote w:id="2">
    <w:p w:rsidR="008C6DB2" w:rsidRPr="009976DC" w:rsidRDefault="008C6DB2" w:rsidP="004567B9">
      <w:pPr>
        <w:pStyle w:val="Tekstprzypisudolnego"/>
        <w:ind w:left="142" w:hanging="142"/>
        <w:rPr>
          <w:rFonts w:ascii="Arial" w:hAnsi="Arial" w:cs="Arial"/>
          <w:sz w:val="12"/>
          <w:szCs w:val="12"/>
        </w:rPr>
      </w:pPr>
      <w:r w:rsidRPr="009976D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9976DC">
        <w:rPr>
          <w:rFonts w:ascii="Arial" w:hAnsi="Arial" w:cs="Arial"/>
          <w:sz w:val="12"/>
          <w:szCs w:val="12"/>
        </w:rPr>
        <w:t xml:space="preserve"> akronim lub nazwa programu certyfikacji lub przepisu prawnego (obszar regulowany prawnie)</w:t>
      </w:r>
    </w:p>
  </w:footnote>
  <w:footnote w:id="3">
    <w:p w:rsidR="008C6DB2" w:rsidRPr="009976DC" w:rsidRDefault="008C6DB2" w:rsidP="004567B9">
      <w:pPr>
        <w:pStyle w:val="Tekstprzypisudolnego"/>
        <w:ind w:left="142" w:hanging="142"/>
        <w:rPr>
          <w:rFonts w:ascii="Arial" w:hAnsi="Arial" w:cs="Arial"/>
          <w:sz w:val="12"/>
          <w:szCs w:val="12"/>
        </w:rPr>
      </w:pPr>
      <w:r w:rsidRPr="009976D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9976DC">
        <w:rPr>
          <w:rFonts w:ascii="Arial" w:hAnsi="Arial" w:cs="Arial"/>
          <w:sz w:val="12"/>
          <w:szCs w:val="12"/>
        </w:rPr>
        <w:t xml:space="preserve"> odpowiednio wg zakresu akredytacji: np. grupa w</w:t>
      </w:r>
      <w:r w:rsidR="00784A65">
        <w:rPr>
          <w:rFonts w:ascii="Arial" w:hAnsi="Arial" w:cs="Arial"/>
          <w:sz w:val="12"/>
          <w:szCs w:val="12"/>
        </w:rPr>
        <w:t xml:space="preserve">yrobów zgodnie z Załącznikiem nr 1 do DACW-01, nazwa usługi, procesu, </w:t>
      </w:r>
      <w:r w:rsidR="00E02A0C">
        <w:rPr>
          <w:rFonts w:ascii="Arial" w:hAnsi="Arial" w:cs="Arial"/>
          <w:sz w:val="12"/>
          <w:szCs w:val="12"/>
        </w:rPr>
        <w:t xml:space="preserve"> kategorie</w:t>
      </w:r>
      <w:r w:rsidRPr="009976DC">
        <w:rPr>
          <w:rFonts w:ascii="Arial" w:hAnsi="Arial" w:cs="Arial"/>
          <w:sz w:val="12"/>
          <w:szCs w:val="12"/>
        </w:rPr>
        <w:t xml:space="preserve"> prod</w:t>
      </w:r>
      <w:r w:rsidR="00E02A0C">
        <w:rPr>
          <w:rFonts w:ascii="Arial" w:hAnsi="Arial" w:cs="Arial"/>
          <w:sz w:val="12"/>
          <w:szCs w:val="12"/>
        </w:rPr>
        <w:t>uktów</w:t>
      </w:r>
      <w:r w:rsidRPr="009976DC">
        <w:rPr>
          <w:rFonts w:ascii="Arial" w:hAnsi="Arial" w:cs="Arial"/>
          <w:sz w:val="12"/>
          <w:szCs w:val="12"/>
        </w:rPr>
        <w:t>, pr</w:t>
      </w:r>
      <w:r w:rsidR="00784A65">
        <w:rPr>
          <w:rFonts w:ascii="Arial" w:hAnsi="Arial" w:cs="Arial"/>
          <w:sz w:val="12"/>
          <w:szCs w:val="12"/>
        </w:rPr>
        <w:t>ocedury oceny zgodności, numer decyzji</w:t>
      </w:r>
      <w:r w:rsidR="00E02A0C">
        <w:rPr>
          <w:rFonts w:ascii="Arial" w:hAnsi="Arial" w:cs="Arial"/>
          <w:sz w:val="12"/>
          <w:szCs w:val="12"/>
        </w:rPr>
        <w:t xml:space="preserve"> Komisji UE,</w:t>
      </w:r>
    </w:p>
  </w:footnote>
  <w:footnote w:id="4">
    <w:p w:rsidR="008C6DB2" w:rsidRPr="00730473" w:rsidRDefault="008C6DB2" w:rsidP="004567B9">
      <w:pPr>
        <w:pStyle w:val="Tekstprzypisudolnego"/>
        <w:ind w:left="142" w:hanging="142"/>
        <w:rPr>
          <w:rFonts w:ascii="Arial" w:hAnsi="Arial" w:cs="Arial"/>
          <w:sz w:val="12"/>
          <w:szCs w:val="12"/>
        </w:rPr>
      </w:pPr>
      <w:r w:rsidRPr="00730473">
        <w:rPr>
          <w:rStyle w:val="Odwoanieprzypisudolnego"/>
          <w:rFonts w:ascii="Arial" w:hAnsi="Arial" w:cs="Arial"/>
          <w:sz w:val="12"/>
          <w:szCs w:val="12"/>
        </w:rPr>
        <w:footnoteRef/>
      </w:r>
      <w:r w:rsidRPr="00730473">
        <w:rPr>
          <w:rFonts w:ascii="Arial" w:hAnsi="Arial" w:cs="Arial"/>
          <w:sz w:val="12"/>
          <w:szCs w:val="12"/>
        </w:rPr>
        <w:t xml:space="preserve"> do którego są wydawane akredytowane certyfikaty,</w:t>
      </w:r>
    </w:p>
  </w:footnote>
  <w:footnote w:id="5">
    <w:p w:rsidR="008C6DB2" w:rsidRPr="009976DC" w:rsidRDefault="008C6DB2" w:rsidP="004567B9">
      <w:pPr>
        <w:pStyle w:val="Tekstprzypisudolnego"/>
        <w:ind w:left="142" w:hanging="142"/>
        <w:rPr>
          <w:rFonts w:ascii="Arial" w:hAnsi="Arial" w:cs="Arial"/>
          <w:sz w:val="12"/>
          <w:szCs w:val="12"/>
        </w:rPr>
      </w:pPr>
      <w:r w:rsidRPr="00730473">
        <w:rPr>
          <w:rStyle w:val="Odwoanieprzypisudolnego"/>
          <w:rFonts w:ascii="Arial" w:hAnsi="Arial" w:cs="Arial"/>
          <w:sz w:val="12"/>
          <w:szCs w:val="12"/>
        </w:rPr>
        <w:footnoteRef/>
      </w:r>
      <w:r w:rsidRPr="00730473">
        <w:rPr>
          <w:rFonts w:ascii="Arial" w:hAnsi="Arial" w:cs="Arial"/>
          <w:sz w:val="12"/>
          <w:szCs w:val="12"/>
        </w:rPr>
        <w:t xml:space="preserve"> li</w:t>
      </w:r>
      <w:r w:rsidR="00B45707" w:rsidRPr="00730473">
        <w:rPr>
          <w:rFonts w:ascii="Arial" w:hAnsi="Arial" w:cs="Arial"/>
          <w:sz w:val="12"/>
          <w:szCs w:val="12"/>
        </w:rPr>
        <w:t xml:space="preserve">czba wszystkich certyfikatów, których </w:t>
      </w:r>
      <w:r w:rsidR="001D311E" w:rsidRPr="00730473">
        <w:rPr>
          <w:rFonts w:ascii="Arial" w:hAnsi="Arial" w:cs="Arial"/>
          <w:sz w:val="12"/>
          <w:szCs w:val="12"/>
        </w:rPr>
        <w:t xml:space="preserve">ważność </w:t>
      </w:r>
      <w:r w:rsidR="00B45707" w:rsidRPr="00730473">
        <w:rPr>
          <w:rFonts w:ascii="Arial" w:hAnsi="Arial" w:cs="Arial"/>
          <w:sz w:val="12"/>
          <w:szCs w:val="12"/>
        </w:rPr>
        <w:t>jednostka utrzymuje</w:t>
      </w:r>
      <w:r w:rsidRPr="00730473">
        <w:rPr>
          <w:rFonts w:ascii="Arial" w:hAnsi="Arial" w:cs="Arial"/>
          <w:sz w:val="12"/>
          <w:szCs w:val="12"/>
        </w:rPr>
        <w:t>,</w:t>
      </w:r>
    </w:p>
  </w:footnote>
  <w:footnote w:id="6">
    <w:p w:rsidR="008C6DB2" w:rsidRPr="009976DC" w:rsidRDefault="008C6DB2" w:rsidP="004567B9">
      <w:pPr>
        <w:pStyle w:val="Tekstprzypisudolnego"/>
        <w:ind w:left="142" w:hanging="142"/>
        <w:rPr>
          <w:rFonts w:ascii="Arial" w:hAnsi="Arial" w:cs="Arial"/>
          <w:sz w:val="12"/>
          <w:szCs w:val="12"/>
        </w:rPr>
      </w:pPr>
      <w:r w:rsidRPr="009976D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9976DC">
        <w:rPr>
          <w:rFonts w:ascii="Arial" w:hAnsi="Arial" w:cs="Arial"/>
          <w:sz w:val="12"/>
          <w:szCs w:val="12"/>
        </w:rPr>
        <w:t xml:space="preserve"> dotyczy procesu akredytacji lub rozszerzenia zakresu akredytacji,</w:t>
      </w:r>
    </w:p>
  </w:footnote>
  <w:footnote w:id="7">
    <w:p w:rsidR="008C6DB2" w:rsidRPr="009976DC" w:rsidRDefault="008C6DB2" w:rsidP="004567B9">
      <w:pPr>
        <w:pStyle w:val="Tekstprzypisudolnego"/>
        <w:ind w:left="142" w:hanging="142"/>
        <w:jc w:val="both"/>
        <w:rPr>
          <w:sz w:val="12"/>
          <w:szCs w:val="12"/>
        </w:rPr>
      </w:pPr>
      <w:r w:rsidRPr="009976D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9976DC">
        <w:rPr>
          <w:rFonts w:ascii="Arial" w:hAnsi="Arial" w:cs="Arial"/>
          <w:sz w:val="12"/>
          <w:szCs w:val="12"/>
        </w:rPr>
        <w:t xml:space="preserve"> wpisać odpowiednio: PNA – w przypadku korzystania z nieakredytowanego podwykonawstwa badań</w:t>
      </w:r>
      <w:r w:rsidR="004567B9" w:rsidRPr="009976DC">
        <w:rPr>
          <w:rFonts w:ascii="Arial" w:hAnsi="Arial" w:cs="Arial"/>
          <w:sz w:val="12"/>
          <w:szCs w:val="12"/>
        </w:rPr>
        <w:t>;</w:t>
      </w:r>
      <w:r w:rsidRPr="009976DC">
        <w:rPr>
          <w:rFonts w:ascii="Arial" w:hAnsi="Arial" w:cs="Arial"/>
          <w:sz w:val="12"/>
          <w:szCs w:val="12"/>
        </w:rPr>
        <w:t xml:space="preserve"> NA – w przypadku korzystania z</w:t>
      </w:r>
      <w:r w:rsidR="004567B9" w:rsidRPr="009976DC">
        <w:rPr>
          <w:rFonts w:ascii="Arial" w:hAnsi="Arial" w:cs="Arial"/>
          <w:sz w:val="12"/>
          <w:szCs w:val="12"/>
        </w:rPr>
        <w:t xml:space="preserve"> </w:t>
      </w:r>
      <w:r w:rsidRPr="009976DC">
        <w:rPr>
          <w:rFonts w:ascii="Arial" w:hAnsi="Arial" w:cs="Arial"/>
          <w:sz w:val="12"/>
          <w:szCs w:val="12"/>
        </w:rPr>
        <w:t>nieakredytowanego badania w laboratorium jednostki oceniającej zgodność</w:t>
      </w:r>
      <w:r w:rsidR="004567B9" w:rsidRPr="009976DC">
        <w:rPr>
          <w:rFonts w:ascii="Arial" w:hAnsi="Arial" w:cs="Arial"/>
          <w:sz w:val="12"/>
          <w:szCs w:val="12"/>
        </w:rPr>
        <w:t>;</w:t>
      </w:r>
      <w:r w:rsidRPr="009976DC">
        <w:rPr>
          <w:rFonts w:ascii="Arial" w:hAnsi="Arial" w:cs="Arial"/>
          <w:sz w:val="12"/>
          <w:szCs w:val="12"/>
        </w:rPr>
        <w:t xml:space="preserve"> Z – w przypadku reali</w:t>
      </w:r>
      <w:r w:rsidR="001509A1">
        <w:rPr>
          <w:rFonts w:ascii="Arial" w:hAnsi="Arial" w:cs="Arial"/>
          <w:sz w:val="12"/>
          <w:szCs w:val="12"/>
        </w:rPr>
        <w:t>zacji badania przez jednostkę z </w:t>
      </w:r>
      <w:r w:rsidRPr="009976DC">
        <w:rPr>
          <w:rFonts w:ascii="Arial" w:hAnsi="Arial" w:cs="Arial"/>
          <w:sz w:val="12"/>
          <w:szCs w:val="12"/>
        </w:rPr>
        <w:t>wykorzystaniem oprzyrządowania zewnętrznego należącego do producenta lub innego laboratorium</w:t>
      </w:r>
      <w:r w:rsidR="004567B9" w:rsidRPr="009976DC">
        <w:rPr>
          <w:rFonts w:ascii="Arial" w:hAnsi="Arial" w:cs="Arial"/>
          <w:sz w:val="12"/>
          <w:szCs w:val="12"/>
        </w:rPr>
        <w:t>,</w:t>
      </w:r>
    </w:p>
  </w:footnote>
  <w:footnote w:id="8">
    <w:p w:rsidR="00FA6336" w:rsidRPr="009976DC" w:rsidRDefault="00FA6336" w:rsidP="00FA6336">
      <w:pPr>
        <w:pStyle w:val="Tekstprzypisudolnego"/>
        <w:ind w:left="142" w:hanging="142"/>
        <w:rPr>
          <w:rFonts w:ascii="Arial" w:hAnsi="Arial" w:cs="Arial"/>
          <w:sz w:val="12"/>
          <w:szCs w:val="12"/>
        </w:rPr>
      </w:pPr>
      <w:r w:rsidRPr="009976D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9976DC">
        <w:rPr>
          <w:rFonts w:ascii="Arial" w:hAnsi="Arial" w:cs="Arial"/>
          <w:sz w:val="12"/>
          <w:szCs w:val="12"/>
        </w:rPr>
        <w:t xml:space="preserve"> lokalizacja poza granicami Polski, w której prowadzona i/lub zarządzana jest jakakolwiek działalność certyfikacyjna jednostki, niezależnie od jej położenia i powiązania z jednostką lub która odpowiada za prowadzenie kluczowej działalności  / zarządzania kluczową działalnością, zgodnie z definicją w dokumencie IAF/ILAC A5, lub z któ</w:t>
      </w:r>
      <w:r w:rsidR="00C907F0">
        <w:rPr>
          <w:rFonts w:ascii="Arial" w:hAnsi="Arial" w:cs="Arial"/>
          <w:sz w:val="12"/>
          <w:szCs w:val="12"/>
        </w:rPr>
        <w:t>rej prowadzone jest zdalne zarzą</w:t>
      </w:r>
      <w:r w:rsidRPr="009976DC">
        <w:rPr>
          <w:rFonts w:ascii="Arial" w:hAnsi="Arial" w:cs="Arial"/>
          <w:sz w:val="12"/>
          <w:szCs w:val="12"/>
        </w:rPr>
        <w:t>dzanie personelem wykonującym działalności kluczowe,</w:t>
      </w:r>
    </w:p>
  </w:footnote>
  <w:footnote w:id="9">
    <w:p w:rsidR="005E2E77" w:rsidRPr="005E2E77" w:rsidRDefault="005E2E77" w:rsidP="005E2E77">
      <w:pPr>
        <w:autoSpaceDE w:val="0"/>
        <w:autoSpaceDN w:val="0"/>
        <w:adjustRightInd w:val="0"/>
        <w:rPr>
          <w:rFonts w:ascii="Arial" w:hAnsi="Arial" w:cs="Arial"/>
          <w:color w:val="FF0000"/>
          <w:sz w:val="16"/>
          <w:szCs w:val="16"/>
        </w:rPr>
      </w:pPr>
      <w:r w:rsidRPr="005E2E7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E2E77">
        <w:rPr>
          <w:rFonts w:ascii="Arial" w:hAnsi="Arial" w:cs="Arial"/>
          <w:sz w:val="16"/>
          <w:szCs w:val="16"/>
        </w:rPr>
        <w:t xml:space="preserve"> </w:t>
      </w:r>
      <w:r w:rsidRPr="005E2E77">
        <w:rPr>
          <w:rFonts w:ascii="Arial" w:hAnsi="Arial" w:cs="Arial"/>
          <w:color w:val="FF0000"/>
          <w:sz w:val="16"/>
          <w:szCs w:val="16"/>
        </w:rPr>
        <w:t xml:space="preserve">Wypełnić w przypadku przekazywania informacji o działalności </w:t>
      </w:r>
      <w:r w:rsidR="001F3E9B" w:rsidRPr="005E2E77">
        <w:rPr>
          <w:rFonts w:ascii="Arial" w:hAnsi="Arial" w:cs="Arial"/>
          <w:color w:val="FF0000"/>
          <w:sz w:val="16"/>
          <w:szCs w:val="16"/>
        </w:rPr>
        <w:t xml:space="preserve">przed planowanym nadzorem </w:t>
      </w:r>
      <w:r w:rsidR="001F3E9B">
        <w:rPr>
          <w:rFonts w:ascii="Arial" w:hAnsi="Arial" w:cs="Arial"/>
          <w:color w:val="FF0000"/>
          <w:sz w:val="16"/>
          <w:szCs w:val="16"/>
        </w:rPr>
        <w:t>(2 miesiące przed</w:t>
      </w:r>
      <w:r w:rsidR="00133B5A">
        <w:rPr>
          <w:rFonts w:ascii="Arial" w:hAnsi="Arial" w:cs="Arial"/>
          <w:color w:val="FF0000"/>
          <w:sz w:val="16"/>
          <w:szCs w:val="16"/>
        </w:rPr>
        <w:t xml:space="preserve"> datą planowanego nadzoru</w:t>
      </w:r>
      <w:r w:rsidR="001F3E9B">
        <w:rPr>
          <w:rFonts w:ascii="Arial" w:hAnsi="Arial" w:cs="Arial"/>
          <w:color w:val="FF0000"/>
          <w:sz w:val="16"/>
          <w:szCs w:val="16"/>
        </w:rPr>
        <w:t>)</w:t>
      </w:r>
    </w:p>
  </w:footnote>
  <w:footnote w:id="10">
    <w:p w:rsidR="005E2E77" w:rsidRDefault="005E2E77" w:rsidP="005E2E7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color w:val="FF0000"/>
          <w:sz w:val="16"/>
          <w:szCs w:val="16"/>
        </w:rPr>
        <w:t xml:space="preserve">Wymagane przedstawienie informacji (np. w formie załącznika) </w:t>
      </w:r>
      <w:r>
        <w:rPr>
          <w:rFonts w:ascii="Arial" w:eastAsia="Calibri" w:hAnsi="Arial" w:cs="Arial"/>
          <w:color w:val="FF0000"/>
          <w:sz w:val="16"/>
          <w:szCs w:val="16"/>
        </w:rPr>
        <w:t>opisującej rodzaj podjętych działań w reakcji na spostrzeżenie i stan ich realizacji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46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72"/>
      <w:gridCol w:w="7274"/>
    </w:tblGrid>
    <w:tr w:rsidR="00E92A0C" w:rsidRPr="00E92A0C" w:rsidTr="000E6586">
      <w:trPr>
        <w:cantSplit/>
        <w:trHeight w:val="281"/>
      </w:trPr>
      <w:tc>
        <w:tcPr>
          <w:tcW w:w="7272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BF7796" w:rsidRPr="00E92A0C" w:rsidRDefault="00BF7796">
          <w:pPr>
            <w:pStyle w:val="Nagwek"/>
            <w:rPr>
              <w:rFonts w:ascii="Arial" w:hAnsi="Arial" w:cs="Arial"/>
              <w:b/>
              <w:bCs/>
              <w:sz w:val="16"/>
              <w:szCs w:val="16"/>
            </w:rPr>
          </w:pPr>
          <w:r w:rsidRPr="00E92A0C">
            <w:rPr>
              <w:rFonts w:ascii="Arial" w:hAnsi="Arial" w:cs="Arial"/>
              <w:b/>
              <w:bCs/>
              <w:sz w:val="16"/>
              <w:szCs w:val="16"/>
            </w:rPr>
            <w:t>PCA</w:t>
          </w:r>
        </w:p>
      </w:tc>
      <w:tc>
        <w:tcPr>
          <w:tcW w:w="7274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BF7796" w:rsidRPr="00E92A0C" w:rsidRDefault="00BF7796" w:rsidP="00E92A0C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E92A0C">
            <w:rPr>
              <w:rFonts w:ascii="Arial" w:hAnsi="Arial" w:cs="Arial"/>
              <w:b/>
              <w:bCs/>
              <w:sz w:val="16"/>
              <w:szCs w:val="16"/>
            </w:rPr>
            <w:t>FA</w:t>
          </w:r>
          <w:r w:rsidR="006135A2">
            <w:rPr>
              <w:rFonts w:ascii="Arial" w:hAnsi="Arial" w:cs="Arial"/>
              <w:b/>
              <w:bCs/>
              <w:sz w:val="16"/>
              <w:szCs w:val="16"/>
            </w:rPr>
            <w:t>C</w:t>
          </w:r>
          <w:r w:rsidRPr="00E92A0C">
            <w:rPr>
              <w:rFonts w:ascii="Arial" w:hAnsi="Arial" w:cs="Arial"/>
              <w:b/>
              <w:bCs/>
              <w:sz w:val="16"/>
              <w:szCs w:val="16"/>
            </w:rPr>
            <w:t>-</w:t>
          </w:r>
          <w:r w:rsidR="00EF7D7B">
            <w:rPr>
              <w:rFonts w:ascii="Arial" w:hAnsi="Arial" w:cs="Arial"/>
              <w:b/>
              <w:bCs/>
              <w:sz w:val="16"/>
              <w:szCs w:val="16"/>
            </w:rPr>
            <w:t>16</w:t>
          </w:r>
        </w:p>
      </w:tc>
    </w:tr>
  </w:tbl>
  <w:p w:rsidR="00BF7796" w:rsidRPr="00E92A0C" w:rsidRDefault="00BF7796">
    <w:pPr>
      <w:jc w:val="right"/>
      <w:rPr>
        <w:rFonts w:ascii="Arial" w:hAnsi="Arial" w:cs="Arial"/>
        <w:b/>
        <w:bCs/>
        <w:caps/>
        <w:sz w:val="16"/>
        <w:szCs w:val="16"/>
      </w:rPr>
    </w:pPr>
    <w:r w:rsidRPr="00E92A0C">
      <w:rPr>
        <w:rFonts w:ascii="Arial" w:hAnsi="Arial" w:cs="Arial"/>
        <w:b/>
        <w:bCs/>
        <w:sz w:val="16"/>
        <w:szCs w:val="16"/>
      </w:rPr>
      <w:t>PO WYPEŁNIENIU INFORMACJE CHRONIONE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92C"/>
    <w:multiLevelType w:val="hybridMultilevel"/>
    <w:tmpl w:val="C04836CC"/>
    <w:lvl w:ilvl="0" w:tplc="B80C5818">
      <w:start w:val="3"/>
      <w:numFmt w:val="decimal"/>
      <w:lvlText w:val="%1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967A50"/>
    <w:multiLevelType w:val="hybridMultilevel"/>
    <w:tmpl w:val="25B602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8134BC"/>
    <w:multiLevelType w:val="hybridMultilevel"/>
    <w:tmpl w:val="D1F8CFB0"/>
    <w:lvl w:ilvl="0" w:tplc="36E8D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205247"/>
    <w:multiLevelType w:val="hybridMultilevel"/>
    <w:tmpl w:val="45F8A3B8"/>
    <w:lvl w:ilvl="0" w:tplc="0986A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E730C6"/>
    <w:multiLevelType w:val="hybridMultilevel"/>
    <w:tmpl w:val="B9FCA0F6"/>
    <w:lvl w:ilvl="0" w:tplc="1F6CB5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04768A"/>
    <w:multiLevelType w:val="hybridMultilevel"/>
    <w:tmpl w:val="DF8ECADA"/>
    <w:lvl w:ilvl="0" w:tplc="8AAC68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A5390"/>
    <w:multiLevelType w:val="hybridMultilevel"/>
    <w:tmpl w:val="0CA465F2"/>
    <w:lvl w:ilvl="0" w:tplc="8AAC68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8AAC68D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E2B2967"/>
    <w:multiLevelType w:val="hybridMultilevel"/>
    <w:tmpl w:val="27369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F3D85"/>
    <w:multiLevelType w:val="hybridMultilevel"/>
    <w:tmpl w:val="AE824472"/>
    <w:lvl w:ilvl="0" w:tplc="36E8D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57F6EF1"/>
    <w:multiLevelType w:val="hybridMultilevel"/>
    <w:tmpl w:val="B6E04A6C"/>
    <w:lvl w:ilvl="0" w:tplc="6B2A84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70544DA"/>
    <w:multiLevelType w:val="multilevel"/>
    <w:tmpl w:val="C7209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A6549C8"/>
    <w:multiLevelType w:val="multilevel"/>
    <w:tmpl w:val="4B5EB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BEF66E1"/>
    <w:multiLevelType w:val="hybridMultilevel"/>
    <w:tmpl w:val="4A1A59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0F34C59"/>
    <w:multiLevelType w:val="hybridMultilevel"/>
    <w:tmpl w:val="C6DEB8E8"/>
    <w:lvl w:ilvl="0" w:tplc="204A39B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3714FF5"/>
    <w:multiLevelType w:val="hybridMultilevel"/>
    <w:tmpl w:val="454A9C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7B162A9"/>
    <w:multiLevelType w:val="multilevel"/>
    <w:tmpl w:val="45F8A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1344918"/>
    <w:multiLevelType w:val="hybridMultilevel"/>
    <w:tmpl w:val="BCD4B468"/>
    <w:lvl w:ilvl="0" w:tplc="BAD8A0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BC5BD7"/>
    <w:multiLevelType w:val="hybridMultilevel"/>
    <w:tmpl w:val="FFF886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699535A"/>
    <w:multiLevelType w:val="hybridMultilevel"/>
    <w:tmpl w:val="1604011E"/>
    <w:lvl w:ilvl="0" w:tplc="41D03F5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72222B"/>
    <w:multiLevelType w:val="multilevel"/>
    <w:tmpl w:val="BCD4B4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785E70"/>
    <w:multiLevelType w:val="hybridMultilevel"/>
    <w:tmpl w:val="B43CECD6"/>
    <w:lvl w:ilvl="0" w:tplc="8556C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B7236B7"/>
    <w:multiLevelType w:val="multilevel"/>
    <w:tmpl w:val="45F8A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D3310BE"/>
    <w:multiLevelType w:val="hybridMultilevel"/>
    <w:tmpl w:val="885806C4"/>
    <w:lvl w:ilvl="0" w:tplc="0F1853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B6CF2"/>
    <w:multiLevelType w:val="multilevel"/>
    <w:tmpl w:val="DF8ECA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1320D"/>
    <w:multiLevelType w:val="multilevel"/>
    <w:tmpl w:val="14A07FA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 w15:restartNumberingAfterBreak="0">
    <w:nsid w:val="45D24D88"/>
    <w:multiLevelType w:val="hybridMultilevel"/>
    <w:tmpl w:val="9C9A44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A182F66"/>
    <w:multiLevelType w:val="hybridMultilevel"/>
    <w:tmpl w:val="C6DEB8E8"/>
    <w:lvl w:ilvl="0" w:tplc="204A39B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C2F69AB"/>
    <w:multiLevelType w:val="hybridMultilevel"/>
    <w:tmpl w:val="14A69AE6"/>
    <w:lvl w:ilvl="0" w:tplc="EE7EF0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5805D7"/>
    <w:multiLevelType w:val="hybridMultilevel"/>
    <w:tmpl w:val="951CF564"/>
    <w:lvl w:ilvl="0" w:tplc="15302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C05670"/>
    <w:multiLevelType w:val="hybridMultilevel"/>
    <w:tmpl w:val="ED963E18"/>
    <w:lvl w:ilvl="0" w:tplc="01AEB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A10162"/>
    <w:multiLevelType w:val="hybridMultilevel"/>
    <w:tmpl w:val="69184E9C"/>
    <w:lvl w:ilvl="0" w:tplc="EE7EF0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C4C1635"/>
    <w:multiLevelType w:val="hybridMultilevel"/>
    <w:tmpl w:val="42926250"/>
    <w:lvl w:ilvl="0" w:tplc="5A0E21BE">
      <w:start w:val="3"/>
      <w:numFmt w:val="decimal"/>
      <w:lvlText w:val="%1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03F2B85"/>
    <w:multiLevelType w:val="hybridMultilevel"/>
    <w:tmpl w:val="85F218E2"/>
    <w:lvl w:ilvl="0" w:tplc="2F240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8AAC68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0B415CE"/>
    <w:multiLevelType w:val="hybridMultilevel"/>
    <w:tmpl w:val="25DCF0D2"/>
    <w:lvl w:ilvl="0" w:tplc="409C2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03">
      <w:start w:val="1"/>
      <w:numFmt w:val="bullet"/>
      <w:lvlText w:val="o"/>
      <w:lvlJc w:val="left"/>
      <w:pPr>
        <w:tabs>
          <w:tab w:val="num" w:pos="-64"/>
        </w:tabs>
        <w:ind w:left="-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56"/>
        </w:tabs>
        <w:ind w:left="6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376"/>
        </w:tabs>
        <w:ind w:left="13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096"/>
        </w:tabs>
        <w:ind w:left="209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16"/>
        </w:tabs>
        <w:ind w:left="28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536"/>
        </w:tabs>
        <w:ind w:left="35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256"/>
        </w:tabs>
        <w:ind w:left="425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976"/>
        </w:tabs>
        <w:ind w:left="4976" w:hanging="360"/>
      </w:pPr>
      <w:rPr>
        <w:rFonts w:ascii="Wingdings" w:hAnsi="Wingdings" w:hint="default"/>
      </w:rPr>
    </w:lvl>
  </w:abstractNum>
  <w:abstractNum w:abstractNumId="34" w15:restartNumberingAfterBreak="0">
    <w:nsid w:val="61A82816"/>
    <w:multiLevelType w:val="hybridMultilevel"/>
    <w:tmpl w:val="326821C2"/>
    <w:lvl w:ilvl="0" w:tplc="8AAC68D8">
      <w:start w:val="1"/>
      <w:numFmt w:val="bullet"/>
      <w:lvlText w:val="-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168BD"/>
    <w:multiLevelType w:val="hybridMultilevel"/>
    <w:tmpl w:val="4E547314"/>
    <w:lvl w:ilvl="0" w:tplc="63AAD07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3F27BB9"/>
    <w:multiLevelType w:val="hybridMultilevel"/>
    <w:tmpl w:val="165E57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9F412E7"/>
    <w:multiLevelType w:val="hybridMultilevel"/>
    <w:tmpl w:val="A23EAF6E"/>
    <w:lvl w:ilvl="0" w:tplc="EB3C03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BC12A7"/>
    <w:multiLevelType w:val="hybridMultilevel"/>
    <w:tmpl w:val="8A381E18"/>
    <w:lvl w:ilvl="0" w:tplc="1F6CB5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E894873"/>
    <w:multiLevelType w:val="hybridMultilevel"/>
    <w:tmpl w:val="7F041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FA40070"/>
    <w:multiLevelType w:val="multilevel"/>
    <w:tmpl w:val="AE824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28"/>
  </w:num>
  <w:num w:numId="3">
    <w:abstractNumId w:val="33"/>
  </w:num>
  <w:num w:numId="4">
    <w:abstractNumId w:val="2"/>
  </w:num>
  <w:num w:numId="5">
    <w:abstractNumId w:val="8"/>
  </w:num>
  <w:num w:numId="6">
    <w:abstractNumId w:val="40"/>
  </w:num>
  <w:num w:numId="7">
    <w:abstractNumId w:val="38"/>
  </w:num>
  <w:num w:numId="8">
    <w:abstractNumId w:val="32"/>
  </w:num>
  <w:num w:numId="9">
    <w:abstractNumId w:val="6"/>
  </w:num>
  <w:num w:numId="10">
    <w:abstractNumId w:val="5"/>
  </w:num>
  <w:num w:numId="11">
    <w:abstractNumId w:val="24"/>
  </w:num>
  <w:num w:numId="12">
    <w:abstractNumId w:val="14"/>
  </w:num>
  <w:num w:numId="13">
    <w:abstractNumId w:val="12"/>
  </w:num>
  <w:num w:numId="14">
    <w:abstractNumId w:val="23"/>
  </w:num>
  <w:num w:numId="15">
    <w:abstractNumId w:val="22"/>
  </w:num>
  <w:num w:numId="16">
    <w:abstractNumId w:val="17"/>
  </w:num>
  <w:num w:numId="17">
    <w:abstractNumId w:val="39"/>
  </w:num>
  <w:num w:numId="18">
    <w:abstractNumId w:val="11"/>
  </w:num>
  <w:num w:numId="19">
    <w:abstractNumId w:val="35"/>
  </w:num>
  <w:num w:numId="20">
    <w:abstractNumId w:val="10"/>
  </w:num>
  <w:num w:numId="21">
    <w:abstractNumId w:val="4"/>
  </w:num>
  <w:num w:numId="22">
    <w:abstractNumId w:val="37"/>
  </w:num>
  <w:num w:numId="23">
    <w:abstractNumId w:val="9"/>
  </w:num>
  <w:num w:numId="24">
    <w:abstractNumId w:val="25"/>
  </w:num>
  <w:num w:numId="25">
    <w:abstractNumId w:val="31"/>
  </w:num>
  <w:num w:numId="26">
    <w:abstractNumId w:val="0"/>
  </w:num>
  <w:num w:numId="27">
    <w:abstractNumId w:val="18"/>
  </w:num>
  <w:num w:numId="28">
    <w:abstractNumId w:val="16"/>
  </w:num>
  <w:num w:numId="29">
    <w:abstractNumId w:val="19"/>
  </w:num>
  <w:num w:numId="30">
    <w:abstractNumId w:val="3"/>
  </w:num>
  <w:num w:numId="31">
    <w:abstractNumId w:val="15"/>
  </w:num>
  <w:num w:numId="32">
    <w:abstractNumId w:val="27"/>
  </w:num>
  <w:num w:numId="33">
    <w:abstractNumId w:val="21"/>
  </w:num>
  <w:num w:numId="34">
    <w:abstractNumId w:val="30"/>
  </w:num>
  <w:num w:numId="35">
    <w:abstractNumId w:val="36"/>
  </w:num>
  <w:num w:numId="36">
    <w:abstractNumId w:val="1"/>
  </w:num>
  <w:num w:numId="37">
    <w:abstractNumId w:val="26"/>
  </w:num>
  <w:num w:numId="38">
    <w:abstractNumId w:val="13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07"/>
    <w:rsid w:val="000148B6"/>
    <w:rsid w:val="00017903"/>
    <w:rsid w:val="000206D5"/>
    <w:rsid w:val="00036B76"/>
    <w:rsid w:val="00042B98"/>
    <w:rsid w:val="00052F61"/>
    <w:rsid w:val="00052FD3"/>
    <w:rsid w:val="00061D00"/>
    <w:rsid w:val="0007647C"/>
    <w:rsid w:val="00076A36"/>
    <w:rsid w:val="00077CB5"/>
    <w:rsid w:val="00087B6F"/>
    <w:rsid w:val="00096557"/>
    <w:rsid w:val="000A0C95"/>
    <w:rsid w:val="000B0325"/>
    <w:rsid w:val="000B3815"/>
    <w:rsid w:val="000B79B5"/>
    <w:rsid w:val="000C21DF"/>
    <w:rsid w:val="000C223C"/>
    <w:rsid w:val="000C2CA4"/>
    <w:rsid w:val="000D0B85"/>
    <w:rsid w:val="000D3C29"/>
    <w:rsid w:val="000E6586"/>
    <w:rsid w:val="000F20DF"/>
    <w:rsid w:val="000F72E4"/>
    <w:rsid w:val="00103CCC"/>
    <w:rsid w:val="00103DFA"/>
    <w:rsid w:val="00104A2F"/>
    <w:rsid w:val="001076BD"/>
    <w:rsid w:val="00112E03"/>
    <w:rsid w:val="00120B63"/>
    <w:rsid w:val="00121A8D"/>
    <w:rsid w:val="001276DA"/>
    <w:rsid w:val="00133B5A"/>
    <w:rsid w:val="00134A36"/>
    <w:rsid w:val="00145A58"/>
    <w:rsid w:val="001509A1"/>
    <w:rsid w:val="001562F1"/>
    <w:rsid w:val="001570D4"/>
    <w:rsid w:val="00162513"/>
    <w:rsid w:val="00171BF4"/>
    <w:rsid w:val="001756DA"/>
    <w:rsid w:val="0017597E"/>
    <w:rsid w:val="00176BE2"/>
    <w:rsid w:val="0018029E"/>
    <w:rsid w:val="001955DA"/>
    <w:rsid w:val="001B4A29"/>
    <w:rsid w:val="001B4E9E"/>
    <w:rsid w:val="001C19D6"/>
    <w:rsid w:val="001C4DA4"/>
    <w:rsid w:val="001D0437"/>
    <w:rsid w:val="001D311E"/>
    <w:rsid w:val="001D7D76"/>
    <w:rsid w:val="001F3E9B"/>
    <w:rsid w:val="001F47F0"/>
    <w:rsid w:val="00200B1D"/>
    <w:rsid w:val="00200B4B"/>
    <w:rsid w:val="0020113E"/>
    <w:rsid w:val="00204EDF"/>
    <w:rsid w:val="00210B66"/>
    <w:rsid w:val="0021610C"/>
    <w:rsid w:val="00223EF3"/>
    <w:rsid w:val="00227387"/>
    <w:rsid w:val="0023100E"/>
    <w:rsid w:val="00235F5A"/>
    <w:rsid w:val="00236BC3"/>
    <w:rsid w:val="002379EF"/>
    <w:rsid w:val="00242A7E"/>
    <w:rsid w:val="00255602"/>
    <w:rsid w:val="00261650"/>
    <w:rsid w:val="002636F4"/>
    <w:rsid w:val="00267E45"/>
    <w:rsid w:val="00270A93"/>
    <w:rsid w:val="00271597"/>
    <w:rsid w:val="002718D7"/>
    <w:rsid w:val="0027526B"/>
    <w:rsid w:val="00277CFD"/>
    <w:rsid w:val="00287F42"/>
    <w:rsid w:val="002903C9"/>
    <w:rsid w:val="002912C0"/>
    <w:rsid w:val="00294026"/>
    <w:rsid w:val="00294147"/>
    <w:rsid w:val="00295705"/>
    <w:rsid w:val="002A1141"/>
    <w:rsid w:val="002C0DCB"/>
    <w:rsid w:val="002C407E"/>
    <w:rsid w:val="002C51D6"/>
    <w:rsid w:val="002D496B"/>
    <w:rsid w:val="002D6EB7"/>
    <w:rsid w:val="002E7CED"/>
    <w:rsid w:val="002F0151"/>
    <w:rsid w:val="003003E8"/>
    <w:rsid w:val="00302396"/>
    <w:rsid w:val="003111C2"/>
    <w:rsid w:val="00313E37"/>
    <w:rsid w:val="00322107"/>
    <w:rsid w:val="00322AAF"/>
    <w:rsid w:val="003244A7"/>
    <w:rsid w:val="00326855"/>
    <w:rsid w:val="00337DFA"/>
    <w:rsid w:val="003423BB"/>
    <w:rsid w:val="003467B7"/>
    <w:rsid w:val="00355F0E"/>
    <w:rsid w:val="00357A4B"/>
    <w:rsid w:val="003656AF"/>
    <w:rsid w:val="00370E8F"/>
    <w:rsid w:val="00375456"/>
    <w:rsid w:val="0037561D"/>
    <w:rsid w:val="003779C2"/>
    <w:rsid w:val="00380C0E"/>
    <w:rsid w:val="0038330F"/>
    <w:rsid w:val="00383BE2"/>
    <w:rsid w:val="00384FB5"/>
    <w:rsid w:val="00393202"/>
    <w:rsid w:val="003B0C32"/>
    <w:rsid w:val="003B1F14"/>
    <w:rsid w:val="003B4382"/>
    <w:rsid w:val="003B6151"/>
    <w:rsid w:val="003E24DB"/>
    <w:rsid w:val="003E2C07"/>
    <w:rsid w:val="003E3652"/>
    <w:rsid w:val="003F10BC"/>
    <w:rsid w:val="003F6B7A"/>
    <w:rsid w:val="00402FB2"/>
    <w:rsid w:val="0040644E"/>
    <w:rsid w:val="0041376A"/>
    <w:rsid w:val="00413E0D"/>
    <w:rsid w:val="00421E6D"/>
    <w:rsid w:val="00432203"/>
    <w:rsid w:val="0044023B"/>
    <w:rsid w:val="00441B00"/>
    <w:rsid w:val="00444A6B"/>
    <w:rsid w:val="0045200B"/>
    <w:rsid w:val="00452C3D"/>
    <w:rsid w:val="004530E0"/>
    <w:rsid w:val="0045376C"/>
    <w:rsid w:val="00454004"/>
    <w:rsid w:val="004547A0"/>
    <w:rsid w:val="004567B9"/>
    <w:rsid w:val="004662DC"/>
    <w:rsid w:val="004844FB"/>
    <w:rsid w:val="004A5045"/>
    <w:rsid w:val="004B398E"/>
    <w:rsid w:val="004B3D56"/>
    <w:rsid w:val="004B6854"/>
    <w:rsid w:val="004C247C"/>
    <w:rsid w:val="004D27C3"/>
    <w:rsid w:val="004D2986"/>
    <w:rsid w:val="004D56A5"/>
    <w:rsid w:val="004D6206"/>
    <w:rsid w:val="004E138F"/>
    <w:rsid w:val="004F31EE"/>
    <w:rsid w:val="005019E4"/>
    <w:rsid w:val="005105A1"/>
    <w:rsid w:val="00516F5F"/>
    <w:rsid w:val="00527449"/>
    <w:rsid w:val="00530A9E"/>
    <w:rsid w:val="0053252D"/>
    <w:rsid w:val="00536A0E"/>
    <w:rsid w:val="005406C1"/>
    <w:rsid w:val="00546BA2"/>
    <w:rsid w:val="005649E8"/>
    <w:rsid w:val="00566EA6"/>
    <w:rsid w:val="005675DC"/>
    <w:rsid w:val="005906D3"/>
    <w:rsid w:val="005A1DC0"/>
    <w:rsid w:val="005A691C"/>
    <w:rsid w:val="005A76CB"/>
    <w:rsid w:val="005B010F"/>
    <w:rsid w:val="005C0AC2"/>
    <w:rsid w:val="005C2253"/>
    <w:rsid w:val="005D222A"/>
    <w:rsid w:val="005D25C4"/>
    <w:rsid w:val="005D3B22"/>
    <w:rsid w:val="005D7440"/>
    <w:rsid w:val="005E1334"/>
    <w:rsid w:val="005E2E77"/>
    <w:rsid w:val="005E7916"/>
    <w:rsid w:val="005F4541"/>
    <w:rsid w:val="0060187C"/>
    <w:rsid w:val="00602310"/>
    <w:rsid w:val="00603169"/>
    <w:rsid w:val="006135A2"/>
    <w:rsid w:val="00615B0E"/>
    <w:rsid w:val="00627579"/>
    <w:rsid w:val="0063426C"/>
    <w:rsid w:val="006414D1"/>
    <w:rsid w:val="00642208"/>
    <w:rsid w:val="00646070"/>
    <w:rsid w:val="00653831"/>
    <w:rsid w:val="006814F8"/>
    <w:rsid w:val="006852BF"/>
    <w:rsid w:val="00690536"/>
    <w:rsid w:val="00690F89"/>
    <w:rsid w:val="006930B3"/>
    <w:rsid w:val="00694613"/>
    <w:rsid w:val="0069488D"/>
    <w:rsid w:val="006948D4"/>
    <w:rsid w:val="006A4549"/>
    <w:rsid w:val="006A5BF4"/>
    <w:rsid w:val="006B318D"/>
    <w:rsid w:val="006B3CEF"/>
    <w:rsid w:val="006B421F"/>
    <w:rsid w:val="006C49E8"/>
    <w:rsid w:val="006D16D6"/>
    <w:rsid w:val="006D1C60"/>
    <w:rsid w:val="006D20D8"/>
    <w:rsid w:val="006D547C"/>
    <w:rsid w:val="006D562B"/>
    <w:rsid w:val="006E04D6"/>
    <w:rsid w:val="006E3A26"/>
    <w:rsid w:val="006E3A50"/>
    <w:rsid w:val="006F0127"/>
    <w:rsid w:val="00700A97"/>
    <w:rsid w:val="0071044D"/>
    <w:rsid w:val="007126AA"/>
    <w:rsid w:val="00715226"/>
    <w:rsid w:val="00723D84"/>
    <w:rsid w:val="00726018"/>
    <w:rsid w:val="00726C6F"/>
    <w:rsid w:val="00727E2C"/>
    <w:rsid w:val="00730473"/>
    <w:rsid w:val="00731870"/>
    <w:rsid w:val="007359E8"/>
    <w:rsid w:val="0074121A"/>
    <w:rsid w:val="00754130"/>
    <w:rsid w:val="007632E9"/>
    <w:rsid w:val="007847CE"/>
    <w:rsid w:val="00784A65"/>
    <w:rsid w:val="00786291"/>
    <w:rsid w:val="00790A1D"/>
    <w:rsid w:val="0079745B"/>
    <w:rsid w:val="007B5FA3"/>
    <w:rsid w:val="007B681C"/>
    <w:rsid w:val="007C55FF"/>
    <w:rsid w:val="007C6DE6"/>
    <w:rsid w:val="007D2478"/>
    <w:rsid w:val="007D7D12"/>
    <w:rsid w:val="007E538D"/>
    <w:rsid w:val="00807D84"/>
    <w:rsid w:val="0081668F"/>
    <w:rsid w:val="00820315"/>
    <w:rsid w:val="00821C46"/>
    <w:rsid w:val="00826219"/>
    <w:rsid w:val="0083196B"/>
    <w:rsid w:val="00844CC7"/>
    <w:rsid w:val="0085144B"/>
    <w:rsid w:val="008520C1"/>
    <w:rsid w:val="00853E92"/>
    <w:rsid w:val="00855DEE"/>
    <w:rsid w:val="00857047"/>
    <w:rsid w:val="0086392D"/>
    <w:rsid w:val="00867D0D"/>
    <w:rsid w:val="0087421C"/>
    <w:rsid w:val="008804CE"/>
    <w:rsid w:val="008856F8"/>
    <w:rsid w:val="008A57C6"/>
    <w:rsid w:val="008C3644"/>
    <w:rsid w:val="008C5CF2"/>
    <w:rsid w:val="008C6DB2"/>
    <w:rsid w:val="008D08DF"/>
    <w:rsid w:val="008E0C49"/>
    <w:rsid w:val="008F1EEF"/>
    <w:rsid w:val="008F5830"/>
    <w:rsid w:val="008F59A0"/>
    <w:rsid w:val="00901416"/>
    <w:rsid w:val="0090315B"/>
    <w:rsid w:val="009055B7"/>
    <w:rsid w:val="009121CF"/>
    <w:rsid w:val="0091423F"/>
    <w:rsid w:val="00920AA3"/>
    <w:rsid w:val="00930F74"/>
    <w:rsid w:val="00936622"/>
    <w:rsid w:val="00942CFA"/>
    <w:rsid w:val="009502E2"/>
    <w:rsid w:val="00961CEA"/>
    <w:rsid w:val="009752D0"/>
    <w:rsid w:val="00983DC5"/>
    <w:rsid w:val="0098748F"/>
    <w:rsid w:val="0099521B"/>
    <w:rsid w:val="009976DC"/>
    <w:rsid w:val="009A21BB"/>
    <w:rsid w:val="009A3C4D"/>
    <w:rsid w:val="009A4832"/>
    <w:rsid w:val="009B5A1C"/>
    <w:rsid w:val="009C3D33"/>
    <w:rsid w:val="009C7775"/>
    <w:rsid w:val="009D1A74"/>
    <w:rsid w:val="009D6067"/>
    <w:rsid w:val="009E01BE"/>
    <w:rsid w:val="009F3C9E"/>
    <w:rsid w:val="00A327D2"/>
    <w:rsid w:val="00A412F5"/>
    <w:rsid w:val="00A52CC7"/>
    <w:rsid w:val="00A55E53"/>
    <w:rsid w:val="00A6552C"/>
    <w:rsid w:val="00A73AFC"/>
    <w:rsid w:val="00A74D56"/>
    <w:rsid w:val="00A83312"/>
    <w:rsid w:val="00A83CEC"/>
    <w:rsid w:val="00AA573B"/>
    <w:rsid w:val="00AB001A"/>
    <w:rsid w:val="00AB33C6"/>
    <w:rsid w:val="00AC1335"/>
    <w:rsid w:val="00AC2891"/>
    <w:rsid w:val="00AC295A"/>
    <w:rsid w:val="00AC4D14"/>
    <w:rsid w:val="00AC729F"/>
    <w:rsid w:val="00AD4089"/>
    <w:rsid w:val="00AD5CC6"/>
    <w:rsid w:val="00AE44AC"/>
    <w:rsid w:val="00B0141E"/>
    <w:rsid w:val="00B05129"/>
    <w:rsid w:val="00B156B7"/>
    <w:rsid w:val="00B20464"/>
    <w:rsid w:val="00B32AF9"/>
    <w:rsid w:val="00B334E6"/>
    <w:rsid w:val="00B33B96"/>
    <w:rsid w:val="00B40E2E"/>
    <w:rsid w:val="00B45707"/>
    <w:rsid w:val="00B538C5"/>
    <w:rsid w:val="00B579FA"/>
    <w:rsid w:val="00B7004D"/>
    <w:rsid w:val="00B843E2"/>
    <w:rsid w:val="00B916EB"/>
    <w:rsid w:val="00B9342C"/>
    <w:rsid w:val="00B9679B"/>
    <w:rsid w:val="00B97E0B"/>
    <w:rsid w:val="00BA0701"/>
    <w:rsid w:val="00BA14EF"/>
    <w:rsid w:val="00BA1997"/>
    <w:rsid w:val="00BA5647"/>
    <w:rsid w:val="00BA6373"/>
    <w:rsid w:val="00BA7D7C"/>
    <w:rsid w:val="00BC13DA"/>
    <w:rsid w:val="00BC54E6"/>
    <w:rsid w:val="00BD046D"/>
    <w:rsid w:val="00BE2614"/>
    <w:rsid w:val="00BE29DB"/>
    <w:rsid w:val="00BE383D"/>
    <w:rsid w:val="00BE7413"/>
    <w:rsid w:val="00BF0044"/>
    <w:rsid w:val="00BF03E8"/>
    <w:rsid w:val="00BF0E9C"/>
    <w:rsid w:val="00BF2369"/>
    <w:rsid w:val="00BF7796"/>
    <w:rsid w:val="00BF7D40"/>
    <w:rsid w:val="00C074AC"/>
    <w:rsid w:val="00C10326"/>
    <w:rsid w:val="00C12BE0"/>
    <w:rsid w:val="00C142E7"/>
    <w:rsid w:val="00C178E5"/>
    <w:rsid w:val="00C234A9"/>
    <w:rsid w:val="00C438F5"/>
    <w:rsid w:val="00C5195A"/>
    <w:rsid w:val="00C53727"/>
    <w:rsid w:val="00C545C9"/>
    <w:rsid w:val="00C549BD"/>
    <w:rsid w:val="00C54EAF"/>
    <w:rsid w:val="00C573E3"/>
    <w:rsid w:val="00C7278E"/>
    <w:rsid w:val="00C7576F"/>
    <w:rsid w:val="00C76718"/>
    <w:rsid w:val="00C824CD"/>
    <w:rsid w:val="00C83DC9"/>
    <w:rsid w:val="00C84F45"/>
    <w:rsid w:val="00C907F0"/>
    <w:rsid w:val="00C922D3"/>
    <w:rsid w:val="00C958B2"/>
    <w:rsid w:val="00C974E1"/>
    <w:rsid w:val="00CA53C8"/>
    <w:rsid w:val="00CD04E6"/>
    <w:rsid w:val="00CD2283"/>
    <w:rsid w:val="00CD6FBB"/>
    <w:rsid w:val="00CF1068"/>
    <w:rsid w:val="00D00598"/>
    <w:rsid w:val="00D0361E"/>
    <w:rsid w:val="00D07674"/>
    <w:rsid w:val="00D144A4"/>
    <w:rsid w:val="00D15042"/>
    <w:rsid w:val="00D155C1"/>
    <w:rsid w:val="00D17657"/>
    <w:rsid w:val="00D20928"/>
    <w:rsid w:val="00D2504B"/>
    <w:rsid w:val="00D311CB"/>
    <w:rsid w:val="00D35667"/>
    <w:rsid w:val="00D36172"/>
    <w:rsid w:val="00D45C0D"/>
    <w:rsid w:val="00D461BF"/>
    <w:rsid w:val="00D47EEF"/>
    <w:rsid w:val="00D64765"/>
    <w:rsid w:val="00D73DD9"/>
    <w:rsid w:val="00D74419"/>
    <w:rsid w:val="00D9325D"/>
    <w:rsid w:val="00DB365C"/>
    <w:rsid w:val="00DC030B"/>
    <w:rsid w:val="00DE37E9"/>
    <w:rsid w:val="00DF0D1C"/>
    <w:rsid w:val="00DF1241"/>
    <w:rsid w:val="00DF3CBA"/>
    <w:rsid w:val="00E004EE"/>
    <w:rsid w:val="00E02A0C"/>
    <w:rsid w:val="00E05BE5"/>
    <w:rsid w:val="00E07AAD"/>
    <w:rsid w:val="00E15741"/>
    <w:rsid w:val="00E21552"/>
    <w:rsid w:val="00E21AD3"/>
    <w:rsid w:val="00E233DC"/>
    <w:rsid w:val="00E267F9"/>
    <w:rsid w:val="00E31409"/>
    <w:rsid w:val="00E37E7C"/>
    <w:rsid w:val="00E47C68"/>
    <w:rsid w:val="00E71FF6"/>
    <w:rsid w:val="00E73216"/>
    <w:rsid w:val="00E73A8D"/>
    <w:rsid w:val="00E769C7"/>
    <w:rsid w:val="00E77F79"/>
    <w:rsid w:val="00E8556B"/>
    <w:rsid w:val="00E87980"/>
    <w:rsid w:val="00E91F82"/>
    <w:rsid w:val="00E9260A"/>
    <w:rsid w:val="00E92A0C"/>
    <w:rsid w:val="00EA1C1F"/>
    <w:rsid w:val="00EA42F5"/>
    <w:rsid w:val="00EA4964"/>
    <w:rsid w:val="00EA7044"/>
    <w:rsid w:val="00EB076F"/>
    <w:rsid w:val="00EB11EE"/>
    <w:rsid w:val="00EB289E"/>
    <w:rsid w:val="00EB7D6D"/>
    <w:rsid w:val="00EC0956"/>
    <w:rsid w:val="00EE3367"/>
    <w:rsid w:val="00EE5CA6"/>
    <w:rsid w:val="00EF18F7"/>
    <w:rsid w:val="00EF2A92"/>
    <w:rsid w:val="00EF7D7B"/>
    <w:rsid w:val="00F0731A"/>
    <w:rsid w:val="00F15E8F"/>
    <w:rsid w:val="00F23477"/>
    <w:rsid w:val="00F25F5F"/>
    <w:rsid w:val="00F26A8B"/>
    <w:rsid w:val="00F26DCD"/>
    <w:rsid w:val="00F30A7E"/>
    <w:rsid w:val="00F34293"/>
    <w:rsid w:val="00F37903"/>
    <w:rsid w:val="00F40FED"/>
    <w:rsid w:val="00F46978"/>
    <w:rsid w:val="00F52666"/>
    <w:rsid w:val="00F57C49"/>
    <w:rsid w:val="00F6330F"/>
    <w:rsid w:val="00F63319"/>
    <w:rsid w:val="00F677D2"/>
    <w:rsid w:val="00F73379"/>
    <w:rsid w:val="00F80B12"/>
    <w:rsid w:val="00F87990"/>
    <w:rsid w:val="00F94434"/>
    <w:rsid w:val="00FA5631"/>
    <w:rsid w:val="00FA6336"/>
    <w:rsid w:val="00FB344D"/>
    <w:rsid w:val="00FB346C"/>
    <w:rsid w:val="00FC20EC"/>
    <w:rsid w:val="00FC5333"/>
    <w:rsid w:val="00FC709B"/>
    <w:rsid w:val="00FC78E4"/>
    <w:rsid w:val="00FD004F"/>
    <w:rsid w:val="00FD0A15"/>
    <w:rsid w:val="00FD7E56"/>
    <w:rsid w:val="00FE00D1"/>
    <w:rsid w:val="00FE20D5"/>
    <w:rsid w:val="00FE618C"/>
    <w:rsid w:val="00FF1D34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986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both"/>
      <w:outlineLvl w:val="0"/>
    </w:pPr>
    <w:rPr>
      <w:rFonts w:ascii="Arial PL" w:hAnsi="Arial PL" w:cs="Arial P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632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jc w:val="right"/>
      <w:outlineLvl w:val="2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632E9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C438F5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731870"/>
    <w:rPr>
      <w:rFonts w:cs="Times New Roman"/>
    </w:rPr>
  </w:style>
  <w:style w:type="character" w:styleId="Odwoanieprzypisudolnego">
    <w:name w:val="footnote reference"/>
    <w:basedOn w:val="Domylnaczcionkaakapitu"/>
    <w:semiHidden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360" w:lineRule="auto"/>
      <w:ind w:left="284"/>
      <w:jc w:val="both"/>
    </w:pPr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pPr>
      <w:pBdr>
        <w:bottom w:val="single" w:sz="6" w:space="1" w:color="auto"/>
      </w:pBdr>
      <w:spacing w:line="360" w:lineRule="auto"/>
      <w:ind w:left="284"/>
      <w:jc w:val="both"/>
    </w:pPr>
    <w:rPr>
      <w:rFonts w:ascii="Times New Roman PL" w:hAnsi="Times New Roman PL" w:cs="Times New Roman PL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Legenda">
    <w:name w:val="caption"/>
    <w:basedOn w:val="Normalny"/>
    <w:next w:val="Normalny"/>
    <w:uiPriority w:val="35"/>
    <w:qFormat/>
    <w:pPr>
      <w:jc w:val="right"/>
    </w:pPr>
    <w:rPr>
      <w:rFonts w:ascii="Arial" w:hAnsi="Arial" w:cs="Arial"/>
      <w:b/>
      <w:bCs/>
      <w:caps/>
      <w:sz w:val="16"/>
      <w:szCs w:val="16"/>
    </w:rPr>
  </w:style>
  <w:style w:type="paragraph" w:customStyle="1" w:styleId="TableText">
    <w:name w:val="Table Text"/>
    <w:rsid w:val="00BF03E8"/>
    <w:pPr>
      <w:ind w:left="56" w:right="56"/>
    </w:pPr>
    <w:rPr>
      <w:color w:val="000000"/>
    </w:rPr>
  </w:style>
  <w:style w:type="paragraph" w:styleId="Mapadokumentu">
    <w:name w:val="Document Map"/>
    <w:basedOn w:val="Normalny"/>
    <w:link w:val="MapadokumentuZnak"/>
    <w:uiPriority w:val="99"/>
    <w:semiHidden/>
    <w:rsid w:val="001076BD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Segoe UI" w:hAnsi="Segoe UI" w:cs="Segoe UI"/>
      <w:sz w:val="16"/>
      <w:szCs w:val="16"/>
    </w:rPr>
  </w:style>
  <w:style w:type="paragraph" w:customStyle="1" w:styleId="ZnakZnakZnakZnak">
    <w:name w:val="Znak Znak Znak Znak"/>
    <w:basedOn w:val="Normalny"/>
    <w:rsid w:val="00087B6F"/>
    <w:rPr>
      <w:sz w:val="24"/>
      <w:szCs w:val="24"/>
    </w:rPr>
  </w:style>
  <w:style w:type="table" w:styleId="Tabela-Siatka">
    <w:name w:val="Table Grid"/>
    <w:basedOn w:val="Standardowy"/>
    <w:rsid w:val="00357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355F0E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03D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CM1">
    <w:name w:val="CM1"/>
    <w:basedOn w:val="Normalny"/>
    <w:next w:val="Normalny"/>
    <w:rsid w:val="00120B63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FE20D5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nakZnakZnakZnak1">
    <w:name w:val="Znak Znak Znak Znak1"/>
    <w:basedOn w:val="Normalny"/>
    <w:rsid w:val="00FE20D5"/>
    <w:rPr>
      <w:sz w:val="24"/>
      <w:szCs w:val="24"/>
    </w:rPr>
  </w:style>
  <w:style w:type="paragraph" w:styleId="Poprawka">
    <w:name w:val="Revision"/>
    <w:hidden/>
    <w:uiPriority w:val="99"/>
    <w:semiHidden/>
    <w:rsid w:val="00942CFA"/>
  </w:style>
  <w:style w:type="character" w:styleId="Odwoaniedokomentarza">
    <w:name w:val="annotation reference"/>
    <w:basedOn w:val="Domylnaczcionkaakapitu"/>
    <w:rsid w:val="00AC72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C729F"/>
  </w:style>
  <w:style w:type="character" w:customStyle="1" w:styleId="TekstkomentarzaZnak">
    <w:name w:val="Tekst komentarza Znak"/>
    <w:basedOn w:val="Domylnaczcionkaakapitu"/>
    <w:link w:val="Tekstkomentarza"/>
    <w:rsid w:val="00AC729F"/>
  </w:style>
  <w:style w:type="paragraph" w:styleId="Tematkomentarza">
    <w:name w:val="annotation subject"/>
    <w:basedOn w:val="Tekstkomentarza"/>
    <w:next w:val="Tekstkomentarza"/>
    <w:link w:val="TematkomentarzaZnak"/>
    <w:rsid w:val="00AC7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C7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1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3F6C0-7A9E-4E5C-9AF2-7F12C223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FAC-16</Template>
  <TotalTime>0</TotalTime>
  <Pages>2</Pages>
  <Words>204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jednostki lub laboratorium:</vt:lpstr>
    </vt:vector>
  </TitlesOfParts>
  <Company>PCBC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jednostki lub laboratorium:</dc:title>
  <dc:subject/>
  <dc:creator>Paweł Mazur</dc:creator>
  <cp:keywords/>
  <dc:description/>
  <cp:lastModifiedBy>Małgorzata Tworek</cp:lastModifiedBy>
  <cp:revision>2</cp:revision>
  <cp:lastPrinted>2022-03-25T08:41:00Z</cp:lastPrinted>
  <dcterms:created xsi:type="dcterms:W3CDTF">2022-08-09T11:08:00Z</dcterms:created>
  <dcterms:modified xsi:type="dcterms:W3CDTF">2022-08-09T11:08:00Z</dcterms:modified>
</cp:coreProperties>
</file>