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2976"/>
        <w:gridCol w:w="4962"/>
      </w:tblGrid>
      <w:tr w:rsidR="00001F85" w:rsidRPr="00001F85" w:rsidTr="00370E8F">
        <w:tc>
          <w:tcPr>
            <w:tcW w:w="6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86" w:rsidRPr="00001F85" w:rsidRDefault="000E6586" w:rsidP="000E6586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01F85">
              <w:rPr>
                <w:rFonts w:ascii="Arial" w:hAnsi="Arial" w:cs="Arial"/>
                <w:bCs/>
                <w:i/>
                <w:sz w:val="16"/>
              </w:rPr>
              <w:t>Nazwa i adres jednostki certyfikującej wyroby: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E6586" w:rsidRPr="00001F85" w:rsidRDefault="000E6586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E77" w:rsidRPr="00001F85" w:rsidRDefault="005E2E77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E77" w:rsidRPr="00001F85" w:rsidRDefault="005E2E77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E77" w:rsidRPr="00001F85" w:rsidRDefault="005E2E77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</w:tcPr>
          <w:p w:rsidR="005E2E77" w:rsidRPr="00001F85" w:rsidRDefault="005E2E77" w:rsidP="000E65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0E6586" w:rsidRPr="00001F85" w:rsidRDefault="005E2E77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F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Miejscowość, data </w:t>
            </w:r>
          </w:p>
        </w:tc>
      </w:tr>
      <w:tr w:rsidR="00001F85" w:rsidRPr="00001F85" w:rsidTr="00370E8F">
        <w:tc>
          <w:tcPr>
            <w:tcW w:w="6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6" w:rsidRPr="00001F85" w:rsidRDefault="000E6586" w:rsidP="000E658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E6586" w:rsidRPr="00001F85" w:rsidRDefault="000E6586" w:rsidP="000E65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</w:tcPr>
          <w:p w:rsidR="000E6586" w:rsidRPr="00001F85" w:rsidRDefault="000E6586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0E8F" w:rsidRPr="00001F85" w:rsidRDefault="00BA0701" w:rsidP="00200B4B">
      <w:pPr>
        <w:spacing w:before="12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001F85">
        <w:rPr>
          <w:rFonts w:ascii="Arial" w:hAnsi="Arial" w:cs="Arial"/>
          <w:b/>
          <w:sz w:val="28"/>
          <w:szCs w:val="28"/>
        </w:rPr>
        <w:t>INFORMACJA O PROWAD</w:t>
      </w:r>
      <w:r w:rsidR="006135A2" w:rsidRPr="00001F85">
        <w:rPr>
          <w:rFonts w:ascii="Arial" w:hAnsi="Arial" w:cs="Arial"/>
          <w:b/>
          <w:sz w:val="28"/>
          <w:szCs w:val="28"/>
        </w:rPr>
        <w:t>ZONEJ DZIAŁALNOŚCI CERTYFIKACYJNEJ</w:t>
      </w:r>
      <w:r w:rsidR="00EF7D7B" w:rsidRPr="00001F85">
        <w:rPr>
          <w:rFonts w:ascii="Arial" w:hAnsi="Arial" w:cs="Arial"/>
          <w:b/>
          <w:sz w:val="28"/>
          <w:szCs w:val="28"/>
        </w:rPr>
        <w:t xml:space="preserve"> </w:t>
      </w:r>
      <w:r w:rsidR="005E2E77" w:rsidRPr="00001F85">
        <w:rPr>
          <w:rFonts w:ascii="Arial" w:hAnsi="Arial" w:cs="Arial"/>
          <w:b/>
          <w:sz w:val="28"/>
          <w:szCs w:val="28"/>
        </w:rPr>
        <w:br/>
      </w:r>
      <w:r w:rsidR="00EF7D7B" w:rsidRPr="00001F85">
        <w:rPr>
          <w:rFonts w:ascii="Arial" w:hAnsi="Arial" w:cs="Arial"/>
          <w:b/>
          <w:sz w:val="28"/>
          <w:szCs w:val="28"/>
        </w:rPr>
        <w:t>ORAZ PERSONELU JEDNOSTKI CERTYFIKUJĄCEJ WYROBY</w:t>
      </w:r>
    </w:p>
    <w:p w:rsidR="00EF7D7B" w:rsidRPr="00001F85" w:rsidRDefault="00DF0D1C" w:rsidP="00200B4B">
      <w:pPr>
        <w:pStyle w:val="Tekstpodstawowy"/>
        <w:numPr>
          <w:ilvl w:val="0"/>
          <w:numId w:val="40"/>
        </w:numPr>
        <w:spacing w:before="120"/>
        <w:rPr>
          <w:b/>
        </w:rPr>
      </w:pPr>
      <w:r w:rsidRPr="00001F85">
        <w:rPr>
          <w:b/>
        </w:rPr>
        <w:t>Informacj</w:t>
      </w:r>
      <w:r w:rsidR="00B05129" w:rsidRPr="00001F85">
        <w:rPr>
          <w:b/>
        </w:rPr>
        <w:t xml:space="preserve">e o </w:t>
      </w:r>
      <w:r w:rsidRPr="00001F85">
        <w:rPr>
          <w:b/>
        </w:rPr>
        <w:t xml:space="preserve">działalności certyfikacyjnej i personelu </w:t>
      </w:r>
      <w:r w:rsidR="00B05129" w:rsidRPr="00001F85">
        <w:rPr>
          <w:b/>
        </w:rPr>
        <w:t>jednostki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985"/>
        <w:gridCol w:w="2126"/>
        <w:gridCol w:w="1843"/>
        <w:gridCol w:w="1417"/>
        <w:gridCol w:w="1560"/>
        <w:gridCol w:w="1275"/>
        <w:gridCol w:w="1560"/>
      </w:tblGrid>
      <w:tr w:rsidR="00001F85" w:rsidRPr="00001F85" w:rsidTr="00001F85">
        <w:tc>
          <w:tcPr>
            <w:tcW w:w="426" w:type="dxa"/>
            <w:vAlign w:val="center"/>
          </w:tcPr>
          <w:p w:rsidR="008C6DB2" w:rsidRPr="00001F85" w:rsidRDefault="008C6DB2" w:rsidP="00BE383D">
            <w:pPr>
              <w:pStyle w:val="Tekstpodstawowy"/>
              <w:ind w:left="-70" w:right="-88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:rsidR="008C6DB2" w:rsidRPr="00001F85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Lokalizacja</w:t>
            </w:r>
            <w:r w:rsidRPr="00001F85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8C6DB2" w:rsidRPr="00001F85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Działalność certyfikacyjna</w:t>
            </w:r>
            <w:r w:rsidRPr="00001F85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2126" w:type="dxa"/>
            <w:vAlign w:val="center"/>
          </w:tcPr>
          <w:p w:rsidR="008C6DB2" w:rsidRPr="00001F85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Obszar kompetencji technicznych</w:t>
            </w:r>
            <w:r w:rsidRPr="00001F85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3"/>
            </w:r>
          </w:p>
        </w:tc>
        <w:tc>
          <w:tcPr>
            <w:tcW w:w="1843" w:type="dxa"/>
            <w:vAlign w:val="center"/>
          </w:tcPr>
          <w:p w:rsidR="008C6DB2" w:rsidRPr="00001F85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Liczba personelu upoważnionego do pełnienia funkcji w procesie certyfikacji</w:t>
            </w:r>
          </w:p>
        </w:tc>
        <w:tc>
          <w:tcPr>
            <w:tcW w:w="1417" w:type="dxa"/>
            <w:vAlign w:val="center"/>
          </w:tcPr>
          <w:p w:rsidR="008C6DB2" w:rsidRPr="00001F85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Kraj</w:t>
            </w:r>
            <w:r w:rsidRPr="00001F85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4"/>
            </w:r>
          </w:p>
        </w:tc>
        <w:tc>
          <w:tcPr>
            <w:tcW w:w="1560" w:type="dxa"/>
            <w:vAlign w:val="center"/>
          </w:tcPr>
          <w:p w:rsidR="008C6DB2" w:rsidRPr="00001F85" w:rsidRDefault="008C6DB2" w:rsidP="00B45707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Liczba certyfikatów</w:t>
            </w:r>
            <w:r w:rsidR="00B45707" w:rsidRPr="00001F85">
              <w:rPr>
                <w:b/>
                <w:sz w:val="16"/>
                <w:szCs w:val="16"/>
              </w:rPr>
              <w:t xml:space="preserve"> wydanych </w:t>
            </w:r>
            <w:r w:rsidR="00B45707" w:rsidRPr="00001F85">
              <w:rPr>
                <w:b/>
                <w:sz w:val="16"/>
                <w:szCs w:val="16"/>
              </w:rPr>
              <w:br/>
              <w:t xml:space="preserve">w ostatnich </w:t>
            </w:r>
            <w:r w:rsidR="00B45707" w:rsidRPr="00001F85">
              <w:rPr>
                <w:b/>
                <w:sz w:val="16"/>
                <w:szCs w:val="16"/>
              </w:rPr>
              <w:br/>
              <w:t>12 miesiącach</w:t>
            </w:r>
          </w:p>
        </w:tc>
        <w:tc>
          <w:tcPr>
            <w:tcW w:w="1275" w:type="dxa"/>
            <w:vAlign w:val="center"/>
          </w:tcPr>
          <w:p w:rsidR="008C6DB2" w:rsidRPr="00001F85" w:rsidRDefault="00B45707" w:rsidP="00B45707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 xml:space="preserve">liczba nadzorowanych </w:t>
            </w:r>
            <w:r w:rsidR="008C6DB2" w:rsidRPr="00001F85">
              <w:rPr>
                <w:b/>
                <w:sz w:val="16"/>
                <w:szCs w:val="16"/>
              </w:rPr>
              <w:t>certyfikatów</w:t>
            </w:r>
            <w:r w:rsidR="008C6DB2" w:rsidRPr="00001F85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5"/>
            </w:r>
          </w:p>
        </w:tc>
        <w:tc>
          <w:tcPr>
            <w:tcW w:w="1560" w:type="dxa"/>
            <w:vAlign w:val="center"/>
          </w:tcPr>
          <w:p w:rsidR="008C6DB2" w:rsidRPr="00001F85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Liczba przeprowadzonych procesów</w:t>
            </w:r>
            <w:r w:rsidRPr="00001F85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6"/>
            </w:r>
          </w:p>
        </w:tc>
      </w:tr>
      <w:tr w:rsidR="00001F85" w:rsidRPr="00001F85" w:rsidTr="00001F85">
        <w:tc>
          <w:tcPr>
            <w:tcW w:w="426" w:type="dxa"/>
            <w:vAlign w:val="center"/>
          </w:tcPr>
          <w:p w:rsidR="008C6DB2" w:rsidRPr="00001F85" w:rsidRDefault="008C6DB2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8C6DB2" w:rsidRPr="00001F85" w:rsidRDefault="008C6DB2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8C6DB2" w:rsidRPr="00001F85" w:rsidRDefault="008C6DB2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8C6DB2" w:rsidRPr="00001F85" w:rsidRDefault="008C6DB2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8C6DB2" w:rsidRPr="00001F85" w:rsidRDefault="008C6DB2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8C6DB2" w:rsidRPr="00001F85" w:rsidRDefault="00B9342C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8C6DB2" w:rsidRPr="00001F85" w:rsidRDefault="00B9342C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8C6DB2" w:rsidRPr="00001F85" w:rsidRDefault="00B9342C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8C6DB2" w:rsidRPr="00001F85" w:rsidRDefault="00B9342C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001F85" w:rsidRPr="00001F85" w:rsidTr="00001F85">
        <w:tc>
          <w:tcPr>
            <w:tcW w:w="426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001F85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01F85" w:rsidRPr="00001F85" w:rsidTr="00001F85">
        <w:tc>
          <w:tcPr>
            <w:tcW w:w="426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001F85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C6DB2" w:rsidRPr="00001F85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EF7D7B" w:rsidRPr="00001F85" w:rsidRDefault="00EF7D7B" w:rsidP="00200B4B">
      <w:pPr>
        <w:pStyle w:val="Tekstpodstawowy"/>
        <w:numPr>
          <w:ilvl w:val="0"/>
          <w:numId w:val="40"/>
        </w:numPr>
        <w:spacing w:before="240"/>
        <w:rPr>
          <w:b/>
          <w:szCs w:val="22"/>
        </w:rPr>
      </w:pPr>
      <w:r w:rsidRPr="00001F85">
        <w:rPr>
          <w:b/>
          <w:szCs w:val="22"/>
        </w:rPr>
        <w:t xml:space="preserve">Wykaz </w:t>
      </w:r>
      <w:r w:rsidR="00E73216" w:rsidRPr="00001F85">
        <w:rPr>
          <w:b/>
          <w:szCs w:val="22"/>
        </w:rPr>
        <w:t xml:space="preserve">nieakredytowanych </w:t>
      </w:r>
      <w:r w:rsidRPr="00001F85">
        <w:rPr>
          <w:b/>
          <w:szCs w:val="22"/>
        </w:rPr>
        <w:t>badań laboratoryjnych realizowanych w ramach procesu certyfikacji (należy wypełnić jeśli ma zastosowanie)</w:t>
      </w:r>
    </w:p>
    <w:tbl>
      <w:tblPr>
        <w:tblStyle w:val="Tabela-Siatka"/>
        <w:tblW w:w="14586" w:type="dxa"/>
        <w:tblInd w:w="-5" w:type="dxa"/>
        <w:tblLook w:val="04A0" w:firstRow="1" w:lastRow="0" w:firstColumn="1" w:lastColumn="0" w:noHBand="0" w:noVBand="1"/>
      </w:tblPr>
      <w:tblGrid>
        <w:gridCol w:w="540"/>
        <w:gridCol w:w="2579"/>
        <w:gridCol w:w="3118"/>
        <w:gridCol w:w="3544"/>
        <w:gridCol w:w="3265"/>
        <w:gridCol w:w="1540"/>
      </w:tblGrid>
      <w:tr w:rsidR="00001F85" w:rsidRPr="00001F85" w:rsidTr="00001F85">
        <w:tc>
          <w:tcPr>
            <w:tcW w:w="540" w:type="dxa"/>
            <w:vAlign w:val="center"/>
          </w:tcPr>
          <w:p w:rsidR="008C6DB2" w:rsidRPr="00001F85" w:rsidRDefault="008C6DB2" w:rsidP="004567B9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79" w:type="dxa"/>
            <w:vAlign w:val="center"/>
          </w:tcPr>
          <w:p w:rsidR="008C6DB2" w:rsidRPr="00001F85" w:rsidRDefault="008C6DB2" w:rsidP="000206D5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Działalność certyfikacyjna</w:t>
            </w:r>
          </w:p>
        </w:tc>
        <w:tc>
          <w:tcPr>
            <w:tcW w:w="3118" w:type="dxa"/>
            <w:vAlign w:val="center"/>
          </w:tcPr>
          <w:p w:rsidR="008C6DB2" w:rsidRPr="00001F85" w:rsidRDefault="008C6DB2" w:rsidP="000206D5">
            <w:pPr>
              <w:pStyle w:val="Tekstpodstawowy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01F85">
              <w:rPr>
                <w:b/>
                <w:sz w:val="16"/>
                <w:szCs w:val="16"/>
              </w:rPr>
              <w:t>Obszar kompetencji technicznych</w:t>
            </w:r>
            <w:r w:rsidR="00784A65" w:rsidRPr="00001F85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4" w:type="dxa"/>
            <w:vAlign w:val="center"/>
          </w:tcPr>
          <w:p w:rsidR="008C6DB2" w:rsidRPr="00001F85" w:rsidRDefault="008C6DB2" w:rsidP="004567B9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F85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  <w:p w:rsidR="008C6DB2" w:rsidRPr="00001F85" w:rsidRDefault="008C6DB2" w:rsidP="004567B9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bCs/>
                <w:sz w:val="16"/>
                <w:szCs w:val="16"/>
              </w:rPr>
              <w:t>Wymagania / Właściwości</w:t>
            </w:r>
          </w:p>
        </w:tc>
        <w:tc>
          <w:tcPr>
            <w:tcW w:w="3265" w:type="dxa"/>
            <w:vAlign w:val="center"/>
          </w:tcPr>
          <w:p w:rsidR="008C6DB2" w:rsidRPr="00001F85" w:rsidRDefault="008C6DB2" w:rsidP="004567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F85">
              <w:rPr>
                <w:rFonts w:ascii="Arial" w:hAnsi="Arial" w:cs="Arial"/>
                <w:b/>
                <w:bCs/>
                <w:sz w:val="16"/>
                <w:szCs w:val="16"/>
              </w:rPr>
              <w:t>Metoda badań</w:t>
            </w:r>
          </w:p>
        </w:tc>
        <w:tc>
          <w:tcPr>
            <w:tcW w:w="1540" w:type="dxa"/>
            <w:vAlign w:val="center"/>
          </w:tcPr>
          <w:p w:rsidR="008C6DB2" w:rsidRPr="00001F85" w:rsidRDefault="008C6DB2" w:rsidP="004567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F85">
              <w:rPr>
                <w:rFonts w:ascii="Arial" w:hAnsi="Arial" w:cs="Arial"/>
                <w:b/>
                <w:bCs/>
                <w:sz w:val="16"/>
                <w:szCs w:val="16"/>
              </w:rPr>
              <w:t>Sposób realizacji badania</w:t>
            </w:r>
            <w:r w:rsidRPr="00001F85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7"/>
            </w:r>
          </w:p>
        </w:tc>
      </w:tr>
      <w:tr w:rsidR="00001F85" w:rsidRPr="00001F85" w:rsidTr="00001F85">
        <w:tc>
          <w:tcPr>
            <w:tcW w:w="540" w:type="dxa"/>
            <w:vAlign w:val="center"/>
          </w:tcPr>
          <w:p w:rsidR="008C6DB2" w:rsidRPr="00001F85" w:rsidRDefault="008C6DB2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79" w:type="dxa"/>
            <w:vAlign w:val="center"/>
          </w:tcPr>
          <w:p w:rsidR="008C6DB2" w:rsidRPr="00001F85" w:rsidRDefault="008C6DB2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8C6DB2" w:rsidRPr="00001F85" w:rsidRDefault="00B9342C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544" w:type="dxa"/>
            <w:vAlign w:val="center"/>
          </w:tcPr>
          <w:p w:rsidR="008C6DB2" w:rsidRPr="00001F85" w:rsidRDefault="00B9342C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265" w:type="dxa"/>
            <w:vAlign w:val="center"/>
          </w:tcPr>
          <w:p w:rsidR="008C6DB2" w:rsidRPr="00001F85" w:rsidRDefault="00B9342C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540" w:type="dxa"/>
            <w:vAlign w:val="center"/>
          </w:tcPr>
          <w:p w:rsidR="008C6DB2" w:rsidRPr="00001F85" w:rsidRDefault="00B9342C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001F85" w:rsidRPr="00001F85" w:rsidTr="00001F85">
        <w:tc>
          <w:tcPr>
            <w:tcW w:w="540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001F85">
              <w:rPr>
                <w:sz w:val="16"/>
                <w:szCs w:val="16"/>
              </w:rPr>
              <w:t>1</w:t>
            </w:r>
          </w:p>
        </w:tc>
        <w:tc>
          <w:tcPr>
            <w:tcW w:w="2579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01F85" w:rsidRPr="00001F85" w:rsidTr="00001F85">
        <w:tc>
          <w:tcPr>
            <w:tcW w:w="540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001F85">
              <w:rPr>
                <w:sz w:val="16"/>
                <w:szCs w:val="16"/>
              </w:rPr>
              <w:t>2</w:t>
            </w:r>
          </w:p>
        </w:tc>
        <w:tc>
          <w:tcPr>
            <w:tcW w:w="2579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8C6DB2" w:rsidRPr="00001F85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EF7D7B" w:rsidRPr="00001F85" w:rsidRDefault="00EF7D7B" w:rsidP="00200B4B">
      <w:pPr>
        <w:pStyle w:val="Tekstpodstawowy"/>
        <w:numPr>
          <w:ilvl w:val="0"/>
          <w:numId w:val="40"/>
        </w:numPr>
        <w:spacing w:before="240"/>
        <w:rPr>
          <w:b/>
          <w:szCs w:val="22"/>
        </w:rPr>
      </w:pPr>
      <w:r w:rsidRPr="00001F85">
        <w:rPr>
          <w:b/>
          <w:szCs w:val="22"/>
        </w:rPr>
        <w:t>Informacja dot</w:t>
      </w:r>
      <w:r w:rsidR="004567B9" w:rsidRPr="00001F85">
        <w:rPr>
          <w:b/>
          <w:szCs w:val="22"/>
        </w:rPr>
        <w:t xml:space="preserve">ycząca prowadzenia działalności </w:t>
      </w:r>
      <w:r w:rsidR="000206D5" w:rsidRPr="00001F85">
        <w:rPr>
          <w:b/>
          <w:szCs w:val="22"/>
        </w:rPr>
        <w:t>certyfikacyjnej poza granicami Polski</w:t>
      </w:r>
      <w:r w:rsidR="004567B9" w:rsidRPr="00001F85">
        <w:rPr>
          <w:b/>
          <w:szCs w:val="22"/>
        </w:rPr>
        <w:t xml:space="preserve"> </w:t>
      </w:r>
      <w:r w:rsidR="00AB001A" w:rsidRPr="00001F85">
        <w:rPr>
          <w:b/>
          <w:szCs w:val="22"/>
        </w:rPr>
        <w:t>(należy wypełnić jeśli ma zastosowanie)</w:t>
      </w:r>
      <w:r w:rsidRPr="00001F85">
        <w:rPr>
          <w:b/>
          <w:szCs w:val="22"/>
        </w:rPr>
        <w:t>:</w:t>
      </w:r>
    </w:p>
    <w:tbl>
      <w:tblPr>
        <w:tblStyle w:val="Tabela-Siatka"/>
        <w:tblW w:w="14586" w:type="dxa"/>
        <w:tblInd w:w="-5" w:type="dxa"/>
        <w:tblLook w:val="04A0" w:firstRow="1" w:lastRow="0" w:firstColumn="1" w:lastColumn="0" w:noHBand="0" w:noVBand="1"/>
      </w:tblPr>
      <w:tblGrid>
        <w:gridCol w:w="540"/>
        <w:gridCol w:w="2568"/>
        <w:gridCol w:w="3129"/>
        <w:gridCol w:w="3261"/>
        <w:gridCol w:w="2835"/>
        <w:gridCol w:w="2253"/>
      </w:tblGrid>
      <w:tr w:rsidR="00001F85" w:rsidRPr="00001F85" w:rsidTr="00001F85">
        <w:tc>
          <w:tcPr>
            <w:tcW w:w="540" w:type="dxa"/>
            <w:vAlign w:val="center"/>
          </w:tcPr>
          <w:p w:rsidR="00FA6336" w:rsidRPr="00001F85" w:rsidRDefault="00FA6336" w:rsidP="00200B4B">
            <w:pPr>
              <w:pStyle w:val="Tekstpodstawowy"/>
              <w:spacing w:before="120" w:after="120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68" w:type="dxa"/>
            <w:vAlign w:val="center"/>
          </w:tcPr>
          <w:p w:rsidR="00FA6336" w:rsidRPr="00001F85" w:rsidRDefault="00FA6336" w:rsidP="00200B4B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Działalność certyfikacyjna</w:t>
            </w:r>
          </w:p>
        </w:tc>
        <w:tc>
          <w:tcPr>
            <w:tcW w:w="3129" w:type="dxa"/>
            <w:vAlign w:val="center"/>
          </w:tcPr>
          <w:p w:rsidR="00FA6336" w:rsidRPr="00001F85" w:rsidRDefault="00FA6336" w:rsidP="00200B4B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01F85">
              <w:rPr>
                <w:b/>
                <w:sz w:val="16"/>
                <w:szCs w:val="16"/>
              </w:rPr>
              <w:t>Obszar kompetencji technicznych</w:t>
            </w:r>
            <w:r w:rsidR="00784A65" w:rsidRPr="00001F85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261" w:type="dxa"/>
            <w:vAlign w:val="center"/>
          </w:tcPr>
          <w:p w:rsidR="00FA6336" w:rsidRPr="00001F85" w:rsidRDefault="00FA6336" w:rsidP="00200B4B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Adres siedziby stałej w kraju, w którym jednostka prowadzi jakąkolwiek działalność certyfikacyjną</w:t>
            </w:r>
            <w:r w:rsidRPr="00001F85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2835" w:type="dxa"/>
            <w:vAlign w:val="center"/>
          </w:tcPr>
          <w:p w:rsidR="00FA6336" w:rsidRPr="00001F85" w:rsidRDefault="00FA6336" w:rsidP="00200B4B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Kraj, w którym jednostka posiada zdalnie zarządzany personel prowadzący jakąkolwiek działalność certyfikacyjną</w:t>
            </w:r>
          </w:p>
        </w:tc>
        <w:tc>
          <w:tcPr>
            <w:tcW w:w="2253" w:type="dxa"/>
            <w:vAlign w:val="center"/>
          </w:tcPr>
          <w:p w:rsidR="00FA6336" w:rsidRPr="00001F85" w:rsidRDefault="00FA6336" w:rsidP="00200B4B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Liczba zdalnie zarządzanego personelu prowadzącego jakąkolwiek działalność certyfikacyjną</w:t>
            </w:r>
          </w:p>
        </w:tc>
      </w:tr>
      <w:tr w:rsidR="00001F85" w:rsidRPr="00001F85" w:rsidTr="00001F85">
        <w:tc>
          <w:tcPr>
            <w:tcW w:w="540" w:type="dxa"/>
            <w:vAlign w:val="center"/>
          </w:tcPr>
          <w:p w:rsidR="00FA6336" w:rsidRPr="00001F85" w:rsidRDefault="00FA6336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68" w:type="dxa"/>
            <w:vAlign w:val="center"/>
          </w:tcPr>
          <w:p w:rsidR="00FA6336" w:rsidRPr="00001F85" w:rsidRDefault="00B9342C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29" w:type="dxa"/>
            <w:vAlign w:val="center"/>
          </w:tcPr>
          <w:p w:rsidR="00FA6336" w:rsidRPr="00001F85" w:rsidRDefault="00B9342C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261" w:type="dxa"/>
            <w:vAlign w:val="center"/>
          </w:tcPr>
          <w:p w:rsidR="00FA6336" w:rsidRPr="00001F85" w:rsidRDefault="00B9342C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FA6336" w:rsidRPr="00001F85" w:rsidRDefault="00B9342C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253" w:type="dxa"/>
            <w:vAlign w:val="center"/>
          </w:tcPr>
          <w:p w:rsidR="00FA6336" w:rsidRPr="00001F85" w:rsidRDefault="00FA6336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001F85" w:rsidRPr="00001F85" w:rsidTr="00001F85">
        <w:tc>
          <w:tcPr>
            <w:tcW w:w="540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001F85">
              <w:rPr>
                <w:sz w:val="16"/>
                <w:szCs w:val="16"/>
              </w:rPr>
              <w:t>1.</w:t>
            </w:r>
          </w:p>
        </w:tc>
        <w:tc>
          <w:tcPr>
            <w:tcW w:w="2568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01F85" w:rsidRPr="00001F85" w:rsidTr="00001F85">
        <w:tc>
          <w:tcPr>
            <w:tcW w:w="540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001F85">
              <w:rPr>
                <w:sz w:val="16"/>
                <w:szCs w:val="16"/>
              </w:rPr>
              <w:t>2.</w:t>
            </w:r>
          </w:p>
        </w:tc>
        <w:tc>
          <w:tcPr>
            <w:tcW w:w="2568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vAlign w:val="center"/>
          </w:tcPr>
          <w:p w:rsidR="00FA6336" w:rsidRPr="00001F85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5E2E77" w:rsidRPr="00001F85" w:rsidRDefault="005E2E77" w:rsidP="005E2E77">
      <w:pPr>
        <w:pStyle w:val="Nagwek"/>
        <w:numPr>
          <w:ilvl w:val="0"/>
          <w:numId w:val="40"/>
        </w:numPr>
        <w:spacing w:before="120" w:after="120"/>
        <w:outlineLvl w:val="0"/>
        <w:rPr>
          <w:rFonts w:ascii="Arial" w:hAnsi="Arial" w:cs="Arial"/>
          <w:b/>
          <w:bCs/>
        </w:rPr>
      </w:pPr>
      <w:r w:rsidRPr="00001F85">
        <w:rPr>
          <w:rFonts w:ascii="Arial" w:hAnsi="Arial" w:cs="Arial"/>
          <w:b/>
          <w:bCs/>
        </w:rPr>
        <w:lastRenderedPageBreak/>
        <w:t>Informacja o wynikach analizy ryzyka w odniesieniu do spostrzeżeń sformułowanych w trakcie ostatniej oceny PCA (dotyczy tylko akredytowanych podmiotów)</w:t>
      </w:r>
      <w:r w:rsidRPr="00001F85">
        <w:rPr>
          <w:rStyle w:val="Odwoanieprzypisudolnego"/>
          <w:rFonts w:ascii="Arial" w:hAnsi="Arial" w:cs="Arial"/>
          <w:b/>
          <w:bCs/>
        </w:rPr>
        <w:footnoteReference w:id="9"/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941"/>
        <w:gridCol w:w="10206"/>
      </w:tblGrid>
      <w:tr w:rsidR="00001F85" w:rsidRPr="00001F85" w:rsidTr="00E9260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E77" w:rsidRPr="00001F85" w:rsidRDefault="005E2E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F8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77" w:rsidRPr="00001F85" w:rsidRDefault="005E2E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F85">
              <w:rPr>
                <w:rFonts w:ascii="Arial" w:hAnsi="Arial" w:cs="Arial"/>
                <w:b/>
                <w:bCs/>
                <w:sz w:val="18"/>
                <w:szCs w:val="18"/>
              </w:rPr>
              <w:t>Nr spostrzeżenia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77" w:rsidRPr="00001F85" w:rsidRDefault="005E2E7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01F85">
              <w:rPr>
                <w:rFonts w:ascii="Arial" w:hAnsi="Arial" w:cs="Arial"/>
                <w:b/>
                <w:bCs/>
                <w:sz w:val="18"/>
                <w:szCs w:val="18"/>
              </w:rPr>
              <w:t>Zasadność podejmowania działań (</w:t>
            </w:r>
            <w:r w:rsidRPr="00001F85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001F8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0"/>
            </w:r>
            <w:r w:rsidRPr="00001F85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001F8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01F85" w:rsidRPr="00001F85" w:rsidTr="00E9260A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7" w:rsidRPr="00001F85" w:rsidRDefault="005E2E77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001F8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7" w:rsidRPr="00001F85" w:rsidRDefault="005E2E77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7" w:rsidRPr="00001F85" w:rsidRDefault="005E2E77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1F85" w:rsidRPr="00001F85" w:rsidTr="00E9260A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7" w:rsidRPr="00001F85" w:rsidRDefault="005E2E77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001F8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7" w:rsidRPr="00001F85" w:rsidRDefault="005E2E77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7" w:rsidRPr="00001F85" w:rsidRDefault="005E2E77">
            <w:pPr>
              <w:rPr>
                <w:rFonts w:ascii="Arial" w:hAnsi="Arial" w:cs="Arial"/>
              </w:rPr>
            </w:pPr>
          </w:p>
        </w:tc>
      </w:tr>
    </w:tbl>
    <w:p w:rsidR="00466BE6" w:rsidRPr="00001F85" w:rsidRDefault="00466BE6" w:rsidP="00B06E8B">
      <w:pPr>
        <w:pStyle w:val="Tekstpodstawowy"/>
        <w:numPr>
          <w:ilvl w:val="0"/>
          <w:numId w:val="40"/>
        </w:numPr>
        <w:spacing w:before="240"/>
        <w:jc w:val="left"/>
        <w:rPr>
          <w:b/>
          <w:szCs w:val="22"/>
        </w:rPr>
      </w:pPr>
      <w:r w:rsidRPr="00001F85">
        <w:rPr>
          <w:b/>
          <w:szCs w:val="22"/>
        </w:rPr>
        <w:t>Informacja dotycząca prowadzenia działalności certyfikacyjnej</w:t>
      </w:r>
      <w:r w:rsidR="000C636D" w:rsidRPr="00001F85">
        <w:rPr>
          <w:rStyle w:val="Odwoanieprzypisudolnego"/>
          <w:rFonts w:cs="Arial"/>
          <w:b/>
          <w:szCs w:val="22"/>
        </w:rPr>
        <w:footnoteReference w:id="11"/>
      </w:r>
      <w:r w:rsidRPr="00001F85">
        <w:rPr>
          <w:b/>
          <w:szCs w:val="22"/>
        </w:rPr>
        <w:t xml:space="preserve"> poza posiadanym zakresem akredytacji </w:t>
      </w:r>
      <w:r w:rsidR="00B13940" w:rsidRPr="00001F85">
        <w:rPr>
          <w:b/>
          <w:szCs w:val="22"/>
        </w:rPr>
        <w:t>jednostki certyfikującej wyroby</w:t>
      </w:r>
      <w:r w:rsidR="00B06E8B" w:rsidRPr="00001F85">
        <w:rPr>
          <w:b/>
          <w:szCs w:val="22"/>
        </w:rPr>
        <w:t xml:space="preserve"> </w:t>
      </w:r>
      <w:r w:rsidRPr="00001F85">
        <w:rPr>
          <w:b/>
          <w:szCs w:val="22"/>
        </w:rPr>
        <w:t>(należy wypełnić jeśli ma zastosowanie):</w:t>
      </w:r>
      <w:r w:rsidRPr="00001F85">
        <w:rPr>
          <w:b/>
          <w:szCs w:val="22"/>
        </w:rPr>
        <w:br/>
      </w:r>
    </w:p>
    <w:tbl>
      <w:tblPr>
        <w:tblStyle w:val="Tabela-Siatka"/>
        <w:tblW w:w="14601" w:type="dxa"/>
        <w:tblInd w:w="-5" w:type="dxa"/>
        <w:tblLook w:val="04A0" w:firstRow="1" w:lastRow="0" w:firstColumn="1" w:lastColumn="0" w:noHBand="0" w:noVBand="1"/>
      </w:tblPr>
      <w:tblGrid>
        <w:gridCol w:w="540"/>
        <w:gridCol w:w="2862"/>
        <w:gridCol w:w="2835"/>
        <w:gridCol w:w="2694"/>
        <w:gridCol w:w="1230"/>
        <w:gridCol w:w="1179"/>
        <w:gridCol w:w="3261"/>
      </w:tblGrid>
      <w:tr w:rsidR="00001F85" w:rsidRPr="00001F85" w:rsidTr="00001F85">
        <w:trPr>
          <w:trHeight w:val="450"/>
        </w:trPr>
        <w:tc>
          <w:tcPr>
            <w:tcW w:w="540" w:type="dxa"/>
            <w:vMerge w:val="restart"/>
            <w:vAlign w:val="center"/>
          </w:tcPr>
          <w:p w:rsidR="000C636D" w:rsidRPr="00001F85" w:rsidRDefault="000C636D" w:rsidP="008D4E4A">
            <w:pPr>
              <w:pStyle w:val="Tekstpodstawowy"/>
              <w:spacing w:before="120" w:after="120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62" w:type="dxa"/>
            <w:vMerge w:val="restart"/>
            <w:vAlign w:val="center"/>
          </w:tcPr>
          <w:p w:rsidR="000C636D" w:rsidRPr="00001F85" w:rsidRDefault="000C636D" w:rsidP="008D4E4A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 xml:space="preserve">Działalność certyfikacyjna (program certyfikacji) poza zakresem akredytacji </w:t>
            </w:r>
          </w:p>
        </w:tc>
        <w:tc>
          <w:tcPr>
            <w:tcW w:w="2835" w:type="dxa"/>
            <w:vMerge w:val="restart"/>
            <w:vAlign w:val="center"/>
          </w:tcPr>
          <w:p w:rsidR="000C636D" w:rsidRPr="00001F85" w:rsidRDefault="000C636D" w:rsidP="008D4E4A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01F85">
              <w:rPr>
                <w:b/>
                <w:sz w:val="16"/>
                <w:szCs w:val="16"/>
              </w:rPr>
              <w:t>Obszar kompetencji technicznych</w:t>
            </w:r>
          </w:p>
        </w:tc>
        <w:tc>
          <w:tcPr>
            <w:tcW w:w="2694" w:type="dxa"/>
            <w:vMerge w:val="restart"/>
            <w:vAlign w:val="center"/>
          </w:tcPr>
          <w:p w:rsidR="000C636D" w:rsidRPr="00001F85" w:rsidRDefault="000C636D" w:rsidP="0067341D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Nazwa wydawanego dokumentu certyfikacyjnego (potwierdzającego zgodność)</w:t>
            </w:r>
          </w:p>
        </w:tc>
        <w:tc>
          <w:tcPr>
            <w:tcW w:w="2409" w:type="dxa"/>
            <w:gridSpan w:val="2"/>
          </w:tcPr>
          <w:p w:rsidR="000C636D" w:rsidRPr="00001F85" w:rsidRDefault="000C636D" w:rsidP="000C636D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 xml:space="preserve">Liczba dokumentów certyfikacyjnych </w:t>
            </w:r>
          </w:p>
        </w:tc>
        <w:tc>
          <w:tcPr>
            <w:tcW w:w="3261" w:type="dxa"/>
            <w:vMerge w:val="restart"/>
            <w:vAlign w:val="center"/>
          </w:tcPr>
          <w:p w:rsidR="000C636D" w:rsidRPr="00001F85" w:rsidRDefault="000C636D" w:rsidP="000C636D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Adres siedziby, w której jednostka prowadzi działalność certyfikacyjną poza zakresem akredytacji</w:t>
            </w:r>
          </w:p>
        </w:tc>
      </w:tr>
      <w:tr w:rsidR="00001F85" w:rsidRPr="00001F85" w:rsidTr="00001F85">
        <w:trPr>
          <w:trHeight w:val="285"/>
        </w:trPr>
        <w:tc>
          <w:tcPr>
            <w:tcW w:w="540" w:type="dxa"/>
            <w:vMerge/>
            <w:vAlign w:val="center"/>
          </w:tcPr>
          <w:p w:rsidR="000C636D" w:rsidRPr="00001F85" w:rsidRDefault="000C636D" w:rsidP="008D4E4A">
            <w:pPr>
              <w:pStyle w:val="Tekstpodstawowy"/>
              <w:spacing w:before="120" w:after="120"/>
              <w:ind w:left="-81" w:right="-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2" w:type="dxa"/>
            <w:vMerge/>
            <w:vAlign w:val="center"/>
          </w:tcPr>
          <w:p w:rsidR="000C636D" w:rsidRPr="00001F85" w:rsidRDefault="000C636D" w:rsidP="008D4E4A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C636D" w:rsidRPr="00001F85" w:rsidRDefault="000C636D" w:rsidP="008D4E4A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C636D" w:rsidRPr="00001F85" w:rsidRDefault="000C636D" w:rsidP="0067341D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0C636D" w:rsidRPr="00001F85" w:rsidRDefault="000C636D" w:rsidP="000C636D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 xml:space="preserve">wydanych w ostatnich 12 miesiącach </w:t>
            </w:r>
          </w:p>
        </w:tc>
        <w:tc>
          <w:tcPr>
            <w:tcW w:w="1179" w:type="dxa"/>
          </w:tcPr>
          <w:p w:rsidR="000C636D" w:rsidRPr="00001F85" w:rsidRDefault="000C636D" w:rsidP="000C636D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001F85">
              <w:rPr>
                <w:b/>
                <w:sz w:val="16"/>
                <w:szCs w:val="16"/>
              </w:rPr>
              <w:t>ogółem wydanych</w:t>
            </w:r>
          </w:p>
        </w:tc>
        <w:tc>
          <w:tcPr>
            <w:tcW w:w="3261" w:type="dxa"/>
            <w:vMerge/>
            <w:vAlign w:val="center"/>
          </w:tcPr>
          <w:p w:rsidR="000C636D" w:rsidRPr="00001F85" w:rsidRDefault="000C636D" w:rsidP="000C636D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</w:p>
        </w:tc>
      </w:tr>
      <w:tr w:rsidR="00001F85" w:rsidRPr="00001F85" w:rsidTr="00001F85">
        <w:tc>
          <w:tcPr>
            <w:tcW w:w="540" w:type="dxa"/>
            <w:vAlign w:val="center"/>
          </w:tcPr>
          <w:p w:rsidR="000C636D" w:rsidRPr="00001F85" w:rsidRDefault="000C636D" w:rsidP="008D4E4A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62" w:type="dxa"/>
            <w:vAlign w:val="center"/>
          </w:tcPr>
          <w:p w:rsidR="000C636D" w:rsidRPr="00001F85" w:rsidRDefault="000C636D" w:rsidP="008D4E4A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0C636D" w:rsidRPr="00001F85" w:rsidRDefault="000C636D" w:rsidP="008D4E4A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694" w:type="dxa"/>
            <w:vAlign w:val="center"/>
          </w:tcPr>
          <w:p w:rsidR="000C636D" w:rsidRPr="00001F85" w:rsidRDefault="000C636D" w:rsidP="008D4E4A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30" w:type="dxa"/>
          </w:tcPr>
          <w:p w:rsidR="000C636D" w:rsidRPr="00001F85" w:rsidRDefault="000C636D" w:rsidP="008D4E4A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79" w:type="dxa"/>
          </w:tcPr>
          <w:p w:rsidR="000C636D" w:rsidRPr="00001F85" w:rsidRDefault="000C636D" w:rsidP="008D4E4A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261" w:type="dxa"/>
            <w:vAlign w:val="center"/>
          </w:tcPr>
          <w:p w:rsidR="000C636D" w:rsidRPr="00001F85" w:rsidRDefault="000C636D" w:rsidP="008D4E4A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001F85"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001F85" w:rsidRPr="00001F85" w:rsidTr="00001F85">
        <w:tc>
          <w:tcPr>
            <w:tcW w:w="540" w:type="dxa"/>
            <w:vAlign w:val="center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001F85">
              <w:rPr>
                <w:sz w:val="16"/>
                <w:szCs w:val="16"/>
              </w:rPr>
              <w:t>1.</w:t>
            </w:r>
          </w:p>
        </w:tc>
        <w:tc>
          <w:tcPr>
            <w:tcW w:w="2862" w:type="dxa"/>
            <w:vAlign w:val="center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01F85" w:rsidRPr="00001F85" w:rsidTr="00001F85">
        <w:trPr>
          <w:trHeight w:val="70"/>
        </w:trPr>
        <w:tc>
          <w:tcPr>
            <w:tcW w:w="540" w:type="dxa"/>
            <w:vAlign w:val="center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001F85">
              <w:rPr>
                <w:sz w:val="16"/>
                <w:szCs w:val="16"/>
              </w:rPr>
              <w:t>2.</w:t>
            </w:r>
          </w:p>
        </w:tc>
        <w:tc>
          <w:tcPr>
            <w:tcW w:w="2862" w:type="dxa"/>
            <w:vAlign w:val="center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C636D" w:rsidRPr="00001F85" w:rsidRDefault="000C636D" w:rsidP="008D4E4A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5E2E77" w:rsidRPr="00001F85" w:rsidRDefault="005E2E77" w:rsidP="009976DC">
      <w:pPr>
        <w:spacing w:before="600"/>
        <w:ind w:left="10348"/>
        <w:jc w:val="center"/>
        <w:rPr>
          <w:rFonts w:ascii="Arial" w:hAnsi="Arial" w:cs="Arial"/>
          <w:i/>
          <w:iCs/>
          <w:sz w:val="22"/>
          <w:szCs w:val="22"/>
        </w:rPr>
      </w:pPr>
    </w:p>
    <w:p w:rsidR="00200B4B" w:rsidRPr="00001F85" w:rsidRDefault="00200B4B" w:rsidP="009976DC">
      <w:pPr>
        <w:spacing w:before="600"/>
        <w:ind w:left="10348"/>
        <w:jc w:val="center"/>
        <w:rPr>
          <w:rFonts w:ascii="Arial" w:hAnsi="Arial" w:cs="Arial"/>
          <w:i/>
          <w:iCs/>
          <w:sz w:val="16"/>
          <w:szCs w:val="16"/>
        </w:rPr>
      </w:pPr>
      <w:r w:rsidRPr="00001F85">
        <w:rPr>
          <w:rFonts w:ascii="Arial" w:hAnsi="Arial" w:cs="Arial"/>
          <w:i/>
          <w:iCs/>
          <w:sz w:val="22"/>
          <w:szCs w:val="22"/>
        </w:rPr>
        <w:t>......................................................</w:t>
      </w:r>
    </w:p>
    <w:p w:rsidR="00200B4B" w:rsidRPr="00001F85" w:rsidRDefault="00200B4B" w:rsidP="00200B4B">
      <w:pPr>
        <w:ind w:left="10348"/>
        <w:jc w:val="center"/>
        <w:rPr>
          <w:rFonts w:ascii="Arial" w:hAnsi="Arial" w:cs="Arial"/>
          <w:sz w:val="24"/>
          <w:szCs w:val="24"/>
        </w:rPr>
      </w:pPr>
      <w:r w:rsidRPr="00001F85">
        <w:rPr>
          <w:rFonts w:ascii="Arial" w:hAnsi="Arial" w:cs="Arial"/>
          <w:i/>
          <w:iCs/>
          <w:sz w:val="16"/>
          <w:szCs w:val="16"/>
        </w:rPr>
        <w:t>podpis Kierownika Jednostki</w:t>
      </w:r>
      <w:r w:rsidR="005E2E77" w:rsidRPr="00001F85">
        <w:rPr>
          <w:rFonts w:ascii="Arial" w:hAnsi="Arial" w:cs="Arial"/>
          <w:i/>
          <w:iCs/>
          <w:sz w:val="16"/>
          <w:szCs w:val="16"/>
        </w:rPr>
        <w:t xml:space="preserve"> lub osoby upoważnionej</w:t>
      </w:r>
    </w:p>
    <w:sectPr w:rsidR="00200B4B" w:rsidRPr="00001F85" w:rsidSect="000E6586">
      <w:headerReference w:type="default" r:id="rId8"/>
      <w:footerReference w:type="default" r:id="rId9"/>
      <w:pgSz w:w="16838" w:h="11906" w:orient="landscape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CD" w:rsidRDefault="002936CD">
      <w:r>
        <w:separator/>
      </w:r>
    </w:p>
  </w:endnote>
  <w:endnote w:type="continuationSeparator" w:id="0">
    <w:p w:rsidR="002936CD" w:rsidRDefault="0029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5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583"/>
      <w:gridCol w:w="4253"/>
      <w:gridCol w:w="709"/>
    </w:tblGrid>
    <w:tr w:rsidR="00E92A0C" w:rsidRPr="00E92A0C" w:rsidTr="00EA42F5">
      <w:trPr>
        <w:cantSplit/>
      </w:trPr>
      <w:tc>
        <w:tcPr>
          <w:tcW w:w="9583" w:type="dxa"/>
          <w:tcBorders>
            <w:top w:val="single" w:sz="4" w:space="0" w:color="auto"/>
          </w:tcBorders>
          <w:shd w:val="clear" w:color="auto" w:fill="FFFFFF"/>
        </w:tcPr>
        <w:p w:rsidR="005D7440" w:rsidRPr="00E92A0C" w:rsidRDefault="00BF7796" w:rsidP="00BA0701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E92A0C">
            <w:rPr>
              <w:rFonts w:ascii="Arial" w:hAnsi="Arial" w:cs="Arial"/>
              <w:sz w:val="16"/>
              <w:szCs w:val="16"/>
            </w:rPr>
            <w:t>Z</w:t>
          </w:r>
          <w:r w:rsidR="00D461BF" w:rsidRPr="00E92A0C">
            <w:rPr>
              <w:rFonts w:ascii="Arial" w:hAnsi="Arial" w:cs="Arial"/>
              <w:sz w:val="16"/>
              <w:szCs w:val="16"/>
            </w:rPr>
            <w:t xml:space="preserve">ałącznik do </w:t>
          </w:r>
          <w:r w:rsidR="00EF7D7B">
            <w:rPr>
              <w:rFonts w:ascii="Arial" w:hAnsi="Arial" w:cs="Arial"/>
              <w:sz w:val="16"/>
              <w:szCs w:val="16"/>
            </w:rPr>
            <w:t>DACW-01</w:t>
          </w:r>
        </w:p>
      </w:tc>
      <w:tc>
        <w:tcPr>
          <w:tcW w:w="4253" w:type="dxa"/>
          <w:tcBorders>
            <w:top w:val="single" w:sz="4" w:space="0" w:color="auto"/>
          </w:tcBorders>
        </w:tcPr>
        <w:p w:rsidR="00BF7796" w:rsidRPr="00A67375" w:rsidRDefault="009C7775" w:rsidP="00A67375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A67375">
            <w:rPr>
              <w:rFonts w:ascii="Arial" w:hAnsi="Arial" w:cs="Arial"/>
              <w:sz w:val="16"/>
              <w:szCs w:val="16"/>
            </w:rPr>
            <w:t>Wydani</w:t>
          </w:r>
          <w:r w:rsidR="00EB7D6D" w:rsidRPr="00A67375">
            <w:rPr>
              <w:rFonts w:ascii="Arial" w:hAnsi="Arial" w:cs="Arial"/>
              <w:sz w:val="16"/>
              <w:szCs w:val="16"/>
            </w:rPr>
            <w:t>e</w:t>
          </w:r>
          <w:r w:rsidR="00EF7D7B" w:rsidRPr="00A67375">
            <w:rPr>
              <w:rFonts w:ascii="Arial" w:hAnsi="Arial" w:cs="Arial"/>
              <w:sz w:val="16"/>
              <w:szCs w:val="16"/>
            </w:rPr>
            <w:t xml:space="preserve"> </w:t>
          </w:r>
          <w:r w:rsidR="00A67375" w:rsidRPr="00A67375">
            <w:rPr>
              <w:rFonts w:ascii="Arial" w:hAnsi="Arial" w:cs="Arial"/>
              <w:sz w:val="16"/>
              <w:szCs w:val="16"/>
            </w:rPr>
            <w:t xml:space="preserve">4 </w:t>
          </w:r>
          <w:r w:rsidR="00FB346C" w:rsidRPr="00A67375">
            <w:rPr>
              <w:rFonts w:ascii="Arial" w:hAnsi="Arial" w:cs="Arial"/>
              <w:sz w:val="16"/>
              <w:szCs w:val="16"/>
            </w:rPr>
            <w:t>z</w:t>
          </w:r>
          <w:r w:rsidR="003E3652" w:rsidRPr="00A67375">
            <w:rPr>
              <w:rFonts w:ascii="Arial" w:hAnsi="Arial" w:cs="Arial"/>
              <w:sz w:val="16"/>
              <w:szCs w:val="16"/>
            </w:rPr>
            <w:t xml:space="preserve"> </w:t>
          </w:r>
          <w:r w:rsidR="00A67375" w:rsidRPr="00A67375">
            <w:rPr>
              <w:rFonts w:ascii="Arial" w:hAnsi="Arial" w:cs="Arial"/>
              <w:sz w:val="16"/>
              <w:szCs w:val="16"/>
            </w:rPr>
            <w:t>17</w:t>
          </w:r>
          <w:r w:rsidR="00F73379" w:rsidRPr="00A67375">
            <w:rPr>
              <w:rFonts w:ascii="Arial" w:hAnsi="Arial" w:cs="Arial"/>
              <w:sz w:val="16"/>
              <w:szCs w:val="16"/>
            </w:rPr>
            <w:t>.</w:t>
          </w:r>
          <w:r w:rsidR="00A67375" w:rsidRPr="00A67375">
            <w:rPr>
              <w:rFonts w:ascii="Arial" w:hAnsi="Arial" w:cs="Arial"/>
              <w:sz w:val="16"/>
              <w:szCs w:val="16"/>
            </w:rPr>
            <w:t>11</w:t>
          </w:r>
          <w:r w:rsidR="00EF7D7B" w:rsidRPr="00A67375">
            <w:rPr>
              <w:rFonts w:ascii="Arial" w:hAnsi="Arial" w:cs="Arial"/>
              <w:sz w:val="16"/>
              <w:szCs w:val="16"/>
            </w:rPr>
            <w:t>.20</w:t>
          </w:r>
          <w:r w:rsidR="004D6206" w:rsidRPr="00A67375">
            <w:rPr>
              <w:rFonts w:ascii="Arial" w:hAnsi="Arial" w:cs="Arial"/>
              <w:sz w:val="16"/>
              <w:szCs w:val="16"/>
            </w:rPr>
            <w:t>2</w:t>
          </w:r>
          <w:r w:rsidR="00B9342C" w:rsidRPr="00A67375">
            <w:rPr>
              <w:rFonts w:ascii="Arial" w:hAnsi="Arial" w:cs="Arial"/>
              <w:sz w:val="16"/>
              <w:szCs w:val="16"/>
            </w:rPr>
            <w:t>2</w:t>
          </w:r>
          <w:r w:rsidR="00FB346C" w:rsidRPr="00A67375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BF7796" w:rsidRPr="00E92A0C" w:rsidRDefault="00BF7796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 w:rsidR="00E92A0C">
            <w:rPr>
              <w:rStyle w:val="Numerstrony"/>
              <w:rFonts w:ascii="Arial" w:hAnsi="Arial" w:cs="Arial"/>
              <w:sz w:val="16"/>
              <w:szCs w:val="16"/>
            </w:rPr>
            <w:t xml:space="preserve"> 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754FBD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754FBD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F7796" w:rsidRPr="00E92A0C" w:rsidRDefault="00BF7796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CD" w:rsidRDefault="002936CD">
      <w:r>
        <w:separator/>
      </w:r>
    </w:p>
  </w:footnote>
  <w:footnote w:type="continuationSeparator" w:id="0">
    <w:p w:rsidR="002936CD" w:rsidRDefault="002936CD">
      <w:r>
        <w:continuationSeparator/>
      </w:r>
    </w:p>
  </w:footnote>
  <w:footnote w:id="1">
    <w:p w:rsidR="008C6DB2" w:rsidRPr="00001F85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001F85">
        <w:rPr>
          <w:rStyle w:val="Odwoanieprzypisudolnego"/>
          <w:rFonts w:ascii="Arial" w:hAnsi="Arial" w:cs="Arial"/>
          <w:sz w:val="12"/>
          <w:szCs w:val="12"/>
        </w:rPr>
        <w:footnoteRef/>
      </w:r>
      <w:r w:rsidR="0007647C" w:rsidRPr="00001F85">
        <w:rPr>
          <w:rFonts w:ascii="Arial" w:hAnsi="Arial" w:cs="Arial"/>
          <w:sz w:val="12"/>
          <w:szCs w:val="12"/>
        </w:rPr>
        <w:t xml:space="preserve"> nazwa i adres miejsca, w którym jest prowadzona lub z którego</w:t>
      </w:r>
      <w:r w:rsidRPr="00001F85">
        <w:rPr>
          <w:rFonts w:ascii="Arial" w:hAnsi="Arial" w:cs="Arial"/>
          <w:sz w:val="12"/>
          <w:szCs w:val="12"/>
        </w:rPr>
        <w:t xml:space="preserve"> jest zarządzana działalność certyfikacyjna,</w:t>
      </w:r>
    </w:p>
  </w:footnote>
  <w:footnote w:id="2">
    <w:p w:rsidR="008C6DB2" w:rsidRPr="00001F85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001F8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01F85">
        <w:rPr>
          <w:rFonts w:ascii="Arial" w:hAnsi="Arial" w:cs="Arial"/>
          <w:sz w:val="12"/>
          <w:szCs w:val="12"/>
        </w:rPr>
        <w:t xml:space="preserve"> akronim lub nazwa programu certyfikacji lub przepisu prawnego (obszar regulowany prawnie)</w:t>
      </w:r>
    </w:p>
  </w:footnote>
  <w:footnote w:id="3">
    <w:p w:rsidR="008C6DB2" w:rsidRPr="00001F85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001F8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01F85">
        <w:rPr>
          <w:rFonts w:ascii="Arial" w:hAnsi="Arial" w:cs="Arial"/>
          <w:sz w:val="12"/>
          <w:szCs w:val="12"/>
        </w:rPr>
        <w:t xml:space="preserve"> odpowiednio wg zakresu akredytacji: np. grupa w</w:t>
      </w:r>
      <w:r w:rsidR="00784A65" w:rsidRPr="00001F85">
        <w:rPr>
          <w:rFonts w:ascii="Arial" w:hAnsi="Arial" w:cs="Arial"/>
          <w:sz w:val="12"/>
          <w:szCs w:val="12"/>
        </w:rPr>
        <w:t xml:space="preserve">yrobów zgodnie z Załącznikiem nr 1 do DACW-01, nazwa usługi, procesu, </w:t>
      </w:r>
      <w:r w:rsidR="00E02A0C" w:rsidRPr="00001F85">
        <w:rPr>
          <w:rFonts w:ascii="Arial" w:hAnsi="Arial" w:cs="Arial"/>
          <w:sz w:val="12"/>
          <w:szCs w:val="12"/>
        </w:rPr>
        <w:t xml:space="preserve"> kategorie</w:t>
      </w:r>
      <w:r w:rsidRPr="00001F85">
        <w:rPr>
          <w:rFonts w:ascii="Arial" w:hAnsi="Arial" w:cs="Arial"/>
          <w:sz w:val="12"/>
          <w:szCs w:val="12"/>
        </w:rPr>
        <w:t xml:space="preserve"> prod</w:t>
      </w:r>
      <w:r w:rsidR="00E02A0C" w:rsidRPr="00001F85">
        <w:rPr>
          <w:rFonts w:ascii="Arial" w:hAnsi="Arial" w:cs="Arial"/>
          <w:sz w:val="12"/>
          <w:szCs w:val="12"/>
        </w:rPr>
        <w:t>uktów</w:t>
      </w:r>
      <w:r w:rsidRPr="00001F85">
        <w:rPr>
          <w:rFonts w:ascii="Arial" w:hAnsi="Arial" w:cs="Arial"/>
          <w:sz w:val="12"/>
          <w:szCs w:val="12"/>
        </w:rPr>
        <w:t>, pr</w:t>
      </w:r>
      <w:r w:rsidR="00784A65" w:rsidRPr="00001F85">
        <w:rPr>
          <w:rFonts w:ascii="Arial" w:hAnsi="Arial" w:cs="Arial"/>
          <w:sz w:val="12"/>
          <w:szCs w:val="12"/>
        </w:rPr>
        <w:t>ocedury oceny zgodności, numer decyzji</w:t>
      </w:r>
      <w:r w:rsidR="00E02A0C" w:rsidRPr="00001F85">
        <w:rPr>
          <w:rFonts w:ascii="Arial" w:hAnsi="Arial" w:cs="Arial"/>
          <w:sz w:val="12"/>
          <w:szCs w:val="12"/>
        </w:rPr>
        <w:t xml:space="preserve"> Komisji UE,</w:t>
      </w:r>
    </w:p>
  </w:footnote>
  <w:footnote w:id="4">
    <w:p w:rsidR="008C6DB2" w:rsidRPr="00001F85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001F8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01F85">
        <w:rPr>
          <w:rFonts w:ascii="Arial" w:hAnsi="Arial" w:cs="Arial"/>
          <w:sz w:val="12"/>
          <w:szCs w:val="12"/>
        </w:rPr>
        <w:t xml:space="preserve"> do którego są wydawane akredytowane certyfikaty,</w:t>
      </w:r>
    </w:p>
  </w:footnote>
  <w:footnote w:id="5">
    <w:p w:rsidR="008C6DB2" w:rsidRPr="00001F85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001F8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01F85">
        <w:rPr>
          <w:rFonts w:ascii="Arial" w:hAnsi="Arial" w:cs="Arial"/>
          <w:sz w:val="12"/>
          <w:szCs w:val="12"/>
        </w:rPr>
        <w:t xml:space="preserve"> li</w:t>
      </w:r>
      <w:r w:rsidR="00B45707" w:rsidRPr="00001F85">
        <w:rPr>
          <w:rFonts w:ascii="Arial" w:hAnsi="Arial" w:cs="Arial"/>
          <w:sz w:val="12"/>
          <w:szCs w:val="12"/>
        </w:rPr>
        <w:t xml:space="preserve">czba wszystkich certyfikatów, których </w:t>
      </w:r>
      <w:r w:rsidR="001D311E" w:rsidRPr="00001F85">
        <w:rPr>
          <w:rFonts w:ascii="Arial" w:hAnsi="Arial" w:cs="Arial"/>
          <w:sz w:val="12"/>
          <w:szCs w:val="12"/>
        </w:rPr>
        <w:t xml:space="preserve">ważność </w:t>
      </w:r>
      <w:r w:rsidR="00B45707" w:rsidRPr="00001F85">
        <w:rPr>
          <w:rFonts w:ascii="Arial" w:hAnsi="Arial" w:cs="Arial"/>
          <w:sz w:val="12"/>
          <w:szCs w:val="12"/>
        </w:rPr>
        <w:t>jednostka utrzymuje</w:t>
      </w:r>
      <w:r w:rsidRPr="00001F85">
        <w:rPr>
          <w:rFonts w:ascii="Arial" w:hAnsi="Arial" w:cs="Arial"/>
          <w:sz w:val="12"/>
          <w:szCs w:val="12"/>
        </w:rPr>
        <w:t>,</w:t>
      </w:r>
    </w:p>
  </w:footnote>
  <w:footnote w:id="6">
    <w:p w:rsidR="008C6DB2" w:rsidRPr="00001F85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001F8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01F85">
        <w:rPr>
          <w:rFonts w:ascii="Arial" w:hAnsi="Arial" w:cs="Arial"/>
          <w:sz w:val="12"/>
          <w:szCs w:val="12"/>
        </w:rPr>
        <w:t xml:space="preserve"> dotyczy procesu akredytacji lub rozszerzenia zakresu akredytacji,</w:t>
      </w:r>
    </w:p>
  </w:footnote>
  <w:footnote w:id="7">
    <w:p w:rsidR="008C6DB2" w:rsidRPr="00001F85" w:rsidRDefault="008C6DB2" w:rsidP="004567B9">
      <w:pPr>
        <w:pStyle w:val="Tekstprzypisudolnego"/>
        <w:ind w:left="142" w:hanging="142"/>
        <w:jc w:val="both"/>
        <w:rPr>
          <w:sz w:val="12"/>
          <w:szCs w:val="12"/>
        </w:rPr>
      </w:pPr>
      <w:r w:rsidRPr="00001F8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01F85">
        <w:rPr>
          <w:rFonts w:ascii="Arial" w:hAnsi="Arial" w:cs="Arial"/>
          <w:sz w:val="12"/>
          <w:szCs w:val="12"/>
        </w:rPr>
        <w:t xml:space="preserve"> wpisać odpowiednio: PNA – w przypadku korzystania z nieakredytowanego podwykonawstwa badań</w:t>
      </w:r>
      <w:r w:rsidR="004567B9" w:rsidRPr="00001F85">
        <w:rPr>
          <w:rFonts w:ascii="Arial" w:hAnsi="Arial" w:cs="Arial"/>
          <w:sz w:val="12"/>
          <w:szCs w:val="12"/>
        </w:rPr>
        <w:t>;</w:t>
      </w:r>
      <w:r w:rsidRPr="00001F85">
        <w:rPr>
          <w:rFonts w:ascii="Arial" w:hAnsi="Arial" w:cs="Arial"/>
          <w:sz w:val="12"/>
          <w:szCs w:val="12"/>
        </w:rPr>
        <w:t xml:space="preserve"> NA – w przypadku korzystania z</w:t>
      </w:r>
      <w:r w:rsidR="004567B9" w:rsidRPr="00001F85">
        <w:rPr>
          <w:rFonts w:ascii="Arial" w:hAnsi="Arial" w:cs="Arial"/>
          <w:sz w:val="12"/>
          <w:szCs w:val="12"/>
        </w:rPr>
        <w:t xml:space="preserve"> </w:t>
      </w:r>
      <w:r w:rsidRPr="00001F85">
        <w:rPr>
          <w:rFonts w:ascii="Arial" w:hAnsi="Arial" w:cs="Arial"/>
          <w:sz w:val="12"/>
          <w:szCs w:val="12"/>
        </w:rPr>
        <w:t>nieakredytowanego badania w laboratorium jednostki oceniającej zgodność</w:t>
      </w:r>
      <w:r w:rsidR="004567B9" w:rsidRPr="00001F85">
        <w:rPr>
          <w:rFonts w:ascii="Arial" w:hAnsi="Arial" w:cs="Arial"/>
          <w:sz w:val="12"/>
          <w:szCs w:val="12"/>
        </w:rPr>
        <w:t>;</w:t>
      </w:r>
      <w:r w:rsidRPr="00001F85">
        <w:rPr>
          <w:rFonts w:ascii="Arial" w:hAnsi="Arial" w:cs="Arial"/>
          <w:sz w:val="12"/>
          <w:szCs w:val="12"/>
        </w:rPr>
        <w:t xml:space="preserve"> Z – w przypadku reali</w:t>
      </w:r>
      <w:r w:rsidR="001509A1" w:rsidRPr="00001F85">
        <w:rPr>
          <w:rFonts w:ascii="Arial" w:hAnsi="Arial" w:cs="Arial"/>
          <w:sz w:val="12"/>
          <w:szCs w:val="12"/>
        </w:rPr>
        <w:t>zacji badania przez jednostkę z </w:t>
      </w:r>
      <w:r w:rsidRPr="00001F85">
        <w:rPr>
          <w:rFonts w:ascii="Arial" w:hAnsi="Arial" w:cs="Arial"/>
          <w:sz w:val="12"/>
          <w:szCs w:val="12"/>
        </w:rPr>
        <w:t>wykorzystaniem oprzyrządowania zewnętrznego należącego do producenta lub innego laboratorium</w:t>
      </w:r>
      <w:r w:rsidR="004567B9" w:rsidRPr="00001F85">
        <w:rPr>
          <w:rFonts w:ascii="Arial" w:hAnsi="Arial" w:cs="Arial"/>
          <w:sz w:val="12"/>
          <w:szCs w:val="12"/>
        </w:rPr>
        <w:t>,</w:t>
      </w:r>
    </w:p>
  </w:footnote>
  <w:footnote w:id="8">
    <w:p w:rsidR="00FA6336" w:rsidRPr="00001F85" w:rsidRDefault="00FA6336" w:rsidP="00FA6336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001F8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01F85">
        <w:rPr>
          <w:rFonts w:ascii="Arial" w:hAnsi="Arial" w:cs="Arial"/>
          <w:sz w:val="12"/>
          <w:szCs w:val="12"/>
        </w:rPr>
        <w:t xml:space="preserve"> lokalizacja poza granicami Polski, w której prowadzona i/lub zarządzana jest jakakolwiek działalność certyfikacyjna jednostki, niezależnie od jej położenia i powiązania z jednostką lub która odpowiada za prowadzenie kluczowej działalności  / zarządzania kluczową działalnością, zgodnie z definicją w dokumencie IAF/ILAC A5, lub z któ</w:t>
      </w:r>
      <w:r w:rsidR="00C907F0" w:rsidRPr="00001F85">
        <w:rPr>
          <w:rFonts w:ascii="Arial" w:hAnsi="Arial" w:cs="Arial"/>
          <w:sz w:val="12"/>
          <w:szCs w:val="12"/>
        </w:rPr>
        <w:t>rej prowadzone jest zdalne zarzą</w:t>
      </w:r>
      <w:r w:rsidRPr="00001F85">
        <w:rPr>
          <w:rFonts w:ascii="Arial" w:hAnsi="Arial" w:cs="Arial"/>
          <w:sz w:val="12"/>
          <w:szCs w:val="12"/>
        </w:rPr>
        <w:t>dzanie personelem wykonującym działalności kluczowe,</w:t>
      </w:r>
    </w:p>
  </w:footnote>
  <w:footnote w:id="9">
    <w:p w:rsidR="005E2E77" w:rsidRPr="00001F85" w:rsidRDefault="005E2E77" w:rsidP="005E2E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01F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1F85">
        <w:rPr>
          <w:rFonts w:ascii="Arial" w:hAnsi="Arial" w:cs="Arial"/>
          <w:sz w:val="16"/>
          <w:szCs w:val="16"/>
        </w:rPr>
        <w:t xml:space="preserve"> Wypełnić w przypadku przekazywania informacji o działalności </w:t>
      </w:r>
      <w:r w:rsidR="001F3E9B" w:rsidRPr="00001F85">
        <w:rPr>
          <w:rFonts w:ascii="Arial" w:hAnsi="Arial" w:cs="Arial"/>
          <w:sz w:val="16"/>
          <w:szCs w:val="16"/>
        </w:rPr>
        <w:t>przed planowanym nadzorem (2 miesiące przed</w:t>
      </w:r>
      <w:r w:rsidR="00133B5A" w:rsidRPr="00001F85">
        <w:rPr>
          <w:rFonts w:ascii="Arial" w:hAnsi="Arial" w:cs="Arial"/>
          <w:sz w:val="16"/>
          <w:szCs w:val="16"/>
        </w:rPr>
        <w:t xml:space="preserve"> datą planowanego nadzoru</w:t>
      </w:r>
      <w:r w:rsidR="001F3E9B" w:rsidRPr="00001F85">
        <w:rPr>
          <w:rFonts w:ascii="Arial" w:hAnsi="Arial" w:cs="Arial"/>
          <w:sz w:val="16"/>
          <w:szCs w:val="16"/>
        </w:rPr>
        <w:t>)</w:t>
      </w:r>
    </w:p>
  </w:footnote>
  <w:footnote w:id="10">
    <w:p w:rsidR="005E2E77" w:rsidRPr="00001F85" w:rsidRDefault="005E2E77" w:rsidP="005E2E77">
      <w:pPr>
        <w:pStyle w:val="Tekstprzypisudolnego"/>
        <w:rPr>
          <w:rFonts w:ascii="Arial" w:hAnsi="Arial" w:cs="Arial"/>
          <w:sz w:val="16"/>
          <w:szCs w:val="16"/>
        </w:rPr>
      </w:pPr>
      <w:r w:rsidRPr="00001F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1F85">
        <w:rPr>
          <w:rFonts w:ascii="Arial" w:hAnsi="Arial" w:cs="Arial"/>
          <w:sz w:val="16"/>
          <w:szCs w:val="16"/>
        </w:rPr>
        <w:t xml:space="preserve"> </w:t>
      </w:r>
      <w:r w:rsidRPr="00001F85">
        <w:rPr>
          <w:rFonts w:ascii="Arial" w:hAnsi="Arial" w:cs="Arial"/>
          <w:iCs/>
          <w:sz w:val="16"/>
          <w:szCs w:val="16"/>
        </w:rPr>
        <w:t xml:space="preserve">Wymagane przedstawienie informacji (np. w formie załącznika) </w:t>
      </w:r>
      <w:r w:rsidRPr="00001F85">
        <w:rPr>
          <w:rFonts w:ascii="Arial" w:eastAsia="Calibri" w:hAnsi="Arial" w:cs="Arial"/>
          <w:sz w:val="16"/>
          <w:szCs w:val="16"/>
        </w:rPr>
        <w:t>opisującej rodzaj podjętych działań w reakcji na spostrzeżenie i stan ich realizacji</w:t>
      </w:r>
    </w:p>
  </w:footnote>
  <w:footnote w:id="11">
    <w:p w:rsidR="00BE0764" w:rsidRPr="00001F85" w:rsidRDefault="000C636D" w:rsidP="00BE0764">
      <w:pPr>
        <w:rPr>
          <w:rFonts w:ascii="Arial" w:hAnsi="Arial" w:cs="Arial"/>
          <w:sz w:val="16"/>
          <w:szCs w:val="16"/>
        </w:rPr>
      </w:pPr>
      <w:r w:rsidRPr="00001F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1F85">
        <w:rPr>
          <w:rFonts w:ascii="Arial" w:hAnsi="Arial" w:cs="Arial"/>
          <w:sz w:val="16"/>
          <w:szCs w:val="16"/>
        </w:rPr>
        <w:t xml:space="preserve"> </w:t>
      </w:r>
      <w:r w:rsidR="00BE0764" w:rsidRPr="00001F85">
        <w:rPr>
          <w:rFonts w:ascii="Arial" w:hAnsi="Arial" w:cs="Arial"/>
          <w:sz w:val="16"/>
          <w:szCs w:val="16"/>
        </w:rPr>
        <w:t>Pod pojęciem działalność certyfikacyjna, niezależnie od nazwy wydawanego dokumentu certyfikacyjnego</w:t>
      </w:r>
      <w:r w:rsidR="00A67375" w:rsidRPr="00001F85">
        <w:rPr>
          <w:rFonts w:ascii="Arial" w:hAnsi="Arial" w:cs="Arial"/>
          <w:sz w:val="16"/>
          <w:szCs w:val="16"/>
        </w:rPr>
        <w:t>,</w:t>
      </w:r>
      <w:r w:rsidR="00BE0764" w:rsidRPr="00001F85">
        <w:rPr>
          <w:rFonts w:ascii="Arial" w:hAnsi="Arial" w:cs="Arial"/>
          <w:sz w:val="16"/>
          <w:szCs w:val="16"/>
        </w:rPr>
        <w:t xml:space="preserve"> należy rozumieć wszelką działalność związaną z potwierdzaniem spełnienia przez wyrób, usługę lub proces wymagań określonych w normach, przepisach prawnych czy innych dokumentach normatywnych.</w:t>
      </w:r>
    </w:p>
    <w:p w:rsidR="000C636D" w:rsidRPr="00001F85" w:rsidRDefault="000C636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2"/>
      <w:gridCol w:w="7274"/>
    </w:tblGrid>
    <w:tr w:rsidR="00E92A0C" w:rsidRPr="00E92A0C" w:rsidTr="000E6586">
      <w:trPr>
        <w:cantSplit/>
        <w:trHeight w:val="281"/>
      </w:trPr>
      <w:tc>
        <w:tcPr>
          <w:tcW w:w="727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BF7796" w:rsidRPr="00E92A0C" w:rsidRDefault="00BF7796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 w:rsidRPr="00E92A0C"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727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BF7796" w:rsidRPr="00E92A0C" w:rsidRDefault="00BF7796" w:rsidP="00E92A0C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E92A0C">
            <w:rPr>
              <w:rFonts w:ascii="Arial" w:hAnsi="Arial" w:cs="Arial"/>
              <w:b/>
              <w:bCs/>
              <w:sz w:val="16"/>
              <w:szCs w:val="16"/>
            </w:rPr>
            <w:t>FA</w:t>
          </w:r>
          <w:r w:rsidR="006135A2">
            <w:rPr>
              <w:rFonts w:ascii="Arial" w:hAnsi="Arial" w:cs="Arial"/>
              <w:b/>
              <w:bCs/>
              <w:sz w:val="16"/>
              <w:szCs w:val="16"/>
            </w:rPr>
            <w:t>C</w:t>
          </w:r>
          <w:r w:rsidRPr="00E92A0C"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 w:rsidR="00EF7D7B">
            <w:rPr>
              <w:rFonts w:ascii="Arial" w:hAnsi="Arial" w:cs="Arial"/>
              <w:b/>
              <w:bCs/>
              <w:sz w:val="16"/>
              <w:szCs w:val="16"/>
            </w:rPr>
            <w:t>16</w:t>
          </w:r>
        </w:p>
      </w:tc>
    </w:tr>
  </w:tbl>
  <w:p w:rsidR="00BF7796" w:rsidRPr="00E92A0C" w:rsidRDefault="00BF7796">
    <w:pPr>
      <w:jc w:val="right"/>
      <w:rPr>
        <w:rFonts w:ascii="Arial" w:hAnsi="Arial" w:cs="Arial"/>
        <w:b/>
        <w:bCs/>
        <w:caps/>
        <w:sz w:val="16"/>
        <w:szCs w:val="16"/>
      </w:rPr>
    </w:pPr>
    <w:r w:rsidRPr="00E92A0C">
      <w:rPr>
        <w:rFonts w:ascii="Arial" w:hAnsi="Arial" w:cs="Arial"/>
        <w:b/>
        <w:bCs/>
        <w:sz w:val="16"/>
        <w:szCs w:val="16"/>
      </w:rPr>
      <w:t>PO WYPEŁNIENIU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92C"/>
    <w:multiLevelType w:val="hybridMultilevel"/>
    <w:tmpl w:val="C04836CC"/>
    <w:lvl w:ilvl="0" w:tplc="B80C5818">
      <w:start w:val="3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67A50"/>
    <w:multiLevelType w:val="hybridMultilevel"/>
    <w:tmpl w:val="25B6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134BC"/>
    <w:multiLevelType w:val="hybridMultilevel"/>
    <w:tmpl w:val="D1F8CFB0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05247"/>
    <w:multiLevelType w:val="hybridMultilevel"/>
    <w:tmpl w:val="45F8A3B8"/>
    <w:lvl w:ilvl="0" w:tplc="0986A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E730C6"/>
    <w:multiLevelType w:val="hybridMultilevel"/>
    <w:tmpl w:val="B9FCA0F6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5390"/>
    <w:multiLevelType w:val="hybridMultilevel"/>
    <w:tmpl w:val="0CA465F2"/>
    <w:lvl w:ilvl="0" w:tplc="8AAC6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8AAC68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E2B2967"/>
    <w:multiLevelType w:val="hybridMultilevel"/>
    <w:tmpl w:val="2736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3D85"/>
    <w:multiLevelType w:val="hybridMultilevel"/>
    <w:tmpl w:val="AE824472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7F6EF1"/>
    <w:multiLevelType w:val="hybridMultilevel"/>
    <w:tmpl w:val="B6E04A6C"/>
    <w:lvl w:ilvl="0" w:tplc="6B2A84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70544DA"/>
    <w:multiLevelType w:val="multilevel"/>
    <w:tmpl w:val="C72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A6549C8"/>
    <w:multiLevelType w:val="multilevel"/>
    <w:tmpl w:val="4B5EB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BEF66E1"/>
    <w:multiLevelType w:val="hybridMultilevel"/>
    <w:tmpl w:val="4A1A59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34C59"/>
    <w:multiLevelType w:val="hybridMultilevel"/>
    <w:tmpl w:val="C6DEB8E8"/>
    <w:lvl w:ilvl="0" w:tplc="204A39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3714FF5"/>
    <w:multiLevelType w:val="hybridMultilevel"/>
    <w:tmpl w:val="454A9C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B162A9"/>
    <w:multiLevelType w:val="multilevel"/>
    <w:tmpl w:val="45F8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344918"/>
    <w:multiLevelType w:val="hybridMultilevel"/>
    <w:tmpl w:val="BCD4B468"/>
    <w:lvl w:ilvl="0" w:tplc="BAD8A0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BC5BD7"/>
    <w:multiLevelType w:val="hybridMultilevel"/>
    <w:tmpl w:val="FFF88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99535A"/>
    <w:multiLevelType w:val="hybridMultilevel"/>
    <w:tmpl w:val="1604011E"/>
    <w:lvl w:ilvl="0" w:tplc="41D03F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72222B"/>
    <w:multiLevelType w:val="multilevel"/>
    <w:tmpl w:val="BCD4B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85E70"/>
    <w:multiLevelType w:val="hybridMultilevel"/>
    <w:tmpl w:val="B43CECD6"/>
    <w:lvl w:ilvl="0" w:tplc="8556C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B7236B7"/>
    <w:multiLevelType w:val="multilevel"/>
    <w:tmpl w:val="45F8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3310BE"/>
    <w:multiLevelType w:val="hybridMultilevel"/>
    <w:tmpl w:val="885806C4"/>
    <w:lvl w:ilvl="0" w:tplc="0F1853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6CF2"/>
    <w:multiLevelType w:val="multilevel"/>
    <w:tmpl w:val="DF8ECA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5D24D88"/>
    <w:multiLevelType w:val="hybridMultilevel"/>
    <w:tmpl w:val="9C9A4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A182F66"/>
    <w:multiLevelType w:val="hybridMultilevel"/>
    <w:tmpl w:val="C6DEB8E8"/>
    <w:lvl w:ilvl="0" w:tplc="204A39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C2F69AB"/>
    <w:multiLevelType w:val="hybridMultilevel"/>
    <w:tmpl w:val="14A69AE6"/>
    <w:lvl w:ilvl="0" w:tplc="EE7EF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5805D7"/>
    <w:multiLevelType w:val="hybridMultilevel"/>
    <w:tmpl w:val="951CF564"/>
    <w:lvl w:ilvl="0" w:tplc="153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05670"/>
    <w:multiLevelType w:val="hybridMultilevel"/>
    <w:tmpl w:val="0BE4A778"/>
    <w:lvl w:ilvl="0" w:tplc="01AEB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A10162"/>
    <w:multiLevelType w:val="hybridMultilevel"/>
    <w:tmpl w:val="69184E9C"/>
    <w:lvl w:ilvl="0" w:tplc="EE7EF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4C1635"/>
    <w:multiLevelType w:val="hybridMultilevel"/>
    <w:tmpl w:val="42926250"/>
    <w:lvl w:ilvl="0" w:tplc="5A0E21BE">
      <w:start w:val="3"/>
      <w:numFmt w:val="decimal"/>
      <w:lvlText w:val="%1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3F2B85"/>
    <w:multiLevelType w:val="hybridMultilevel"/>
    <w:tmpl w:val="85F218E2"/>
    <w:lvl w:ilvl="0" w:tplc="2F24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8AAC6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B415CE"/>
    <w:multiLevelType w:val="hybridMultilevel"/>
    <w:tmpl w:val="25DCF0D2"/>
    <w:lvl w:ilvl="0" w:tplc="409C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-64"/>
        </w:tabs>
        <w:ind w:left="-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</w:abstractNum>
  <w:abstractNum w:abstractNumId="34" w15:restartNumberingAfterBreak="0">
    <w:nsid w:val="61A82816"/>
    <w:multiLevelType w:val="hybridMultilevel"/>
    <w:tmpl w:val="326821C2"/>
    <w:lvl w:ilvl="0" w:tplc="8AAC68D8">
      <w:start w:val="1"/>
      <w:numFmt w:val="bullet"/>
      <w:lvlText w:val="-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8BD"/>
    <w:multiLevelType w:val="hybridMultilevel"/>
    <w:tmpl w:val="4E547314"/>
    <w:lvl w:ilvl="0" w:tplc="63AAD0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3F27BB9"/>
    <w:multiLevelType w:val="hybridMultilevel"/>
    <w:tmpl w:val="165E5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9F412E7"/>
    <w:multiLevelType w:val="hybridMultilevel"/>
    <w:tmpl w:val="A23EAF6E"/>
    <w:lvl w:ilvl="0" w:tplc="EB3C0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C12A7"/>
    <w:multiLevelType w:val="hybridMultilevel"/>
    <w:tmpl w:val="8A381E18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894873"/>
    <w:multiLevelType w:val="hybridMultilevel"/>
    <w:tmpl w:val="7F041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FA40070"/>
    <w:multiLevelType w:val="multilevel"/>
    <w:tmpl w:val="AE8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8"/>
  </w:num>
  <w:num w:numId="3">
    <w:abstractNumId w:val="33"/>
  </w:num>
  <w:num w:numId="4">
    <w:abstractNumId w:val="2"/>
  </w:num>
  <w:num w:numId="5">
    <w:abstractNumId w:val="8"/>
  </w:num>
  <w:num w:numId="6">
    <w:abstractNumId w:val="40"/>
  </w:num>
  <w:num w:numId="7">
    <w:abstractNumId w:val="38"/>
  </w:num>
  <w:num w:numId="8">
    <w:abstractNumId w:val="32"/>
  </w:num>
  <w:num w:numId="9">
    <w:abstractNumId w:val="6"/>
  </w:num>
  <w:num w:numId="10">
    <w:abstractNumId w:val="5"/>
  </w:num>
  <w:num w:numId="11">
    <w:abstractNumId w:val="24"/>
  </w:num>
  <w:num w:numId="12">
    <w:abstractNumId w:val="14"/>
  </w:num>
  <w:num w:numId="13">
    <w:abstractNumId w:val="12"/>
  </w:num>
  <w:num w:numId="14">
    <w:abstractNumId w:val="23"/>
  </w:num>
  <w:num w:numId="15">
    <w:abstractNumId w:val="22"/>
  </w:num>
  <w:num w:numId="16">
    <w:abstractNumId w:val="17"/>
  </w:num>
  <w:num w:numId="17">
    <w:abstractNumId w:val="39"/>
  </w:num>
  <w:num w:numId="18">
    <w:abstractNumId w:val="11"/>
  </w:num>
  <w:num w:numId="19">
    <w:abstractNumId w:val="35"/>
  </w:num>
  <w:num w:numId="20">
    <w:abstractNumId w:val="10"/>
  </w:num>
  <w:num w:numId="21">
    <w:abstractNumId w:val="4"/>
  </w:num>
  <w:num w:numId="22">
    <w:abstractNumId w:val="37"/>
  </w:num>
  <w:num w:numId="23">
    <w:abstractNumId w:val="9"/>
  </w:num>
  <w:num w:numId="24">
    <w:abstractNumId w:val="25"/>
  </w:num>
  <w:num w:numId="25">
    <w:abstractNumId w:val="31"/>
  </w:num>
  <w:num w:numId="26">
    <w:abstractNumId w:val="0"/>
  </w:num>
  <w:num w:numId="27">
    <w:abstractNumId w:val="18"/>
  </w:num>
  <w:num w:numId="28">
    <w:abstractNumId w:val="16"/>
  </w:num>
  <w:num w:numId="29">
    <w:abstractNumId w:val="19"/>
  </w:num>
  <w:num w:numId="30">
    <w:abstractNumId w:val="3"/>
  </w:num>
  <w:num w:numId="31">
    <w:abstractNumId w:val="15"/>
  </w:num>
  <w:num w:numId="32">
    <w:abstractNumId w:val="27"/>
  </w:num>
  <w:num w:numId="33">
    <w:abstractNumId w:val="21"/>
  </w:num>
  <w:num w:numId="34">
    <w:abstractNumId w:val="30"/>
  </w:num>
  <w:num w:numId="35">
    <w:abstractNumId w:val="36"/>
  </w:num>
  <w:num w:numId="36">
    <w:abstractNumId w:val="1"/>
  </w:num>
  <w:num w:numId="37">
    <w:abstractNumId w:val="26"/>
  </w:num>
  <w:num w:numId="38">
    <w:abstractNumId w:val="1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BD"/>
    <w:rsid w:val="00001F85"/>
    <w:rsid w:val="000148B6"/>
    <w:rsid w:val="00016E12"/>
    <w:rsid w:val="00017903"/>
    <w:rsid w:val="000206D5"/>
    <w:rsid w:val="00036B76"/>
    <w:rsid w:val="00042B98"/>
    <w:rsid w:val="00052F61"/>
    <w:rsid w:val="00052FD3"/>
    <w:rsid w:val="00061D00"/>
    <w:rsid w:val="0007647C"/>
    <w:rsid w:val="00076A36"/>
    <w:rsid w:val="00077CB5"/>
    <w:rsid w:val="00087B6F"/>
    <w:rsid w:val="00096557"/>
    <w:rsid w:val="000A0C95"/>
    <w:rsid w:val="000B0325"/>
    <w:rsid w:val="000B3815"/>
    <w:rsid w:val="000B79B5"/>
    <w:rsid w:val="000C21DF"/>
    <w:rsid w:val="000C223C"/>
    <w:rsid w:val="000C2CA4"/>
    <w:rsid w:val="000C636D"/>
    <w:rsid w:val="000D0B85"/>
    <w:rsid w:val="000D3C29"/>
    <w:rsid w:val="000E6586"/>
    <w:rsid w:val="000F20DF"/>
    <w:rsid w:val="000F72E4"/>
    <w:rsid w:val="00103CCC"/>
    <w:rsid w:val="00103DFA"/>
    <w:rsid w:val="00104A2F"/>
    <w:rsid w:val="001076BD"/>
    <w:rsid w:val="00112E03"/>
    <w:rsid w:val="00120B63"/>
    <w:rsid w:val="00121A8D"/>
    <w:rsid w:val="001276DA"/>
    <w:rsid w:val="00133B5A"/>
    <w:rsid w:val="00134A36"/>
    <w:rsid w:val="00145A58"/>
    <w:rsid w:val="001509A1"/>
    <w:rsid w:val="001562F1"/>
    <w:rsid w:val="001570D4"/>
    <w:rsid w:val="00162513"/>
    <w:rsid w:val="00171BF4"/>
    <w:rsid w:val="001756DA"/>
    <w:rsid w:val="0017597E"/>
    <w:rsid w:val="00176BE2"/>
    <w:rsid w:val="0018029E"/>
    <w:rsid w:val="001955DA"/>
    <w:rsid w:val="001B4A29"/>
    <w:rsid w:val="001B4E9E"/>
    <w:rsid w:val="001C19D6"/>
    <w:rsid w:val="001C4DA4"/>
    <w:rsid w:val="001D0437"/>
    <w:rsid w:val="001D311E"/>
    <w:rsid w:val="001D7D76"/>
    <w:rsid w:val="001F3E9B"/>
    <w:rsid w:val="001F47F0"/>
    <w:rsid w:val="00200B1D"/>
    <w:rsid w:val="00200B4B"/>
    <w:rsid w:val="0020113E"/>
    <w:rsid w:val="00204EDF"/>
    <w:rsid w:val="00210B66"/>
    <w:rsid w:val="0021610C"/>
    <w:rsid w:val="00223EF3"/>
    <w:rsid w:val="00227387"/>
    <w:rsid w:val="0023100E"/>
    <w:rsid w:val="00235F5A"/>
    <w:rsid w:val="00236BC3"/>
    <w:rsid w:val="002379EF"/>
    <w:rsid w:val="00242A7E"/>
    <w:rsid w:val="00255602"/>
    <w:rsid w:val="00261650"/>
    <w:rsid w:val="002636F4"/>
    <w:rsid w:val="00267E45"/>
    <w:rsid w:val="00270A93"/>
    <w:rsid w:val="00271597"/>
    <w:rsid w:val="002718D7"/>
    <w:rsid w:val="0027526B"/>
    <w:rsid w:val="00277CFD"/>
    <w:rsid w:val="00287F42"/>
    <w:rsid w:val="002903C9"/>
    <w:rsid w:val="002912C0"/>
    <w:rsid w:val="002936CD"/>
    <w:rsid w:val="00294026"/>
    <w:rsid w:val="00294147"/>
    <w:rsid w:val="00295705"/>
    <w:rsid w:val="002A1141"/>
    <w:rsid w:val="002C0DCB"/>
    <w:rsid w:val="002C407E"/>
    <w:rsid w:val="002C51D6"/>
    <w:rsid w:val="002D496B"/>
    <w:rsid w:val="002D6EB7"/>
    <w:rsid w:val="002E7CED"/>
    <w:rsid w:val="002F0151"/>
    <w:rsid w:val="003003E8"/>
    <w:rsid w:val="00302396"/>
    <w:rsid w:val="003111C2"/>
    <w:rsid w:val="00313E37"/>
    <w:rsid w:val="00322107"/>
    <w:rsid w:val="00322AAF"/>
    <w:rsid w:val="003244A7"/>
    <w:rsid w:val="00326855"/>
    <w:rsid w:val="00337DFA"/>
    <w:rsid w:val="003423BB"/>
    <w:rsid w:val="003467B7"/>
    <w:rsid w:val="00355F0E"/>
    <w:rsid w:val="00357A4B"/>
    <w:rsid w:val="003656AF"/>
    <w:rsid w:val="00370E8F"/>
    <w:rsid w:val="00375456"/>
    <w:rsid w:val="0037561D"/>
    <w:rsid w:val="003779C2"/>
    <w:rsid w:val="00380C0E"/>
    <w:rsid w:val="0038330F"/>
    <w:rsid w:val="00383BE2"/>
    <w:rsid w:val="00384FB5"/>
    <w:rsid w:val="00393202"/>
    <w:rsid w:val="003B0C32"/>
    <w:rsid w:val="003B1F14"/>
    <w:rsid w:val="003B4382"/>
    <w:rsid w:val="003B6151"/>
    <w:rsid w:val="003D2B96"/>
    <w:rsid w:val="003E24DB"/>
    <w:rsid w:val="003E2C07"/>
    <w:rsid w:val="003E3652"/>
    <w:rsid w:val="003F10BC"/>
    <w:rsid w:val="003F6B7A"/>
    <w:rsid w:val="00402FB2"/>
    <w:rsid w:val="0040644E"/>
    <w:rsid w:val="0041376A"/>
    <w:rsid w:val="00413E0D"/>
    <w:rsid w:val="00421E6D"/>
    <w:rsid w:val="00432203"/>
    <w:rsid w:val="0044023B"/>
    <w:rsid w:val="00441B00"/>
    <w:rsid w:val="00444A6B"/>
    <w:rsid w:val="0045200B"/>
    <w:rsid w:val="00452C3D"/>
    <w:rsid w:val="004530E0"/>
    <w:rsid w:val="0045376C"/>
    <w:rsid w:val="00454004"/>
    <w:rsid w:val="004547A0"/>
    <w:rsid w:val="004567B9"/>
    <w:rsid w:val="004662DC"/>
    <w:rsid w:val="00466BE6"/>
    <w:rsid w:val="004844FB"/>
    <w:rsid w:val="004A5045"/>
    <w:rsid w:val="004A6C78"/>
    <w:rsid w:val="004B398E"/>
    <w:rsid w:val="004B3D56"/>
    <w:rsid w:val="004B6854"/>
    <w:rsid w:val="004C247C"/>
    <w:rsid w:val="004D27C3"/>
    <w:rsid w:val="004D2986"/>
    <w:rsid w:val="004D56A5"/>
    <w:rsid w:val="004D6206"/>
    <w:rsid w:val="004E138F"/>
    <w:rsid w:val="004E779C"/>
    <w:rsid w:val="004F31EE"/>
    <w:rsid w:val="005019E4"/>
    <w:rsid w:val="005105A1"/>
    <w:rsid w:val="00516F5F"/>
    <w:rsid w:val="00527449"/>
    <w:rsid w:val="00530A9E"/>
    <w:rsid w:val="0053252D"/>
    <w:rsid w:val="00536A0E"/>
    <w:rsid w:val="005406C1"/>
    <w:rsid w:val="00546BA2"/>
    <w:rsid w:val="005649E8"/>
    <w:rsid w:val="00566EA6"/>
    <w:rsid w:val="005675DC"/>
    <w:rsid w:val="005906D3"/>
    <w:rsid w:val="005A1DC0"/>
    <w:rsid w:val="005A691C"/>
    <w:rsid w:val="005A76CB"/>
    <w:rsid w:val="005B010F"/>
    <w:rsid w:val="005C0AC2"/>
    <w:rsid w:val="005C2253"/>
    <w:rsid w:val="005D222A"/>
    <w:rsid w:val="005D25C4"/>
    <w:rsid w:val="005D3B22"/>
    <w:rsid w:val="005D7440"/>
    <w:rsid w:val="005E1334"/>
    <w:rsid w:val="005E2E77"/>
    <w:rsid w:val="005E7916"/>
    <w:rsid w:val="005F4541"/>
    <w:rsid w:val="0060187C"/>
    <w:rsid w:val="00602310"/>
    <w:rsid w:val="00603169"/>
    <w:rsid w:val="006135A2"/>
    <w:rsid w:val="00615B0E"/>
    <w:rsid w:val="00627579"/>
    <w:rsid w:val="0063426C"/>
    <w:rsid w:val="006414D1"/>
    <w:rsid w:val="00642208"/>
    <w:rsid w:val="00646070"/>
    <w:rsid w:val="00653831"/>
    <w:rsid w:val="0067341D"/>
    <w:rsid w:val="006814F8"/>
    <w:rsid w:val="006852BF"/>
    <w:rsid w:val="00686CAC"/>
    <w:rsid w:val="00690536"/>
    <w:rsid w:val="00690F89"/>
    <w:rsid w:val="006930B3"/>
    <w:rsid w:val="00694613"/>
    <w:rsid w:val="0069488D"/>
    <w:rsid w:val="006948D4"/>
    <w:rsid w:val="006A4549"/>
    <w:rsid w:val="006A5BF4"/>
    <w:rsid w:val="006B318D"/>
    <w:rsid w:val="006B3CEF"/>
    <w:rsid w:val="006B421F"/>
    <w:rsid w:val="006C49E8"/>
    <w:rsid w:val="006D16D6"/>
    <w:rsid w:val="006D1C60"/>
    <w:rsid w:val="006D20D8"/>
    <w:rsid w:val="006D547C"/>
    <w:rsid w:val="006D562B"/>
    <w:rsid w:val="006E04D6"/>
    <w:rsid w:val="006E3A26"/>
    <w:rsid w:val="006E3A50"/>
    <w:rsid w:val="006F0127"/>
    <w:rsid w:val="00700A97"/>
    <w:rsid w:val="0071044D"/>
    <w:rsid w:val="007126AA"/>
    <w:rsid w:val="00715226"/>
    <w:rsid w:val="00723D84"/>
    <w:rsid w:val="00726018"/>
    <w:rsid w:val="00726C6F"/>
    <w:rsid w:val="00727E2C"/>
    <w:rsid w:val="00730473"/>
    <w:rsid w:val="00731870"/>
    <w:rsid w:val="00732DDD"/>
    <w:rsid w:val="007359E8"/>
    <w:rsid w:val="0074121A"/>
    <w:rsid w:val="00754130"/>
    <w:rsid w:val="00754FBD"/>
    <w:rsid w:val="007632E9"/>
    <w:rsid w:val="007847CE"/>
    <w:rsid w:val="00784A65"/>
    <w:rsid w:val="00786291"/>
    <w:rsid w:val="00790A1D"/>
    <w:rsid w:val="0079745B"/>
    <w:rsid w:val="007B5FA3"/>
    <w:rsid w:val="007B681C"/>
    <w:rsid w:val="007C55FF"/>
    <w:rsid w:val="007C6DE6"/>
    <w:rsid w:val="007D2478"/>
    <w:rsid w:val="007D7D12"/>
    <w:rsid w:val="007E538D"/>
    <w:rsid w:val="00807D84"/>
    <w:rsid w:val="0081668F"/>
    <w:rsid w:val="00820315"/>
    <w:rsid w:val="00821C46"/>
    <w:rsid w:val="00826219"/>
    <w:rsid w:val="0083196B"/>
    <w:rsid w:val="00844CC7"/>
    <w:rsid w:val="0085144B"/>
    <w:rsid w:val="008520C1"/>
    <w:rsid w:val="00853E92"/>
    <w:rsid w:val="00855DEE"/>
    <w:rsid w:val="00857047"/>
    <w:rsid w:val="0086392D"/>
    <w:rsid w:val="00867D0D"/>
    <w:rsid w:val="0087421C"/>
    <w:rsid w:val="008804CE"/>
    <w:rsid w:val="008856F8"/>
    <w:rsid w:val="008A57C6"/>
    <w:rsid w:val="008C3644"/>
    <w:rsid w:val="008C5CF2"/>
    <w:rsid w:val="008C6DB2"/>
    <w:rsid w:val="008D08DF"/>
    <w:rsid w:val="008D4E4A"/>
    <w:rsid w:val="008E0C49"/>
    <w:rsid w:val="008F1EEF"/>
    <w:rsid w:val="008F5830"/>
    <w:rsid w:val="008F59A0"/>
    <w:rsid w:val="00901416"/>
    <w:rsid w:val="0090315B"/>
    <w:rsid w:val="009055B7"/>
    <w:rsid w:val="009121CF"/>
    <w:rsid w:val="0091423F"/>
    <w:rsid w:val="00920AA3"/>
    <w:rsid w:val="00930F74"/>
    <w:rsid w:val="00936622"/>
    <w:rsid w:val="00942CFA"/>
    <w:rsid w:val="009502E2"/>
    <w:rsid w:val="00961CEA"/>
    <w:rsid w:val="009752D0"/>
    <w:rsid w:val="00983DC5"/>
    <w:rsid w:val="0098748F"/>
    <w:rsid w:val="0099521B"/>
    <w:rsid w:val="009976DC"/>
    <w:rsid w:val="009A21BB"/>
    <w:rsid w:val="009A3C4D"/>
    <w:rsid w:val="009A4832"/>
    <w:rsid w:val="009B5A1C"/>
    <w:rsid w:val="009C3D33"/>
    <w:rsid w:val="009C7775"/>
    <w:rsid w:val="009D1A74"/>
    <w:rsid w:val="009D6067"/>
    <w:rsid w:val="009E01BE"/>
    <w:rsid w:val="009F3C9E"/>
    <w:rsid w:val="00A327D2"/>
    <w:rsid w:val="00A412F5"/>
    <w:rsid w:val="00A52CC7"/>
    <w:rsid w:val="00A55E53"/>
    <w:rsid w:val="00A6552C"/>
    <w:rsid w:val="00A67375"/>
    <w:rsid w:val="00A73AFC"/>
    <w:rsid w:val="00A74D56"/>
    <w:rsid w:val="00A83312"/>
    <w:rsid w:val="00A83CEC"/>
    <w:rsid w:val="00AA573B"/>
    <w:rsid w:val="00AB001A"/>
    <w:rsid w:val="00AB33C6"/>
    <w:rsid w:val="00AC1335"/>
    <w:rsid w:val="00AC2891"/>
    <w:rsid w:val="00AC295A"/>
    <w:rsid w:val="00AC4D14"/>
    <w:rsid w:val="00AC729F"/>
    <w:rsid w:val="00AD4089"/>
    <w:rsid w:val="00AD5CC6"/>
    <w:rsid w:val="00AE44AC"/>
    <w:rsid w:val="00B0141E"/>
    <w:rsid w:val="00B05129"/>
    <w:rsid w:val="00B06E8B"/>
    <w:rsid w:val="00B13940"/>
    <w:rsid w:val="00B156B7"/>
    <w:rsid w:val="00B20464"/>
    <w:rsid w:val="00B32AF9"/>
    <w:rsid w:val="00B334E6"/>
    <w:rsid w:val="00B33B96"/>
    <w:rsid w:val="00B34A20"/>
    <w:rsid w:val="00B40E2E"/>
    <w:rsid w:val="00B45707"/>
    <w:rsid w:val="00B538C5"/>
    <w:rsid w:val="00B579FA"/>
    <w:rsid w:val="00B7004D"/>
    <w:rsid w:val="00B843E2"/>
    <w:rsid w:val="00B916EB"/>
    <w:rsid w:val="00B9342C"/>
    <w:rsid w:val="00B95CB3"/>
    <w:rsid w:val="00B9679B"/>
    <w:rsid w:val="00B97E0B"/>
    <w:rsid w:val="00BA0701"/>
    <w:rsid w:val="00BA14EF"/>
    <w:rsid w:val="00BA1997"/>
    <w:rsid w:val="00BA5647"/>
    <w:rsid w:val="00BA58AB"/>
    <w:rsid w:val="00BA6373"/>
    <w:rsid w:val="00BA7D7C"/>
    <w:rsid w:val="00BC13DA"/>
    <w:rsid w:val="00BC54E6"/>
    <w:rsid w:val="00BD046D"/>
    <w:rsid w:val="00BE00A6"/>
    <w:rsid w:val="00BE0764"/>
    <w:rsid w:val="00BE2614"/>
    <w:rsid w:val="00BE29DB"/>
    <w:rsid w:val="00BE383D"/>
    <w:rsid w:val="00BE7413"/>
    <w:rsid w:val="00BF0044"/>
    <w:rsid w:val="00BF03E8"/>
    <w:rsid w:val="00BF0E9C"/>
    <w:rsid w:val="00BF2369"/>
    <w:rsid w:val="00BF7796"/>
    <w:rsid w:val="00BF7D40"/>
    <w:rsid w:val="00C074AC"/>
    <w:rsid w:val="00C10326"/>
    <w:rsid w:val="00C12BE0"/>
    <w:rsid w:val="00C142E7"/>
    <w:rsid w:val="00C178E5"/>
    <w:rsid w:val="00C234A9"/>
    <w:rsid w:val="00C438F5"/>
    <w:rsid w:val="00C5195A"/>
    <w:rsid w:val="00C53727"/>
    <w:rsid w:val="00C545C9"/>
    <w:rsid w:val="00C549BD"/>
    <w:rsid w:val="00C54EAF"/>
    <w:rsid w:val="00C573E3"/>
    <w:rsid w:val="00C7278E"/>
    <w:rsid w:val="00C7576F"/>
    <w:rsid w:val="00C76718"/>
    <w:rsid w:val="00C824CD"/>
    <w:rsid w:val="00C83DC9"/>
    <w:rsid w:val="00C84F45"/>
    <w:rsid w:val="00C907F0"/>
    <w:rsid w:val="00C922D3"/>
    <w:rsid w:val="00C958B2"/>
    <w:rsid w:val="00C974E1"/>
    <w:rsid w:val="00CA53C8"/>
    <w:rsid w:val="00CD04E6"/>
    <w:rsid w:val="00CD2283"/>
    <w:rsid w:val="00CD6FBB"/>
    <w:rsid w:val="00CF1068"/>
    <w:rsid w:val="00D00598"/>
    <w:rsid w:val="00D0361E"/>
    <w:rsid w:val="00D07674"/>
    <w:rsid w:val="00D144A4"/>
    <w:rsid w:val="00D15042"/>
    <w:rsid w:val="00D155C1"/>
    <w:rsid w:val="00D17657"/>
    <w:rsid w:val="00D20928"/>
    <w:rsid w:val="00D2504B"/>
    <w:rsid w:val="00D311CB"/>
    <w:rsid w:val="00D35667"/>
    <w:rsid w:val="00D36172"/>
    <w:rsid w:val="00D45C0D"/>
    <w:rsid w:val="00D461BF"/>
    <w:rsid w:val="00D47EEF"/>
    <w:rsid w:val="00D64765"/>
    <w:rsid w:val="00D73DD9"/>
    <w:rsid w:val="00D74419"/>
    <w:rsid w:val="00D9325D"/>
    <w:rsid w:val="00DB365C"/>
    <w:rsid w:val="00DC030B"/>
    <w:rsid w:val="00DE37E9"/>
    <w:rsid w:val="00DF0D1C"/>
    <w:rsid w:val="00DF1241"/>
    <w:rsid w:val="00DF3CBA"/>
    <w:rsid w:val="00E004EE"/>
    <w:rsid w:val="00E02A0C"/>
    <w:rsid w:val="00E05BE5"/>
    <w:rsid w:val="00E07AAD"/>
    <w:rsid w:val="00E15741"/>
    <w:rsid w:val="00E21552"/>
    <w:rsid w:val="00E21AD3"/>
    <w:rsid w:val="00E233DC"/>
    <w:rsid w:val="00E267F9"/>
    <w:rsid w:val="00E31409"/>
    <w:rsid w:val="00E37E7C"/>
    <w:rsid w:val="00E47C68"/>
    <w:rsid w:val="00E71FF6"/>
    <w:rsid w:val="00E73216"/>
    <w:rsid w:val="00E73A8D"/>
    <w:rsid w:val="00E769C7"/>
    <w:rsid w:val="00E77F79"/>
    <w:rsid w:val="00E8556B"/>
    <w:rsid w:val="00E87980"/>
    <w:rsid w:val="00E91F82"/>
    <w:rsid w:val="00E9260A"/>
    <w:rsid w:val="00E92A0C"/>
    <w:rsid w:val="00EA1C1F"/>
    <w:rsid w:val="00EA42F5"/>
    <w:rsid w:val="00EA4964"/>
    <w:rsid w:val="00EA7044"/>
    <w:rsid w:val="00EB076F"/>
    <w:rsid w:val="00EB11EE"/>
    <w:rsid w:val="00EB289E"/>
    <w:rsid w:val="00EB7D6D"/>
    <w:rsid w:val="00EC0956"/>
    <w:rsid w:val="00EE3367"/>
    <w:rsid w:val="00EE5CA6"/>
    <w:rsid w:val="00EF18F7"/>
    <w:rsid w:val="00EF2A92"/>
    <w:rsid w:val="00EF7D7B"/>
    <w:rsid w:val="00F0731A"/>
    <w:rsid w:val="00F15E8F"/>
    <w:rsid w:val="00F23477"/>
    <w:rsid w:val="00F25F5F"/>
    <w:rsid w:val="00F26A8B"/>
    <w:rsid w:val="00F26DCD"/>
    <w:rsid w:val="00F30A7E"/>
    <w:rsid w:val="00F34293"/>
    <w:rsid w:val="00F37903"/>
    <w:rsid w:val="00F40FED"/>
    <w:rsid w:val="00F46978"/>
    <w:rsid w:val="00F52666"/>
    <w:rsid w:val="00F57C49"/>
    <w:rsid w:val="00F6330F"/>
    <w:rsid w:val="00F63319"/>
    <w:rsid w:val="00F677D2"/>
    <w:rsid w:val="00F73379"/>
    <w:rsid w:val="00F80B12"/>
    <w:rsid w:val="00F87990"/>
    <w:rsid w:val="00F94434"/>
    <w:rsid w:val="00FA5631"/>
    <w:rsid w:val="00FA6336"/>
    <w:rsid w:val="00FB344D"/>
    <w:rsid w:val="00FB346C"/>
    <w:rsid w:val="00FC20EC"/>
    <w:rsid w:val="00FC5333"/>
    <w:rsid w:val="00FC709B"/>
    <w:rsid w:val="00FC78E4"/>
    <w:rsid w:val="00FD004F"/>
    <w:rsid w:val="00FD0A15"/>
    <w:rsid w:val="00FD7E56"/>
    <w:rsid w:val="00FE00D1"/>
    <w:rsid w:val="00FE20D5"/>
    <w:rsid w:val="00FE618C"/>
    <w:rsid w:val="00FF1D34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586F919-AF9A-4958-BF5E-4E4744C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86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rFonts w:ascii="Arial PL" w:hAnsi="Arial PL" w:cs="Arial P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63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632E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438F5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31870"/>
    <w:rPr>
      <w:rFonts w:cs="Times New Roman"/>
    </w:rPr>
  </w:style>
  <w:style w:type="character" w:styleId="Odwoanieprzypisudolnego">
    <w:name w:val="footnote reference"/>
    <w:basedOn w:val="Domylnaczcionkaakapitu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pBdr>
        <w:bottom w:val="single" w:sz="6" w:space="1" w:color="auto"/>
      </w:pBdr>
      <w:spacing w:line="360" w:lineRule="auto"/>
      <w:ind w:left="284"/>
      <w:jc w:val="both"/>
    </w:pPr>
    <w:rPr>
      <w:rFonts w:ascii="Times New Roman PL" w:hAnsi="Times New Roman PL" w:cs="Times New Roman P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rFonts w:ascii="Arial" w:hAnsi="Arial" w:cs="Arial"/>
      <w:b/>
      <w:bCs/>
      <w:caps/>
      <w:sz w:val="16"/>
      <w:szCs w:val="16"/>
    </w:rPr>
  </w:style>
  <w:style w:type="paragraph" w:customStyle="1" w:styleId="TableText">
    <w:name w:val="Table Text"/>
    <w:rsid w:val="00BF03E8"/>
    <w:pPr>
      <w:ind w:left="56" w:right="56"/>
    </w:pPr>
    <w:rPr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rsid w:val="001076B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ZnakZnakZnakZnak">
    <w:name w:val="Znak Znak Znak Znak"/>
    <w:basedOn w:val="Normalny"/>
    <w:rsid w:val="00087B6F"/>
    <w:rPr>
      <w:sz w:val="24"/>
      <w:szCs w:val="24"/>
    </w:rPr>
  </w:style>
  <w:style w:type="table" w:styleId="Tabela-Siatka">
    <w:name w:val="Table Grid"/>
    <w:basedOn w:val="Standardowy"/>
    <w:rsid w:val="0035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55F0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3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ny"/>
    <w:next w:val="Normalny"/>
    <w:rsid w:val="00120B6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E20D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nakZnakZnakZnak1">
    <w:name w:val="Znak Znak Znak Znak1"/>
    <w:basedOn w:val="Normalny"/>
    <w:rsid w:val="00FE20D5"/>
    <w:rPr>
      <w:sz w:val="24"/>
      <w:szCs w:val="24"/>
    </w:rPr>
  </w:style>
  <w:style w:type="paragraph" w:styleId="Poprawka">
    <w:name w:val="Revision"/>
    <w:hidden/>
    <w:uiPriority w:val="99"/>
    <w:semiHidden/>
    <w:rsid w:val="00942CFA"/>
  </w:style>
  <w:style w:type="character" w:styleId="Odwoaniedokomentarza">
    <w:name w:val="annotation reference"/>
    <w:basedOn w:val="Domylnaczcionkaakapitu"/>
    <w:rsid w:val="00AC7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29F"/>
  </w:style>
  <w:style w:type="character" w:customStyle="1" w:styleId="TekstkomentarzaZnak">
    <w:name w:val="Tekst komentarza Znak"/>
    <w:basedOn w:val="Domylnaczcionkaakapitu"/>
    <w:link w:val="Tekstkomentarza"/>
    <w:rsid w:val="00AC729F"/>
  </w:style>
  <w:style w:type="paragraph" w:styleId="Tematkomentarza">
    <w:name w:val="annotation subject"/>
    <w:basedOn w:val="Tekstkomentarza"/>
    <w:next w:val="Tekstkomentarza"/>
    <w:link w:val="TematkomentarzaZnak"/>
    <w:rsid w:val="00AC7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C7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Documents\fac16\FAC-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ACE2-AB7D-4580-895C-18CC55AD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FAC-16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admin</dc:creator>
  <cp:keywords/>
  <dc:description/>
  <cp:lastModifiedBy>admin</cp:lastModifiedBy>
  <cp:revision>1</cp:revision>
  <cp:lastPrinted>2022-11-17T12:32:00Z</cp:lastPrinted>
  <dcterms:created xsi:type="dcterms:W3CDTF">2022-11-17T14:11:00Z</dcterms:created>
  <dcterms:modified xsi:type="dcterms:W3CDTF">2022-11-17T14:11:00Z</dcterms:modified>
</cp:coreProperties>
</file>