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6D071B" w:rsidRPr="006D071B" w:rsidTr="00474BB7">
        <w:tc>
          <w:tcPr>
            <w:tcW w:w="4962" w:type="dxa"/>
            <w:gridSpan w:val="2"/>
            <w:tcBorders>
              <w:bottom w:val="nil"/>
            </w:tcBorders>
          </w:tcPr>
          <w:p w:rsidR="00E7279F" w:rsidRPr="006D071B" w:rsidRDefault="00EF3CCA" w:rsidP="006B6F8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D071B">
              <w:rPr>
                <w:rFonts w:ascii="Arial" w:hAnsi="Arial" w:cs="Arial"/>
                <w:b/>
                <w:bCs/>
              </w:rPr>
              <w:t>IDENTYFIKACJA PODMIOTU</w:t>
            </w:r>
          </w:p>
        </w:tc>
        <w:tc>
          <w:tcPr>
            <w:tcW w:w="5103" w:type="dxa"/>
            <w:tcBorders>
              <w:top w:val="nil"/>
              <w:bottom w:val="dotted" w:sz="4" w:space="0" w:color="auto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71B" w:rsidRPr="006D071B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bottom w:val="nil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71B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6D071B" w:rsidRPr="006D071B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71B" w:rsidRPr="006D071B" w:rsidTr="00474BB7">
        <w:tc>
          <w:tcPr>
            <w:tcW w:w="4962" w:type="dxa"/>
            <w:gridSpan w:val="2"/>
            <w:tcBorders>
              <w:top w:val="nil"/>
              <w:bottom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71B" w:rsidRPr="006D071B" w:rsidTr="00474BB7">
        <w:tc>
          <w:tcPr>
            <w:tcW w:w="4962" w:type="dxa"/>
            <w:gridSpan w:val="2"/>
            <w:tcBorders>
              <w:top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79F" w:rsidRPr="006D071B" w:rsidTr="00A568EE">
        <w:tc>
          <w:tcPr>
            <w:tcW w:w="2481" w:type="dxa"/>
            <w:vAlign w:val="center"/>
          </w:tcPr>
          <w:p w:rsidR="00E7279F" w:rsidRPr="006D071B" w:rsidRDefault="00E7279F" w:rsidP="00A56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AB XXX</w:t>
            </w:r>
            <w:r w:rsidR="00FD0958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AP XXX</w:t>
            </w:r>
          </w:p>
          <w:p w:rsidR="00FD0958" w:rsidRPr="006D071B" w:rsidRDefault="00FD0958" w:rsidP="006B6F89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4"/>
                <w:szCs w:val="16"/>
              </w:rPr>
              <w:t>(wstaw właściwe)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279F" w:rsidRPr="006D071B" w:rsidRDefault="00E7279F" w:rsidP="00E7279F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696A" w:rsidRPr="006D071B" w:rsidRDefault="009B696A" w:rsidP="00E7279F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79F" w:rsidRPr="006D071B" w:rsidRDefault="00E7279F" w:rsidP="00E7279F">
      <w:pPr>
        <w:spacing w:before="120"/>
        <w:jc w:val="center"/>
        <w:rPr>
          <w:rFonts w:ascii="Arial" w:hAnsi="Arial" w:cs="Arial"/>
          <w:b/>
          <w:bCs/>
          <w:sz w:val="28"/>
          <w:szCs w:val="24"/>
        </w:rPr>
      </w:pPr>
      <w:r w:rsidRPr="006D071B">
        <w:rPr>
          <w:rFonts w:ascii="Arial" w:hAnsi="Arial" w:cs="Arial"/>
          <w:b/>
          <w:bCs/>
          <w:sz w:val="28"/>
          <w:szCs w:val="24"/>
        </w:rPr>
        <w:t xml:space="preserve">INFORMACJA O </w:t>
      </w:r>
      <w:r w:rsidR="007D0EC9" w:rsidRPr="006D071B">
        <w:rPr>
          <w:rFonts w:ascii="Arial" w:hAnsi="Arial" w:cs="Arial"/>
          <w:b/>
          <w:bCs/>
          <w:sz w:val="28"/>
          <w:szCs w:val="24"/>
        </w:rPr>
        <w:t xml:space="preserve">DZIAŁALNOŚCI I </w:t>
      </w:r>
      <w:r w:rsidRPr="006D071B">
        <w:rPr>
          <w:rFonts w:ascii="Arial" w:hAnsi="Arial" w:cs="Arial"/>
          <w:b/>
          <w:bCs/>
          <w:sz w:val="28"/>
          <w:szCs w:val="24"/>
        </w:rPr>
        <w:t>ZASOBACH</w:t>
      </w:r>
      <w:r w:rsidR="007D0EC9" w:rsidRPr="006D071B">
        <w:rPr>
          <w:rFonts w:ascii="Arial" w:hAnsi="Arial" w:cs="Arial"/>
          <w:b/>
          <w:bCs/>
          <w:sz w:val="28"/>
          <w:szCs w:val="24"/>
        </w:rPr>
        <w:t xml:space="preserve"> LABORATORIUM</w:t>
      </w:r>
      <w:r w:rsidR="001427C8" w:rsidRPr="006D071B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9D2002" w:rsidRPr="006D071B" w:rsidRDefault="009D2002" w:rsidP="009D2002">
      <w:pPr>
        <w:jc w:val="center"/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>(Uwaga - należy dostosować liczbę wierszy w tabelach do potrzeb</w:t>
      </w:r>
      <w:r w:rsidR="00157164" w:rsidRPr="006D071B">
        <w:rPr>
          <w:rFonts w:ascii="Arial" w:hAnsi="Arial" w:cs="Arial"/>
          <w:i/>
          <w:iCs/>
          <w:sz w:val="14"/>
          <w:szCs w:val="16"/>
        </w:rPr>
        <w:t xml:space="preserve">, </w:t>
      </w:r>
      <w:r w:rsidR="001427C8" w:rsidRPr="006D071B">
        <w:rPr>
          <w:rFonts w:ascii="Arial" w:hAnsi="Arial" w:cs="Arial"/>
          <w:i/>
          <w:iCs/>
          <w:sz w:val="14"/>
          <w:szCs w:val="16"/>
        </w:rPr>
        <w:t>formularz przekazywany do PCA</w:t>
      </w:r>
      <w:r w:rsidR="00157164" w:rsidRPr="006D071B">
        <w:rPr>
          <w:rFonts w:ascii="Arial" w:hAnsi="Arial" w:cs="Arial"/>
          <w:i/>
          <w:iCs/>
          <w:sz w:val="14"/>
          <w:szCs w:val="16"/>
        </w:rPr>
        <w:t xml:space="preserve"> nie powinien obejmować instrukcji</w:t>
      </w:r>
      <w:r w:rsidRPr="006D071B">
        <w:rPr>
          <w:rFonts w:ascii="Arial" w:hAnsi="Arial" w:cs="Arial"/>
          <w:i/>
          <w:iCs/>
          <w:sz w:val="14"/>
          <w:szCs w:val="16"/>
        </w:rPr>
        <w:t>)</w:t>
      </w:r>
    </w:p>
    <w:p w:rsidR="00E7279F" w:rsidRPr="006D071B" w:rsidRDefault="00E7279F" w:rsidP="00E7279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</w:p>
    <w:p w:rsidR="00E7279F" w:rsidRPr="006D071B" w:rsidRDefault="00E7279F" w:rsidP="00E7279F">
      <w:pPr>
        <w:pStyle w:val="Akapitzlist"/>
        <w:numPr>
          <w:ilvl w:val="0"/>
          <w:numId w:val="1"/>
        </w:numPr>
        <w:rPr>
          <w:sz w:val="2"/>
          <w:szCs w:val="2"/>
        </w:rPr>
      </w:pPr>
    </w:p>
    <w:p w:rsidR="00E7279F" w:rsidRPr="006D071B" w:rsidRDefault="00E7279F" w:rsidP="007F092B">
      <w:pPr>
        <w:spacing w:before="120" w:after="120"/>
        <w:ind w:left="709" w:right="-567" w:hanging="709"/>
        <w:jc w:val="both"/>
        <w:rPr>
          <w:rFonts w:ascii="Arial" w:hAnsi="Arial" w:cs="Arial"/>
          <w:b/>
          <w:bCs/>
          <w:szCs w:val="18"/>
        </w:rPr>
      </w:pPr>
      <w:r w:rsidRPr="006D071B">
        <w:rPr>
          <w:rFonts w:ascii="Arial" w:hAnsi="Arial" w:cs="Arial"/>
          <w:b/>
          <w:bCs/>
        </w:rPr>
        <w:t>1.1</w:t>
      </w:r>
      <w:r w:rsidRPr="006D071B">
        <w:rPr>
          <w:rFonts w:ascii="Arial" w:hAnsi="Arial" w:cs="Arial"/>
          <w:b/>
          <w:bCs/>
        </w:rPr>
        <w:tab/>
        <w:t>Ident</w:t>
      </w:r>
      <w:r w:rsidR="007D0EC9" w:rsidRPr="006D071B">
        <w:rPr>
          <w:rFonts w:ascii="Arial" w:hAnsi="Arial" w:cs="Arial"/>
          <w:b/>
          <w:bCs/>
        </w:rPr>
        <w:t>yfikacja lokalizacji w których/</w:t>
      </w:r>
      <w:r w:rsidRPr="006D071B">
        <w:rPr>
          <w:rFonts w:ascii="Arial" w:hAnsi="Arial" w:cs="Arial"/>
          <w:b/>
          <w:bCs/>
        </w:rPr>
        <w:t>z których jest prowadzona d</w:t>
      </w:r>
      <w:r w:rsidR="007D0EC9" w:rsidRPr="006D071B">
        <w:rPr>
          <w:rFonts w:ascii="Arial" w:hAnsi="Arial" w:cs="Arial"/>
          <w:b/>
          <w:bCs/>
        </w:rPr>
        <w:t>ziałalność laboratoryjna objęta wnioskiem / z</w:t>
      </w:r>
      <w:r w:rsidR="009B76FD" w:rsidRPr="006D071B">
        <w:rPr>
          <w:rFonts w:ascii="Arial" w:hAnsi="Arial" w:cs="Arial"/>
          <w:b/>
          <w:bCs/>
        </w:rPr>
        <w:t xml:space="preserve">akresem akredytacji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505"/>
        <w:gridCol w:w="5105"/>
      </w:tblGrid>
      <w:tr w:rsidR="006D071B" w:rsidRPr="006D071B" w:rsidTr="009B76FD">
        <w:trPr>
          <w:trHeight w:val="2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(nazwa, adres)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prowadzenia działalności </w:t>
            </w:r>
          </w:p>
          <w:p w:rsidR="00E7279F" w:rsidRPr="006D071B" w:rsidRDefault="00E7279F" w:rsidP="006B6F8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(tylko w lokalizacji / w lokalizacji i poza nią / poza lokalizacją)</w:t>
            </w:r>
          </w:p>
        </w:tc>
      </w:tr>
      <w:tr w:rsidR="006D071B" w:rsidRPr="006D071B" w:rsidTr="009B76FD">
        <w:trPr>
          <w:trHeight w:val="22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71B" w:rsidRPr="006D071B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D071B" w:rsidRPr="006D071B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071B" w:rsidRPr="006D071B" w:rsidTr="009B76FD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7279F" w:rsidRPr="006D071B" w:rsidRDefault="00E7279F" w:rsidP="00E7279F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>W kolumnie 3 wskaż np. A5 – badania poza lokalizacją</w:t>
      </w:r>
      <w:r w:rsidRPr="006D071B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9D2002" w:rsidRPr="006D071B" w:rsidRDefault="009D2002" w:rsidP="00E7279F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9D2002" w:rsidRPr="006D071B" w:rsidRDefault="009D2002" w:rsidP="009D2002">
      <w:pPr>
        <w:spacing w:before="120" w:after="40"/>
        <w:rPr>
          <w:rFonts w:ascii="Arial" w:hAnsi="Arial" w:cs="Arial"/>
          <w:b/>
          <w:bCs/>
        </w:rPr>
      </w:pPr>
      <w:r w:rsidRPr="006D071B">
        <w:rPr>
          <w:rFonts w:ascii="Arial" w:hAnsi="Arial" w:cs="Arial"/>
          <w:b/>
          <w:bCs/>
        </w:rPr>
        <w:t>1.</w:t>
      </w:r>
      <w:r w:rsidR="00D37A32" w:rsidRPr="006D071B">
        <w:rPr>
          <w:rFonts w:ascii="Arial" w:hAnsi="Arial" w:cs="Arial"/>
          <w:b/>
          <w:bCs/>
        </w:rPr>
        <w:t>2</w:t>
      </w:r>
      <w:r w:rsidRPr="006D071B">
        <w:rPr>
          <w:rFonts w:ascii="Arial" w:hAnsi="Arial" w:cs="Arial"/>
          <w:b/>
          <w:bCs/>
        </w:rPr>
        <w:tab/>
        <w:t>Personel zaangażowany w działalność laboratoryjną w poszczególnych lokalizacjach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972"/>
        <w:gridCol w:w="2537"/>
        <w:gridCol w:w="1605"/>
        <w:gridCol w:w="1605"/>
        <w:gridCol w:w="1607"/>
        <w:gridCol w:w="1271"/>
      </w:tblGrid>
      <w:tr w:rsidR="006D071B" w:rsidRPr="006D071B" w:rsidTr="007627E7">
        <w:trPr>
          <w:trHeight w:val="22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35" w:rsidRPr="006D071B" w:rsidRDefault="000F6E35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E35" w:rsidRPr="006D071B" w:rsidRDefault="000F6E35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E35" w:rsidRPr="006D071B" w:rsidRDefault="000F6E35" w:rsidP="006B6F8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Dziedzina badań/</w:t>
            </w:r>
            <w:r w:rsidR="007627E7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Obiekty/Grupy obiektów lub </w:t>
            </w:r>
            <w:r w:rsidR="004B516C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ielkość mierzona</w:t>
            </w:r>
            <w:r w:rsidR="007627E7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7F092B" w:rsidRPr="006D071B"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r w:rsidR="007627E7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i m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ateriał odniesienia </w:t>
            </w:r>
          </w:p>
          <w:p w:rsidR="000F6E35" w:rsidRPr="006D071B" w:rsidRDefault="000F6E35" w:rsidP="00FD09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35" w:rsidRPr="006D071B" w:rsidRDefault="000F6E35" w:rsidP="006B6F89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personelu upoważnionego 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do czynności w działalności laboratoryjnej 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(podaj liczbę: personel stały / personel zewnętrzny)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E35" w:rsidRPr="006D071B" w:rsidRDefault="000F6E35" w:rsidP="000F6E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Ogólna liczba personelu </w:t>
            </w:r>
            <w:r w:rsidR="007F092B"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w lokalizacji</w:t>
            </w:r>
          </w:p>
        </w:tc>
      </w:tr>
      <w:tr w:rsidR="006D071B" w:rsidRPr="006D071B" w:rsidTr="007627E7">
        <w:trPr>
          <w:trHeight w:val="22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sz w:val="16"/>
                <w:szCs w:val="16"/>
              </w:rPr>
              <w:t>wzorcowania /pomiary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71B" w:rsidRPr="006D071B" w:rsidTr="007627E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D071B" w:rsidRPr="006D071B" w:rsidTr="007627E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7627E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E7" w:rsidRPr="006D071B" w:rsidRDefault="007627E7" w:rsidP="007627E7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6D071B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>Dla danej lokalizacji w kolumn</w:t>
      </w:r>
      <w:r w:rsidR="000F2BD3" w:rsidRPr="006D071B">
        <w:rPr>
          <w:rFonts w:ascii="Arial" w:hAnsi="Arial" w:cs="Arial"/>
          <w:i/>
          <w:iCs/>
          <w:sz w:val="14"/>
          <w:szCs w:val="16"/>
        </w:rPr>
        <w:t>ach</w:t>
      </w:r>
      <w:r w:rsidRPr="006D071B">
        <w:rPr>
          <w:rFonts w:ascii="Arial" w:hAnsi="Arial" w:cs="Arial"/>
          <w:i/>
          <w:iCs/>
          <w:sz w:val="14"/>
          <w:szCs w:val="16"/>
        </w:rPr>
        <w:t xml:space="preserve"> 4 </w:t>
      </w:r>
      <w:r w:rsidR="007627E7" w:rsidRPr="006D071B">
        <w:rPr>
          <w:rFonts w:ascii="Arial" w:hAnsi="Arial" w:cs="Arial"/>
          <w:i/>
          <w:iCs/>
          <w:sz w:val="14"/>
          <w:szCs w:val="16"/>
        </w:rPr>
        <w:t>-</w:t>
      </w:r>
      <w:r w:rsidRPr="006D071B">
        <w:rPr>
          <w:rFonts w:ascii="Arial" w:hAnsi="Arial" w:cs="Arial"/>
          <w:i/>
          <w:iCs/>
          <w:sz w:val="14"/>
          <w:szCs w:val="16"/>
        </w:rPr>
        <w:t xml:space="preserve"> </w:t>
      </w:r>
      <w:r w:rsidR="007627E7" w:rsidRPr="006D071B">
        <w:rPr>
          <w:rFonts w:ascii="Arial" w:hAnsi="Arial" w:cs="Arial"/>
          <w:i/>
          <w:iCs/>
          <w:sz w:val="14"/>
          <w:szCs w:val="16"/>
        </w:rPr>
        <w:t>6</w:t>
      </w:r>
      <w:r w:rsidRPr="006D071B">
        <w:rPr>
          <w:rFonts w:ascii="Arial" w:hAnsi="Arial" w:cs="Arial"/>
          <w:i/>
          <w:iCs/>
          <w:sz w:val="14"/>
          <w:szCs w:val="16"/>
        </w:rPr>
        <w:t xml:space="preserve"> wpisz liczbę personelu oddzielnie dla każdej dziedziny i obiektu </w:t>
      </w:r>
      <w:r w:rsidR="007627E7" w:rsidRPr="006D071B">
        <w:rPr>
          <w:rFonts w:ascii="Arial" w:hAnsi="Arial" w:cs="Arial"/>
          <w:i/>
          <w:iCs/>
          <w:sz w:val="14"/>
          <w:szCs w:val="16"/>
        </w:rPr>
        <w:t xml:space="preserve">lub wielkości mierzonej/materiału odniesienia </w:t>
      </w:r>
      <w:r w:rsidRPr="006D071B">
        <w:rPr>
          <w:rFonts w:ascii="Arial" w:hAnsi="Arial" w:cs="Arial"/>
          <w:i/>
          <w:iCs/>
          <w:sz w:val="14"/>
          <w:szCs w:val="16"/>
        </w:rPr>
        <w:t>zidentyfikowanych w kol. 3.</w:t>
      </w:r>
    </w:p>
    <w:p w:rsidR="009D2002" w:rsidRPr="006D071B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B516C" w:rsidRPr="006D071B" w:rsidRDefault="004B516C" w:rsidP="004B516C">
      <w:pPr>
        <w:spacing w:before="120" w:after="40"/>
        <w:rPr>
          <w:rFonts w:ascii="Arial" w:hAnsi="Arial" w:cs="Arial"/>
          <w:b/>
          <w:bCs/>
          <w:i/>
          <w:sz w:val="18"/>
        </w:rPr>
      </w:pPr>
      <w:r w:rsidRPr="006D071B">
        <w:rPr>
          <w:rFonts w:ascii="Arial" w:hAnsi="Arial" w:cs="Arial"/>
          <w:b/>
          <w:bCs/>
        </w:rPr>
        <w:t>1.3</w:t>
      </w:r>
      <w:r w:rsidRPr="006D071B">
        <w:rPr>
          <w:rFonts w:ascii="Arial" w:hAnsi="Arial" w:cs="Arial"/>
          <w:b/>
          <w:bCs/>
        </w:rPr>
        <w:tab/>
        <w:t xml:space="preserve">Działalność w obszarze wnioskowanym / objętym zakresem akredytacji </w:t>
      </w:r>
      <w:r w:rsidRPr="006D071B">
        <w:rPr>
          <w:rFonts w:ascii="Arial" w:hAnsi="Arial" w:cs="Arial"/>
          <w:b/>
          <w:bCs/>
        </w:rPr>
        <w:br/>
      </w:r>
      <w:r w:rsidRPr="006D071B">
        <w:rPr>
          <w:rFonts w:ascii="Arial" w:hAnsi="Arial" w:cs="Arial"/>
          <w:b/>
          <w:bCs/>
        </w:rPr>
        <w:tab/>
      </w:r>
      <w:r w:rsidRPr="006D071B">
        <w:rPr>
          <w:rFonts w:ascii="Arial" w:hAnsi="Arial" w:cs="Arial"/>
          <w:bCs/>
          <w:i/>
          <w:sz w:val="14"/>
        </w:rPr>
        <w:t xml:space="preserve">(uzupełnij stosownie do </w:t>
      </w:r>
      <w:r w:rsidR="00B45237" w:rsidRPr="006D071B">
        <w:rPr>
          <w:rFonts w:ascii="Arial" w:hAnsi="Arial" w:cs="Arial"/>
          <w:bCs/>
          <w:i/>
          <w:sz w:val="14"/>
        </w:rPr>
        <w:t xml:space="preserve">aktualnie </w:t>
      </w:r>
      <w:r w:rsidRPr="006D071B">
        <w:rPr>
          <w:rFonts w:ascii="Arial" w:hAnsi="Arial" w:cs="Arial"/>
          <w:bCs/>
          <w:i/>
          <w:sz w:val="14"/>
        </w:rPr>
        <w:t>prowadzonej działalności)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45"/>
        <w:gridCol w:w="2854"/>
        <w:gridCol w:w="2854"/>
        <w:gridCol w:w="2856"/>
      </w:tblGrid>
      <w:tr w:rsidR="006D071B" w:rsidRPr="006D071B" w:rsidTr="00921045">
        <w:trPr>
          <w:trHeight w:val="22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zrealizowanych procesów działalności laboratoryjnej </w:t>
            </w:r>
          </w:p>
        </w:tc>
      </w:tr>
      <w:tr w:rsidR="006D071B" w:rsidRPr="006D071B" w:rsidTr="00921045">
        <w:trPr>
          <w:trHeight w:val="2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D3" w:rsidRPr="006D071B" w:rsidRDefault="000F2BD3" w:rsidP="000F2B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0F2BD3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sz w:val="16"/>
                <w:szCs w:val="16"/>
              </w:rPr>
              <w:t>wzorcowania/pomiary</w:t>
            </w:r>
          </w:p>
        </w:tc>
      </w:tr>
      <w:tr w:rsidR="006D071B" w:rsidRPr="006D071B" w:rsidTr="0092104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16C" w:rsidRPr="006D071B" w:rsidRDefault="004B516C" w:rsidP="009210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6D071B" w:rsidRPr="006D071B" w:rsidTr="0092104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92104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C" w:rsidRPr="006D071B" w:rsidRDefault="004B516C" w:rsidP="00921045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3A258B" w:rsidRPr="006D071B" w:rsidRDefault="003A258B" w:rsidP="007F092B">
      <w:pPr>
        <w:pStyle w:val="Nagwek"/>
        <w:tabs>
          <w:tab w:val="left" w:pos="708"/>
        </w:tabs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>W kolumnie 3, w przypadku realizacji badań łącznie z pobieraniem próbek (gdy pobieranie próbek nie jest akredytowaną działalnością objętą wnioskiem o akredytację / zakresem akredytacji</w:t>
      </w:r>
      <w:r w:rsidR="00872F19" w:rsidRPr="006D071B">
        <w:rPr>
          <w:rFonts w:ascii="Arial" w:hAnsi="Arial" w:cs="Arial"/>
          <w:i/>
          <w:iCs/>
          <w:sz w:val="14"/>
          <w:szCs w:val="16"/>
        </w:rPr>
        <w:t>)</w:t>
      </w:r>
      <w:r w:rsidRPr="006D071B">
        <w:rPr>
          <w:rFonts w:ascii="Arial" w:hAnsi="Arial" w:cs="Arial"/>
          <w:i/>
          <w:iCs/>
          <w:sz w:val="14"/>
          <w:szCs w:val="16"/>
        </w:rPr>
        <w:t xml:space="preserve"> wstaw symbol „</w:t>
      </w:r>
      <w:r w:rsidRPr="006D071B">
        <w:rPr>
          <w:rFonts w:ascii="Arial" w:hAnsi="Arial" w:cs="Arial"/>
          <w:b/>
          <w:i/>
          <w:iCs/>
          <w:sz w:val="14"/>
          <w:szCs w:val="16"/>
        </w:rPr>
        <w:t>PP</w:t>
      </w:r>
      <w:r w:rsidRPr="006D071B">
        <w:rPr>
          <w:rFonts w:ascii="Arial" w:hAnsi="Arial" w:cs="Arial"/>
          <w:i/>
          <w:iCs/>
          <w:sz w:val="14"/>
          <w:szCs w:val="16"/>
        </w:rPr>
        <w:t>” po wskazanej liczbie badań.</w:t>
      </w:r>
    </w:p>
    <w:p w:rsidR="00157164" w:rsidRPr="006D071B" w:rsidRDefault="000F2BD3" w:rsidP="000F2BD3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>W kolumnie 4 wskaż tylko liczbę procesów dla akredytowanej działalności w zakresie pobierania próbek (stand-alone activity)</w:t>
      </w:r>
      <w:r w:rsidR="003A258B" w:rsidRPr="006D071B">
        <w:rPr>
          <w:rFonts w:ascii="Arial" w:hAnsi="Arial" w:cs="Arial"/>
          <w:i/>
          <w:iCs/>
          <w:sz w:val="14"/>
          <w:szCs w:val="16"/>
        </w:rPr>
        <w:t>.</w:t>
      </w:r>
    </w:p>
    <w:p w:rsidR="00940BC2" w:rsidRPr="006D071B" w:rsidRDefault="00940BC2" w:rsidP="000F2BD3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</w:p>
    <w:p w:rsidR="004B516C" w:rsidRPr="006D071B" w:rsidRDefault="000F2BD3" w:rsidP="000F2BD3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 xml:space="preserve"> 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045"/>
        <w:gridCol w:w="3435"/>
        <w:gridCol w:w="5130"/>
      </w:tblGrid>
      <w:tr w:rsidR="006D071B" w:rsidRPr="006D071B" w:rsidTr="00865743">
        <w:trPr>
          <w:trHeight w:val="22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37" w:rsidRPr="006D071B" w:rsidRDefault="00B45237" w:rsidP="003A0C0F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Zmiany w metodach znormalizowanych</w:t>
            </w:r>
            <w:r w:rsidR="003A0C0F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dla których w zakresie akredytacji nie wskazano zakresu pomiarowego (ponowna weryfikacja metody)</w:t>
            </w:r>
          </w:p>
        </w:tc>
      </w:tr>
      <w:tr w:rsidR="006D071B" w:rsidRPr="006D071B" w:rsidTr="00865743">
        <w:trPr>
          <w:trHeight w:val="2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43" w:rsidRPr="006D071B" w:rsidRDefault="00865743" w:rsidP="008657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743" w:rsidRPr="006D071B" w:rsidRDefault="00865743" w:rsidP="008657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743" w:rsidRPr="006D071B" w:rsidRDefault="00865743" w:rsidP="0086574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Dziedzina badań / technika (metoda) badawcza</w:t>
            </w:r>
          </w:p>
          <w:p w:rsidR="00865743" w:rsidRPr="006D071B" w:rsidRDefault="00865743" w:rsidP="003D2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 xml:space="preserve">(zgodnie </w:t>
            </w:r>
            <w:r w:rsidR="003D2A7F"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z zakresem posiadanej akredytacji</w:t>
            </w: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)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743" w:rsidRPr="006D071B" w:rsidRDefault="00CD4770" w:rsidP="0086574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Rodzaj i z</w:t>
            </w:r>
            <w:r w:rsidR="00865743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akres zmiany</w:t>
            </w: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37" w:rsidRPr="006D071B" w:rsidRDefault="00B45237" w:rsidP="00A86C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Pr="006D071B" w:rsidRDefault="00B45237" w:rsidP="00A86CEE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B45237" w:rsidRPr="006D071B" w:rsidRDefault="00475DC7" w:rsidP="000F2BD3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4"/>
          <w:szCs w:val="16"/>
        </w:rPr>
      </w:pPr>
      <w:r w:rsidRPr="006D071B">
        <w:rPr>
          <w:rFonts w:ascii="Arial" w:hAnsi="Arial" w:cs="Arial"/>
          <w:i/>
          <w:iCs/>
          <w:sz w:val="14"/>
          <w:szCs w:val="16"/>
        </w:rPr>
        <w:t xml:space="preserve">W kolumnie </w:t>
      </w:r>
      <w:r w:rsidR="00940BC2" w:rsidRPr="006D071B">
        <w:rPr>
          <w:rFonts w:ascii="Arial" w:hAnsi="Arial" w:cs="Arial"/>
          <w:i/>
          <w:iCs/>
          <w:sz w:val="14"/>
          <w:szCs w:val="16"/>
        </w:rPr>
        <w:t>4</w:t>
      </w:r>
      <w:r w:rsidRPr="006D071B">
        <w:rPr>
          <w:rFonts w:ascii="Arial" w:hAnsi="Arial" w:cs="Arial"/>
          <w:i/>
          <w:iCs/>
          <w:sz w:val="14"/>
          <w:szCs w:val="16"/>
        </w:rPr>
        <w:t xml:space="preserve"> należy </w:t>
      </w:r>
      <w:r w:rsidR="00940BC2" w:rsidRPr="006D071B">
        <w:rPr>
          <w:rFonts w:ascii="Arial" w:hAnsi="Arial" w:cs="Arial"/>
          <w:i/>
          <w:iCs/>
          <w:sz w:val="14"/>
          <w:szCs w:val="16"/>
        </w:rPr>
        <w:t xml:space="preserve">zidentyfikować zmiany </w:t>
      </w:r>
      <w:r w:rsidR="00B95519" w:rsidRPr="006D071B">
        <w:rPr>
          <w:rFonts w:ascii="Arial" w:hAnsi="Arial" w:cs="Arial"/>
          <w:i/>
          <w:iCs/>
          <w:sz w:val="14"/>
          <w:szCs w:val="16"/>
        </w:rPr>
        <w:t xml:space="preserve">zakresu pomiarowego </w:t>
      </w:r>
      <w:r w:rsidR="00940BC2" w:rsidRPr="006D071B">
        <w:rPr>
          <w:rFonts w:ascii="Arial" w:hAnsi="Arial" w:cs="Arial"/>
          <w:i/>
          <w:iCs/>
          <w:sz w:val="14"/>
          <w:szCs w:val="16"/>
        </w:rPr>
        <w:t>metod znormalizowanych wdrożone w wyn</w:t>
      </w:r>
      <w:r w:rsidR="00B95519" w:rsidRPr="006D071B">
        <w:rPr>
          <w:rFonts w:ascii="Arial" w:hAnsi="Arial" w:cs="Arial"/>
          <w:i/>
          <w:iCs/>
          <w:sz w:val="14"/>
          <w:szCs w:val="16"/>
        </w:rPr>
        <w:t>iku powtórnej weryfikacji metod.</w:t>
      </w:r>
    </w:p>
    <w:p w:rsidR="00B45237" w:rsidRPr="006D071B" w:rsidRDefault="00B45237" w:rsidP="00B45237">
      <w:pPr>
        <w:spacing w:after="160" w:line="259" w:lineRule="auto"/>
        <w:rPr>
          <w:rFonts w:ascii="Arial" w:hAnsi="Arial" w:cs="Arial"/>
          <w:i/>
          <w:iCs/>
          <w:sz w:val="14"/>
          <w:szCs w:val="16"/>
        </w:rPr>
      </w:pPr>
    </w:p>
    <w:p w:rsidR="00940BC2" w:rsidRPr="006D071B" w:rsidRDefault="00940BC2" w:rsidP="00B45237">
      <w:pPr>
        <w:spacing w:after="160" w:line="259" w:lineRule="auto"/>
        <w:rPr>
          <w:rFonts w:ascii="Arial" w:hAnsi="Arial" w:cs="Arial"/>
          <w:i/>
          <w:iCs/>
          <w:sz w:val="14"/>
          <w:szCs w:val="16"/>
        </w:rPr>
      </w:pPr>
    </w:p>
    <w:p w:rsidR="00940BC2" w:rsidRPr="006D071B" w:rsidRDefault="00940BC2" w:rsidP="00B45237">
      <w:pPr>
        <w:spacing w:after="160" w:line="259" w:lineRule="auto"/>
        <w:rPr>
          <w:rFonts w:ascii="Arial" w:hAnsi="Arial" w:cs="Arial"/>
          <w:i/>
          <w:iCs/>
          <w:sz w:val="14"/>
          <w:szCs w:val="16"/>
        </w:rPr>
      </w:pPr>
    </w:p>
    <w:p w:rsidR="00E7279F" w:rsidRPr="006D071B" w:rsidRDefault="000F2BD3" w:rsidP="00E7279F">
      <w:pPr>
        <w:spacing w:before="120" w:after="40"/>
        <w:rPr>
          <w:rFonts w:ascii="Arial" w:hAnsi="Arial" w:cs="Arial"/>
          <w:b/>
          <w:bCs/>
          <w:sz w:val="16"/>
        </w:rPr>
      </w:pPr>
      <w:r w:rsidRPr="006D071B">
        <w:rPr>
          <w:rFonts w:ascii="Arial" w:hAnsi="Arial" w:cs="Arial"/>
          <w:b/>
          <w:bCs/>
        </w:rPr>
        <w:lastRenderedPageBreak/>
        <w:t>1</w:t>
      </w:r>
      <w:r w:rsidR="00E7279F" w:rsidRPr="006D071B">
        <w:rPr>
          <w:rFonts w:ascii="Arial" w:hAnsi="Arial" w:cs="Arial"/>
          <w:b/>
          <w:bCs/>
        </w:rPr>
        <w:t>.</w:t>
      </w:r>
      <w:r w:rsidRPr="006D071B">
        <w:rPr>
          <w:rFonts w:ascii="Arial" w:hAnsi="Arial" w:cs="Arial"/>
          <w:b/>
          <w:bCs/>
        </w:rPr>
        <w:t>4</w:t>
      </w:r>
      <w:r w:rsidR="00E7279F" w:rsidRPr="006D071B">
        <w:rPr>
          <w:rFonts w:ascii="Arial" w:hAnsi="Arial" w:cs="Arial"/>
          <w:b/>
          <w:bCs/>
        </w:rPr>
        <w:tab/>
        <w:t xml:space="preserve">Wzorcowania wewnętrzne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2835"/>
        <w:gridCol w:w="2906"/>
        <w:gridCol w:w="2906"/>
      </w:tblGrid>
      <w:tr w:rsidR="006D071B" w:rsidRPr="006D071B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 Obiekty/Grupy obiektów lub </w:t>
            </w:r>
            <w:r w:rsidR="004B516C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</w:t>
            </w:r>
            <w:r w:rsidR="00D57666" w:rsidRPr="006D071B"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 materiał odniesienia  </w:t>
            </w:r>
          </w:p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Wielkość mierzona</w:t>
            </w:r>
          </w:p>
          <w:p w:rsidR="007627E7" w:rsidRPr="006D071B" w:rsidRDefault="007627E7" w:rsidP="007627E7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1 do DAP-04, jeśli dotyczy)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Rodzaj obiektu wzorcowania</w:t>
            </w:r>
          </w:p>
          <w:p w:rsidR="007627E7" w:rsidRPr="006D071B" w:rsidRDefault="007627E7" w:rsidP="007627E7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nr 2 do DAP-04, jeśli dotyczy)</w:t>
            </w:r>
          </w:p>
        </w:tc>
      </w:tr>
      <w:tr w:rsidR="006D071B" w:rsidRPr="006D071B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6D071B" w:rsidRDefault="00E7279F" w:rsidP="006B6F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9F" w:rsidRPr="006D071B" w:rsidRDefault="00E7279F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5</w:t>
            </w: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9F" w:rsidRPr="006D071B" w:rsidRDefault="00E7279F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6D071B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1D5167" w:rsidRPr="006D071B" w:rsidRDefault="00EF3CCA" w:rsidP="001D5167">
      <w:pPr>
        <w:spacing w:before="120" w:after="40"/>
        <w:jc w:val="both"/>
        <w:rPr>
          <w:rFonts w:ascii="Arial" w:hAnsi="Arial" w:cs="Arial"/>
          <w:bCs/>
          <w:i/>
          <w:sz w:val="16"/>
        </w:rPr>
      </w:pPr>
      <w:r w:rsidRPr="006D071B">
        <w:rPr>
          <w:rFonts w:ascii="Arial" w:hAnsi="Arial" w:cs="Arial"/>
          <w:b/>
          <w:bCs/>
        </w:rPr>
        <w:t>1.</w:t>
      </w:r>
      <w:r w:rsidR="000F2BD3" w:rsidRPr="006D071B">
        <w:rPr>
          <w:rFonts w:ascii="Arial" w:hAnsi="Arial" w:cs="Arial"/>
          <w:b/>
          <w:bCs/>
        </w:rPr>
        <w:t>5</w:t>
      </w:r>
      <w:r w:rsidRPr="006D071B">
        <w:rPr>
          <w:rFonts w:ascii="Arial" w:hAnsi="Arial" w:cs="Arial"/>
          <w:b/>
          <w:bCs/>
        </w:rPr>
        <w:tab/>
      </w:r>
      <w:r w:rsidR="001D5167" w:rsidRPr="006D071B">
        <w:rPr>
          <w:rFonts w:ascii="Arial" w:hAnsi="Arial" w:cs="Arial"/>
          <w:b/>
          <w:bCs/>
        </w:rPr>
        <w:t xml:space="preserve">Ustanowienie spójności pomiarowej </w:t>
      </w:r>
      <w:r w:rsidR="00521F56" w:rsidRPr="006D071B">
        <w:rPr>
          <w:rFonts w:ascii="Arial" w:hAnsi="Arial" w:cs="Arial"/>
          <w:b/>
          <w:bCs/>
        </w:rPr>
        <w:t>z zastosowaniem</w:t>
      </w:r>
      <w:r w:rsidR="001D5167" w:rsidRPr="006D071B">
        <w:rPr>
          <w:rFonts w:ascii="Arial" w:hAnsi="Arial" w:cs="Arial"/>
          <w:b/>
          <w:bCs/>
        </w:rPr>
        <w:t xml:space="preserve"> nieakredytowan</w:t>
      </w:r>
      <w:r w:rsidR="00521F56" w:rsidRPr="006D071B">
        <w:rPr>
          <w:rFonts w:ascii="Arial" w:hAnsi="Arial" w:cs="Arial"/>
          <w:b/>
          <w:bCs/>
        </w:rPr>
        <w:t>ych</w:t>
      </w:r>
      <w:r w:rsidR="001D5167" w:rsidRPr="006D071B">
        <w:rPr>
          <w:rFonts w:ascii="Arial" w:hAnsi="Arial" w:cs="Arial"/>
          <w:b/>
          <w:bCs/>
        </w:rPr>
        <w:t xml:space="preserve"> wzorcowa</w:t>
      </w:r>
      <w:r w:rsidR="00521F56" w:rsidRPr="006D071B">
        <w:rPr>
          <w:rFonts w:ascii="Arial" w:hAnsi="Arial" w:cs="Arial"/>
          <w:b/>
          <w:bCs/>
        </w:rPr>
        <w:t>ń</w:t>
      </w:r>
      <w:r w:rsidR="00823088" w:rsidRPr="006D071B">
        <w:rPr>
          <w:rFonts w:ascii="Arial" w:hAnsi="Arial" w:cs="Arial"/>
          <w:b/>
          <w:bCs/>
        </w:rPr>
        <w:t xml:space="preserve"> </w:t>
      </w:r>
      <w:r w:rsidR="001D5167" w:rsidRPr="006D071B">
        <w:rPr>
          <w:rFonts w:ascii="Arial" w:hAnsi="Arial" w:cs="Arial"/>
          <w:b/>
          <w:bCs/>
        </w:rPr>
        <w:t>/</w:t>
      </w:r>
      <w:r w:rsidR="00823088" w:rsidRPr="006D071B">
        <w:rPr>
          <w:rFonts w:ascii="Arial" w:hAnsi="Arial" w:cs="Arial"/>
          <w:b/>
          <w:bCs/>
        </w:rPr>
        <w:t xml:space="preserve"> </w:t>
      </w:r>
      <w:r w:rsidR="001D5167" w:rsidRPr="006D071B">
        <w:rPr>
          <w:rFonts w:ascii="Arial" w:hAnsi="Arial" w:cs="Arial"/>
          <w:b/>
          <w:bCs/>
        </w:rPr>
        <w:t>CRM</w:t>
      </w:r>
      <w:r w:rsidR="00823088" w:rsidRPr="006D071B">
        <w:rPr>
          <w:rFonts w:ascii="Arial" w:hAnsi="Arial" w:cs="Arial"/>
          <w:b/>
          <w:bCs/>
        </w:rPr>
        <w:t xml:space="preserve"> </w:t>
      </w:r>
      <w:r w:rsidR="00521F56" w:rsidRPr="006D071B">
        <w:rPr>
          <w:rFonts w:ascii="Arial" w:hAnsi="Arial" w:cs="Arial"/>
          <w:b/>
          <w:bCs/>
        </w:rPr>
        <w:tab/>
      </w:r>
      <w:r w:rsidR="00823088" w:rsidRPr="006D071B">
        <w:rPr>
          <w:rFonts w:ascii="Arial" w:hAnsi="Arial" w:cs="Arial"/>
          <w:b/>
          <w:bCs/>
        </w:rPr>
        <w:t xml:space="preserve">od nieakredytowanych producentów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2835"/>
        <w:gridCol w:w="2835"/>
        <w:gridCol w:w="2835"/>
      </w:tblGrid>
      <w:tr w:rsidR="006D071B" w:rsidRPr="006D071B" w:rsidTr="00FD0958">
        <w:trPr>
          <w:trHeight w:val="2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Dziedzina bad</w:t>
            </w:r>
            <w:r w:rsidR="009B696A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ań/ Obiekty/Grupy obiektów lub 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i materiał odniesienia  </w:t>
            </w:r>
          </w:p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Ustanowienie spójności pomiarowej z zastosowaniem</w:t>
            </w:r>
          </w:p>
        </w:tc>
      </w:tr>
      <w:tr w:rsidR="006D071B" w:rsidRPr="006D071B" w:rsidTr="00FD0958">
        <w:trPr>
          <w:trHeight w:val="213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nieakredytowanych wzorcowań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1D5167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CRM od nieakredytowanych producentów</w:t>
            </w:r>
          </w:p>
        </w:tc>
      </w:tr>
      <w:tr w:rsidR="006D071B" w:rsidRPr="006D071B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167" w:rsidRPr="006D071B" w:rsidRDefault="001D5167" w:rsidP="005941E0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167" w:rsidRPr="006D071B" w:rsidRDefault="001D5167" w:rsidP="005941E0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167" w:rsidRPr="006D071B" w:rsidRDefault="001D5167" w:rsidP="005941E0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</w:t>
            </w: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7" w:rsidRPr="006D071B" w:rsidRDefault="001D5167" w:rsidP="005941E0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1D5167" w:rsidRPr="006D071B" w:rsidRDefault="001D5167" w:rsidP="00EF3CCA">
      <w:pPr>
        <w:spacing w:before="120" w:after="40"/>
        <w:rPr>
          <w:rFonts w:ascii="Arial" w:hAnsi="Arial" w:cs="Arial"/>
          <w:b/>
          <w:bCs/>
        </w:rPr>
      </w:pPr>
    </w:p>
    <w:p w:rsidR="00EF3CCA" w:rsidRPr="006D071B" w:rsidRDefault="001D5167" w:rsidP="007F092B">
      <w:pPr>
        <w:spacing w:before="120" w:after="40"/>
        <w:ind w:left="709" w:right="-567" w:hanging="709"/>
        <w:jc w:val="both"/>
        <w:rPr>
          <w:rFonts w:ascii="Arial" w:hAnsi="Arial" w:cs="Arial"/>
          <w:b/>
          <w:bCs/>
        </w:rPr>
      </w:pPr>
      <w:r w:rsidRPr="006D071B">
        <w:rPr>
          <w:rFonts w:ascii="Arial" w:hAnsi="Arial" w:cs="Arial"/>
          <w:b/>
          <w:bCs/>
        </w:rPr>
        <w:t>1.</w:t>
      </w:r>
      <w:r w:rsidR="000F2BD3" w:rsidRPr="006D071B">
        <w:rPr>
          <w:rFonts w:ascii="Arial" w:hAnsi="Arial" w:cs="Arial"/>
          <w:b/>
          <w:bCs/>
        </w:rPr>
        <w:t>6</w:t>
      </w:r>
      <w:r w:rsidRPr="006D071B">
        <w:rPr>
          <w:rFonts w:ascii="Arial" w:hAnsi="Arial" w:cs="Arial"/>
          <w:b/>
          <w:bCs/>
        </w:rPr>
        <w:tab/>
      </w:r>
      <w:r w:rsidR="004407D9" w:rsidRPr="006D071B">
        <w:rPr>
          <w:rFonts w:ascii="Arial" w:hAnsi="Arial" w:cs="Arial"/>
          <w:b/>
          <w:bCs/>
        </w:rPr>
        <w:t xml:space="preserve">Wytwarzanie </w:t>
      </w:r>
      <w:r w:rsidR="00157164" w:rsidRPr="006D071B">
        <w:rPr>
          <w:rFonts w:ascii="Arial" w:hAnsi="Arial" w:cs="Arial"/>
          <w:b/>
          <w:bCs/>
        </w:rPr>
        <w:t xml:space="preserve">wewnętrznych </w:t>
      </w:r>
      <w:r w:rsidR="004407D9" w:rsidRPr="006D071B">
        <w:rPr>
          <w:rFonts w:ascii="Arial" w:hAnsi="Arial" w:cs="Arial"/>
          <w:b/>
          <w:bCs/>
        </w:rPr>
        <w:t xml:space="preserve">CRM na potrzeby </w:t>
      </w:r>
      <w:r w:rsidR="00DC7E5D" w:rsidRPr="006D071B">
        <w:rPr>
          <w:rFonts w:ascii="Arial" w:hAnsi="Arial" w:cs="Arial"/>
          <w:b/>
          <w:bCs/>
        </w:rPr>
        <w:t>zapewnienia</w:t>
      </w:r>
      <w:r w:rsidR="00EF3CCA" w:rsidRPr="006D071B">
        <w:rPr>
          <w:rFonts w:ascii="Arial" w:hAnsi="Arial" w:cs="Arial"/>
          <w:b/>
          <w:bCs/>
        </w:rPr>
        <w:t xml:space="preserve"> spójności pomiarowej </w:t>
      </w:r>
      <w:r w:rsidR="007F092B" w:rsidRPr="006D071B">
        <w:rPr>
          <w:rFonts w:ascii="Arial" w:hAnsi="Arial" w:cs="Arial"/>
          <w:b/>
          <w:bCs/>
        </w:rPr>
        <w:br/>
        <w:t xml:space="preserve">w </w:t>
      </w:r>
      <w:r w:rsidR="00610881" w:rsidRPr="006D071B">
        <w:rPr>
          <w:rFonts w:ascii="Arial" w:hAnsi="Arial" w:cs="Arial"/>
          <w:b/>
          <w:bCs/>
        </w:rPr>
        <w:t xml:space="preserve">działalności laboratoryjnej </w:t>
      </w:r>
      <w:r w:rsidRPr="006D071B">
        <w:rPr>
          <w:rFonts w:ascii="Arial" w:hAnsi="Arial" w:cs="Arial"/>
          <w:bCs/>
          <w:i/>
          <w:sz w:val="16"/>
        </w:rPr>
        <w:t>(</w:t>
      </w:r>
      <w:r w:rsidR="00735ED7" w:rsidRPr="006D071B">
        <w:rPr>
          <w:rFonts w:ascii="Arial" w:hAnsi="Arial" w:cs="Arial"/>
          <w:bCs/>
          <w:i/>
          <w:sz w:val="16"/>
        </w:rPr>
        <w:t>tzw. produkcja in-house</w:t>
      </w:r>
      <w:r w:rsidRPr="006D071B">
        <w:rPr>
          <w:rFonts w:ascii="Arial" w:hAnsi="Arial" w:cs="Arial"/>
          <w:bCs/>
          <w:i/>
          <w:sz w:val="16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6D071B" w:rsidRPr="006D071B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 Obiekty/Grupy obiektów lub </w:t>
            </w:r>
            <w:r w:rsidR="009B696A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i materiał odniesienia  </w:t>
            </w:r>
          </w:p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E7" w:rsidRPr="006D071B" w:rsidRDefault="007627E7" w:rsidP="007627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Rodzaj CRM</w:t>
            </w:r>
          </w:p>
        </w:tc>
      </w:tr>
      <w:tr w:rsidR="006D071B" w:rsidRPr="006D071B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Cs/>
                <w:color w:val="auto"/>
                <w:sz w:val="12"/>
                <w:szCs w:val="12"/>
              </w:rPr>
              <w:t>4</w:t>
            </w: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6D071B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407D9" w:rsidRPr="006D071B" w:rsidRDefault="004407D9" w:rsidP="004407D9">
      <w:pPr>
        <w:spacing w:before="120" w:after="40"/>
        <w:rPr>
          <w:rFonts w:ascii="Arial" w:hAnsi="Arial" w:cs="Arial"/>
          <w:b/>
          <w:bCs/>
        </w:rPr>
      </w:pPr>
      <w:r w:rsidRPr="006D071B">
        <w:rPr>
          <w:rFonts w:ascii="Arial" w:hAnsi="Arial" w:cs="Arial"/>
          <w:b/>
          <w:bCs/>
        </w:rPr>
        <w:t>1.</w:t>
      </w:r>
      <w:r w:rsidR="000F2BD3" w:rsidRPr="006D071B">
        <w:rPr>
          <w:rFonts w:ascii="Arial" w:hAnsi="Arial" w:cs="Arial"/>
          <w:b/>
          <w:bCs/>
        </w:rPr>
        <w:t>7</w:t>
      </w:r>
      <w:r w:rsidRPr="006D071B">
        <w:rPr>
          <w:rFonts w:ascii="Arial" w:hAnsi="Arial" w:cs="Arial"/>
          <w:b/>
          <w:bCs/>
        </w:rPr>
        <w:tab/>
        <w:t xml:space="preserve">Organizacja PT/ILC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6D071B" w:rsidRPr="006D071B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4407D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Obszar działalności laboratoryjnej, której dotyczy organizacja PT/ILC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przyjętym w systemie zarządzania poziomem uczestnictwa)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Przedmiot programu PT/ILC</w:t>
            </w:r>
          </w:p>
        </w:tc>
      </w:tr>
      <w:tr w:rsidR="006D071B" w:rsidRPr="006D071B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D9" w:rsidRPr="006D071B" w:rsidRDefault="004407D9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9" w:rsidRPr="006D071B" w:rsidRDefault="004407D9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6D071B" w:rsidRDefault="009D2002" w:rsidP="009D2002">
      <w:pPr>
        <w:pStyle w:val="Nagwek"/>
        <w:tabs>
          <w:tab w:val="left" w:pos="708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4407D9" w:rsidRPr="006D071B" w:rsidRDefault="004407D9" w:rsidP="00E7279F">
      <w:pPr>
        <w:rPr>
          <w:rFonts w:ascii="Arial" w:hAnsi="Arial" w:cs="Arial"/>
          <w:i/>
          <w:iCs/>
          <w:sz w:val="14"/>
          <w:szCs w:val="16"/>
        </w:rPr>
      </w:pPr>
    </w:p>
    <w:p w:rsidR="009D2002" w:rsidRPr="006D071B" w:rsidRDefault="009D2002" w:rsidP="009D2002">
      <w:pPr>
        <w:spacing w:before="120" w:after="40"/>
        <w:rPr>
          <w:rFonts w:ascii="Arial" w:hAnsi="Arial" w:cs="Arial"/>
          <w:b/>
          <w:bCs/>
        </w:rPr>
      </w:pPr>
      <w:r w:rsidRPr="006D071B">
        <w:rPr>
          <w:rFonts w:ascii="Arial" w:hAnsi="Arial" w:cs="Arial"/>
          <w:b/>
          <w:bCs/>
        </w:rPr>
        <w:t>1.</w:t>
      </w:r>
      <w:r w:rsidR="000F2BD3" w:rsidRPr="006D071B">
        <w:rPr>
          <w:rFonts w:ascii="Arial" w:hAnsi="Arial" w:cs="Arial"/>
          <w:b/>
          <w:bCs/>
        </w:rPr>
        <w:t>8</w:t>
      </w:r>
      <w:r w:rsidRPr="006D071B">
        <w:rPr>
          <w:rFonts w:ascii="Arial" w:hAnsi="Arial" w:cs="Arial"/>
          <w:b/>
          <w:bCs/>
        </w:rPr>
        <w:tab/>
        <w:t>Skargi dotyczące działalności laboratoryjnej wnioskowanej</w:t>
      </w:r>
      <w:r w:rsidR="00E63B05" w:rsidRPr="006D071B">
        <w:rPr>
          <w:rFonts w:ascii="Arial" w:hAnsi="Arial" w:cs="Arial"/>
          <w:b/>
          <w:bCs/>
        </w:rPr>
        <w:t xml:space="preserve"> do akredytacji </w:t>
      </w:r>
      <w:r w:rsidRPr="006D071B">
        <w:rPr>
          <w:rFonts w:ascii="Arial" w:hAnsi="Arial" w:cs="Arial"/>
          <w:b/>
          <w:bCs/>
        </w:rPr>
        <w:t>/</w:t>
      </w:r>
      <w:r w:rsidR="00E63B05" w:rsidRPr="006D071B">
        <w:rPr>
          <w:rFonts w:ascii="Arial" w:hAnsi="Arial" w:cs="Arial"/>
          <w:b/>
          <w:bCs/>
        </w:rPr>
        <w:t xml:space="preserve"> </w:t>
      </w:r>
      <w:r w:rsidRPr="006D071B">
        <w:rPr>
          <w:rFonts w:ascii="Arial" w:hAnsi="Arial" w:cs="Arial"/>
          <w:b/>
          <w:bCs/>
        </w:rPr>
        <w:t xml:space="preserve">akredytowanej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4039"/>
        <w:gridCol w:w="4466"/>
      </w:tblGrid>
      <w:tr w:rsidR="006D071B" w:rsidRPr="006D071B" w:rsidTr="00FD0958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02" w:rsidRPr="006D071B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6D071B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6D071B" w:rsidRDefault="009D2002" w:rsidP="009D200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Obszar działalności laboratoryjnej, 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której dotyczy skarga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6D071B" w:rsidRDefault="009D2002" w:rsidP="006B6F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Wynik rozpatrzenia skargi</w:t>
            </w:r>
          </w:p>
        </w:tc>
      </w:tr>
      <w:tr w:rsidR="006D071B" w:rsidRPr="006D071B" w:rsidTr="00FD0958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02" w:rsidRPr="006D071B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6D071B" w:rsidRDefault="009D2002" w:rsidP="006B6F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02" w:rsidRPr="006D071B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02" w:rsidRPr="006D071B" w:rsidRDefault="009D2002" w:rsidP="006B6F89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</w:t>
            </w: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6D071B" w:rsidRPr="006D071B" w:rsidTr="00FD0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02" w:rsidRPr="006D071B" w:rsidRDefault="009D2002" w:rsidP="006B6F89">
            <w:pPr>
              <w:pStyle w:val="Tekstpodstawowy"/>
              <w:spacing w:before="60" w:after="60"/>
              <w:jc w:val="left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:rsidR="009D2002" w:rsidRPr="006D071B" w:rsidRDefault="009D2002" w:rsidP="00E7279F">
      <w:pPr>
        <w:rPr>
          <w:rFonts w:ascii="Arial" w:hAnsi="Arial" w:cs="Arial"/>
          <w:i/>
          <w:iCs/>
          <w:sz w:val="14"/>
          <w:szCs w:val="16"/>
        </w:rPr>
      </w:pPr>
    </w:p>
    <w:p w:rsidR="00946C4C" w:rsidRPr="003D6DD8" w:rsidRDefault="00946C4C" w:rsidP="001C6CF5">
      <w:pPr>
        <w:spacing w:before="120" w:after="40"/>
        <w:jc w:val="both"/>
        <w:rPr>
          <w:rFonts w:ascii="Arial" w:hAnsi="Arial" w:cs="Arial"/>
          <w:b/>
          <w:bCs/>
        </w:rPr>
      </w:pPr>
      <w:r w:rsidRPr="003D6DD8">
        <w:rPr>
          <w:rFonts w:ascii="Arial" w:hAnsi="Arial" w:cs="Arial"/>
          <w:b/>
          <w:bCs/>
        </w:rPr>
        <w:t>1.9</w:t>
      </w:r>
      <w:r w:rsidRPr="003D6DD8">
        <w:rPr>
          <w:rFonts w:ascii="Arial" w:hAnsi="Arial" w:cs="Arial"/>
          <w:b/>
          <w:bCs/>
        </w:rPr>
        <w:tab/>
        <w:t>Informacja o wynikach analizy ryzyka w odniesieniu do spostrzeżeń sformułowanych</w:t>
      </w:r>
      <w:r w:rsidRPr="003D6DD8">
        <w:rPr>
          <w:rFonts w:ascii="Arial" w:hAnsi="Arial" w:cs="Arial"/>
          <w:b/>
          <w:bCs/>
        </w:rPr>
        <w:br/>
        <w:t>w trakcie ostatniej oceny PCA (dotyczy tylko akredytowanych podmiotów)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8"/>
        <w:gridCol w:w="7513"/>
      </w:tblGrid>
      <w:tr w:rsidR="003D6DD8" w:rsidRPr="003D6DD8" w:rsidTr="00E23F9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C4C" w:rsidRPr="003D6DD8" w:rsidRDefault="00946C4C" w:rsidP="00E23F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DD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4C" w:rsidRPr="003D6DD8" w:rsidRDefault="00946C4C" w:rsidP="00E23F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DD8">
              <w:rPr>
                <w:rFonts w:ascii="Arial" w:hAnsi="Arial" w:cs="Arial"/>
                <w:b/>
                <w:bCs/>
                <w:sz w:val="18"/>
                <w:szCs w:val="18"/>
              </w:rPr>
              <w:t>Nr spostrzeżenia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C4C" w:rsidRPr="003D6DD8" w:rsidRDefault="00946C4C" w:rsidP="00E23F9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6DD8">
              <w:rPr>
                <w:rFonts w:ascii="Arial" w:hAnsi="Arial" w:cs="Arial"/>
                <w:b/>
                <w:bCs/>
                <w:sz w:val="18"/>
                <w:szCs w:val="18"/>
              </w:rPr>
              <w:t>Zasadność podejmowania  działań (</w:t>
            </w:r>
            <w:r w:rsidRPr="003D6DD8">
              <w:rPr>
                <w:rFonts w:ascii="Arial" w:hAnsi="Arial" w:cs="Arial"/>
                <w:bCs/>
                <w:sz w:val="18"/>
                <w:szCs w:val="18"/>
              </w:rPr>
              <w:t>Tak* / Nie</w:t>
            </w:r>
            <w:r w:rsidRPr="003D6DD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D6DD8" w:rsidRPr="003D6DD8" w:rsidTr="00E23F90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D6DD8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6DD8" w:rsidRPr="003D6DD8" w:rsidTr="00E23F90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D6DD8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C" w:rsidRPr="003D6DD8" w:rsidRDefault="00946C4C" w:rsidP="00E23F90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46C4C" w:rsidRPr="001C6CF5" w:rsidRDefault="00946C4C" w:rsidP="00946C4C">
      <w:pPr>
        <w:rPr>
          <w:rFonts w:ascii="Arial" w:hAnsi="Arial" w:cs="Arial"/>
          <w:i/>
          <w:iCs/>
          <w:sz w:val="14"/>
          <w:szCs w:val="16"/>
        </w:rPr>
      </w:pPr>
    </w:p>
    <w:p w:rsidR="009D2002" w:rsidRPr="006D071B" w:rsidRDefault="00946C4C" w:rsidP="009D2002">
      <w:pPr>
        <w:tabs>
          <w:tab w:val="left" w:pos="6802"/>
        </w:tabs>
      </w:pPr>
      <w:r w:rsidRPr="001C6CF5">
        <w:rPr>
          <w:rFonts w:ascii="Arial" w:hAnsi="Arial" w:cs="Arial"/>
          <w:i/>
          <w:iCs/>
          <w:sz w:val="18"/>
          <w:szCs w:val="18"/>
        </w:rPr>
        <w:t xml:space="preserve">*) Wymagane przedstawienie informacji (np. w formie załącznika)  </w:t>
      </w:r>
      <w:r w:rsidRPr="001C6CF5">
        <w:rPr>
          <w:rFonts w:ascii="Arial" w:eastAsia="Calibri" w:hAnsi="Arial" w:cs="Arial"/>
          <w:i/>
          <w:sz w:val="18"/>
          <w:szCs w:val="18"/>
        </w:rPr>
        <w:t>opisującej rodzaj podjętych działań w reakcji na spostrzeżenie i stanu ich realizacji</w:t>
      </w:r>
      <w:r w:rsidR="009D2002" w:rsidRPr="006D071B">
        <w:tab/>
      </w:r>
    </w:p>
    <w:p w:rsidR="009D2002" w:rsidRPr="006D071B" w:rsidRDefault="009D2002" w:rsidP="009D2002">
      <w:pPr>
        <w:jc w:val="right"/>
      </w:pPr>
    </w:p>
    <w:p w:rsidR="009D2002" w:rsidRPr="006D071B" w:rsidRDefault="009D2002" w:rsidP="009D2002">
      <w:pPr>
        <w:keepNext/>
        <w:keepLines/>
        <w:jc w:val="right"/>
        <w:rPr>
          <w:rFonts w:ascii="Arial" w:hAnsi="Arial" w:cs="Arial"/>
          <w:i/>
          <w:iCs/>
          <w:sz w:val="22"/>
          <w:szCs w:val="22"/>
        </w:rPr>
      </w:pPr>
      <w:r w:rsidRPr="006D071B">
        <w:rPr>
          <w:rFonts w:ascii="Arial" w:hAnsi="Arial" w:cs="Arial"/>
          <w:i/>
          <w:iCs/>
          <w:sz w:val="22"/>
          <w:szCs w:val="22"/>
        </w:rPr>
        <w:t xml:space="preserve">  </w:t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</w:r>
      <w:r w:rsidRPr="006D071B">
        <w:rPr>
          <w:rFonts w:ascii="Arial" w:hAnsi="Arial" w:cs="Arial"/>
          <w:i/>
          <w:iCs/>
          <w:sz w:val="22"/>
          <w:szCs w:val="22"/>
        </w:rPr>
        <w:tab/>
        <w:t>.......................................................</w:t>
      </w:r>
    </w:p>
    <w:p w:rsidR="009D2002" w:rsidRPr="006D071B" w:rsidRDefault="00FB792F" w:rsidP="009D2002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6D071B">
        <w:rPr>
          <w:rFonts w:ascii="Arial" w:hAnsi="Arial" w:cs="Arial"/>
          <w:i/>
          <w:iCs/>
          <w:sz w:val="16"/>
          <w:szCs w:val="16"/>
        </w:rPr>
        <w:t>P</w:t>
      </w:r>
      <w:r w:rsidR="009D2002" w:rsidRPr="006D071B">
        <w:rPr>
          <w:rFonts w:ascii="Arial" w:hAnsi="Arial" w:cs="Arial"/>
          <w:i/>
          <w:iCs/>
          <w:sz w:val="16"/>
          <w:szCs w:val="16"/>
        </w:rPr>
        <w:t xml:space="preserve">odpis Kierownika Laboratorium    </w:t>
      </w:r>
    </w:p>
    <w:p w:rsidR="009D2002" w:rsidRPr="006D071B" w:rsidRDefault="009D2002" w:rsidP="009D2002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86394A" w:rsidRPr="006D071B" w:rsidRDefault="0086394A">
      <w:pPr>
        <w:spacing w:after="160" w:line="259" w:lineRule="auto"/>
        <w:rPr>
          <w:rFonts w:ascii="Arial" w:hAnsi="Arial" w:cs="Arial"/>
          <w:iCs/>
          <w:sz w:val="16"/>
          <w:szCs w:val="16"/>
          <w:u w:val="single"/>
        </w:rPr>
      </w:pPr>
      <w:r w:rsidRPr="006D071B">
        <w:rPr>
          <w:rFonts w:ascii="Arial" w:hAnsi="Arial" w:cs="Arial"/>
          <w:iCs/>
          <w:sz w:val="16"/>
          <w:szCs w:val="16"/>
          <w:u w:val="single"/>
        </w:rPr>
        <w:br w:type="page"/>
      </w:r>
    </w:p>
    <w:p w:rsidR="009D2002" w:rsidRPr="006D071B" w:rsidRDefault="000F6E35" w:rsidP="00157164">
      <w:pPr>
        <w:jc w:val="center"/>
        <w:rPr>
          <w:rFonts w:ascii="Arial" w:hAnsi="Arial" w:cs="Arial"/>
          <w:iCs/>
          <w:sz w:val="16"/>
          <w:szCs w:val="16"/>
          <w:u w:val="single"/>
        </w:rPr>
      </w:pPr>
      <w:r w:rsidRPr="006D071B">
        <w:rPr>
          <w:rFonts w:ascii="Arial" w:hAnsi="Arial" w:cs="Arial"/>
          <w:iCs/>
          <w:sz w:val="16"/>
          <w:szCs w:val="16"/>
          <w:u w:val="single"/>
        </w:rPr>
        <w:lastRenderedPageBreak/>
        <w:t xml:space="preserve">Instrukcja </w:t>
      </w:r>
      <w:r w:rsidR="005941E0" w:rsidRPr="006D071B">
        <w:rPr>
          <w:rFonts w:ascii="Arial" w:hAnsi="Arial" w:cs="Arial"/>
          <w:iCs/>
          <w:sz w:val="16"/>
          <w:szCs w:val="16"/>
          <w:u w:val="single"/>
        </w:rPr>
        <w:t>wypełniania formularza</w:t>
      </w:r>
    </w:p>
    <w:p w:rsidR="00BB4E83" w:rsidRPr="006D071B" w:rsidRDefault="00BB4E83" w:rsidP="00BB4E83">
      <w:pPr>
        <w:jc w:val="both"/>
        <w:rPr>
          <w:rFonts w:ascii="Arial" w:hAnsi="Arial" w:cs="Arial"/>
          <w:iCs/>
          <w:sz w:val="16"/>
          <w:szCs w:val="16"/>
        </w:rPr>
      </w:pPr>
    </w:p>
    <w:p w:rsidR="00016FAE" w:rsidRPr="006D071B" w:rsidRDefault="00BB4E83" w:rsidP="00BB4E83">
      <w:pPr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 xml:space="preserve">Informacja </w:t>
      </w:r>
      <w:r w:rsidR="001427C8" w:rsidRPr="006D071B">
        <w:rPr>
          <w:rFonts w:ascii="Arial" w:hAnsi="Arial" w:cs="Arial"/>
          <w:iCs/>
          <w:sz w:val="16"/>
          <w:szCs w:val="16"/>
        </w:rPr>
        <w:t>podawana w formularzu powinna dotyczyć</w:t>
      </w:r>
      <w:r w:rsidR="00016FAE" w:rsidRPr="006D071B">
        <w:rPr>
          <w:rFonts w:ascii="Arial" w:hAnsi="Arial" w:cs="Arial"/>
          <w:iCs/>
          <w:sz w:val="16"/>
          <w:szCs w:val="16"/>
        </w:rPr>
        <w:t xml:space="preserve"> stanu na dzień składania informacji. W przypadku </w:t>
      </w:r>
      <w:r w:rsidR="00FC1666" w:rsidRPr="006D071B">
        <w:rPr>
          <w:rFonts w:ascii="Arial" w:hAnsi="Arial" w:cs="Arial"/>
          <w:iCs/>
          <w:sz w:val="16"/>
          <w:szCs w:val="16"/>
        </w:rPr>
        <w:t xml:space="preserve">danych podawanych w pkt. 3 </w:t>
      </w:r>
      <w:r w:rsidR="00016FAE" w:rsidRPr="006D071B">
        <w:rPr>
          <w:rFonts w:ascii="Arial" w:hAnsi="Arial" w:cs="Arial"/>
          <w:iCs/>
          <w:sz w:val="16"/>
          <w:szCs w:val="16"/>
        </w:rPr>
        <w:t>informac</w:t>
      </w:r>
      <w:r w:rsidR="00FC1666" w:rsidRPr="006D071B">
        <w:rPr>
          <w:rFonts w:ascii="Arial" w:hAnsi="Arial" w:cs="Arial"/>
          <w:iCs/>
          <w:sz w:val="16"/>
          <w:szCs w:val="16"/>
        </w:rPr>
        <w:t>ja powinna obejmować okres roku poprzedzającego złożenie informacji - w przypadku wniosku o akredytację / zmiany zakresu akredytacji lub okresu od poprzedniej oceny PCA - w przypadku ocen planowych w nadzorze</w:t>
      </w:r>
      <w:r w:rsidR="00016FAE" w:rsidRPr="006D071B">
        <w:rPr>
          <w:rFonts w:ascii="Arial" w:hAnsi="Arial" w:cs="Arial"/>
          <w:iCs/>
          <w:sz w:val="16"/>
          <w:szCs w:val="16"/>
        </w:rPr>
        <w:t>:</w:t>
      </w:r>
    </w:p>
    <w:p w:rsidR="00016FAE" w:rsidRPr="006D071B" w:rsidRDefault="00016FAE" w:rsidP="002C4CB5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 xml:space="preserve">W przypadku wnioskowania o zmiany zakresu akredytacji w powiązaniu z planową oceną w nadzorze </w:t>
      </w:r>
      <w:r w:rsidR="00BB4E83" w:rsidRPr="006D071B">
        <w:rPr>
          <w:rFonts w:ascii="Arial" w:hAnsi="Arial" w:cs="Arial"/>
          <w:iCs/>
          <w:sz w:val="16"/>
          <w:szCs w:val="16"/>
        </w:rPr>
        <w:t xml:space="preserve"> </w:t>
      </w:r>
      <w:r w:rsidRPr="006D071B">
        <w:rPr>
          <w:rFonts w:ascii="Arial" w:hAnsi="Arial" w:cs="Arial"/>
          <w:iCs/>
          <w:sz w:val="16"/>
          <w:szCs w:val="16"/>
        </w:rPr>
        <w:t>informacja powinna dotyczyć zarówno wnioskowanych zmian, jak i stanu odnoszącego się do okresu od poprzedniej oceny PCA.</w:t>
      </w:r>
    </w:p>
    <w:p w:rsidR="009D2002" w:rsidRPr="006D071B" w:rsidRDefault="00E619B8" w:rsidP="0086394A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1.1 należy zidentyfikować poszczególne lokalizacje podmiotu</w:t>
      </w:r>
      <w:r w:rsidR="00AC2C14" w:rsidRPr="006D071B">
        <w:rPr>
          <w:rFonts w:ascii="Arial" w:hAnsi="Arial" w:cs="Arial"/>
          <w:iCs/>
          <w:sz w:val="16"/>
          <w:szCs w:val="16"/>
        </w:rPr>
        <w:t>, w których lub z których prowadzone są działania  w obszarze wnioskowane/akredytowanej działalności laboratoryjnej. Należy podać</w:t>
      </w:r>
      <w:r w:rsidRPr="006D071B">
        <w:rPr>
          <w:rFonts w:ascii="Arial" w:hAnsi="Arial" w:cs="Arial"/>
          <w:iCs/>
          <w:sz w:val="16"/>
          <w:szCs w:val="16"/>
        </w:rPr>
        <w:t xml:space="preserve"> ich nazwę</w:t>
      </w:r>
      <w:r w:rsidR="00AC2C14" w:rsidRPr="006D071B">
        <w:rPr>
          <w:rFonts w:ascii="Arial" w:hAnsi="Arial" w:cs="Arial"/>
          <w:iCs/>
          <w:sz w:val="16"/>
          <w:szCs w:val="16"/>
        </w:rPr>
        <w:t xml:space="preserve"> własną</w:t>
      </w:r>
      <w:r w:rsidRPr="006D071B">
        <w:rPr>
          <w:rFonts w:ascii="Arial" w:hAnsi="Arial" w:cs="Arial"/>
          <w:iCs/>
          <w:sz w:val="16"/>
          <w:szCs w:val="16"/>
        </w:rPr>
        <w:t xml:space="preserve"> i adres</w:t>
      </w:r>
      <w:r w:rsidR="00AC2C14" w:rsidRPr="006D071B">
        <w:rPr>
          <w:rFonts w:ascii="Arial" w:hAnsi="Arial" w:cs="Arial"/>
          <w:iCs/>
          <w:sz w:val="16"/>
          <w:szCs w:val="16"/>
        </w:rPr>
        <w:t xml:space="preserve"> kierując się posiadanym / wnioskowanym zakresem akredytacji</w:t>
      </w:r>
      <w:r w:rsidRPr="006D071B">
        <w:rPr>
          <w:rFonts w:ascii="Arial" w:hAnsi="Arial" w:cs="Arial"/>
          <w:iCs/>
          <w:sz w:val="16"/>
          <w:szCs w:val="16"/>
        </w:rPr>
        <w:t xml:space="preserve">. W kolumnie 3 należy </w:t>
      </w:r>
      <w:r w:rsidR="00AC2C14" w:rsidRPr="006D071B">
        <w:rPr>
          <w:rFonts w:ascii="Arial" w:hAnsi="Arial" w:cs="Arial"/>
          <w:iCs/>
          <w:sz w:val="16"/>
          <w:szCs w:val="16"/>
        </w:rPr>
        <w:t>podać</w:t>
      </w:r>
      <w:r w:rsidRPr="006D071B">
        <w:rPr>
          <w:rFonts w:ascii="Arial" w:hAnsi="Arial" w:cs="Arial"/>
          <w:iCs/>
          <w:sz w:val="16"/>
          <w:szCs w:val="16"/>
        </w:rPr>
        <w:t xml:space="preserve"> sposób prowadzenia działalności z podziałem na poszczególne dziedziny i obiekty </w:t>
      </w:r>
      <w:r w:rsidR="00ED79CF" w:rsidRPr="006D071B">
        <w:rPr>
          <w:rFonts w:ascii="Arial" w:hAnsi="Arial" w:cs="Arial"/>
          <w:iCs/>
          <w:sz w:val="16"/>
          <w:szCs w:val="16"/>
        </w:rPr>
        <w:t xml:space="preserve">lub wielkości mierzone/materiały odniesienia  </w:t>
      </w:r>
      <w:r w:rsidRPr="006D071B">
        <w:rPr>
          <w:rFonts w:ascii="Arial" w:hAnsi="Arial" w:cs="Arial"/>
          <w:iCs/>
          <w:sz w:val="16"/>
          <w:szCs w:val="16"/>
        </w:rPr>
        <w:t xml:space="preserve">określone zgodnie </w:t>
      </w:r>
      <w:r w:rsidR="0086394A" w:rsidRPr="006D071B">
        <w:rPr>
          <w:rFonts w:ascii="Arial" w:hAnsi="Arial" w:cs="Arial"/>
          <w:iCs/>
          <w:sz w:val="16"/>
          <w:szCs w:val="16"/>
        </w:rPr>
        <w:t xml:space="preserve">z </w:t>
      </w:r>
      <w:r w:rsidR="00ED79CF" w:rsidRPr="006D071B">
        <w:rPr>
          <w:rFonts w:ascii="Arial" w:hAnsi="Arial" w:cs="Arial"/>
          <w:iCs/>
          <w:sz w:val="16"/>
          <w:szCs w:val="16"/>
        </w:rPr>
        <w:t xml:space="preserve">odpowiednim </w:t>
      </w:r>
      <w:r w:rsidR="0086394A" w:rsidRPr="006D071B">
        <w:rPr>
          <w:rFonts w:ascii="Arial" w:hAnsi="Arial" w:cs="Arial"/>
          <w:iCs/>
          <w:sz w:val="16"/>
          <w:szCs w:val="16"/>
        </w:rPr>
        <w:t>załącznikiem do DAB-07</w:t>
      </w:r>
      <w:r w:rsidR="00ED79CF" w:rsidRPr="006D071B">
        <w:rPr>
          <w:rFonts w:ascii="Arial" w:hAnsi="Arial" w:cs="Arial"/>
          <w:iCs/>
          <w:sz w:val="16"/>
          <w:szCs w:val="16"/>
        </w:rPr>
        <w:t xml:space="preserve"> lub DAP-04</w:t>
      </w:r>
      <w:r w:rsidR="0086394A" w:rsidRPr="006D071B">
        <w:rPr>
          <w:rFonts w:ascii="Arial" w:hAnsi="Arial" w:cs="Arial"/>
          <w:iCs/>
          <w:sz w:val="16"/>
          <w:szCs w:val="16"/>
        </w:rPr>
        <w:t>.</w:t>
      </w:r>
      <w:r w:rsidR="00AC2C14" w:rsidRPr="006D071B">
        <w:rPr>
          <w:rFonts w:ascii="Arial" w:hAnsi="Arial" w:cs="Arial"/>
          <w:iCs/>
          <w:sz w:val="16"/>
          <w:szCs w:val="16"/>
        </w:rPr>
        <w:t xml:space="preserve"> W przypadku pojedynczej lokalizacji, gdy wszystkie rodzaje działalności są prowadzone w taki sam sposób np. tylko „w lokalizacji i poza nią” dopuszcza się brak wyróżniania kodów dziedzin i obiektów (pkt. 2 przykładu).</w:t>
      </w:r>
    </w:p>
    <w:p w:rsidR="0086394A" w:rsidRPr="006D071B" w:rsidRDefault="0086394A" w:rsidP="00A73E8B">
      <w:pPr>
        <w:pStyle w:val="Akapitzlist"/>
        <w:spacing w:before="120"/>
        <w:ind w:left="284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Przykład wypełnienia tabeli: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505"/>
        <w:gridCol w:w="5105"/>
      </w:tblGrid>
      <w:tr w:rsidR="006D071B" w:rsidRPr="006D071B" w:rsidTr="00EF3ACF">
        <w:trPr>
          <w:trHeight w:val="22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Identyfikacja lokalizacji</w:t>
            </w:r>
          </w:p>
          <w:p w:rsidR="0086394A" w:rsidRPr="006D071B" w:rsidRDefault="0086394A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(nazwa, adres)</w:t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prowadzenia działalności </w:t>
            </w:r>
          </w:p>
          <w:p w:rsidR="0086394A" w:rsidRPr="006D071B" w:rsidRDefault="0086394A" w:rsidP="00EF3AC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(tylko w lokalizacji / w lokalizacji i poza nią / poza lokalizacją)</w:t>
            </w:r>
          </w:p>
        </w:tc>
      </w:tr>
      <w:tr w:rsidR="006D071B" w:rsidRPr="006D071B" w:rsidTr="00EF3ACF">
        <w:trPr>
          <w:trHeight w:val="225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A" w:rsidRPr="006D071B" w:rsidRDefault="0086394A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71B" w:rsidRPr="006D071B" w:rsidTr="00EF3AC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A" w:rsidRPr="006D071B" w:rsidRDefault="0086394A" w:rsidP="00EF3A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D071B" w:rsidRPr="006D071B" w:rsidTr="00EF3AC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A" w:rsidRPr="006D071B" w:rsidRDefault="0086394A" w:rsidP="00EF3A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Laboratorium Badań Środowiska</w:t>
            </w:r>
          </w:p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ul. Wiejska 3 lok 23</w:t>
            </w:r>
          </w:p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00-000 Miasteczko Małe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P/9 – poza lokalizacją</w:t>
            </w:r>
          </w:p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C/</w:t>
            </w:r>
            <w:r w:rsidR="00A73E8B" w:rsidRPr="006D071B">
              <w:rPr>
                <w:bCs/>
                <w:i/>
                <w:sz w:val="16"/>
                <w:szCs w:val="16"/>
              </w:rPr>
              <w:t>33</w:t>
            </w:r>
            <w:r w:rsidRPr="006D071B">
              <w:rPr>
                <w:bCs/>
                <w:i/>
                <w:sz w:val="16"/>
                <w:szCs w:val="16"/>
              </w:rPr>
              <w:t xml:space="preserve"> – w lokalizacji</w:t>
            </w:r>
            <w:r w:rsidR="00AC2C14" w:rsidRPr="006D071B">
              <w:rPr>
                <w:bCs/>
                <w:i/>
                <w:sz w:val="16"/>
                <w:szCs w:val="16"/>
              </w:rPr>
              <w:t xml:space="preserve"> i</w:t>
            </w:r>
            <w:r w:rsidR="008A0C7E" w:rsidRPr="006D071B">
              <w:rPr>
                <w:bCs/>
                <w:i/>
                <w:sz w:val="16"/>
                <w:szCs w:val="16"/>
              </w:rPr>
              <w:t xml:space="preserve"> poza lokalizacją</w:t>
            </w:r>
          </w:p>
          <w:p w:rsidR="0086394A" w:rsidRPr="006D071B" w:rsidRDefault="0086394A" w:rsidP="0086394A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G/33 -  poza lokalizacją</w:t>
            </w:r>
          </w:p>
        </w:tc>
      </w:tr>
      <w:tr w:rsidR="006D071B" w:rsidRPr="006D071B" w:rsidTr="00AC2C1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6D071B" w:rsidRDefault="00AC2C14" w:rsidP="00AC2C14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Laboratorium Badań Środowiska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ul. Zdrowa 5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00-000 Miasteczko Małe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w lokalizacji i poza lokalizacją</w:t>
            </w:r>
          </w:p>
        </w:tc>
      </w:tr>
      <w:tr w:rsidR="006D071B" w:rsidRPr="006D071B" w:rsidTr="00EF3ACF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6D071B" w:rsidRDefault="00AC2C14" w:rsidP="00AC2C14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Laboratorium Wzorcujące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ul. Słoneczna 135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 xml:space="preserve">00-000 Miasteczko Małe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3.01 – w lokalizacji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12.01 – w lokalizacji, poza lokalizacją</w:t>
            </w:r>
          </w:p>
          <w:p w:rsidR="00AC2C14" w:rsidRPr="006D071B" w:rsidRDefault="00AC2C14" w:rsidP="00AC2C14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15.01 – poza lokalizacją</w:t>
            </w:r>
          </w:p>
        </w:tc>
      </w:tr>
    </w:tbl>
    <w:p w:rsidR="00AC2C14" w:rsidRPr="006D071B" w:rsidRDefault="00D31D13" w:rsidP="00AB04F8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2</w:t>
      </w:r>
      <w:r w:rsidRPr="006D071B">
        <w:rPr>
          <w:rFonts w:ascii="Arial" w:hAnsi="Arial" w:cs="Arial"/>
          <w:iCs/>
          <w:sz w:val="16"/>
          <w:szCs w:val="16"/>
        </w:rPr>
        <w:t xml:space="preserve"> należy wskazać liczbę personelu upoważnionego do realizacji określonych czynności w działalności laboratoryjnej oraz ogólną liczbę personelu w danej lokalizacji</w:t>
      </w:r>
      <w:r w:rsidR="00354EFC" w:rsidRPr="006D071B">
        <w:rPr>
          <w:rFonts w:ascii="Arial" w:hAnsi="Arial" w:cs="Arial"/>
          <w:iCs/>
          <w:sz w:val="16"/>
          <w:szCs w:val="16"/>
        </w:rPr>
        <w:t xml:space="preserve"> według stanu </w:t>
      </w:r>
      <w:r w:rsidR="00ED79CF" w:rsidRPr="006D071B">
        <w:rPr>
          <w:rFonts w:ascii="Arial" w:hAnsi="Arial" w:cs="Arial"/>
          <w:iCs/>
          <w:sz w:val="16"/>
          <w:szCs w:val="16"/>
        </w:rPr>
        <w:t>aktualnego na dzień opracowania informacji</w:t>
      </w:r>
      <w:r w:rsidR="00354EFC" w:rsidRPr="006D071B">
        <w:rPr>
          <w:rFonts w:ascii="Arial" w:hAnsi="Arial" w:cs="Arial"/>
          <w:iCs/>
          <w:sz w:val="16"/>
          <w:szCs w:val="16"/>
        </w:rPr>
        <w:t>.</w:t>
      </w:r>
      <w:r w:rsidR="00AC2C14" w:rsidRPr="006D071B">
        <w:rPr>
          <w:rFonts w:ascii="Arial" w:hAnsi="Arial" w:cs="Arial"/>
          <w:iCs/>
          <w:sz w:val="16"/>
          <w:szCs w:val="16"/>
        </w:rPr>
        <w:t xml:space="preserve"> </w:t>
      </w:r>
    </w:p>
    <w:p w:rsidR="00D31D13" w:rsidRPr="006D071B" w:rsidRDefault="00D31D13" w:rsidP="00AC2C14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Przykład wypełnienia tabeli: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72"/>
        <w:gridCol w:w="2537"/>
        <w:gridCol w:w="1605"/>
        <w:gridCol w:w="1605"/>
        <w:gridCol w:w="1607"/>
        <w:gridCol w:w="1267"/>
      </w:tblGrid>
      <w:tr w:rsidR="006D071B" w:rsidRPr="006D071B" w:rsidTr="00ED79CF">
        <w:trPr>
          <w:trHeight w:val="22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 Obiekty/Grupy obiektów lub </w:t>
            </w:r>
            <w:r w:rsidR="009B696A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i materiał odniesienia  </w:t>
            </w:r>
          </w:p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AC2C14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personelu upoważnionego 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do czynności w działalności laboratoryjnej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Ogólna liczba personelu w lokalizacji</w:t>
            </w:r>
          </w:p>
        </w:tc>
      </w:tr>
      <w:tr w:rsidR="006D071B" w:rsidRPr="006D071B" w:rsidTr="00ED79CF">
        <w:trPr>
          <w:trHeight w:val="22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sz w:val="16"/>
                <w:szCs w:val="16"/>
              </w:rPr>
              <w:t>Wzorcowania /pomiary</w:t>
            </w: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071B" w:rsidRPr="006D071B" w:rsidTr="00ED79C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D071B" w:rsidRPr="006D071B" w:rsidTr="004E434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P/9</w:t>
            </w: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C/33</w:t>
            </w:r>
          </w:p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G/33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  <w:r w:rsidR="00AC2C14" w:rsidRPr="006D071B">
              <w:rPr>
                <w:bCs/>
                <w:i/>
                <w:sz w:val="16"/>
                <w:szCs w:val="16"/>
              </w:rPr>
              <w:t xml:space="preserve"> </w:t>
            </w: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4E434F" w:rsidP="004E434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</w:tr>
      <w:tr w:rsidR="006D071B" w:rsidRPr="006D071B" w:rsidTr="004E434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3.01</w:t>
            </w: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12.01</w:t>
            </w:r>
          </w:p>
          <w:p w:rsidR="00ED79CF" w:rsidRPr="006D071B" w:rsidRDefault="00ED79CF" w:rsidP="00ED79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15.01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4E434F" w:rsidP="004E434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4E434F" w:rsidP="004E434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4</w:t>
            </w: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4</w:t>
            </w:r>
          </w:p>
          <w:p w:rsidR="00ED79CF" w:rsidRPr="006D071B" w:rsidRDefault="00ED79CF" w:rsidP="00ED79CF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CF30FF" w:rsidP="00ED79CF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4</w:t>
            </w:r>
          </w:p>
        </w:tc>
      </w:tr>
    </w:tbl>
    <w:p w:rsidR="009216AE" w:rsidRPr="006D071B" w:rsidRDefault="00AF3F34" w:rsidP="00D111B1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1.3 należy wskazać</w:t>
      </w:r>
      <w:r w:rsidR="009216AE" w:rsidRPr="006D071B">
        <w:rPr>
          <w:rFonts w:ascii="Arial" w:hAnsi="Arial" w:cs="Arial"/>
          <w:iCs/>
          <w:sz w:val="16"/>
          <w:szCs w:val="16"/>
        </w:rPr>
        <w:t>:</w:t>
      </w:r>
    </w:p>
    <w:p w:rsidR="00F54495" w:rsidRPr="006D071B" w:rsidRDefault="00AF3F34" w:rsidP="00B5706A">
      <w:pPr>
        <w:pStyle w:val="Akapitzlist"/>
        <w:numPr>
          <w:ilvl w:val="0"/>
          <w:numId w:val="8"/>
        </w:numPr>
        <w:spacing w:before="120"/>
        <w:ind w:left="426" w:hanging="142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orientacyjną liczbę zrealizowanych procesów działalności laboratoryjnej wnioskowanej / objętej posiadaną akredytacją dla lokalizacji wskazanych w kol. 2, stosując oznaczenia: od 0 do 10 – „</w:t>
      </w:r>
      <w:r w:rsidRPr="006D071B">
        <w:rPr>
          <w:rFonts w:ascii="Arial" w:hAnsi="Arial" w:cs="Arial"/>
          <w:b/>
          <w:iCs/>
          <w:sz w:val="16"/>
          <w:szCs w:val="16"/>
        </w:rPr>
        <w:t>M</w:t>
      </w:r>
      <w:r w:rsidRPr="006D071B">
        <w:rPr>
          <w:rFonts w:ascii="Arial" w:hAnsi="Arial" w:cs="Arial"/>
          <w:iCs/>
          <w:sz w:val="16"/>
          <w:szCs w:val="16"/>
        </w:rPr>
        <w:t>”, od 11 do 100 – „</w:t>
      </w:r>
      <w:r w:rsidRPr="006D071B">
        <w:rPr>
          <w:rFonts w:ascii="Arial" w:hAnsi="Arial" w:cs="Arial"/>
          <w:b/>
          <w:iCs/>
          <w:sz w:val="16"/>
          <w:szCs w:val="16"/>
        </w:rPr>
        <w:t>S</w:t>
      </w:r>
      <w:r w:rsidRPr="006D071B">
        <w:rPr>
          <w:rFonts w:ascii="Arial" w:hAnsi="Arial" w:cs="Arial"/>
          <w:iCs/>
          <w:sz w:val="16"/>
          <w:szCs w:val="16"/>
        </w:rPr>
        <w:t>”, powyżej 100 – „</w:t>
      </w:r>
      <w:r w:rsidRPr="006D071B">
        <w:rPr>
          <w:rFonts w:ascii="Arial" w:hAnsi="Arial" w:cs="Arial"/>
          <w:b/>
          <w:iCs/>
          <w:sz w:val="16"/>
          <w:szCs w:val="16"/>
        </w:rPr>
        <w:t>D</w:t>
      </w:r>
      <w:r w:rsidRPr="006D071B">
        <w:rPr>
          <w:rFonts w:ascii="Arial" w:hAnsi="Arial" w:cs="Arial"/>
          <w:iCs/>
          <w:sz w:val="16"/>
          <w:szCs w:val="16"/>
        </w:rPr>
        <w:t>”.</w:t>
      </w:r>
      <w:r w:rsidR="00F54495" w:rsidRPr="006D071B">
        <w:rPr>
          <w:rFonts w:ascii="Arial" w:hAnsi="Arial" w:cs="Arial"/>
          <w:iCs/>
          <w:sz w:val="16"/>
          <w:szCs w:val="16"/>
        </w:rPr>
        <w:t xml:space="preserve"> </w:t>
      </w:r>
      <w:r w:rsidR="00AC6FF5" w:rsidRPr="006D071B">
        <w:rPr>
          <w:rFonts w:ascii="Arial" w:hAnsi="Arial" w:cs="Arial"/>
          <w:iCs/>
          <w:sz w:val="16"/>
          <w:szCs w:val="16"/>
        </w:rPr>
        <w:t>I</w:t>
      </w:r>
      <w:r w:rsidR="00F54495" w:rsidRPr="006D071B">
        <w:rPr>
          <w:rFonts w:ascii="Arial" w:hAnsi="Arial" w:cs="Arial"/>
          <w:iCs/>
          <w:sz w:val="16"/>
          <w:szCs w:val="16"/>
        </w:rPr>
        <w:t xml:space="preserve">nformacja </w:t>
      </w:r>
      <w:r w:rsidR="00AC6FF5" w:rsidRPr="006D071B">
        <w:rPr>
          <w:rFonts w:ascii="Arial" w:hAnsi="Arial" w:cs="Arial"/>
          <w:iCs/>
          <w:sz w:val="16"/>
          <w:szCs w:val="16"/>
        </w:rPr>
        <w:t>w poszczególnych dziedzinach/</w:t>
      </w:r>
      <w:r w:rsidR="004C5087" w:rsidRPr="006D071B">
        <w:rPr>
          <w:rFonts w:ascii="Arial" w:hAnsi="Arial" w:cs="Arial"/>
          <w:iCs/>
          <w:sz w:val="16"/>
          <w:szCs w:val="16"/>
        </w:rPr>
        <w:t>obiektach</w:t>
      </w:r>
      <w:r w:rsidR="00AC6FF5" w:rsidRPr="006D071B">
        <w:rPr>
          <w:rFonts w:ascii="Arial" w:hAnsi="Arial" w:cs="Arial"/>
          <w:iCs/>
          <w:sz w:val="16"/>
          <w:szCs w:val="16"/>
        </w:rPr>
        <w:t xml:space="preserve"> </w:t>
      </w:r>
      <w:r w:rsidR="00F54495" w:rsidRPr="006D071B">
        <w:rPr>
          <w:rFonts w:ascii="Arial" w:hAnsi="Arial" w:cs="Arial"/>
          <w:iCs/>
          <w:sz w:val="16"/>
          <w:szCs w:val="16"/>
        </w:rPr>
        <w:t>obejmuje ogólną liczbę zleceń, a nie poszczególne oznaczenia</w:t>
      </w:r>
      <w:r w:rsidR="003D2B2D" w:rsidRPr="006D071B">
        <w:rPr>
          <w:rFonts w:ascii="Arial" w:hAnsi="Arial" w:cs="Arial"/>
          <w:iCs/>
          <w:sz w:val="16"/>
          <w:szCs w:val="16"/>
        </w:rPr>
        <w:t>/pomiary</w:t>
      </w:r>
      <w:r w:rsidR="00F54495" w:rsidRPr="006D071B">
        <w:rPr>
          <w:rFonts w:ascii="Arial" w:hAnsi="Arial" w:cs="Arial"/>
          <w:iCs/>
          <w:sz w:val="16"/>
          <w:szCs w:val="16"/>
        </w:rPr>
        <w:t xml:space="preserve">.    </w:t>
      </w:r>
    </w:p>
    <w:p w:rsidR="00872F19" w:rsidRPr="006D071B" w:rsidRDefault="00872F19" w:rsidP="00872F19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Przykład wypełnienia tabeli</w:t>
      </w:r>
      <w:r w:rsidR="00AF3F34" w:rsidRPr="006D071B">
        <w:rPr>
          <w:rFonts w:ascii="Arial" w:hAnsi="Arial" w:cs="Arial"/>
          <w:iCs/>
          <w:sz w:val="16"/>
          <w:szCs w:val="16"/>
        </w:rPr>
        <w:t xml:space="preserve"> 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045"/>
        <w:gridCol w:w="2854"/>
        <w:gridCol w:w="2854"/>
        <w:gridCol w:w="2856"/>
      </w:tblGrid>
      <w:tr w:rsidR="006D071B" w:rsidRPr="006D071B" w:rsidTr="00F54495">
        <w:trPr>
          <w:trHeight w:val="22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zrealizowanych procesów działalności laboratoryjnej </w:t>
            </w:r>
          </w:p>
        </w:tc>
      </w:tr>
      <w:tr w:rsidR="006D071B" w:rsidRPr="006D071B" w:rsidTr="00F54495">
        <w:trPr>
          <w:trHeight w:val="2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badania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pobierania próbek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sz w:val="16"/>
                <w:szCs w:val="16"/>
              </w:rPr>
              <w:t>wzorcowania/pomiary</w:t>
            </w:r>
          </w:p>
        </w:tc>
      </w:tr>
      <w:tr w:rsidR="006D071B" w:rsidRPr="006D071B" w:rsidTr="00F54495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19" w:rsidRPr="006D071B" w:rsidRDefault="00872F19" w:rsidP="0092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7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D071B" w:rsidRPr="006D071B" w:rsidTr="0015716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F54495" w:rsidRPr="006D071B" w:rsidRDefault="00F54495" w:rsidP="00F54495">
            <w:pPr>
              <w:pStyle w:val="Tekstpodstawowy"/>
              <w:jc w:val="center"/>
              <w:rPr>
                <w:bCs/>
                <w:i/>
                <w:sz w:val="16"/>
                <w:szCs w:val="16"/>
                <w:lang w:val="de-DE"/>
              </w:rPr>
            </w:pPr>
            <w:r w:rsidRPr="006D071B">
              <w:rPr>
                <w:bCs/>
                <w:i/>
                <w:sz w:val="16"/>
                <w:szCs w:val="16"/>
                <w:lang w:val="de-DE"/>
              </w:rPr>
              <w:t>C/33  – D (PP)</w:t>
            </w:r>
          </w:p>
          <w:p w:rsidR="003D2B2D" w:rsidRPr="006D071B" w:rsidRDefault="003D2B2D" w:rsidP="00F54495">
            <w:pPr>
              <w:pStyle w:val="Tekstpodstawowy"/>
              <w:jc w:val="center"/>
              <w:rPr>
                <w:bCs/>
                <w:i/>
                <w:sz w:val="16"/>
                <w:szCs w:val="16"/>
                <w:lang w:val="de-DE"/>
              </w:rPr>
            </w:pPr>
            <w:r w:rsidRPr="006D071B">
              <w:rPr>
                <w:bCs/>
                <w:i/>
                <w:sz w:val="16"/>
                <w:szCs w:val="16"/>
                <w:lang w:val="de-DE"/>
              </w:rPr>
              <w:t>C/33 - M</w:t>
            </w:r>
          </w:p>
          <w:p w:rsidR="00F54495" w:rsidRPr="006D071B" w:rsidRDefault="00F54495" w:rsidP="006C28F8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  <w:lang w:val="de-DE"/>
              </w:rPr>
            </w:pPr>
            <w:r w:rsidRPr="006D071B">
              <w:rPr>
                <w:bCs/>
                <w:i/>
                <w:sz w:val="16"/>
                <w:szCs w:val="16"/>
                <w:lang w:val="de-DE"/>
              </w:rPr>
              <w:t>N/33 - D</w:t>
            </w:r>
          </w:p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  <w:lang w:val="de-DE"/>
              </w:rPr>
            </w:pPr>
            <w:r w:rsidRPr="006D071B">
              <w:rPr>
                <w:bCs/>
                <w:i/>
                <w:sz w:val="16"/>
                <w:szCs w:val="16"/>
                <w:lang w:val="de-DE"/>
              </w:rPr>
              <w:t>G/33 - M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P/9 - S</w:t>
            </w:r>
          </w:p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</w:tr>
      <w:tr w:rsidR="007B2C0C" w:rsidRPr="006D071B" w:rsidTr="0015716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1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5" w:rsidRPr="006D071B" w:rsidRDefault="00F54495" w:rsidP="00F54495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3.01 - S</w:t>
            </w:r>
          </w:p>
          <w:p w:rsidR="00F54495" w:rsidRPr="006D071B" w:rsidRDefault="00F54495" w:rsidP="00F54495">
            <w:pPr>
              <w:pStyle w:val="Tekstpodstawowy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12.01 - M</w:t>
            </w:r>
          </w:p>
          <w:p w:rsidR="00F54495" w:rsidRPr="006D071B" w:rsidRDefault="00F54495" w:rsidP="00D111B1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15.01 - M</w:t>
            </w:r>
          </w:p>
        </w:tc>
      </w:tr>
    </w:tbl>
    <w:p w:rsidR="00B5706A" w:rsidRPr="006D071B" w:rsidRDefault="00B5706A" w:rsidP="00B5706A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</w:p>
    <w:p w:rsidR="00B5706A" w:rsidRPr="006D071B" w:rsidRDefault="00B5706A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br w:type="page"/>
      </w:r>
    </w:p>
    <w:p w:rsidR="00B5706A" w:rsidRPr="006D071B" w:rsidRDefault="00B5706A" w:rsidP="00B379BD">
      <w:pPr>
        <w:pStyle w:val="Akapitzlist"/>
        <w:numPr>
          <w:ilvl w:val="0"/>
          <w:numId w:val="8"/>
        </w:numPr>
        <w:spacing w:before="120"/>
        <w:ind w:left="426" w:hanging="142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lastRenderedPageBreak/>
        <w:t xml:space="preserve">zmiany </w:t>
      </w:r>
      <w:r w:rsidR="003A0C0F" w:rsidRPr="006D071B">
        <w:rPr>
          <w:rFonts w:ascii="Arial" w:hAnsi="Arial" w:cs="Arial"/>
          <w:iCs/>
          <w:sz w:val="16"/>
          <w:szCs w:val="16"/>
        </w:rPr>
        <w:t>w metodach</w:t>
      </w:r>
      <w:r w:rsidRPr="006D071B">
        <w:rPr>
          <w:rFonts w:ascii="Arial" w:hAnsi="Arial" w:cs="Arial"/>
          <w:iCs/>
          <w:sz w:val="16"/>
          <w:szCs w:val="16"/>
        </w:rPr>
        <w:t xml:space="preserve"> znormalizowanych, dla których </w:t>
      </w:r>
      <w:r w:rsidR="00865743" w:rsidRPr="006D071B">
        <w:rPr>
          <w:rFonts w:ascii="Arial" w:hAnsi="Arial" w:cs="Arial"/>
          <w:iCs/>
          <w:sz w:val="16"/>
          <w:szCs w:val="16"/>
        </w:rPr>
        <w:t xml:space="preserve">w zakresie akredytacji </w:t>
      </w:r>
      <w:r w:rsidRPr="006D071B">
        <w:rPr>
          <w:rFonts w:ascii="Arial" w:hAnsi="Arial" w:cs="Arial"/>
          <w:iCs/>
          <w:sz w:val="16"/>
          <w:szCs w:val="16"/>
        </w:rPr>
        <w:t>nie podan</w:t>
      </w:r>
      <w:r w:rsidR="00865743" w:rsidRPr="006D071B">
        <w:rPr>
          <w:rFonts w:ascii="Arial" w:hAnsi="Arial" w:cs="Arial"/>
          <w:iCs/>
          <w:sz w:val="16"/>
          <w:szCs w:val="16"/>
        </w:rPr>
        <w:t>o</w:t>
      </w:r>
      <w:r w:rsidRPr="006D071B">
        <w:rPr>
          <w:rFonts w:ascii="Arial" w:hAnsi="Arial" w:cs="Arial"/>
          <w:iCs/>
          <w:sz w:val="16"/>
          <w:szCs w:val="16"/>
        </w:rPr>
        <w:t xml:space="preserve"> zakres</w:t>
      </w:r>
      <w:r w:rsidR="00865743" w:rsidRPr="006D071B">
        <w:rPr>
          <w:rFonts w:ascii="Arial" w:hAnsi="Arial" w:cs="Arial"/>
          <w:iCs/>
          <w:sz w:val="16"/>
          <w:szCs w:val="16"/>
        </w:rPr>
        <w:t>u</w:t>
      </w:r>
      <w:r w:rsidRPr="006D071B">
        <w:rPr>
          <w:rFonts w:ascii="Arial" w:hAnsi="Arial" w:cs="Arial"/>
          <w:iCs/>
          <w:sz w:val="16"/>
          <w:szCs w:val="16"/>
        </w:rPr>
        <w:t xml:space="preserve"> pomiarow</w:t>
      </w:r>
      <w:r w:rsidR="00865743" w:rsidRPr="006D071B">
        <w:rPr>
          <w:rFonts w:ascii="Arial" w:hAnsi="Arial" w:cs="Arial"/>
          <w:iCs/>
          <w:sz w:val="16"/>
          <w:szCs w:val="16"/>
        </w:rPr>
        <w:t xml:space="preserve">ego. </w:t>
      </w:r>
      <w:r w:rsidRPr="006D071B">
        <w:rPr>
          <w:rFonts w:ascii="Arial" w:hAnsi="Arial" w:cs="Arial"/>
          <w:iCs/>
          <w:sz w:val="16"/>
          <w:szCs w:val="16"/>
        </w:rPr>
        <w:t>Przykład wypełnienia tabeli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045"/>
        <w:gridCol w:w="3435"/>
        <w:gridCol w:w="5130"/>
      </w:tblGrid>
      <w:tr w:rsidR="006D071B" w:rsidRPr="006D071B" w:rsidTr="009216AE">
        <w:trPr>
          <w:trHeight w:val="22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188" w:rsidRPr="006D071B" w:rsidRDefault="005A4188" w:rsidP="00A86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88" w:rsidRPr="006D071B" w:rsidRDefault="005A4188" w:rsidP="00A86C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8" w:rsidRPr="006D071B" w:rsidRDefault="005A4188" w:rsidP="003A0C0F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Zmiany </w:t>
            </w:r>
            <w:r w:rsidR="003A0C0F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865743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metod</w:t>
            </w:r>
            <w:r w:rsidR="003A0C0F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ach</w:t>
            </w:r>
            <w:r w:rsidR="00865743"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znormalizowanych</w:t>
            </w: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dla których w zakresie akredytacji nie wskazano zakresu pomiarowego </w:t>
            </w:r>
            <w:r w:rsidRPr="006D071B">
              <w:rPr>
                <w:rFonts w:ascii="Arial" w:hAnsi="Arial" w:cs="Arial"/>
                <w:bCs/>
                <w:sz w:val="16"/>
                <w:szCs w:val="16"/>
              </w:rPr>
              <w:t>(ponowna weryfikacja metody)</w:t>
            </w:r>
          </w:p>
        </w:tc>
      </w:tr>
      <w:tr w:rsidR="006D071B" w:rsidRPr="006D071B" w:rsidTr="00865743">
        <w:trPr>
          <w:trHeight w:val="2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Dziedzina badań / technika (metoda) badawcza</w:t>
            </w:r>
          </w:p>
          <w:p w:rsidR="003A0C0F" w:rsidRPr="006D071B" w:rsidRDefault="003A0C0F" w:rsidP="003A0C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zakresem posiadanej akredytacji)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Rodzaj i zakres zmiany</w:t>
            </w: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C0F" w:rsidRPr="006D071B" w:rsidRDefault="003A0C0F" w:rsidP="003A0C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071B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D071B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numPr>
                <w:ilvl w:val="0"/>
                <w:numId w:val="7"/>
              </w:numPr>
              <w:ind w:left="68" w:hanging="141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 xml:space="preserve">C/30/Metoda spektrofotometryczna </w:t>
            </w:r>
          </w:p>
          <w:p w:rsidR="003A0C0F" w:rsidRPr="006D071B" w:rsidRDefault="003A0C0F" w:rsidP="003A0C0F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</w:p>
          <w:p w:rsidR="003A0C0F" w:rsidRPr="006D071B" w:rsidRDefault="003A0C0F" w:rsidP="003A0C0F">
            <w:pPr>
              <w:pStyle w:val="Tekstpodstawowy"/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numPr>
                <w:ilvl w:val="0"/>
                <w:numId w:val="6"/>
              </w:numPr>
              <w:ind w:left="190" w:hanging="190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 xml:space="preserve">Stężenie azotu azotynowego - zmiana górnej granicy zakresu pomiarowego. Aktualny zakres pomiarowy: 0,25 mg/l do 1,00 mg/l </w:t>
            </w:r>
          </w:p>
          <w:p w:rsidR="003A0C0F" w:rsidRPr="006D071B" w:rsidRDefault="003A0C0F" w:rsidP="003A0C0F">
            <w:pPr>
              <w:pStyle w:val="Tekstpodstawowy"/>
              <w:ind w:left="190"/>
              <w:jc w:val="left"/>
              <w:rPr>
                <w:bCs/>
                <w:i/>
                <w:sz w:val="16"/>
                <w:szCs w:val="16"/>
              </w:rPr>
            </w:pPr>
          </w:p>
        </w:tc>
      </w:tr>
      <w:tr w:rsidR="003A0C0F" w:rsidRPr="006D071B" w:rsidTr="0086574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spacing w:before="60" w:after="6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D071B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703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numPr>
                <w:ilvl w:val="0"/>
                <w:numId w:val="7"/>
              </w:numPr>
              <w:ind w:left="68" w:hanging="141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 xml:space="preserve">N/33/Metoda filtracyjno-wagowa </w:t>
            </w:r>
          </w:p>
        </w:tc>
        <w:tc>
          <w:tcPr>
            <w:tcW w:w="2543" w:type="pct"/>
            <w:tcBorders>
              <w:left w:val="single" w:sz="4" w:space="0" w:color="auto"/>
              <w:right w:val="single" w:sz="4" w:space="0" w:color="auto"/>
            </w:tcBorders>
          </w:tcPr>
          <w:p w:rsidR="003A0C0F" w:rsidRPr="006D071B" w:rsidRDefault="003A0C0F" w:rsidP="003A0C0F">
            <w:pPr>
              <w:pStyle w:val="Tekstpodstawowy"/>
              <w:numPr>
                <w:ilvl w:val="0"/>
                <w:numId w:val="6"/>
              </w:numPr>
              <w:ind w:left="190" w:hanging="190"/>
              <w:jc w:val="left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 xml:space="preserve">Stężenie pyłu w powietrzu (frakcja respirabilna) – zmiana dolnej granicy zakresu pomiarowego. Aktualny zakres pomiarowy: 1 g do 10 g  </w:t>
            </w:r>
          </w:p>
        </w:tc>
      </w:tr>
    </w:tbl>
    <w:p w:rsidR="005A4188" w:rsidRPr="006D071B" w:rsidRDefault="005A4188" w:rsidP="005A4188">
      <w:pPr>
        <w:pStyle w:val="Akapitzlist"/>
        <w:spacing w:before="120"/>
        <w:ind w:left="284"/>
        <w:jc w:val="both"/>
        <w:rPr>
          <w:rFonts w:ascii="Arial" w:hAnsi="Arial" w:cs="Arial"/>
          <w:iCs/>
          <w:sz w:val="16"/>
          <w:szCs w:val="16"/>
        </w:rPr>
      </w:pPr>
    </w:p>
    <w:p w:rsidR="00354EFC" w:rsidRPr="006D071B" w:rsidRDefault="00AF3F34" w:rsidP="00D111B1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 xml:space="preserve"> </w:t>
      </w:r>
      <w:r w:rsidR="00603E2A"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4</w:t>
      </w:r>
      <w:r w:rsidR="00603E2A" w:rsidRPr="006D071B">
        <w:rPr>
          <w:rFonts w:ascii="Arial" w:hAnsi="Arial" w:cs="Arial"/>
          <w:iCs/>
          <w:sz w:val="16"/>
          <w:szCs w:val="16"/>
        </w:rPr>
        <w:t xml:space="preserve"> należy wskazać jakie wzorcowania wewnętrzne stosuje laboratorium (jeśli dotyczy). W przypadku, gdy laboratorium </w:t>
      </w:r>
      <w:r w:rsidR="007D0198" w:rsidRPr="006D071B">
        <w:rPr>
          <w:rFonts w:ascii="Arial" w:hAnsi="Arial" w:cs="Arial"/>
          <w:iCs/>
          <w:sz w:val="16"/>
          <w:szCs w:val="16"/>
        </w:rPr>
        <w:t xml:space="preserve">nie stosuje wzorcowań wewnętrznych </w:t>
      </w:r>
      <w:r w:rsidR="006779F9" w:rsidRPr="006D071B">
        <w:rPr>
          <w:rFonts w:ascii="Arial" w:hAnsi="Arial" w:cs="Arial"/>
          <w:iCs/>
          <w:sz w:val="16"/>
          <w:szCs w:val="16"/>
        </w:rPr>
        <w:t>tabela pozostaje nie wypełniona</w:t>
      </w:r>
      <w:r w:rsidR="007D0198" w:rsidRPr="006D071B">
        <w:rPr>
          <w:rFonts w:ascii="Arial" w:hAnsi="Arial" w:cs="Arial"/>
          <w:iCs/>
          <w:sz w:val="16"/>
          <w:szCs w:val="16"/>
        </w:rPr>
        <w:t>.</w:t>
      </w:r>
    </w:p>
    <w:p w:rsidR="007D0198" w:rsidRPr="006D071B" w:rsidRDefault="007D0198" w:rsidP="00610881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Przykład wypełnienia tabeli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2835"/>
        <w:gridCol w:w="2906"/>
        <w:gridCol w:w="2906"/>
      </w:tblGrid>
      <w:tr w:rsidR="006D071B" w:rsidRPr="006D071B" w:rsidTr="00EF3AC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 Obiekty/Grupy obiektów lub </w:t>
            </w:r>
            <w:r w:rsidR="009B696A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i materiał odniesienia  </w:t>
            </w:r>
          </w:p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Wielkość mierzona</w:t>
            </w:r>
          </w:p>
          <w:p w:rsidR="00ED79CF" w:rsidRPr="006D071B" w:rsidRDefault="00ED79CF" w:rsidP="00ED79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1 do DAP-04, jeśli dotyczy)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Rodzaj obiektu wzorcowania</w:t>
            </w:r>
          </w:p>
          <w:p w:rsidR="00ED79CF" w:rsidRPr="006D071B" w:rsidRDefault="00ED79CF" w:rsidP="00ED79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  <w:t>(zgodnie z zał. nr 2 do DAP-04, jeśli dotyczy)</w:t>
            </w:r>
          </w:p>
        </w:tc>
      </w:tr>
      <w:tr w:rsidR="006D071B" w:rsidRPr="006D071B" w:rsidTr="00EF3ACF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198" w:rsidRPr="006D071B" w:rsidRDefault="007D0198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98" w:rsidRPr="006D071B" w:rsidRDefault="007D0198" w:rsidP="00EF3A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198" w:rsidRPr="006D071B" w:rsidRDefault="007D0198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98" w:rsidRPr="006D071B" w:rsidRDefault="007D0198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98" w:rsidRPr="006D071B" w:rsidRDefault="007D0198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color w:val="auto"/>
                <w:sz w:val="16"/>
                <w:szCs w:val="16"/>
              </w:rPr>
              <w:t>5</w:t>
            </w:r>
          </w:p>
        </w:tc>
      </w:tr>
      <w:tr w:rsidR="006D071B" w:rsidRPr="006D071B" w:rsidTr="00EF3ACF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EFC" w:rsidRPr="006D071B" w:rsidRDefault="00354EFC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C" w:rsidRPr="006D071B" w:rsidRDefault="00354EFC" w:rsidP="00EF3AC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C" w:rsidRPr="006D071B" w:rsidRDefault="00354EFC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C/28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C" w:rsidRPr="006D071B" w:rsidRDefault="00354EFC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20.01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C" w:rsidRPr="006D071B" w:rsidRDefault="0059778B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pipety automatyczne</w:t>
            </w:r>
          </w:p>
        </w:tc>
      </w:tr>
      <w:tr w:rsidR="006D071B" w:rsidRPr="006D071B" w:rsidTr="00EF3A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98" w:rsidRPr="006D071B" w:rsidRDefault="00354EFC" w:rsidP="00EF3A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D0198" w:rsidRPr="006D071B" w:rsidRDefault="007D0198" w:rsidP="00EF3ACF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0198" w:rsidRPr="006D071B" w:rsidRDefault="00CF30FF" w:rsidP="00EF3ACF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6.01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7D0198" w:rsidRPr="006D071B" w:rsidRDefault="00CF30FF" w:rsidP="00EF3ACF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19.01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98" w:rsidRPr="006D071B" w:rsidRDefault="00CF30FF" w:rsidP="00CF30FF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termometry elektryczne</w:t>
            </w:r>
          </w:p>
        </w:tc>
      </w:tr>
    </w:tbl>
    <w:p w:rsidR="007D0198" w:rsidRPr="006D071B" w:rsidRDefault="00A209E6" w:rsidP="00A209E6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5</w:t>
      </w:r>
      <w:r w:rsidRPr="006D071B">
        <w:rPr>
          <w:rFonts w:ascii="Arial" w:hAnsi="Arial" w:cs="Arial"/>
          <w:iCs/>
          <w:sz w:val="16"/>
          <w:szCs w:val="16"/>
        </w:rPr>
        <w:t xml:space="preserve"> należy wskazać przypadki wykorzystywania nieakredytowanych wzorcowań / CRM od nieakredytowanych producentów</w:t>
      </w:r>
      <w:r w:rsidR="006779F9" w:rsidRPr="006D071B">
        <w:rPr>
          <w:rFonts w:ascii="Arial" w:hAnsi="Arial" w:cs="Arial"/>
          <w:iCs/>
          <w:sz w:val="16"/>
          <w:szCs w:val="16"/>
        </w:rPr>
        <w:t>, w zakresie których laboratorium ocenia kompetencje nieakredytowanego dostawcy</w:t>
      </w:r>
      <w:r w:rsidRPr="006D071B">
        <w:rPr>
          <w:rFonts w:ascii="Arial" w:hAnsi="Arial" w:cs="Arial"/>
          <w:iCs/>
          <w:sz w:val="16"/>
          <w:szCs w:val="16"/>
        </w:rPr>
        <w:t xml:space="preserve">. W przypadku braku takich działań </w:t>
      </w:r>
      <w:r w:rsidR="006779F9" w:rsidRPr="006D071B">
        <w:rPr>
          <w:rFonts w:ascii="Arial" w:hAnsi="Arial" w:cs="Arial"/>
          <w:iCs/>
          <w:sz w:val="16"/>
          <w:szCs w:val="16"/>
        </w:rPr>
        <w:t>tabela pozostaje nie wypełniona.</w:t>
      </w:r>
    </w:p>
    <w:p w:rsidR="00A209E6" w:rsidRPr="006D071B" w:rsidRDefault="00A209E6" w:rsidP="00A209E6">
      <w:pPr>
        <w:spacing w:before="12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Przykład wypełnienia tabeli</w:t>
      </w:r>
      <w:r w:rsidR="004E434F" w:rsidRPr="006D071B">
        <w:rPr>
          <w:rFonts w:ascii="Arial" w:hAnsi="Arial" w:cs="Arial"/>
          <w:iCs/>
          <w:sz w:val="16"/>
          <w:szCs w:val="16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106"/>
        <w:gridCol w:w="2835"/>
        <w:gridCol w:w="2835"/>
        <w:gridCol w:w="2835"/>
      </w:tblGrid>
      <w:tr w:rsidR="006D071B" w:rsidRPr="006D071B" w:rsidTr="004E434F">
        <w:trPr>
          <w:trHeight w:val="213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Nr lokalizacji wg pkt.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Dziedzina badań/ Obiekty/Grupy obiektów lub </w:t>
            </w:r>
            <w:r w:rsidR="009B696A" w:rsidRPr="006D071B">
              <w:rPr>
                <w:rFonts w:ascii="Arial" w:hAnsi="Arial" w:cs="Arial"/>
                <w:b/>
                <w:bCs/>
                <w:sz w:val="14"/>
                <w:szCs w:val="16"/>
              </w:rPr>
              <w:t>w</w:t>
            </w:r>
            <w:r w:rsidRPr="006D071B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ielkość mierzona i materiał odniesienia  </w:t>
            </w:r>
          </w:p>
          <w:p w:rsidR="00ED79CF" w:rsidRPr="006D071B" w:rsidRDefault="00ED79CF" w:rsidP="00ED7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D071B">
              <w:rPr>
                <w:rFonts w:ascii="Arial" w:hAnsi="Arial" w:cs="Arial"/>
                <w:bCs/>
                <w:i/>
                <w:sz w:val="12"/>
                <w:szCs w:val="16"/>
              </w:rPr>
              <w:t>(zgodnie z pkt. 1 formularza FAB-01 lub FAP-01)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9CF" w:rsidRPr="006D071B" w:rsidRDefault="00ED79CF" w:rsidP="00ED79CF">
            <w:pPr>
              <w:pStyle w:val="TableText"/>
              <w:ind w:left="57" w:right="57"/>
              <w:jc w:val="center"/>
              <w:rPr>
                <w:rFonts w:ascii="Arial" w:hAnsi="Arial" w:cs="Arial"/>
                <w:bCs/>
                <w:i/>
                <w:color w:val="auto"/>
                <w:sz w:val="12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Ustanowienie spójności pomiarowej z zastosowaniem</w:t>
            </w:r>
          </w:p>
        </w:tc>
      </w:tr>
      <w:tr w:rsidR="006D071B" w:rsidRPr="006D071B" w:rsidTr="004E434F">
        <w:trPr>
          <w:trHeight w:val="213"/>
          <w:tblHeader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nieakredytowanych wzorcowań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CRM od nieakredytowanych producentów</w:t>
            </w:r>
          </w:p>
        </w:tc>
      </w:tr>
      <w:tr w:rsidR="006D071B" w:rsidRPr="006D071B" w:rsidTr="00EF3ACF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EF3ACF">
            <w:pPr>
              <w:pStyle w:val="TableText"/>
              <w:ind w:left="57" w:right="57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D07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6D071B" w:rsidRPr="006D071B" w:rsidTr="00A209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6" w:rsidRPr="006D071B" w:rsidRDefault="00A209E6" w:rsidP="00EF3A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A209E6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A209E6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C/33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775109" w:rsidP="00A209E6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---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09E6" w:rsidRPr="006D071B" w:rsidRDefault="00A209E6" w:rsidP="006779F9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gaz wzorcowy NO</w:t>
            </w:r>
            <w:r w:rsidRPr="006D071B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2</w:t>
            </w: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610881" w:rsidRPr="006D071B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(stężenie </w:t>
            </w:r>
            <w:r w:rsidR="006779F9" w:rsidRPr="006D071B">
              <w:rPr>
                <w:rFonts w:ascii="Arial" w:hAnsi="Arial" w:cs="Arial"/>
                <w:bCs/>
                <w:i/>
                <w:sz w:val="16"/>
                <w:szCs w:val="16"/>
              </w:rPr>
              <w:t>….</w:t>
            </w:r>
            <w:r w:rsidRPr="006D071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ppm)</w:t>
            </w:r>
          </w:p>
        </w:tc>
      </w:tr>
      <w:tr w:rsidR="006D071B" w:rsidRPr="006D071B" w:rsidTr="00A209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6" w:rsidRPr="006D071B" w:rsidRDefault="00A209E6" w:rsidP="00EF3ACF">
            <w:pPr>
              <w:pStyle w:val="Tekstpodstawowy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07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A209E6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ED79CF" w:rsidP="00A209E6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16.06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ED79CF" w:rsidP="00C76E89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  <w:r w:rsidRPr="006D071B">
              <w:rPr>
                <w:bCs/>
                <w:i/>
                <w:sz w:val="16"/>
                <w:szCs w:val="16"/>
              </w:rPr>
              <w:t>wzorzec temperatury barwowej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6" w:rsidRPr="006D071B" w:rsidRDefault="00A209E6" w:rsidP="00A209E6">
            <w:pPr>
              <w:pStyle w:val="Tekstpodstawowy"/>
              <w:spacing w:before="60" w:after="60"/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A209E6" w:rsidRPr="006D071B" w:rsidRDefault="00DA655D" w:rsidP="00DA655D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6</w:t>
      </w:r>
      <w:r w:rsidRPr="006D071B">
        <w:rPr>
          <w:rFonts w:ascii="Arial" w:hAnsi="Arial" w:cs="Arial"/>
          <w:iCs/>
          <w:sz w:val="16"/>
          <w:szCs w:val="16"/>
        </w:rPr>
        <w:t xml:space="preserve"> należy podać informację o </w:t>
      </w:r>
      <w:r w:rsidR="001C5CA6" w:rsidRPr="006D071B">
        <w:rPr>
          <w:rFonts w:ascii="Arial" w:hAnsi="Arial" w:cs="Arial"/>
          <w:iCs/>
          <w:sz w:val="16"/>
          <w:szCs w:val="16"/>
        </w:rPr>
        <w:t xml:space="preserve">CRM, które laboratorium wytwarza samodzielnie na własne potrzeby w celu </w:t>
      </w:r>
      <w:r w:rsidR="006779F9" w:rsidRPr="006D071B">
        <w:rPr>
          <w:rFonts w:ascii="Arial" w:hAnsi="Arial" w:cs="Arial"/>
          <w:iCs/>
          <w:sz w:val="16"/>
          <w:szCs w:val="16"/>
        </w:rPr>
        <w:t xml:space="preserve">ustanowienia </w:t>
      </w:r>
      <w:r w:rsidR="004E434F" w:rsidRPr="006D071B">
        <w:rPr>
          <w:rFonts w:ascii="Arial" w:hAnsi="Arial" w:cs="Arial"/>
          <w:iCs/>
          <w:sz w:val="16"/>
          <w:szCs w:val="16"/>
        </w:rPr>
        <w:br/>
      </w:r>
      <w:r w:rsidR="006779F9" w:rsidRPr="006D071B">
        <w:rPr>
          <w:rFonts w:ascii="Arial" w:hAnsi="Arial" w:cs="Arial"/>
          <w:iCs/>
          <w:sz w:val="16"/>
          <w:szCs w:val="16"/>
        </w:rPr>
        <w:t xml:space="preserve">i wykazania </w:t>
      </w:r>
      <w:r w:rsidR="001C5CA6" w:rsidRPr="006D071B">
        <w:rPr>
          <w:rFonts w:ascii="Arial" w:hAnsi="Arial" w:cs="Arial"/>
          <w:iCs/>
          <w:sz w:val="16"/>
          <w:szCs w:val="16"/>
        </w:rPr>
        <w:t xml:space="preserve">spójności pomiarowej </w:t>
      </w:r>
      <w:r w:rsidR="006779F9" w:rsidRPr="006D071B">
        <w:rPr>
          <w:rFonts w:ascii="Arial" w:hAnsi="Arial" w:cs="Arial"/>
          <w:iCs/>
          <w:sz w:val="16"/>
          <w:szCs w:val="16"/>
        </w:rPr>
        <w:t xml:space="preserve">w działaniach wnioskowanych do akredytacji / objętych akredytacją </w:t>
      </w:r>
    </w:p>
    <w:p w:rsidR="006779F9" w:rsidRPr="006D071B" w:rsidRDefault="00D23872" w:rsidP="00CD4EE1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7</w:t>
      </w:r>
      <w:r w:rsidRPr="006D071B">
        <w:rPr>
          <w:rFonts w:ascii="Arial" w:hAnsi="Arial" w:cs="Arial"/>
          <w:iCs/>
          <w:sz w:val="16"/>
          <w:szCs w:val="16"/>
        </w:rPr>
        <w:t xml:space="preserve"> należy wykazać PT/ILC organizowane przez laboratorium </w:t>
      </w:r>
      <w:r w:rsidR="00311784" w:rsidRPr="006D071B">
        <w:rPr>
          <w:rFonts w:ascii="Arial" w:hAnsi="Arial" w:cs="Arial"/>
          <w:iCs/>
          <w:sz w:val="16"/>
          <w:szCs w:val="16"/>
        </w:rPr>
        <w:t>z udziałem</w:t>
      </w:r>
      <w:r w:rsidRPr="006D071B">
        <w:rPr>
          <w:rFonts w:ascii="Arial" w:hAnsi="Arial" w:cs="Arial"/>
          <w:iCs/>
          <w:sz w:val="16"/>
          <w:szCs w:val="16"/>
        </w:rPr>
        <w:t xml:space="preserve"> </w:t>
      </w:r>
      <w:r w:rsidR="00311784" w:rsidRPr="006D071B">
        <w:rPr>
          <w:rFonts w:ascii="Arial" w:hAnsi="Arial" w:cs="Arial"/>
          <w:iCs/>
          <w:sz w:val="16"/>
          <w:szCs w:val="16"/>
        </w:rPr>
        <w:t>innych</w:t>
      </w:r>
      <w:r w:rsidRPr="006D071B">
        <w:rPr>
          <w:rFonts w:ascii="Arial" w:hAnsi="Arial" w:cs="Arial"/>
          <w:iCs/>
          <w:sz w:val="16"/>
          <w:szCs w:val="16"/>
        </w:rPr>
        <w:t xml:space="preserve"> </w:t>
      </w:r>
      <w:r w:rsidR="00311784" w:rsidRPr="006D071B">
        <w:rPr>
          <w:rFonts w:ascii="Arial" w:hAnsi="Arial" w:cs="Arial"/>
          <w:iCs/>
          <w:sz w:val="16"/>
          <w:szCs w:val="16"/>
        </w:rPr>
        <w:t>laboratoriów badawczych/wzorcujących</w:t>
      </w:r>
      <w:r w:rsidRPr="006D071B">
        <w:rPr>
          <w:rFonts w:ascii="Arial" w:hAnsi="Arial" w:cs="Arial"/>
          <w:iCs/>
          <w:sz w:val="16"/>
          <w:szCs w:val="16"/>
        </w:rPr>
        <w:t xml:space="preserve">. </w:t>
      </w:r>
      <w:r w:rsidR="00E04D31" w:rsidRPr="006D071B">
        <w:rPr>
          <w:rFonts w:ascii="Arial" w:hAnsi="Arial" w:cs="Arial"/>
          <w:iCs/>
          <w:sz w:val="16"/>
          <w:szCs w:val="16"/>
        </w:rPr>
        <w:t xml:space="preserve">Informacja nie </w:t>
      </w:r>
      <w:r w:rsidR="00311784" w:rsidRPr="006D071B">
        <w:rPr>
          <w:rFonts w:ascii="Arial" w:hAnsi="Arial" w:cs="Arial"/>
          <w:iCs/>
          <w:sz w:val="16"/>
          <w:szCs w:val="16"/>
        </w:rPr>
        <w:t>dotyczy</w:t>
      </w:r>
      <w:r w:rsidR="00E04D31" w:rsidRPr="006D071B">
        <w:rPr>
          <w:rFonts w:ascii="Arial" w:hAnsi="Arial" w:cs="Arial"/>
          <w:iCs/>
          <w:sz w:val="16"/>
          <w:szCs w:val="16"/>
        </w:rPr>
        <w:t xml:space="preserve"> organizowania </w:t>
      </w:r>
      <w:r w:rsidR="00ED79CF" w:rsidRPr="006D071B">
        <w:rPr>
          <w:rFonts w:ascii="Arial" w:hAnsi="Arial" w:cs="Arial"/>
          <w:iCs/>
          <w:sz w:val="16"/>
          <w:szCs w:val="16"/>
        </w:rPr>
        <w:t xml:space="preserve">porównań </w:t>
      </w:r>
      <w:r w:rsidR="00CF30FF" w:rsidRPr="006D071B">
        <w:rPr>
          <w:rFonts w:ascii="Arial" w:hAnsi="Arial" w:cs="Arial"/>
          <w:iCs/>
          <w:sz w:val="16"/>
          <w:szCs w:val="16"/>
        </w:rPr>
        <w:t>wewnątrz</w:t>
      </w:r>
      <w:r w:rsidR="00E04D31" w:rsidRPr="006D071B">
        <w:rPr>
          <w:rFonts w:ascii="Arial" w:hAnsi="Arial" w:cs="Arial"/>
          <w:iCs/>
          <w:sz w:val="16"/>
          <w:szCs w:val="16"/>
        </w:rPr>
        <w:t xml:space="preserve">laboratoryjnych na potrzeby </w:t>
      </w:r>
      <w:r w:rsidR="00CF30FF" w:rsidRPr="006D071B">
        <w:rPr>
          <w:rFonts w:ascii="Arial" w:hAnsi="Arial" w:cs="Arial"/>
          <w:iCs/>
          <w:sz w:val="16"/>
          <w:szCs w:val="16"/>
        </w:rPr>
        <w:t>potwierdzenia</w:t>
      </w:r>
      <w:r w:rsidR="00E04D31" w:rsidRPr="006D071B">
        <w:rPr>
          <w:rFonts w:ascii="Arial" w:hAnsi="Arial" w:cs="Arial"/>
          <w:iCs/>
          <w:sz w:val="16"/>
          <w:szCs w:val="16"/>
        </w:rPr>
        <w:t xml:space="preserve"> ważności wyników. </w:t>
      </w:r>
      <w:r w:rsidR="006F6AA7" w:rsidRPr="006D071B">
        <w:rPr>
          <w:rFonts w:ascii="Arial" w:hAnsi="Arial" w:cs="Arial"/>
          <w:iCs/>
          <w:sz w:val="16"/>
          <w:szCs w:val="16"/>
        </w:rPr>
        <w:br/>
      </w:r>
      <w:r w:rsidR="006779F9" w:rsidRPr="006D071B">
        <w:rPr>
          <w:rFonts w:ascii="Arial" w:hAnsi="Arial" w:cs="Arial"/>
          <w:iCs/>
          <w:sz w:val="16"/>
          <w:szCs w:val="16"/>
        </w:rPr>
        <w:t>W przypadku braku takich działań tabela pozostaje nie wypełniona.</w:t>
      </w:r>
    </w:p>
    <w:p w:rsidR="00A209E6" w:rsidRPr="006D071B" w:rsidRDefault="00D23872" w:rsidP="009E3F1E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rFonts w:ascii="Arial" w:hAnsi="Arial" w:cs="Arial"/>
          <w:iCs/>
          <w:sz w:val="16"/>
          <w:szCs w:val="16"/>
        </w:rPr>
      </w:pPr>
      <w:r w:rsidRPr="006D071B">
        <w:rPr>
          <w:rFonts w:ascii="Arial" w:hAnsi="Arial" w:cs="Arial"/>
          <w:iCs/>
          <w:sz w:val="16"/>
          <w:szCs w:val="16"/>
        </w:rPr>
        <w:t>W pkt. 1.</w:t>
      </w:r>
      <w:r w:rsidR="00610881" w:rsidRPr="006D071B">
        <w:rPr>
          <w:rFonts w:ascii="Arial" w:hAnsi="Arial" w:cs="Arial"/>
          <w:iCs/>
          <w:sz w:val="16"/>
          <w:szCs w:val="16"/>
        </w:rPr>
        <w:t>8</w:t>
      </w:r>
      <w:r w:rsidRPr="006D071B">
        <w:rPr>
          <w:rFonts w:ascii="Arial" w:hAnsi="Arial" w:cs="Arial"/>
          <w:iCs/>
          <w:sz w:val="16"/>
          <w:szCs w:val="16"/>
        </w:rPr>
        <w:t xml:space="preserve"> laboratoria akredytowane powinny wykazać </w:t>
      </w:r>
      <w:r w:rsidR="006779F9" w:rsidRPr="006D071B">
        <w:rPr>
          <w:rFonts w:ascii="Arial" w:hAnsi="Arial" w:cs="Arial"/>
          <w:iCs/>
          <w:sz w:val="16"/>
          <w:szCs w:val="16"/>
        </w:rPr>
        <w:t xml:space="preserve">informacje dotyczące </w:t>
      </w:r>
      <w:r w:rsidRPr="006D071B">
        <w:rPr>
          <w:rFonts w:ascii="Arial" w:hAnsi="Arial" w:cs="Arial"/>
          <w:iCs/>
          <w:sz w:val="16"/>
          <w:szCs w:val="16"/>
        </w:rPr>
        <w:t>skarg jakie wpłynęły do laboratorium od poprzedniej oceny PCA. W przypadku laboratoriów wnioskujących o akredytację okres sprawozdawczy obejmuje rok poprzedzający rok złożenia wniosku i okres bieżącego roku do dnia przygotowywania informacji.</w:t>
      </w:r>
      <w:r w:rsidR="00206E48" w:rsidRPr="006D071B">
        <w:rPr>
          <w:rFonts w:ascii="Arial" w:hAnsi="Arial" w:cs="Arial"/>
          <w:iCs/>
          <w:sz w:val="16"/>
          <w:szCs w:val="16"/>
        </w:rPr>
        <w:t xml:space="preserve"> </w:t>
      </w:r>
      <w:r w:rsidR="006779F9" w:rsidRPr="006D071B">
        <w:rPr>
          <w:rFonts w:ascii="Arial" w:hAnsi="Arial" w:cs="Arial"/>
          <w:iCs/>
          <w:sz w:val="16"/>
          <w:szCs w:val="16"/>
        </w:rPr>
        <w:t>W przypadku braku skarg tabela pozostaje nie wypełniona.</w:t>
      </w:r>
    </w:p>
    <w:sectPr w:rsidR="00A209E6" w:rsidRPr="006D071B" w:rsidSect="009D2002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86" w:rsidRDefault="00411A86" w:rsidP="00E7279F">
      <w:r>
        <w:separator/>
      </w:r>
    </w:p>
  </w:endnote>
  <w:endnote w:type="continuationSeparator" w:id="0">
    <w:p w:rsidR="00411A86" w:rsidRDefault="00411A86" w:rsidP="00E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913"/>
      <w:gridCol w:w="4962"/>
      <w:gridCol w:w="1048"/>
    </w:tblGrid>
    <w:tr w:rsidR="005941E0" w:rsidTr="007B2C0C">
      <w:trPr>
        <w:cantSplit/>
      </w:trPr>
      <w:tc>
        <w:tcPr>
          <w:tcW w:w="3913" w:type="dxa"/>
          <w:tcBorders>
            <w:top w:val="single" w:sz="4" w:space="0" w:color="auto"/>
          </w:tcBorders>
          <w:shd w:val="clear" w:color="auto" w:fill="FFFFFF"/>
        </w:tcPr>
        <w:p w:rsidR="005941E0" w:rsidRDefault="005941E0" w:rsidP="00E7279F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Załącznik do DAB-07</w:t>
          </w:r>
          <w:r w:rsidR="007B2C0C">
            <w:rPr>
              <w:rFonts w:ascii="Arial" w:hAnsi="Arial" w:cs="Arial"/>
              <w:sz w:val="16"/>
              <w:szCs w:val="16"/>
            </w:rPr>
            <w:t>/DAP-04</w:t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5941E0" w:rsidRPr="00F642E1" w:rsidRDefault="005941E0" w:rsidP="001C6CF5">
          <w:pPr>
            <w:pStyle w:val="Stopka"/>
            <w:tabs>
              <w:tab w:val="clear" w:pos="4536"/>
            </w:tabs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1C6CF5">
            <w:rPr>
              <w:rFonts w:ascii="Arial" w:hAnsi="Arial" w:cs="Arial"/>
              <w:sz w:val="16"/>
              <w:szCs w:val="16"/>
            </w:rPr>
            <w:t xml:space="preserve">Wydanie </w:t>
          </w:r>
          <w:r w:rsidR="00080157" w:rsidRPr="001C6CF5">
            <w:rPr>
              <w:rFonts w:ascii="Arial" w:hAnsi="Arial" w:cs="Arial"/>
              <w:sz w:val="16"/>
              <w:szCs w:val="16"/>
            </w:rPr>
            <w:t>4</w:t>
          </w:r>
          <w:r w:rsidR="00157164" w:rsidRPr="001C6CF5">
            <w:rPr>
              <w:rFonts w:ascii="Arial" w:hAnsi="Arial" w:cs="Arial"/>
              <w:sz w:val="16"/>
              <w:szCs w:val="16"/>
            </w:rPr>
            <w:t xml:space="preserve"> </w:t>
          </w:r>
          <w:r w:rsidRPr="001C6CF5">
            <w:rPr>
              <w:rFonts w:ascii="Arial" w:hAnsi="Arial" w:cs="Arial"/>
              <w:sz w:val="16"/>
              <w:szCs w:val="16"/>
            </w:rPr>
            <w:t xml:space="preserve">z </w:t>
          </w:r>
          <w:r w:rsidR="001C6CF5" w:rsidRPr="001C6CF5">
            <w:rPr>
              <w:rFonts w:ascii="Arial" w:hAnsi="Arial" w:cs="Arial"/>
              <w:sz w:val="16"/>
              <w:szCs w:val="16"/>
            </w:rPr>
            <w:t>9</w:t>
          </w:r>
          <w:r w:rsidR="00157164" w:rsidRPr="001C6CF5">
            <w:rPr>
              <w:rFonts w:ascii="Arial" w:hAnsi="Arial" w:cs="Arial"/>
              <w:sz w:val="16"/>
              <w:szCs w:val="16"/>
            </w:rPr>
            <w:t>.</w:t>
          </w:r>
          <w:r w:rsidR="00080157" w:rsidRPr="001C6CF5">
            <w:rPr>
              <w:rFonts w:ascii="Arial" w:hAnsi="Arial" w:cs="Arial"/>
              <w:sz w:val="16"/>
              <w:szCs w:val="16"/>
            </w:rPr>
            <w:t>08</w:t>
          </w:r>
          <w:r w:rsidR="00157164" w:rsidRPr="001C6CF5">
            <w:rPr>
              <w:rFonts w:ascii="Arial" w:hAnsi="Arial" w:cs="Arial"/>
              <w:sz w:val="16"/>
              <w:szCs w:val="16"/>
            </w:rPr>
            <w:t>.202</w:t>
          </w:r>
          <w:r w:rsidR="00080157" w:rsidRPr="001C6CF5">
            <w:rPr>
              <w:rFonts w:ascii="Arial" w:hAnsi="Arial" w:cs="Arial"/>
              <w:sz w:val="16"/>
              <w:szCs w:val="16"/>
            </w:rPr>
            <w:t>2</w:t>
          </w:r>
          <w:r w:rsidRPr="001C6CF5">
            <w:rPr>
              <w:rFonts w:ascii="Arial" w:hAnsi="Arial" w:cs="Arial"/>
              <w:sz w:val="16"/>
              <w:szCs w:val="16"/>
            </w:rPr>
            <w:t xml:space="preserve"> r</w:t>
          </w:r>
          <w:r w:rsidR="00C17A79" w:rsidRPr="001C6CF5"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1048" w:type="dxa"/>
          <w:tcBorders>
            <w:top w:val="single" w:sz="4" w:space="0" w:color="auto"/>
          </w:tcBorders>
          <w:shd w:val="clear" w:color="auto" w:fill="FFFFFF"/>
        </w:tcPr>
        <w:p w:rsidR="005941E0" w:rsidRDefault="005941E0" w:rsidP="00E7279F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135CD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C135CD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941E0" w:rsidRDefault="00594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86" w:rsidRDefault="00411A86" w:rsidP="00E7279F">
      <w:r>
        <w:separator/>
      </w:r>
    </w:p>
  </w:footnote>
  <w:footnote w:type="continuationSeparator" w:id="0">
    <w:p w:rsidR="00411A86" w:rsidRDefault="00411A86" w:rsidP="00E7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5941E0" w:rsidTr="006B6F89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941E0" w:rsidRDefault="005941E0" w:rsidP="00E7279F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5941E0" w:rsidRDefault="005941E0" w:rsidP="005941E0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FAB-30/FAP-21</w:t>
          </w:r>
        </w:p>
      </w:tc>
    </w:tr>
  </w:tbl>
  <w:p w:rsidR="005941E0" w:rsidRDefault="005941E0" w:rsidP="00E7279F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  <w:p w:rsidR="005941E0" w:rsidRDefault="00594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1E3"/>
    <w:multiLevelType w:val="hybridMultilevel"/>
    <w:tmpl w:val="625A8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B23"/>
    <w:multiLevelType w:val="hybridMultilevel"/>
    <w:tmpl w:val="557835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92500E"/>
    <w:multiLevelType w:val="hybridMultilevel"/>
    <w:tmpl w:val="EB945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6BE"/>
    <w:multiLevelType w:val="hybridMultilevel"/>
    <w:tmpl w:val="FB8AA9F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B5F793A"/>
    <w:multiLevelType w:val="hybridMultilevel"/>
    <w:tmpl w:val="E8AA4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2194"/>
        </w:tabs>
        <w:ind w:left="21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4"/>
        </w:tabs>
        <w:ind w:left="25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4"/>
        </w:tabs>
        <w:ind w:left="29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34"/>
        </w:tabs>
        <w:ind w:left="3634" w:hanging="2160"/>
      </w:pPr>
      <w:rPr>
        <w:rFonts w:cs="Times New Roman" w:hint="default"/>
      </w:rPr>
    </w:lvl>
  </w:abstractNum>
  <w:abstractNum w:abstractNumId="6" w15:restartNumberingAfterBreak="0">
    <w:nsid w:val="4606221F"/>
    <w:multiLevelType w:val="hybridMultilevel"/>
    <w:tmpl w:val="7C427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717F"/>
    <w:multiLevelType w:val="hybridMultilevel"/>
    <w:tmpl w:val="625A8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86"/>
    <w:rsid w:val="00016FAE"/>
    <w:rsid w:val="000416B1"/>
    <w:rsid w:val="00076F61"/>
    <w:rsid w:val="00080157"/>
    <w:rsid w:val="000B3119"/>
    <w:rsid w:val="000D665A"/>
    <w:rsid w:val="000F2BD3"/>
    <w:rsid w:val="000F6E35"/>
    <w:rsid w:val="00102737"/>
    <w:rsid w:val="001427C8"/>
    <w:rsid w:val="00151592"/>
    <w:rsid w:val="001532A8"/>
    <w:rsid w:val="00155CB3"/>
    <w:rsid w:val="00157164"/>
    <w:rsid w:val="00185083"/>
    <w:rsid w:val="001851AA"/>
    <w:rsid w:val="001C0C53"/>
    <w:rsid w:val="001C5CA6"/>
    <w:rsid w:val="001C6CF5"/>
    <w:rsid w:val="001D5167"/>
    <w:rsid w:val="001E7D45"/>
    <w:rsid w:val="00206E48"/>
    <w:rsid w:val="002262B5"/>
    <w:rsid w:val="002714FC"/>
    <w:rsid w:val="002726DA"/>
    <w:rsid w:val="002A1E5D"/>
    <w:rsid w:val="002C4CB5"/>
    <w:rsid w:val="00307A6E"/>
    <w:rsid w:val="00311784"/>
    <w:rsid w:val="00354EFC"/>
    <w:rsid w:val="00397AC4"/>
    <w:rsid w:val="003A0C0F"/>
    <w:rsid w:val="003A258B"/>
    <w:rsid w:val="003D2A7F"/>
    <w:rsid w:val="003D2B2D"/>
    <w:rsid w:val="003D49A0"/>
    <w:rsid w:val="003D4D61"/>
    <w:rsid w:val="003D6DD8"/>
    <w:rsid w:val="003E1AE9"/>
    <w:rsid w:val="00411A86"/>
    <w:rsid w:val="00435100"/>
    <w:rsid w:val="004407D9"/>
    <w:rsid w:val="00441CE7"/>
    <w:rsid w:val="0046440B"/>
    <w:rsid w:val="00473962"/>
    <w:rsid w:val="00474BB7"/>
    <w:rsid w:val="00475DC7"/>
    <w:rsid w:val="0048741B"/>
    <w:rsid w:val="004B516C"/>
    <w:rsid w:val="004C5087"/>
    <w:rsid w:val="004C659B"/>
    <w:rsid w:val="004E434F"/>
    <w:rsid w:val="00521F56"/>
    <w:rsid w:val="005307F5"/>
    <w:rsid w:val="005423A5"/>
    <w:rsid w:val="00563D4E"/>
    <w:rsid w:val="005836E1"/>
    <w:rsid w:val="00593A70"/>
    <w:rsid w:val="005941E0"/>
    <w:rsid w:val="0059778B"/>
    <w:rsid w:val="005A4188"/>
    <w:rsid w:val="00603E2A"/>
    <w:rsid w:val="00610881"/>
    <w:rsid w:val="00665C21"/>
    <w:rsid w:val="006779F9"/>
    <w:rsid w:val="00692BE4"/>
    <w:rsid w:val="0069542E"/>
    <w:rsid w:val="006B6F89"/>
    <w:rsid w:val="006C28F8"/>
    <w:rsid w:val="006D071B"/>
    <w:rsid w:val="006D12DB"/>
    <w:rsid w:val="006F6AA7"/>
    <w:rsid w:val="00717411"/>
    <w:rsid w:val="00735ED7"/>
    <w:rsid w:val="00757DCB"/>
    <w:rsid w:val="007627E7"/>
    <w:rsid w:val="00770DC6"/>
    <w:rsid w:val="00775109"/>
    <w:rsid w:val="007B2C0C"/>
    <w:rsid w:val="007C4F20"/>
    <w:rsid w:val="007D0198"/>
    <w:rsid w:val="007D0EC9"/>
    <w:rsid w:val="007F092B"/>
    <w:rsid w:val="00816195"/>
    <w:rsid w:val="00823088"/>
    <w:rsid w:val="00844019"/>
    <w:rsid w:val="008541E4"/>
    <w:rsid w:val="0086394A"/>
    <w:rsid w:val="00865743"/>
    <w:rsid w:val="00872F19"/>
    <w:rsid w:val="008A0C7E"/>
    <w:rsid w:val="008A2B5B"/>
    <w:rsid w:val="008C21AA"/>
    <w:rsid w:val="008C3D82"/>
    <w:rsid w:val="009216AE"/>
    <w:rsid w:val="00923D6A"/>
    <w:rsid w:val="00940BC2"/>
    <w:rsid w:val="00942C4B"/>
    <w:rsid w:val="00946C4C"/>
    <w:rsid w:val="00951F68"/>
    <w:rsid w:val="00971AF1"/>
    <w:rsid w:val="00985301"/>
    <w:rsid w:val="009B696A"/>
    <w:rsid w:val="009B76FD"/>
    <w:rsid w:val="009C10E3"/>
    <w:rsid w:val="009C6569"/>
    <w:rsid w:val="009D2002"/>
    <w:rsid w:val="009D5058"/>
    <w:rsid w:val="00A00927"/>
    <w:rsid w:val="00A0294E"/>
    <w:rsid w:val="00A209E6"/>
    <w:rsid w:val="00A568EE"/>
    <w:rsid w:val="00A73E8B"/>
    <w:rsid w:val="00AA2D6E"/>
    <w:rsid w:val="00AC2C14"/>
    <w:rsid w:val="00AC6FF5"/>
    <w:rsid w:val="00AF3F34"/>
    <w:rsid w:val="00B1094C"/>
    <w:rsid w:val="00B12554"/>
    <w:rsid w:val="00B300D9"/>
    <w:rsid w:val="00B45237"/>
    <w:rsid w:val="00B46251"/>
    <w:rsid w:val="00B5706A"/>
    <w:rsid w:val="00B66A29"/>
    <w:rsid w:val="00B66AD6"/>
    <w:rsid w:val="00B90F43"/>
    <w:rsid w:val="00B95519"/>
    <w:rsid w:val="00BB4E83"/>
    <w:rsid w:val="00BC5B0A"/>
    <w:rsid w:val="00C10B62"/>
    <w:rsid w:val="00C135CD"/>
    <w:rsid w:val="00C17A79"/>
    <w:rsid w:val="00C45183"/>
    <w:rsid w:val="00C76E89"/>
    <w:rsid w:val="00C8002D"/>
    <w:rsid w:val="00C910A7"/>
    <w:rsid w:val="00CA6813"/>
    <w:rsid w:val="00CD4770"/>
    <w:rsid w:val="00CE39E8"/>
    <w:rsid w:val="00CF30FF"/>
    <w:rsid w:val="00D0575F"/>
    <w:rsid w:val="00D10D48"/>
    <w:rsid w:val="00D111B1"/>
    <w:rsid w:val="00D23872"/>
    <w:rsid w:val="00D31D13"/>
    <w:rsid w:val="00D35545"/>
    <w:rsid w:val="00D37A32"/>
    <w:rsid w:val="00D46006"/>
    <w:rsid w:val="00D57666"/>
    <w:rsid w:val="00D64AA2"/>
    <w:rsid w:val="00DA655D"/>
    <w:rsid w:val="00DB5B33"/>
    <w:rsid w:val="00DC7E5D"/>
    <w:rsid w:val="00DE51C1"/>
    <w:rsid w:val="00DF1473"/>
    <w:rsid w:val="00E04D31"/>
    <w:rsid w:val="00E33EAA"/>
    <w:rsid w:val="00E55BAB"/>
    <w:rsid w:val="00E619B8"/>
    <w:rsid w:val="00E63B05"/>
    <w:rsid w:val="00E7279F"/>
    <w:rsid w:val="00E74A17"/>
    <w:rsid w:val="00EA3EEB"/>
    <w:rsid w:val="00ED79CF"/>
    <w:rsid w:val="00EF0403"/>
    <w:rsid w:val="00EF3CCA"/>
    <w:rsid w:val="00EF6B1B"/>
    <w:rsid w:val="00F04204"/>
    <w:rsid w:val="00F54495"/>
    <w:rsid w:val="00FB792F"/>
    <w:rsid w:val="00FC1666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2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79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279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ableText">
    <w:name w:val="Table Text"/>
    <w:uiPriority w:val="99"/>
    <w:rsid w:val="00E7279F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27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2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7279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7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92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E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FAB-30_4</Template>
  <TotalTime>0</TotalTime>
  <Pages>4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Tugi</dc:creator>
  <cp:keywords/>
  <dc:description/>
  <cp:lastModifiedBy>Małgorzata Tworek</cp:lastModifiedBy>
  <cp:revision>2</cp:revision>
  <cp:lastPrinted>2022-08-09T07:33:00Z</cp:lastPrinted>
  <dcterms:created xsi:type="dcterms:W3CDTF">2022-08-09T11:07:00Z</dcterms:created>
  <dcterms:modified xsi:type="dcterms:W3CDTF">2022-08-09T11:07:00Z</dcterms:modified>
</cp:coreProperties>
</file>