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1"/>
        <w:gridCol w:w="2481"/>
        <w:gridCol w:w="5103"/>
      </w:tblGrid>
      <w:tr w:rsidR="00064B5B" w:rsidRPr="00064B5B"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83312" w:rsidRPr="00064B5B" w:rsidRDefault="00A83312" w:rsidP="004547A0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064B5B">
              <w:rPr>
                <w:rFonts w:ascii="Arial" w:hAnsi="Arial" w:cs="Arial"/>
                <w:b/>
                <w:bCs/>
              </w:rPr>
              <w:t>WNIOSKUJĄCY</w:t>
            </w:r>
          </w:p>
        </w:tc>
        <w:tc>
          <w:tcPr>
            <w:tcW w:w="5103" w:type="dxa"/>
            <w:tcBorders>
              <w:left w:val="single" w:sz="2" w:space="0" w:color="auto"/>
              <w:bottom w:val="dotted" w:sz="4" w:space="0" w:color="auto"/>
            </w:tcBorders>
          </w:tcPr>
          <w:p w:rsidR="00A83312" w:rsidRPr="00064B5B" w:rsidRDefault="00A83312" w:rsidP="004547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4B5B" w:rsidRPr="00064B5B">
        <w:tc>
          <w:tcPr>
            <w:tcW w:w="496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A83312" w:rsidRPr="00064B5B" w:rsidRDefault="00A83312" w:rsidP="00454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B5B">
              <w:rPr>
                <w:rFonts w:ascii="Arial" w:hAnsi="Arial" w:cs="Arial"/>
                <w:i/>
                <w:iCs/>
                <w:sz w:val="16"/>
                <w:szCs w:val="16"/>
              </w:rPr>
              <w:t>nazwa i adres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2" w:space="0" w:color="auto"/>
            </w:tcBorders>
          </w:tcPr>
          <w:p w:rsidR="00A83312" w:rsidRPr="00064B5B" w:rsidRDefault="00A83312" w:rsidP="004547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4B5B">
              <w:rPr>
                <w:rFonts w:ascii="Arial" w:hAnsi="Arial" w:cs="Arial"/>
                <w:i/>
                <w:iCs/>
                <w:sz w:val="16"/>
                <w:szCs w:val="16"/>
              </w:rPr>
              <w:t>miejscowość, data</w:t>
            </w:r>
          </w:p>
        </w:tc>
      </w:tr>
      <w:tr w:rsidR="00064B5B" w:rsidRPr="00064B5B">
        <w:tc>
          <w:tcPr>
            <w:tcW w:w="496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A83312" w:rsidRPr="00064B5B" w:rsidRDefault="00A83312" w:rsidP="004547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2" w:space="0" w:color="auto"/>
            </w:tcBorders>
          </w:tcPr>
          <w:p w:rsidR="00A83312" w:rsidRPr="00064B5B" w:rsidRDefault="00A83312" w:rsidP="004547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4B5B" w:rsidRPr="00064B5B">
        <w:tc>
          <w:tcPr>
            <w:tcW w:w="496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A83312" w:rsidRPr="00064B5B" w:rsidRDefault="00A83312" w:rsidP="004547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2" w:space="0" w:color="auto"/>
            </w:tcBorders>
          </w:tcPr>
          <w:p w:rsidR="00A83312" w:rsidRPr="00064B5B" w:rsidRDefault="00A83312" w:rsidP="004547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4B5B" w:rsidRPr="00064B5B">
        <w:tc>
          <w:tcPr>
            <w:tcW w:w="496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3312" w:rsidRPr="00064B5B" w:rsidRDefault="00A83312" w:rsidP="004547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2" w:space="0" w:color="auto"/>
            </w:tcBorders>
          </w:tcPr>
          <w:p w:rsidR="00A83312" w:rsidRPr="00064B5B" w:rsidRDefault="00A83312" w:rsidP="004547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480" w:rsidRPr="00064B5B">
        <w:tc>
          <w:tcPr>
            <w:tcW w:w="248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3312" w:rsidRPr="00064B5B" w:rsidRDefault="00A83312" w:rsidP="00454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B5B">
              <w:rPr>
                <w:rFonts w:ascii="Arial" w:hAnsi="Arial" w:cs="Arial"/>
                <w:sz w:val="16"/>
                <w:szCs w:val="16"/>
              </w:rPr>
              <w:t>Nr akredytacji:</w:t>
            </w:r>
          </w:p>
        </w:tc>
        <w:tc>
          <w:tcPr>
            <w:tcW w:w="248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3312" w:rsidRPr="00064B5B" w:rsidRDefault="008A3586" w:rsidP="004547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4B5B">
              <w:rPr>
                <w:rFonts w:ascii="Arial" w:hAnsi="Arial" w:cs="Arial"/>
                <w:b/>
                <w:bCs/>
                <w:sz w:val="16"/>
                <w:szCs w:val="16"/>
              </w:rPr>
              <w:t>PT</w:t>
            </w:r>
            <w:r w:rsidR="00A83312" w:rsidRPr="00064B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XXX</w:t>
            </w:r>
          </w:p>
        </w:tc>
        <w:tc>
          <w:tcPr>
            <w:tcW w:w="5103" w:type="dxa"/>
            <w:tcBorders>
              <w:left w:val="single" w:sz="2" w:space="0" w:color="auto"/>
            </w:tcBorders>
          </w:tcPr>
          <w:p w:rsidR="00A83312" w:rsidRPr="00064B5B" w:rsidRDefault="00A83312" w:rsidP="00454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412F5" w:rsidRPr="00064B5B" w:rsidRDefault="00A412F5">
      <w:pPr>
        <w:pStyle w:val="Tekstpodstawowy2"/>
        <w:rPr>
          <w:rFonts w:ascii="Arial" w:hAnsi="Arial" w:cs="Arial"/>
        </w:rPr>
      </w:pPr>
    </w:p>
    <w:p w:rsidR="00587821" w:rsidRPr="00064B5B" w:rsidRDefault="00587821">
      <w:pPr>
        <w:pStyle w:val="Tekstpodstawowy2"/>
        <w:rPr>
          <w:rFonts w:ascii="Arial" w:hAnsi="Arial" w:cs="Arial"/>
        </w:rPr>
      </w:pPr>
    </w:p>
    <w:p w:rsidR="00A412F5" w:rsidRPr="00064B5B" w:rsidRDefault="00A412F5">
      <w:pPr>
        <w:pStyle w:val="Tekstpodstawowy2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064B5B">
        <w:rPr>
          <w:rFonts w:ascii="Arial" w:hAnsi="Arial" w:cs="Arial"/>
          <w:b/>
          <w:bCs/>
          <w:caps/>
          <w:sz w:val="28"/>
          <w:szCs w:val="28"/>
        </w:rPr>
        <w:t xml:space="preserve">Załącznik do wniosku </w:t>
      </w:r>
      <w:r w:rsidR="00A86E87" w:rsidRPr="00064B5B">
        <w:rPr>
          <w:rFonts w:ascii="Arial" w:hAnsi="Arial" w:cs="Arial"/>
          <w:b/>
          <w:bCs/>
          <w:caps/>
          <w:sz w:val="28"/>
          <w:szCs w:val="28"/>
        </w:rPr>
        <w:t>O AKREDYTACJĘ</w:t>
      </w:r>
    </w:p>
    <w:p w:rsidR="008A3586" w:rsidRPr="00064B5B" w:rsidRDefault="008A3586" w:rsidP="008A358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64B5B">
        <w:rPr>
          <w:rFonts w:ascii="Arial" w:hAnsi="Arial" w:cs="Arial"/>
          <w:b/>
          <w:bCs/>
          <w:sz w:val="28"/>
          <w:szCs w:val="28"/>
        </w:rPr>
        <w:t>ORGANIZATORA BADAŃ BIEGŁOŚCI</w:t>
      </w:r>
    </w:p>
    <w:p w:rsidR="00D018E0" w:rsidRPr="00064B5B" w:rsidRDefault="00D018E0" w:rsidP="008A3586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4902" w:type="pct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5"/>
        <w:gridCol w:w="1236"/>
        <w:gridCol w:w="406"/>
      </w:tblGrid>
      <w:tr w:rsidR="00064B5B" w:rsidRPr="00064B5B" w:rsidTr="00FB0484">
        <w:tc>
          <w:tcPr>
            <w:tcW w:w="4155" w:type="pct"/>
            <w:vAlign w:val="center"/>
          </w:tcPr>
          <w:p w:rsidR="00D018E0" w:rsidRPr="00064B5B" w:rsidRDefault="00D018E0" w:rsidP="00D018E0">
            <w:pPr>
              <w:spacing w:before="60" w:afterLines="60" w:after="144"/>
              <w:rPr>
                <w:rFonts w:ascii="Arial" w:hAnsi="Arial" w:cs="Arial"/>
                <w:b/>
                <w:sz w:val="18"/>
                <w:szCs w:val="18"/>
              </w:rPr>
            </w:pPr>
            <w:r w:rsidRPr="00064B5B">
              <w:rPr>
                <w:rFonts w:ascii="Arial" w:hAnsi="Arial" w:cs="Arial"/>
                <w:b/>
                <w:sz w:val="18"/>
                <w:szCs w:val="18"/>
              </w:rPr>
              <w:t xml:space="preserve">Zakres </w:t>
            </w:r>
            <w:r w:rsidR="00154648" w:rsidRPr="00064B5B">
              <w:rPr>
                <w:rFonts w:ascii="Arial" w:hAnsi="Arial" w:cs="Arial"/>
                <w:b/>
                <w:sz w:val="18"/>
                <w:szCs w:val="18"/>
              </w:rPr>
              <w:t xml:space="preserve">organizowanych </w:t>
            </w:r>
            <w:r w:rsidRPr="00064B5B">
              <w:rPr>
                <w:rFonts w:ascii="Arial" w:hAnsi="Arial" w:cs="Arial"/>
                <w:b/>
                <w:sz w:val="18"/>
                <w:szCs w:val="18"/>
              </w:rPr>
              <w:t xml:space="preserve">badań biegłości: </w:t>
            </w:r>
            <w:r w:rsidRPr="00064B5B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1"/>
            </w:r>
            <w:r w:rsidR="00A8268B" w:rsidRPr="00064B5B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636" w:type="pct"/>
            <w:vAlign w:val="center"/>
          </w:tcPr>
          <w:p w:rsidR="00D018E0" w:rsidRPr="00064B5B" w:rsidRDefault="00D018E0" w:rsidP="00FB04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B5B">
              <w:rPr>
                <w:rFonts w:ascii="Arial" w:hAnsi="Arial" w:cs="Arial"/>
                <w:b/>
                <w:sz w:val="18"/>
                <w:szCs w:val="18"/>
              </w:rPr>
              <w:t>Lokalizacje</w:t>
            </w:r>
          </w:p>
          <w:p w:rsidR="00D018E0" w:rsidRPr="00064B5B" w:rsidRDefault="00D018E0" w:rsidP="006D32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4B5B">
              <w:rPr>
                <w:rFonts w:ascii="Arial" w:hAnsi="Arial" w:cs="Arial"/>
                <w:b/>
                <w:sz w:val="16"/>
                <w:szCs w:val="16"/>
              </w:rPr>
              <w:t xml:space="preserve">(Lp. wg p. </w:t>
            </w:r>
            <w:r w:rsidR="006D321A" w:rsidRPr="00064B5B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064B5B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09" w:type="pct"/>
            <w:shd w:val="clear" w:color="auto" w:fill="E6E6E6"/>
            <w:vAlign w:val="center"/>
          </w:tcPr>
          <w:p w:rsidR="00D018E0" w:rsidRPr="00064B5B" w:rsidRDefault="00D018E0" w:rsidP="00FB0484">
            <w:pPr>
              <w:spacing w:before="60" w:afterLines="60" w:after="144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064B5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1)</w:t>
            </w:r>
          </w:p>
        </w:tc>
      </w:tr>
      <w:tr w:rsidR="00064B5B" w:rsidRPr="00064B5B" w:rsidTr="00FB0484">
        <w:tc>
          <w:tcPr>
            <w:tcW w:w="4155" w:type="pct"/>
            <w:vAlign w:val="center"/>
          </w:tcPr>
          <w:p w:rsidR="00AC100D" w:rsidRPr="00064B5B" w:rsidRDefault="007E1DBB" w:rsidP="007E1DB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64B5B">
              <w:rPr>
                <w:rFonts w:ascii="Arial" w:hAnsi="Arial" w:cs="Arial"/>
                <w:sz w:val="18"/>
                <w:szCs w:val="18"/>
              </w:rPr>
              <w:t>Badania biegłości dotyczące badań</w:t>
            </w:r>
          </w:p>
        </w:tc>
        <w:tc>
          <w:tcPr>
            <w:tcW w:w="636" w:type="pct"/>
            <w:vAlign w:val="center"/>
          </w:tcPr>
          <w:p w:rsidR="00AC100D" w:rsidRPr="00064B5B" w:rsidRDefault="00AC100D" w:rsidP="00AC10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  <w:vAlign w:val="center"/>
          </w:tcPr>
          <w:p w:rsidR="00AC100D" w:rsidRPr="00064B5B" w:rsidRDefault="00AC100D" w:rsidP="00AC100D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064B5B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064B5B" w:rsidRPr="00064B5B" w:rsidTr="00FB0484">
        <w:tc>
          <w:tcPr>
            <w:tcW w:w="4155" w:type="pct"/>
            <w:vAlign w:val="center"/>
          </w:tcPr>
          <w:p w:rsidR="00AC100D" w:rsidRPr="00064B5B" w:rsidRDefault="007E1DBB" w:rsidP="007E1DB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64B5B">
              <w:rPr>
                <w:rFonts w:ascii="Arial" w:hAnsi="Arial" w:cs="Arial"/>
                <w:sz w:val="18"/>
                <w:szCs w:val="18"/>
              </w:rPr>
              <w:t>Badania biegłości dotyczące wzorcowań</w:t>
            </w:r>
          </w:p>
        </w:tc>
        <w:tc>
          <w:tcPr>
            <w:tcW w:w="636" w:type="pct"/>
            <w:vAlign w:val="center"/>
          </w:tcPr>
          <w:p w:rsidR="00AC100D" w:rsidRPr="00064B5B" w:rsidRDefault="00AC100D" w:rsidP="00AC10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  <w:vAlign w:val="center"/>
          </w:tcPr>
          <w:p w:rsidR="00AC100D" w:rsidRPr="00064B5B" w:rsidRDefault="00AC100D" w:rsidP="00AC100D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064B5B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064B5B" w:rsidRPr="00064B5B" w:rsidTr="00FB0484">
        <w:tc>
          <w:tcPr>
            <w:tcW w:w="4155" w:type="pct"/>
            <w:vAlign w:val="center"/>
          </w:tcPr>
          <w:p w:rsidR="00AC100D" w:rsidRPr="00064B5B" w:rsidRDefault="007E1DBB" w:rsidP="00AC10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64B5B">
              <w:rPr>
                <w:rFonts w:ascii="Arial" w:hAnsi="Arial" w:cs="Arial"/>
                <w:sz w:val="18"/>
                <w:szCs w:val="18"/>
              </w:rPr>
              <w:t>Badania biegłości dotyczące badań medycznych</w:t>
            </w:r>
          </w:p>
        </w:tc>
        <w:tc>
          <w:tcPr>
            <w:tcW w:w="636" w:type="pct"/>
            <w:vAlign w:val="center"/>
          </w:tcPr>
          <w:p w:rsidR="00AC100D" w:rsidRPr="00064B5B" w:rsidRDefault="00AC100D" w:rsidP="00AC100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" w:type="pct"/>
            <w:vAlign w:val="center"/>
          </w:tcPr>
          <w:p w:rsidR="00AC100D" w:rsidRPr="00064B5B" w:rsidRDefault="00AC100D" w:rsidP="00AC100D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064B5B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</w:tbl>
    <w:p w:rsidR="00D018E0" w:rsidRPr="00064B5B" w:rsidRDefault="00D018E0" w:rsidP="00D018E0">
      <w:pPr>
        <w:pStyle w:val="Tytu"/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064B5B">
        <w:rPr>
          <w:rFonts w:ascii="Arial" w:hAnsi="Arial" w:cs="Arial"/>
          <w:b/>
          <w:sz w:val="16"/>
          <w:szCs w:val="16"/>
        </w:rPr>
        <w:t xml:space="preserve">Wnioskowany zakres akredytacji należy określić zgodnie z informacjami zawartymi w odpowiednich punktach niniejszego wniosku. Jeśli Państwa wniosek nie dotyczy któregoś z wymienionych punków, wówczas należy je usunąć. Kolumnę „Lokalizacje” nie wypełniać w przypadku podania w punkcie </w:t>
      </w:r>
      <w:r w:rsidR="00C756E1" w:rsidRPr="00064B5B">
        <w:rPr>
          <w:rFonts w:ascii="Arial" w:hAnsi="Arial" w:cs="Arial"/>
          <w:b/>
          <w:sz w:val="16"/>
          <w:szCs w:val="16"/>
        </w:rPr>
        <w:t>3</w:t>
      </w:r>
      <w:r w:rsidRPr="00064B5B">
        <w:rPr>
          <w:rFonts w:ascii="Arial" w:hAnsi="Arial" w:cs="Arial"/>
          <w:b/>
          <w:sz w:val="16"/>
          <w:szCs w:val="16"/>
        </w:rPr>
        <w:t xml:space="preserve"> tylko jednej lokalizacji.</w:t>
      </w:r>
    </w:p>
    <w:p w:rsidR="00D018E0" w:rsidRPr="00064B5B" w:rsidRDefault="00D018E0" w:rsidP="008A358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54648" w:rsidRPr="00064B5B" w:rsidRDefault="00B46D96" w:rsidP="00AC100D">
      <w:pPr>
        <w:numPr>
          <w:ilvl w:val="0"/>
          <w:numId w:val="11"/>
        </w:numPr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064B5B">
        <w:rPr>
          <w:rFonts w:ascii="Arial" w:hAnsi="Arial" w:cs="Arial"/>
          <w:b/>
          <w:bCs/>
          <w:sz w:val="24"/>
          <w:szCs w:val="24"/>
        </w:rPr>
        <w:t xml:space="preserve">Wnioskowany zakres akredytacji  </w:t>
      </w:r>
      <w:r w:rsidR="00154648" w:rsidRPr="00064B5B">
        <w:rPr>
          <w:rFonts w:ascii="Arial" w:hAnsi="Arial" w:cs="Arial"/>
          <w:b/>
          <w:bCs/>
          <w:sz w:val="24"/>
          <w:szCs w:val="24"/>
        </w:rPr>
        <w:t xml:space="preserve">– </w:t>
      </w:r>
      <w:r w:rsidR="007E1DBB" w:rsidRPr="00064B5B">
        <w:rPr>
          <w:rFonts w:ascii="Arial" w:hAnsi="Arial" w:cs="Arial"/>
          <w:b/>
          <w:bCs/>
          <w:sz w:val="24"/>
          <w:szCs w:val="24"/>
        </w:rPr>
        <w:t>badania biegłości dotyczące badań</w:t>
      </w:r>
    </w:p>
    <w:tbl>
      <w:tblPr>
        <w:tblW w:w="9924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2268"/>
        <w:gridCol w:w="2164"/>
        <w:gridCol w:w="1947"/>
        <w:gridCol w:w="1559"/>
      </w:tblGrid>
      <w:tr w:rsidR="00064B5B" w:rsidRPr="00064B5B" w:rsidTr="00961091">
        <w:trPr>
          <w:trHeight w:val="435"/>
        </w:trPr>
        <w:tc>
          <w:tcPr>
            <w:tcW w:w="9924" w:type="dxa"/>
            <w:gridSpan w:val="5"/>
            <w:vAlign w:val="center"/>
          </w:tcPr>
          <w:p w:rsidR="00B37056" w:rsidRPr="00064B5B" w:rsidRDefault="00B37056" w:rsidP="00B37056">
            <w:pPr>
              <w:keepNext/>
              <w:keepLines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4B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Zakres organizowanych badań biegłości </w:t>
            </w:r>
            <w:r w:rsidRPr="00064B5B">
              <w:rPr>
                <w:rStyle w:val="Odwoanieprzypisudolnego"/>
                <w:rFonts w:ascii="Arial" w:hAnsi="Arial" w:cs="Arial"/>
                <w:b/>
                <w:bCs/>
                <w:sz w:val="18"/>
                <w:szCs w:val="18"/>
              </w:rPr>
              <w:footnoteReference w:id="2"/>
            </w:r>
            <w:r w:rsidRPr="00064B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="00FF090C" w:rsidRPr="00064B5B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………………………………………………………………………………………</w:t>
            </w:r>
          </w:p>
        </w:tc>
      </w:tr>
      <w:tr w:rsidR="00064B5B" w:rsidRPr="00064B5B" w:rsidTr="00A8268B">
        <w:trPr>
          <w:trHeight w:val="435"/>
        </w:trPr>
        <w:tc>
          <w:tcPr>
            <w:tcW w:w="1986" w:type="dxa"/>
            <w:vAlign w:val="center"/>
          </w:tcPr>
          <w:p w:rsidR="00EA3FAA" w:rsidRPr="00064B5B" w:rsidRDefault="00EA3FAA" w:rsidP="0080777D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4B5B">
              <w:rPr>
                <w:rFonts w:ascii="Arial" w:hAnsi="Arial" w:cs="Arial"/>
                <w:b/>
                <w:bCs/>
                <w:sz w:val="16"/>
                <w:szCs w:val="16"/>
              </w:rPr>
              <w:t>Obiekty badań biegłości</w:t>
            </w:r>
            <w:r w:rsidR="00AC100D" w:rsidRPr="00064B5B">
              <w:rPr>
                <w:rStyle w:val="Odwoanieprzypisudolnego"/>
                <w:rFonts w:ascii="Arial" w:hAnsi="Arial" w:cs="Arial"/>
                <w:b/>
                <w:bCs/>
                <w:sz w:val="16"/>
                <w:szCs w:val="16"/>
              </w:rPr>
              <w:footnoteReference w:id="3"/>
            </w:r>
            <w:r w:rsidR="00A8268B" w:rsidRPr="00064B5B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:rsidR="00EA3FAA" w:rsidRPr="00064B5B" w:rsidRDefault="006165D5" w:rsidP="0031082A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4B5B">
              <w:rPr>
                <w:rFonts w:ascii="Arial" w:hAnsi="Arial" w:cs="Arial"/>
                <w:b/>
                <w:bCs/>
                <w:sz w:val="16"/>
                <w:szCs w:val="16"/>
              </w:rPr>
              <w:t>Wielkości mierzone</w:t>
            </w:r>
            <w:r w:rsidRPr="00064B5B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lub </w:t>
            </w:r>
            <w:r w:rsidR="0031082A" w:rsidRPr="00064B5B">
              <w:rPr>
                <w:rFonts w:ascii="Arial" w:hAnsi="Arial" w:cs="Arial"/>
                <w:b/>
                <w:bCs/>
                <w:sz w:val="16"/>
                <w:szCs w:val="16"/>
              </w:rPr>
              <w:t>właściwości</w:t>
            </w:r>
          </w:p>
        </w:tc>
        <w:tc>
          <w:tcPr>
            <w:tcW w:w="2164" w:type="dxa"/>
            <w:vAlign w:val="center"/>
          </w:tcPr>
          <w:p w:rsidR="00EA3FAA" w:rsidRPr="00064B5B" w:rsidRDefault="00EA3FAA" w:rsidP="00AC100D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4B5B">
              <w:rPr>
                <w:rFonts w:ascii="Arial" w:hAnsi="Arial" w:cs="Arial"/>
                <w:b/>
                <w:bCs/>
                <w:sz w:val="16"/>
                <w:szCs w:val="16"/>
              </w:rPr>
              <w:t>Identyfikacja programu</w:t>
            </w:r>
            <w:r w:rsidR="00A8268B" w:rsidRPr="00064B5B">
              <w:rPr>
                <w:rStyle w:val="Odwoanieprzypisudolnego"/>
                <w:rFonts w:ascii="Arial" w:hAnsi="Arial" w:cs="Arial"/>
                <w:b/>
                <w:bCs/>
                <w:sz w:val="16"/>
                <w:szCs w:val="16"/>
              </w:rPr>
              <w:footnoteReference w:id="4"/>
            </w:r>
            <w:r w:rsidR="0033395E" w:rsidRPr="00064B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8268B" w:rsidRPr="00064B5B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47" w:type="dxa"/>
            <w:vAlign w:val="center"/>
          </w:tcPr>
          <w:p w:rsidR="00EA3FAA" w:rsidRPr="00064B5B" w:rsidRDefault="00EA3FAA" w:rsidP="00AC100D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4B5B">
              <w:rPr>
                <w:rFonts w:ascii="Arial" w:hAnsi="Arial" w:cs="Arial"/>
                <w:b/>
                <w:bCs/>
                <w:sz w:val="16"/>
                <w:szCs w:val="16"/>
              </w:rPr>
              <w:t>Częstość prowadzenia programu</w:t>
            </w:r>
          </w:p>
          <w:p w:rsidR="00EA3FAA" w:rsidRPr="00064B5B" w:rsidRDefault="00EA3FAA" w:rsidP="00AC100D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4B5B">
              <w:rPr>
                <w:rFonts w:ascii="Arial" w:hAnsi="Arial" w:cs="Arial"/>
                <w:b/>
                <w:bCs/>
                <w:sz w:val="16"/>
                <w:szCs w:val="16"/>
              </w:rPr>
              <w:t>(w skali roku)</w:t>
            </w:r>
          </w:p>
        </w:tc>
        <w:tc>
          <w:tcPr>
            <w:tcW w:w="1559" w:type="dxa"/>
            <w:vAlign w:val="center"/>
          </w:tcPr>
          <w:p w:rsidR="00EA3FAA" w:rsidRPr="00064B5B" w:rsidRDefault="00EA3FAA" w:rsidP="00AC100D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4B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Liczba dotychczas </w:t>
            </w:r>
            <w:r w:rsidRPr="00064B5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zorganizowanych </w:t>
            </w:r>
            <w:r w:rsidRPr="00064B5B">
              <w:rPr>
                <w:rFonts w:ascii="Arial" w:hAnsi="Arial" w:cs="Arial"/>
                <w:b/>
                <w:bCs/>
                <w:sz w:val="16"/>
                <w:szCs w:val="16"/>
              </w:rPr>
              <w:t>programów</w:t>
            </w:r>
          </w:p>
        </w:tc>
      </w:tr>
      <w:tr w:rsidR="00064B5B" w:rsidRPr="00064B5B" w:rsidTr="00A8268B">
        <w:trPr>
          <w:trHeight w:val="228"/>
        </w:trPr>
        <w:tc>
          <w:tcPr>
            <w:tcW w:w="1986" w:type="dxa"/>
          </w:tcPr>
          <w:p w:rsidR="00EA3FAA" w:rsidRPr="00064B5B" w:rsidRDefault="00EA3FAA" w:rsidP="00AC100D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B5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EA3FAA" w:rsidRPr="00064B5B" w:rsidRDefault="00EA3FAA" w:rsidP="00AC100D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B5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64" w:type="dxa"/>
          </w:tcPr>
          <w:p w:rsidR="00EA3FAA" w:rsidRPr="00064B5B" w:rsidRDefault="00EA3FAA" w:rsidP="00AC100D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B5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47" w:type="dxa"/>
          </w:tcPr>
          <w:p w:rsidR="00EA3FAA" w:rsidRPr="00064B5B" w:rsidRDefault="00EA3FAA" w:rsidP="00AC100D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B5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EA3FAA" w:rsidRPr="00064B5B" w:rsidRDefault="00EA3FAA" w:rsidP="00AC100D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B5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064B5B" w:rsidRPr="00064B5B" w:rsidTr="00A8268B">
        <w:tc>
          <w:tcPr>
            <w:tcW w:w="1986" w:type="dxa"/>
          </w:tcPr>
          <w:p w:rsidR="00EA3FAA" w:rsidRPr="00064B5B" w:rsidRDefault="00EA3FAA" w:rsidP="00A85E2D">
            <w:pPr>
              <w:keepNext/>
              <w:keepLines/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268" w:type="dxa"/>
          </w:tcPr>
          <w:p w:rsidR="00EA3FAA" w:rsidRPr="00064B5B" w:rsidRDefault="00EA3FAA" w:rsidP="00A85E2D">
            <w:pPr>
              <w:keepNext/>
              <w:keepLines/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164" w:type="dxa"/>
          </w:tcPr>
          <w:p w:rsidR="00EA3FAA" w:rsidRPr="00064B5B" w:rsidRDefault="00EA3FAA" w:rsidP="00A85E2D">
            <w:pPr>
              <w:keepNext/>
              <w:keepLines/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947" w:type="dxa"/>
          </w:tcPr>
          <w:p w:rsidR="00EA3FAA" w:rsidRPr="00064B5B" w:rsidRDefault="00EA3FAA" w:rsidP="00A85E2D">
            <w:pPr>
              <w:keepNext/>
              <w:keepLines/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59" w:type="dxa"/>
          </w:tcPr>
          <w:p w:rsidR="00EA3FAA" w:rsidRPr="00064B5B" w:rsidRDefault="00EA3FAA" w:rsidP="00A85E2D">
            <w:pPr>
              <w:keepNext/>
              <w:keepLines/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064B5B" w:rsidRPr="00064B5B" w:rsidTr="00A8268B">
        <w:tc>
          <w:tcPr>
            <w:tcW w:w="1986" w:type="dxa"/>
          </w:tcPr>
          <w:p w:rsidR="00EA3FAA" w:rsidRPr="00064B5B" w:rsidRDefault="00EA3FAA" w:rsidP="00A85E2D">
            <w:pPr>
              <w:keepNext/>
              <w:keepLines/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268" w:type="dxa"/>
          </w:tcPr>
          <w:p w:rsidR="00EA3FAA" w:rsidRPr="00064B5B" w:rsidRDefault="00EA3FAA" w:rsidP="00A85E2D">
            <w:pPr>
              <w:keepNext/>
              <w:keepLines/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164" w:type="dxa"/>
          </w:tcPr>
          <w:p w:rsidR="00EA3FAA" w:rsidRPr="00064B5B" w:rsidRDefault="00EA3FAA" w:rsidP="00A85E2D">
            <w:pPr>
              <w:keepNext/>
              <w:keepLines/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947" w:type="dxa"/>
          </w:tcPr>
          <w:p w:rsidR="00EA3FAA" w:rsidRPr="00064B5B" w:rsidRDefault="00EA3FAA" w:rsidP="00A85E2D">
            <w:pPr>
              <w:keepNext/>
              <w:keepLines/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59" w:type="dxa"/>
          </w:tcPr>
          <w:p w:rsidR="00EA3FAA" w:rsidRPr="00064B5B" w:rsidRDefault="00EA3FAA" w:rsidP="00A85E2D">
            <w:pPr>
              <w:keepNext/>
              <w:keepLines/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064B5B" w:rsidRPr="00064B5B" w:rsidTr="00A8268B">
        <w:tc>
          <w:tcPr>
            <w:tcW w:w="1986" w:type="dxa"/>
          </w:tcPr>
          <w:p w:rsidR="00EA3FAA" w:rsidRPr="00064B5B" w:rsidRDefault="00EA3FAA" w:rsidP="00A85E2D">
            <w:pPr>
              <w:keepNext/>
              <w:keepLines/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268" w:type="dxa"/>
          </w:tcPr>
          <w:p w:rsidR="00EA3FAA" w:rsidRPr="00064B5B" w:rsidRDefault="00EA3FAA" w:rsidP="00A85E2D">
            <w:pPr>
              <w:keepNext/>
              <w:keepLines/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164" w:type="dxa"/>
          </w:tcPr>
          <w:p w:rsidR="00EA3FAA" w:rsidRPr="00064B5B" w:rsidRDefault="00EA3FAA" w:rsidP="00A85E2D">
            <w:pPr>
              <w:keepNext/>
              <w:keepLines/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947" w:type="dxa"/>
          </w:tcPr>
          <w:p w:rsidR="00EA3FAA" w:rsidRPr="00064B5B" w:rsidRDefault="00EA3FAA" w:rsidP="00A85E2D">
            <w:pPr>
              <w:keepNext/>
              <w:keepLines/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59" w:type="dxa"/>
          </w:tcPr>
          <w:p w:rsidR="00EA3FAA" w:rsidRPr="00064B5B" w:rsidRDefault="00EA3FAA" w:rsidP="00A85E2D">
            <w:pPr>
              <w:keepNext/>
              <w:keepLines/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564480" w:rsidRPr="00064B5B" w:rsidTr="00A8268B">
        <w:tc>
          <w:tcPr>
            <w:tcW w:w="1986" w:type="dxa"/>
          </w:tcPr>
          <w:p w:rsidR="00EA3FAA" w:rsidRPr="00064B5B" w:rsidRDefault="00EA3FAA" w:rsidP="00A85E2D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268" w:type="dxa"/>
          </w:tcPr>
          <w:p w:rsidR="00EA3FAA" w:rsidRPr="00064B5B" w:rsidRDefault="00EA3FAA" w:rsidP="00A85E2D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164" w:type="dxa"/>
          </w:tcPr>
          <w:p w:rsidR="00EA3FAA" w:rsidRPr="00064B5B" w:rsidRDefault="00EA3FAA" w:rsidP="00A85E2D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947" w:type="dxa"/>
          </w:tcPr>
          <w:p w:rsidR="00EA3FAA" w:rsidRPr="00064B5B" w:rsidRDefault="00EA3FAA" w:rsidP="00A85E2D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59" w:type="dxa"/>
          </w:tcPr>
          <w:p w:rsidR="00EA3FAA" w:rsidRPr="00064B5B" w:rsidRDefault="00EA3FAA" w:rsidP="00A85E2D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</w:tr>
    </w:tbl>
    <w:p w:rsidR="00AC100D" w:rsidRPr="00064B5B" w:rsidRDefault="00AC100D" w:rsidP="00AC100D">
      <w:pPr>
        <w:spacing w:before="120" w:after="120"/>
        <w:ind w:left="357"/>
        <w:rPr>
          <w:rFonts w:ascii="Arial" w:hAnsi="Arial" w:cs="Arial"/>
          <w:b/>
          <w:bCs/>
          <w:sz w:val="24"/>
          <w:szCs w:val="24"/>
        </w:rPr>
      </w:pPr>
    </w:p>
    <w:p w:rsidR="007E1DBB" w:rsidRPr="00064B5B" w:rsidRDefault="00587821" w:rsidP="007E1DBB">
      <w:pPr>
        <w:numPr>
          <w:ilvl w:val="0"/>
          <w:numId w:val="11"/>
        </w:numPr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064B5B">
        <w:rPr>
          <w:rFonts w:ascii="Arial" w:hAnsi="Arial" w:cs="Arial"/>
          <w:b/>
          <w:bCs/>
          <w:sz w:val="24"/>
          <w:szCs w:val="24"/>
        </w:rPr>
        <w:t xml:space="preserve">Wnioskowany zakres akredytacji </w:t>
      </w:r>
      <w:r w:rsidR="00C17D13" w:rsidRPr="00064B5B">
        <w:rPr>
          <w:rFonts w:ascii="Arial" w:hAnsi="Arial" w:cs="Arial"/>
          <w:b/>
          <w:bCs/>
          <w:sz w:val="24"/>
          <w:szCs w:val="24"/>
        </w:rPr>
        <w:t xml:space="preserve">– </w:t>
      </w:r>
      <w:r w:rsidR="007E1DBB" w:rsidRPr="00064B5B">
        <w:rPr>
          <w:rFonts w:ascii="Arial" w:hAnsi="Arial" w:cs="Arial"/>
          <w:b/>
          <w:bCs/>
          <w:sz w:val="24"/>
          <w:szCs w:val="24"/>
        </w:rPr>
        <w:t>badania biegłości dotyczące wzorcowań</w:t>
      </w:r>
    </w:p>
    <w:tbl>
      <w:tblPr>
        <w:tblW w:w="9924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2268"/>
        <w:gridCol w:w="2126"/>
        <w:gridCol w:w="1985"/>
        <w:gridCol w:w="1559"/>
      </w:tblGrid>
      <w:tr w:rsidR="00064B5B" w:rsidRPr="00064B5B" w:rsidTr="00FB0484">
        <w:tc>
          <w:tcPr>
            <w:tcW w:w="1986" w:type="dxa"/>
            <w:vAlign w:val="center"/>
          </w:tcPr>
          <w:p w:rsidR="00B1413D" w:rsidRPr="00064B5B" w:rsidRDefault="006165D5" w:rsidP="00FB0484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4B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Wielkości mierzone </w:t>
            </w:r>
            <w:r w:rsidRPr="00064B5B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i obiekty porównań</w:t>
            </w:r>
            <w:r w:rsidR="00587821" w:rsidRPr="00064B5B">
              <w:rPr>
                <w:rStyle w:val="Odwoanieprzypisudolnego"/>
                <w:rFonts w:ascii="Arial" w:hAnsi="Arial" w:cs="Arial"/>
                <w:b/>
                <w:bCs/>
                <w:sz w:val="16"/>
                <w:szCs w:val="16"/>
              </w:rPr>
              <w:footnoteReference w:id="5"/>
            </w:r>
          </w:p>
        </w:tc>
        <w:tc>
          <w:tcPr>
            <w:tcW w:w="2268" w:type="dxa"/>
            <w:vAlign w:val="center"/>
          </w:tcPr>
          <w:p w:rsidR="00B1413D" w:rsidRPr="00064B5B" w:rsidRDefault="00D36B3D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4B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Charakterystyki </w:t>
            </w:r>
            <w:r w:rsidR="006165D5" w:rsidRPr="00064B5B">
              <w:rPr>
                <w:rFonts w:ascii="Arial" w:hAnsi="Arial" w:cs="Arial"/>
                <w:b/>
                <w:bCs/>
                <w:sz w:val="16"/>
                <w:szCs w:val="16"/>
              </w:rPr>
              <w:t>pomiarów</w:t>
            </w:r>
            <w:r w:rsidR="00C756E1" w:rsidRPr="00064B5B">
              <w:rPr>
                <w:rStyle w:val="Odwoanieprzypisudolnego"/>
                <w:rFonts w:ascii="Arial" w:hAnsi="Arial" w:cs="Arial"/>
                <w:b/>
                <w:bCs/>
                <w:sz w:val="16"/>
                <w:szCs w:val="16"/>
              </w:rPr>
              <w:footnoteReference w:id="6"/>
            </w:r>
          </w:p>
        </w:tc>
        <w:tc>
          <w:tcPr>
            <w:tcW w:w="2126" w:type="dxa"/>
            <w:vAlign w:val="center"/>
          </w:tcPr>
          <w:p w:rsidR="00B1413D" w:rsidRPr="00064B5B" w:rsidRDefault="00B1413D" w:rsidP="0080777D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4B5B">
              <w:rPr>
                <w:rFonts w:ascii="Arial" w:hAnsi="Arial" w:cs="Arial"/>
                <w:b/>
                <w:bCs/>
                <w:sz w:val="16"/>
                <w:szCs w:val="16"/>
              </w:rPr>
              <w:t>Identyfikacja programu</w:t>
            </w:r>
            <w:r w:rsidR="00C756E1" w:rsidRPr="00064B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756E1" w:rsidRPr="00064B5B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4)</w:t>
            </w:r>
            <w:r w:rsidRPr="00064B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B1413D" w:rsidRPr="00064B5B" w:rsidRDefault="00B1413D" w:rsidP="00FB0484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4B5B">
              <w:rPr>
                <w:rFonts w:ascii="Arial" w:hAnsi="Arial" w:cs="Arial"/>
                <w:b/>
                <w:bCs/>
                <w:sz w:val="16"/>
                <w:szCs w:val="16"/>
              </w:rPr>
              <w:t>Częstość prowadzenia programu</w:t>
            </w:r>
          </w:p>
          <w:p w:rsidR="00B1413D" w:rsidRPr="00064B5B" w:rsidRDefault="00B1413D" w:rsidP="00FB0484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4B5B">
              <w:rPr>
                <w:rFonts w:ascii="Arial" w:hAnsi="Arial" w:cs="Arial"/>
                <w:b/>
                <w:bCs/>
                <w:sz w:val="16"/>
                <w:szCs w:val="16"/>
              </w:rPr>
              <w:t>(w skali roku)</w:t>
            </w:r>
          </w:p>
        </w:tc>
        <w:tc>
          <w:tcPr>
            <w:tcW w:w="1559" w:type="dxa"/>
            <w:vAlign w:val="center"/>
          </w:tcPr>
          <w:p w:rsidR="00B1413D" w:rsidRPr="00064B5B" w:rsidRDefault="00B1413D" w:rsidP="00FB0484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4B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Liczba dotychczas </w:t>
            </w:r>
            <w:r w:rsidRPr="00064B5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zorganizowanych </w:t>
            </w:r>
            <w:r w:rsidRPr="00064B5B">
              <w:rPr>
                <w:rFonts w:ascii="Arial" w:hAnsi="Arial" w:cs="Arial"/>
                <w:b/>
                <w:bCs/>
                <w:sz w:val="16"/>
                <w:szCs w:val="16"/>
              </w:rPr>
              <w:t>programów</w:t>
            </w:r>
          </w:p>
          <w:p w:rsidR="00B1413D" w:rsidRPr="00064B5B" w:rsidRDefault="00B1413D" w:rsidP="00FB0484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64B5B" w:rsidRPr="00064B5B" w:rsidTr="00FB0484">
        <w:trPr>
          <w:trHeight w:val="228"/>
        </w:trPr>
        <w:tc>
          <w:tcPr>
            <w:tcW w:w="1986" w:type="dxa"/>
            <w:vAlign w:val="center"/>
          </w:tcPr>
          <w:p w:rsidR="00B1413D" w:rsidRPr="00064B5B" w:rsidRDefault="00B1413D" w:rsidP="00FB0484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B5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B1413D" w:rsidRPr="00064B5B" w:rsidRDefault="00B1413D" w:rsidP="00FB0484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B5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vAlign w:val="center"/>
          </w:tcPr>
          <w:p w:rsidR="00B1413D" w:rsidRPr="00064B5B" w:rsidRDefault="00B1413D" w:rsidP="00FB0484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B5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vAlign w:val="center"/>
          </w:tcPr>
          <w:p w:rsidR="00B1413D" w:rsidRPr="00064B5B" w:rsidRDefault="00B1413D" w:rsidP="00FB0484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B5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:rsidR="00B1413D" w:rsidRPr="00064B5B" w:rsidRDefault="00B1413D" w:rsidP="00FB0484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B5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064B5B" w:rsidRPr="00064B5B" w:rsidTr="00FB0484">
        <w:tc>
          <w:tcPr>
            <w:tcW w:w="1986" w:type="dxa"/>
            <w:vAlign w:val="center"/>
          </w:tcPr>
          <w:p w:rsidR="00B1413D" w:rsidRPr="00064B5B" w:rsidRDefault="00B1413D" w:rsidP="00FB0484">
            <w:pPr>
              <w:keepNext/>
              <w:keepLines/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1413D" w:rsidRPr="00064B5B" w:rsidRDefault="00B1413D" w:rsidP="00FB0484">
            <w:pPr>
              <w:keepNext/>
              <w:keepLines/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1413D" w:rsidRPr="00064B5B" w:rsidRDefault="00B1413D" w:rsidP="00FB0484">
            <w:pPr>
              <w:keepNext/>
              <w:keepLines/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B1413D" w:rsidRPr="00064B5B" w:rsidRDefault="00B1413D" w:rsidP="00FB0484">
            <w:pPr>
              <w:keepNext/>
              <w:keepLines/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1413D" w:rsidRPr="00064B5B" w:rsidRDefault="00B1413D" w:rsidP="00FB0484">
            <w:pPr>
              <w:keepNext/>
              <w:keepLines/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064B5B" w:rsidRPr="00064B5B" w:rsidTr="00FB0484">
        <w:tc>
          <w:tcPr>
            <w:tcW w:w="1986" w:type="dxa"/>
            <w:vAlign w:val="center"/>
          </w:tcPr>
          <w:p w:rsidR="00B1413D" w:rsidRPr="00064B5B" w:rsidRDefault="00B1413D" w:rsidP="00FB0484">
            <w:pPr>
              <w:keepNext/>
              <w:keepLines/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1413D" w:rsidRPr="00064B5B" w:rsidRDefault="00B1413D" w:rsidP="00FB0484">
            <w:pPr>
              <w:keepNext/>
              <w:keepLines/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1413D" w:rsidRPr="00064B5B" w:rsidRDefault="00B1413D" w:rsidP="00FB0484">
            <w:pPr>
              <w:keepNext/>
              <w:keepLines/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B1413D" w:rsidRPr="00064B5B" w:rsidRDefault="00B1413D" w:rsidP="00FB0484">
            <w:pPr>
              <w:keepNext/>
              <w:keepLines/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1413D" w:rsidRPr="00064B5B" w:rsidRDefault="00B1413D" w:rsidP="00FB0484">
            <w:pPr>
              <w:keepNext/>
              <w:keepLines/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064B5B" w:rsidRPr="00064B5B" w:rsidTr="00FB0484">
        <w:tc>
          <w:tcPr>
            <w:tcW w:w="1986" w:type="dxa"/>
            <w:vAlign w:val="center"/>
          </w:tcPr>
          <w:p w:rsidR="00B1413D" w:rsidRPr="00064B5B" w:rsidRDefault="00B1413D" w:rsidP="00FB0484">
            <w:pPr>
              <w:keepNext/>
              <w:keepLines/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1413D" w:rsidRPr="00064B5B" w:rsidRDefault="00B1413D" w:rsidP="00FB0484">
            <w:pPr>
              <w:keepNext/>
              <w:keepLines/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1413D" w:rsidRPr="00064B5B" w:rsidRDefault="00B1413D" w:rsidP="00FB0484">
            <w:pPr>
              <w:keepNext/>
              <w:keepLines/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B1413D" w:rsidRPr="00064B5B" w:rsidRDefault="00B1413D" w:rsidP="00FB0484">
            <w:pPr>
              <w:keepNext/>
              <w:keepLines/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1413D" w:rsidRPr="00064B5B" w:rsidRDefault="00B1413D" w:rsidP="00FB0484">
            <w:pPr>
              <w:keepNext/>
              <w:keepLines/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564480" w:rsidRPr="00064B5B" w:rsidTr="00FB0484">
        <w:tc>
          <w:tcPr>
            <w:tcW w:w="1986" w:type="dxa"/>
            <w:vAlign w:val="center"/>
          </w:tcPr>
          <w:p w:rsidR="00B1413D" w:rsidRPr="00064B5B" w:rsidRDefault="00B1413D" w:rsidP="00FB048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1413D" w:rsidRPr="00064B5B" w:rsidRDefault="00B1413D" w:rsidP="00FB048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1413D" w:rsidRPr="00064B5B" w:rsidRDefault="00B1413D" w:rsidP="00FB048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B1413D" w:rsidRPr="00064B5B" w:rsidRDefault="00B1413D" w:rsidP="00FB048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1413D" w:rsidRPr="00064B5B" w:rsidRDefault="00B1413D" w:rsidP="00FB0484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</w:tc>
      </w:tr>
    </w:tbl>
    <w:p w:rsidR="00B1413D" w:rsidRPr="00064B5B" w:rsidRDefault="00B1413D" w:rsidP="00AC100D">
      <w:pPr>
        <w:spacing w:before="120" w:after="120"/>
        <w:ind w:left="357"/>
        <w:rPr>
          <w:rFonts w:ascii="Arial" w:hAnsi="Arial" w:cs="Arial"/>
          <w:b/>
          <w:bCs/>
          <w:sz w:val="24"/>
          <w:szCs w:val="24"/>
        </w:rPr>
      </w:pPr>
    </w:p>
    <w:p w:rsidR="00D018E0" w:rsidRPr="00064B5B" w:rsidRDefault="00564480" w:rsidP="00AC100D">
      <w:pPr>
        <w:pStyle w:val="Tytu"/>
        <w:numPr>
          <w:ilvl w:val="0"/>
          <w:numId w:val="11"/>
        </w:num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064B5B">
        <w:rPr>
          <w:rFonts w:ascii="Arial" w:hAnsi="Arial" w:cs="Arial"/>
          <w:b/>
          <w:sz w:val="24"/>
          <w:szCs w:val="24"/>
        </w:rPr>
        <w:lastRenderedPageBreak/>
        <w:t>Wykaz lokalizacji</w:t>
      </w:r>
      <w:r w:rsidR="00D018E0" w:rsidRPr="00064B5B">
        <w:rPr>
          <w:rFonts w:ascii="Arial" w:hAnsi="Arial" w:cs="Arial"/>
          <w:b/>
          <w:sz w:val="24"/>
          <w:szCs w:val="24"/>
        </w:rPr>
        <w:t xml:space="preserve"> </w:t>
      </w:r>
      <w:r w:rsidRPr="00064B5B">
        <w:rPr>
          <w:rFonts w:ascii="Arial" w:hAnsi="Arial" w:cs="Arial"/>
          <w:b/>
          <w:sz w:val="24"/>
          <w:szCs w:val="24"/>
        </w:rPr>
        <w:t xml:space="preserve">w których prowadzona jest działalność </w:t>
      </w:r>
      <w:r w:rsidR="00C344BB" w:rsidRPr="00064B5B">
        <w:rPr>
          <w:rFonts w:ascii="Arial" w:hAnsi="Arial" w:cs="Arial"/>
          <w:b/>
          <w:sz w:val="24"/>
          <w:szCs w:val="24"/>
        </w:rPr>
        <w:t>w obszarze realizacji</w:t>
      </w:r>
      <w:r w:rsidRPr="00064B5B">
        <w:rPr>
          <w:rFonts w:ascii="Arial" w:hAnsi="Arial" w:cs="Arial"/>
          <w:b/>
          <w:sz w:val="24"/>
          <w:szCs w:val="24"/>
        </w:rPr>
        <w:t xml:space="preserve"> </w:t>
      </w:r>
      <w:r w:rsidR="00C344BB" w:rsidRPr="00064B5B">
        <w:rPr>
          <w:rFonts w:ascii="Arial" w:hAnsi="Arial" w:cs="Arial"/>
          <w:b/>
          <w:sz w:val="24"/>
          <w:szCs w:val="24"/>
        </w:rPr>
        <w:t xml:space="preserve">programów </w:t>
      </w:r>
      <w:r w:rsidRPr="00064B5B">
        <w:rPr>
          <w:rFonts w:ascii="Arial" w:hAnsi="Arial" w:cs="Arial"/>
          <w:b/>
          <w:sz w:val="24"/>
          <w:szCs w:val="24"/>
        </w:rPr>
        <w:t>bada</w:t>
      </w:r>
      <w:r w:rsidR="00C344BB" w:rsidRPr="00064B5B">
        <w:rPr>
          <w:rFonts w:ascii="Arial" w:hAnsi="Arial" w:cs="Arial"/>
          <w:b/>
          <w:sz w:val="24"/>
          <w:szCs w:val="24"/>
        </w:rPr>
        <w:t>ń</w:t>
      </w:r>
      <w:r w:rsidRPr="00064B5B">
        <w:rPr>
          <w:rFonts w:ascii="Arial" w:hAnsi="Arial" w:cs="Arial"/>
          <w:b/>
          <w:sz w:val="24"/>
          <w:szCs w:val="24"/>
        </w:rPr>
        <w:t xml:space="preserve"> biegłości </w:t>
      </w:r>
      <w:r w:rsidR="00D018E0" w:rsidRPr="00064B5B">
        <w:rPr>
          <w:rFonts w:ascii="Arial" w:hAnsi="Arial" w:cs="Arial"/>
          <w:b/>
          <w:sz w:val="24"/>
          <w:szCs w:val="24"/>
        </w:rPr>
        <w:t>(siedziba główna, filie, oddziały, itp.)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2285"/>
        <w:gridCol w:w="2481"/>
        <w:gridCol w:w="2643"/>
        <w:gridCol w:w="2045"/>
      </w:tblGrid>
      <w:tr w:rsidR="00064B5B" w:rsidRPr="00064B5B" w:rsidTr="000120D1">
        <w:trPr>
          <w:jc w:val="center"/>
        </w:trPr>
        <w:tc>
          <w:tcPr>
            <w:tcW w:w="456" w:type="dxa"/>
          </w:tcPr>
          <w:p w:rsidR="00A24550" w:rsidRPr="00064B5B" w:rsidRDefault="00A24550" w:rsidP="00AC100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4B5B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346" w:type="dxa"/>
          </w:tcPr>
          <w:p w:rsidR="00A24550" w:rsidRPr="00064B5B" w:rsidRDefault="00A24550" w:rsidP="0080777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4B5B">
              <w:rPr>
                <w:rFonts w:ascii="Arial" w:hAnsi="Arial" w:cs="Arial"/>
                <w:b/>
                <w:sz w:val="16"/>
                <w:szCs w:val="16"/>
              </w:rPr>
              <w:t>Nazwa</w:t>
            </w:r>
          </w:p>
        </w:tc>
        <w:tc>
          <w:tcPr>
            <w:tcW w:w="2551" w:type="dxa"/>
          </w:tcPr>
          <w:p w:rsidR="00A24550" w:rsidRPr="00064B5B" w:rsidRDefault="00A24550" w:rsidP="00AC100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4B5B">
              <w:rPr>
                <w:rFonts w:ascii="Arial" w:hAnsi="Arial" w:cs="Arial"/>
                <w:b/>
                <w:sz w:val="16"/>
                <w:szCs w:val="16"/>
              </w:rPr>
              <w:t>Adres</w:t>
            </w:r>
          </w:p>
        </w:tc>
        <w:tc>
          <w:tcPr>
            <w:tcW w:w="2700" w:type="dxa"/>
          </w:tcPr>
          <w:p w:rsidR="00A24550" w:rsidRPr="00064B5B" w:rsidRDefault="00A24550" w:rsidP="00AC100D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4B5B">
              <w:rPr>
                <w:rFonts w:ascii="Arial" w:hAnsi="Arial" w:cs="Arial"/>
                <w:b/>
                <w:bCs/>
                <w:sz w:val="16"/>
                <w:szCs w:val="16"/>
              </w:rPr>
              <w:t>Rodzaj działalności</w:t>
            </w:r>
            <w:r w:rsidR="00051E1B" w:rsidRPr="00064B5B">
              <w:rPr>
                <w:rStyle w:val="Odwoanieprzypisudolnego"/>
                <w:rFonts w:ascii="Arial" w:hAnsi="Arial"/>
                <w:b/>
                <w:bCs/>
                <w:sz w:val="16"/>
                <w:szCs w:val="16"/>
              </w:rPr>
              <w:footnoteReference w:id="7"/>
            </w:r>
          </w:p>
        </w:tc>
        <w:tc>
          <w:tcPr>
            <w:tcW w:w="2084" w:type="dxa"/>
          </w:tcPr>
          <w:p w:rsidR="00A24550" w:rsidRPr="00064B5B" w:rsidRDefault="00A24550" w:rsidP="00AC100D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4B5B">
              <w:rPr>
                <w:rFonts w:ascii="Arial" w:hAnsi="Arial" w:cs="Arial"/>
                <w:b/>
                <w:bCs/>
                <w:sz w:val="16"/>
                <w:szCs w:val="16"/>
              </w:rPr>
              <w:t>Imię i nazwisko kierownika</w:t>
            </w:r>
          </w:p>
          <w:p w:rsidR="00A24550" w:rsidRPr="00064B5B" w:rsidRDefault="00A24550" w:rsidP="00AC100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4B5B">
              <w:rPr>
                <w:rFonts w:ascii="Arial" w:hAnsi="Arial" w:cs="Arial"/>
                <w:b/>
                <w:bCs/>
                <w:sz w:val="16"/>
                <w:szCs w:val="16"/>
              </w:rPr>
              <w:t>(tel., e-mail)</w:t>
            </w:r>
          </w:p>
        </w:tc>
      </w:tr>
      <w:tr w:rsidR="00064B5B" w:rsidRPr="00064B5B" w:rsidTr="000120D1">
        <w:trPr>
          <w:jc w:val="center"/>
        </w:trPr>
        <w:tc>
          <w:tcPr>
            <w:tcW w:w="456" w:type="dxa"/>
          </w:tcPr>
          <w:p w:rsidR="00A24550" w:rsidRPr="00064B5B" w:rsidRDefault="00A24550" w:rsidP="00D018E0">
            <w:pPr>
              <w:numPr>
                <w:ilvl w:val="0"/>
                <w:numId w:val="1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6" w:type="dxa"/>
          </w:tcPr>
          <w:p w:rsidR="00A24550" w:rsidRPr="00064B5B" w:rsidRDefault="00A24550" w:rsidP="00FB0484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A24550" w:rsidRPr="00064B5B" w:rsidRDefault="00A24550" w:rsidP="00FB0484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:rsidR="00A24550" w:rsidRPr="00064B5B" w:rsidRDefault="00A24550" w:rsidP="00FB0484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</w:tcPr>
          <w:p w:rsidR="00A24550" w:rsidRPr="00064B5B" w:rsidRDefault="00A24550" w:rsidP="00FB0484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B5B" w:rsidRPr="00064B5B" w:rsidTr="000120D1">
        <w:trPr>
          <w:jc w:val="center"/>
        </w:trPr>
        <w:tc>
          <w:tcPr>
            <w:tcW w:w="456" w:type="dxa"/>
          </w:tcPr>
          <w:p w:rsidR="00A24550" w:rsidRPr="00064B5B" w:rsidRDefault="00A24550" w:rsidP="00D018E0">
            <w:pPr>
              <w:numPr>
                <w:ilvl w:val="0"/>
                <w:numId w:val="1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6" w:type="dxa"/>
          </w:tcPr>
          <w:p w:rsidR="00A24550" w:rsidRPr="00064B5B" w:rsidRDefault="00A24550" w:rsidP="00FB0484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A24550" w:rsidRPr="00064B5B" w:rsidRDefault="00A24550" w:rsidP="00FB0484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:rsidR="00A24550" w:rsidRPr="00064B5B" w:rsidRDefault="00A24550" w:rsidP="00FB0484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</w:tcPr>
          <w:p w:rsidR="00A24550" w:rsidRPr="00064B5B" w:rsidRDefault="00A24550" w:rsidP="00FB0484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4480" w:rsidRPr="00064B5B" w:rsidTr="000120D1">
        <w:trPr>
          <w:jc w:val="center"/>
        </w:trPr>
        <w:tc>
          <w:tcPr>
            <w:tcW w:w="456" w:type="dxa"/>
          </w:tcPr>
          <w:p w:rsidR="00A24550" w:rsidRPr="00064B5B" w:rsidRDefault="00A24550" w:rsidP="00D018E0">
            <w:pPr>
              <w:numPr>
                <w:ilvl w:val="0"/>
                <w:numId w:val="1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6" w:type="dxa"/>
          </w:tcPr>
          <w:p w:rsidR="00A24550" w:rsidRPr="00064B5B" w:rsidRDefault="00A24550" w:rsidP="00FB0484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A24550" w:rsidRPr="00064B5B" w:rsidRDefault="00A24550" w:rsidP="00FB0484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:rsidR="00A24550" w:rsidRPr="00064B5B" w:rsidRDefault="00A24550" w:rsidP="00FB0484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</w:tcPr>
          <w:p w:rsidR="00A24550" w:rsidRPr="00064B5B" w:rsidRDefault="00A24550" w:rsidP="00FB0484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018E0" w:rsidRPr="00064B5B" w:rsidRDefault="00D018E0" w:rsidP="00AC100D">
      <w:pPr>
        <w:spacing w:before="120" w:after="120"/>
        <w:ind w:left="357"/>
        <w:rPr>
          <w:rFonts w:ascii="Arial" w:hAnsi="Arial" w:cs="Arial"/>
          <w:b/>
          <w:bCs/>
          <w:sz w:val="24"/>
          <w:szCs w:val="24"/>
        </w:rPr>
      </w:pPr>
    </w:p>
    <w:p w:rsidR="00357A4B" w:rsidRPr="00064B5B" w:rsidRDefault="00527449" w:rsidP="00357A4B">
      <w:pPr>
        <w:numPr>
          <w:ilvl w:val="0"/>
          <w:numId w:val="11"/>
        </w:numPr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064B5B">
        <w:rPr>
          <w:rFonts w:ascii="Arial" w:hAnsi="Arial" w:cs="Arial"/>
          <w:b/>
          <w:bCs/>
          <w:sz w:val="24"/>
          <w:szCs w:val="24"/>
        </w:rPr>
        <w:t>Wymagane d</w:t>
      </w:r>
      <w:r w:rsidR="00357A4B" w:rsidRPr="00064B5B">
        <w:rPr>
          <w:rFonts w:ascii="Arial" w:hAnsi="Arial" w:cs="Arial"/>
          <w:b/>
          <w:bCs/>
          <w:sz w:val="24"/>
          <w:szCs w:val="24"/>
        </w:rPr>
        <w:t xml:space="preserve">okumenty: </w:t>
      </w:r>
    </w:p>
    <w:p w:rsidR="00357A4B" w:rsidRPr="00064B5B" w:rsidRDefault="00357A4B" w:rsidP="00357A4B">
      <w:pPr>
        <w:spacing w:before="120"/>
        <w:jc w:val="both"/>
        <w:rPr>
          <w:rFonts w:ascii="Arial" w:hAnsi="Arial" w:cs="Arial"/>
        </w:rPr>
      </w:pPr>
      <w:r w:rsidRPr="00064B5B">
        <w:rPr>
          <w:rFonts w:ascii="Arial" w:hAnsi="Arial" w:cs="Arial"/>
        </w:rPr>
        <w:t>Do wniosku należy dołączyć następujące dokumenty opisujące wprowadzony system zarządzania, zgodny z wymaganiami normy PN-EN ISO/IEC 170</w:t>
      </w:r>
      <w:r w:rsidR="008A3586" w:rsidRPr="00064B5B">
        <w:rPr>
          <w:rFonts w:ascii="Arial" w:hAnsi="Arial" w:cs="Arial"/>
        </w:rPr>
        <w:t>43</w:t>
      </w:r>
    </w:p>
    <w:p w:rsidR="00434C0F" w:rsidRPr="00064B5B" w:rsidRDefault="00FC788F" w:rsidP="00434C0F">
      <w:pPr>
        <w:keepNext/>
        <w:keepLines/>
        <w:numPr>
          <w:ilvl w:val="0"/>
          <w:numId w:val="10"/>
        </w:numPr>
        <w:spacing w:before="120"/>
        <w:jc w:val="both"/>
        <w:rPr>
          <w:rFonts w:ascii="Arial" w:hAnsi="Arial" w:cs="Arial"/>
        </w:rPr>
      </w:pPr>
      <w:r w:rsidRPr="00064B5B">
        <w:rPr>
          <w:rFonts w:ascii="Arial" w:hAnsi="Arial" w:cs="Arial"/>
        </w:rPr>
        <w:t>dokumentacja</w:t>
      </w:r>
      <w:r w:rsidR="00434C0F" w:rsidRPr="00064B5B">
        <w:rPr>
          <w:rFonts w:ascii="Arial" w:hAnsi="Arial" w:cs="Arial"/>
        </w:rPr>
        <w:t xml:space="preserve"> systemu zarządzania </w:t>
      </w:r>
      <w:r w:rsidRPr="00064B5B">
        <w:rPr>
          <w:rFonts w:ascii="Arial" w:hAnsi="Arial" w:cs="Arial"/>
        </w:rPr>
        <w:t>wraz z</w:t>
      </w:r>
      <w:r w:rsidR="00434C0F" w:rsidRPr="00064B5B">
        <w:rPr>
          <w:rFonts w:ascii="Arial" w:hAnsi="Arial" w:cs="Arial"/>
        </w:rPr>
        <w:t xml:space="preserve"> procedurami technicznymi;</w:t>
      </w:r>
    </w:p>
    <w:p w:rsidR="00434C0F" w:rsidRPr="00064B5B" w:rsidRDefault="00434C0F" w:rsidP="00434C0F">
      <w:pPr>
        <w:keepNext/>
        <w:keepLines/>
        <w:numPr>
          <w:ilvl w:val="0"/>
          <w:numId w:val="10"/>
        </w:numPr>
        <w:spacing w:before="120"/>
        <w:jc w:val="both"/>
        <w:rPr>
          <w:rFonts w:ascii="Arial" w:hAnsi="Arial" w:cs="Arial"/>
        </w:rPr>
      </w:pPr>
      <w:r w:rsidRPr="00064B5B">
        <w:rPr>
          <w:rFonts w:ascii="Arial" w:hAnsi="Arial" w:cs="Arial"/>
        </w:rPr>
        <w:t>sprawozdania z realizowanych programów PT (po jednym sprawozdaniu dla każdego programu);</w:t>
      </w:r>
    </w:p>
    <w:p w:rsidR="008F22DD" w:rsidRPr="00064B5B" w:rsidRDefault="008F22DD" w:rsidP="008F22DD">
      <w:pPr>
        <w:numPr>
          <w:ilvl w:val="0"/>
          <w:numId w:val="10"/>
        </w:numPr>
        <w:spacing w:before="120"/>
        <w:jc w:val="both"/>
        <w:rPr>
          <w:rFonts w:ascii="Arial" w:hAnsi="Arial" w:cs="Arial"/>
        </w:rPr>
      </w:pPr>
      <w:r w:rsidRPr="00064B5B">
        <w:rPr>
          <w:rFonts w:ascii="Arial" w:hAnsi="Arial" w:cs="Arial"/>
        </w:rPr>
        <w:t>wyniki przeglądu dokumentacji (formularz FAPT-02 w wersji drukowanej</w:t>
      </w:r>
      <w:r w:rsidR="00C344BB" w:rsidRPr="00064B5B">
        <w:rPr>
          <w:rFonts w:ascii="Arial" w:hAnsi="Arial" w:cs="Arial"/>
        </w:rPr>
        <w:t xml:space="preserve"> </w:t>
      </w:r>
      <w:r w:rsidRPr="00064B5B">
        <w:rPr>
          <w:rFonts w:ascii="Arial" w:hAnsi="Arial" w:cs="Arial"/>
        </w:rPr>
        <w:t>i elektronicznej, tylko przy wniosku o akredytację);</w:t>
      </w:r>
    </w:p>
    <w:p w:rsidR="00C0101A" w:rsidRPr="00064B5B" w:rsidRDefault="00C0101A" w:rsidP="008F22DD">
      <w:pPr>
        <w:numPr>
          <w:ilvl w:val="0"/>
          <w:numId w:val="10"/>
        </w:numPr>
        <w:spacing w:before="120"/>
        <w:jc w:val="both"/>
        <w:rPr>
          <w:rFonts w:ascii="Arial" w:hAnsi="Arial" w:cs="Arial"/>
        </w:rPr>
      </w:pPr>
      <w:r w:rsidRPr="00064B5B">
        <w:rPr>
          <w:rFonts w:ascii="Arial" w:hAnsi="Arial" w:cs="Arial"/>
        </w:rPr>
        <w:t>wypełniony formularz FA</w:t>
      </w:r>
      <w:r w:rsidR="00290328" w:rsidRPr="00064B5B">
        <w:rPr>
          <w:rFonts w:ascii="Arial" w:hAnsi="Arial" w:cs="Arial"/>
        </w:rPr>
        <w:t>PT</w:t>
      </w:r>
      <w:r w:rsidRPr="00064B5B">
        <w:rPr>
          <w:rFonts w:ascii="Arial" w:hAnsi="Arial" w:cs="Arial"/>
        </w:rPr>
        <w:t>-</w:t>
      </w:r>
      <w:r w:rsidR="00290328" w:rsidRPr="00064B5B">
        <w:rPr>
          <w:rFonts w:ascii="Arial" w:hAnsi="Arial" w:cs="Arial"/>
        </w:rPr>
        <w:t>06</w:t>
      </w:r>
    </w:p>
    <w:p w:rsidR="000A2274" w:rsidRPr="00064B5B" w:rsidRDefault="000A2274" w:rsidP="000A2274">
      <w:pPr>
        <w:numPr>
          <w:ilvl w:val="0"/>
          <w:numId w:val="10"/>
        </w:numPr>
        <w:spacing w:before="120"/>
        <w:jc w:val="both"/>
        <w:rPr>
          <w:rFonts w:ascii="Arial" w:hAnsi="Arial" w:cs="Arial"/>
        </w:rPr>
      </w:pPr>
      <w:r w:rsidRPr="00064B5B">
        <w:rPr>
          <w:rFonts w:ascii="Arial" w:hAnsi="Arial" w:cs="Arial"/>
        </w:rPr>
        <w:t>informację dotyczącą struktury organizacyjnej i zarządzania organizatora badań biegłości, jego miejsce w macierzystej instytucji oraz relacje i powiązania między zarządzaniem, działaniami technicznymi i służbami pomocniczymi (jeśli dotyczy i nie wynika z dokumentacji systemu)</w:t>
      </w:r>
    </w:p>
    <w:p w:rsidR="000A2274" w:rsidRPr="00064B5B" w:rsidRDefault="000A2274" w:rsidP="00511B15">
      <w:pPr>
        <w:spacing w:before="120"/>
        <w:ind w:left="360"/>
        <w:jc w:val="both"/>
        <w:rPr>
          <w:rFonts w:ascii="Arial" w:hAnsi="Arial" w:cs="Arial"/>
        </w:rPr>
      </w:pPr>
    </w:p>
    <w:p w:rsidR="00961CEA" w:rsidRPr="00064B5B" w:rsidRDefault="0087421C" w:rsidP="0087421C">
      <w:pPr>
        <w:spacing w:before="120"/>
        <w:jc w:val="both"/>
        <w:rPr>
          <w:rFonts w:ascii="Arial" w:hAnsi="Arial" w:cs="Arial"/>
        </w:rPr>
      </w:pPr>
      <w:r w:rsidRPr="00064B5B">
        <w:rPr>
          <w:rFonts w:ascii="Arial" w:hAnsi="Arial" w:cs="Arial"/>
        </w:rPr>
        <w:t xml:space="preserve">oraz </w:t>
      </w:r>
      <w:r w:rsidR="00961CEA" w:rsidRPr="00064B5B">
        <w:rPr>
          <w:rFonts w:ascii="Arial" w:hAnsi="Arial" w:cs="Arial"/>
        </w:rPr>
        <w:t xml:space="preserve">wykaz przekazywanej do PCA dokumentacji wraz z jej identyfikacją (numer i data wydania, np. </w:t>
      </w:r>
      <w:r w:rsidR="00FC788F" w:rsidRPr="00064B5B">
        <w:rPr>
          <w:rFonts w:ascii="Arial" w:hAnsi="Arial" w:cs="Arial"/>
        </w:rPr>
        <w:t>PO-01</w:t>
      </w:r>
      <w:r w:rsidR="00961CEA" w:rsidRPr="00064B5B">
        <w:rPr>
          <w:rFonts w:ascii="Arial" w:hAnsi="Arial" w:cs="Arial"/>
        </w:rPr>
        <w:t xml:space="preserve"> – wy</w:t>
      </w:r>
      <w:r w:rsidR="00527449" w:rsidRPr="00064B5B">
        <w:rPr>
          <w:rFonts w:ascii="Arial" w:hAnsi="Arial" w:cs="Arial"/>
        </w:rPr>
        <w:t>d. 1 z dnia 1 stycznia 20</w:t>
      </w:r>
      <w:r w:rsidR="005341E2" w:rsidRPr="00064B5B">
        <w:rPr>
          <w:rFonts w:ascii="Arial" w:hAnsi="Arial" w:cs="Arial"/>
        </w:rPr>
        <w:t>YY</w:t>
      </w:r>
      <w:r w:rsidR="00527449" w:rsidRPr="00064B5B">
        <w:rPr>
          <w:rFonts w:ascii="Arial" w:hAnsi="Arial" w:cs="Arial"/>
        </w:rPr>
        <w:t xml:space="preserve"> r.).</w:t>
      </w:r>
    </w:p>
    <w:p w:rsidR="005341E2" w:rsidRPr="00064B5B" w:rsidRDefault="005341E2" w:rsidP="0087421C">
      <w:pPr>
        <w:spacing w:before="120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2"/>
        <w:gridCol w:w="4999"/>
      </w:tblGrid>
      <w:tr w:rsidR="00564480" w:rsidRPr="00064B5B">
        <w:trPr>
          <w:trHeight w:val="1196"/>
        </w:trPr>
        <w:tc>
          <w:tcPr>
            <w:tcW w:w="5030" w:type="dxa"/>
            <w:vAlign w:val="center"/>
          </w:tcPr>
          <w:p w:rsidR="0087421C" w:rsidRPr="00064B5B" w:rsidRDefault="0087421C" w:rsidP="004547A0">
            <w:pPr>
              <w:keepNext/>
              <w:keepLines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031" w:type="dxa"/>
            <w:vAlign w:val="bottom"/>
          </w:tcPr>
          <w:p w:rsidR="0087421C" w:rsidRPr="00064B5B" w:rsidRDefault="0087421C" w:rsidP="004547A0">
            <w:pPr>
              <w:keepNext/>
              <w:keepLines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64B5B">
              <w:rPr>
                <w:rFonts w:ascii="Arial" w:hAnsi="Arial" w:cs="Arial"/>
                <w:i/>
                <w:iCs/>
                <w:sz w:val="22"/>
                <w:szCs w:val="22"/>
              </w:rPr>
              <w:t>.......................................................</w:t>
            </w:r>
          </w:p>
          <w:p w:rsidR="0087421C" w:rsidRPr="00064B5B" w:rsidRDefault="0087421C" w:rsidP="004547A0">
            <w:pPr>
              <w:keepNext/>
              <w:keepLines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64B5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podpis </w:t>
            </w:r>
            <w:r w:rsidR="005341E2" w:rsidRPr="00064B5B">
              <w:rPr>
                <w:rFonts w:ascii="Arial" w:hAnsi="Arial" w:cs="Arial"/>
                <w:i/>
                <w:iCs/>
                <w:sz w:val="16"/>
                <w:szCs w:val="16"/>
              </w:rPr>
              <w:t>osoby upoważnionej</w:t>
            </w:r>
          </w:p>
        </w:tc>
      </w:tr>
    </w:tbl>
    <w:p w:rsidR="0087421C" w:rsidRPr="00064B5B" w:rsidRDefault="0087421C" w:rsidP="00104A2F">
      <w:pPr>
        <w:ind w:firstLine="5387"/>
        <w:rPr>
          <w:rFonts w:ascii="Arial" w:hAnsi="Arial" w:cs="Arial"/>
          <w:sz w:val="24"/>
          <w:szCs w:val="24"/>
        </w:rPr>
      </w:pPr>
    </w:p>
    <w:p w:rsidR="0081668F" w:rsidRPr="00064B5B" w:rsidRDefault="0081668F" w:rsidP="00104A2F">
      <w:pPr>
        <w:ind w:firstLine="5387"/>
        <w:rPr>
          <w:rFonts w:ascii="Arial" w:hAnsi="Arial" w:cs="Arial"/>
          <w:sz w:val="24"/>
          <w:szCs w:val="24"/>
        </w:rPr>
      </w:pPr>
    </w:p>
    <w:sectPr w:rsidR="0081668F" w:rsidRPr="00064B5B">
      <w:headerReference w:type="default" r:id="rId8"/>
      <w:footerReference w:type="default" r:id="rId9"/>
      <w:pgSz w:w="11906" w:h="16838" w:code="9"/>
      <w:pgMar w:top="567" w:right="567" w:bottom="567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453" w:rsidRDefault="00C96453">
      <w:r>
        <w:separator/>
      </w:r>
    </w:p>
  </w:endnote>
  <w:endnote w:type="continuationSeparator" w:id="0">
    <w:p w:rsidR="00C96453" w:rsidRDefault="00C96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56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6379"/>
      <w:gridCol w:w="2835"/>
      <w:gridCol w:w="709"/>
    </w:tblGrid>
    <w:tr w:rsidR="00D36B3D">
      <w:trPr>
        <w:cantSplit/>
      </w:trPr>
      <w:tc>
        <w:tcPr>
          <w:tcW w:w="6379" w:type="dxa"/>
          <w:tcBorders>
            <w:top w:val="single" w:sz="4" w:space="0" w:color="auto"/>
          </w:tcBorders>
          <w:shd w:val="clear" w:color="auto" w:fill="FFFFFF"/>
        </w:tcPr>
        <w:p w:rsidR="00D36B3D" w:rsidRPr="00B92D4D" w:rsidRDefault="00D36B3D" w:rsidP="00527449">
          <w:pPr>
            <w:pStyle w:val="Stopka"/>
            <w:tabs>
              <w:tab w:val="clear" w:pos="4536"/>
            </w:tabs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B92D4D">
            <w:rPr>
              <w:rFonts w:ascii="Arial" w:hAnsi="Arial" w:cs="Arial"/>
              <w:sz w:val="16"/>
              <w:szCs w:val="16"/>
            </w:rPr>
            <w:t>Załącznik do FA-01</w:t>
          </w:r>
        </w:p>
      </w:tc>
      <w:tc>
        <w:tcPr>
          <w:tcW w:w="2835" w:type="dxa"/>
          <w:tcBorders>
            <w:top w:val="single" w:sz="4" w:space="0" w:color="auto"/>
          </w:tcBorders>
          <w:shd w:val="clear" w:color="auto" w:fill="FFFFFF"/>
        </w:tcPr>
        <w:p w:rsidR="00D36B3D" w:rsidRPr="00B92D4D" w:rsidRDefault="00D36B3D" w:rsidP="000A2274">
          <w:pPr>
            <w:pStyle w:val="Stopka"/>
            <w:tabs>
              <w:tab w:val="clear" w:pos="4536"/>
            </w:tabs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B92D4D">
            <w:rPr>
              <w:rFonts w:ascii="Arial" w:hAnsi="Arial" w:cs="Arial"/>
              <w:sz w:val="16"/>
              <w:szCs w:val="16"/>
            </w:rPr>
            <w:t xml:space="preserve">Wydanie </w:t>
          </w:r>
          <w:r w:rsidR="00DE256A">
            <w:rPr>
              <w:rFonts w:ascii="Arial" w:hAnsi="Arial" w:cs="Arial"/>
              <w:sz w:val="16"/>
              <w:szCs w:val="16"/>
            </w:rPr>
            <w:t>5</w:t>
          </w:r>
          <w:r w:rsidRPr="00B92D4D">
            <w:rPr>
              <w:rFonts w:ascii="Arial" w:hAnsi="Arial" w:cs="Arial"/>
              <w:sz w:val="16"/>
              <w:szCs w:val="16"/>
            </w:rPr>
            <w:t xml:space="preserve"> z </w:t>
          </w:r>
          <w:r w:rsidR="000A2274">
            <w:rPr>
              <w:rFonts w:ascii="Arial" w:hAnsi="Arial" w:cs="Arial"/>
              <w:sz w:val="16"/>
              <w:szCs w:val="16"/>
            </w:rPr>
            <w:t>30</w:t>
          </w:r>
          <w:r w:rsidRPr="00B92D4D">
            <w:rPr>
              <w:rFonts w:ascii="Arial" w:hAnsi="Arial" w:cs="Arial"/>
              <w:sz w:val="16"/>
              <w:szCs w:val="16"/>
            </w:rPr>
            <w:t>.0</w:t>
          </w:r>
          <w:r w:rsidR="000A2274">
            <w:rPr>
              <w:rFonts w:ascii="Arial" w:hAnsi="Arial" w:cs="Arial"/>
              <w:sz w:val="16"/>
              <w:szCs w:val="16"/>
            </w:rPr>
            <w:t>9</w:t>
          </w:r>
          <w:r w:rsidRPr="00B92D4D">
            <w:rPr>
              <w:rFonts w:ascii="Arial" w:hAnsi="Arial" w:cs="Arial"/>
              <w:sz w:val="16"/>
              <w:szCs w:val="16"/>
            </w:rPr>
            <w:t>.201</w:t>
          </w:r>
          <w:r w:rsidR="00DE256A">
            <w:rPr>
              <w:rFonts w:ascii="Arial" w:hAnsi="Arial" w:cs="Arial"/>
              <w:sz w:val="16"/>
              <w:szCs w:val="16"/>
            </w:rPr>
            <w:t>9</w:t>
          </w:r>
          <w:r w:rsidRPr="00B92D4D">
            <w:rPr>
              <w:rFonts w:ascii="Arial" w:hAnsi="Arial" w:cs="Arial"/>
              <w:sz w:val="16"/>
              <w:szCs w:val="16"/>
            </w:rPr>
            <w:t xml:space="preserve"> r.</w:t>
          </w:r>
        </w:p>
      </w:tc>
      <w:tc>
        <w:tcPr>
          <w:tcW w:w="709" w:type="dxa"/>
          <w:tcBorders>
            <w:top w:val="single" w:sz="4" w:space="0" w:color="auto"/>
          </w:tcBorders>
          <w:shd w:val="clear" w:color="auto" w:fill="FFFFFF"/>
        </w:tcPr>
        <w:p w:rsidR="00D36B3D" w:rsidRDefault="00D36B3D">
          <w:pPr>
            <w:pStyle w:val="Stopka"/>
            <w:tabs>
              <w:tab w:val="clear" w:pos="4536"/>
            </w:tabs>
            <w:spacing w:before="60" w:after="6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Style w:val="Numerstrony"/>
              <w:rFonts w:ascii="Arial" w:hAnsi="Arial" w:cs="Arial"/>
              <w:sz w:val="16"/>
              <w:szCs w:val="16"/>
            </w:rPr>
            <w:t>str.</w:t>
          </w:r>
          <w:r w:rsidRPr="008F1EEF"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 w:rsidRPr="008F1EEF">
            <w:rPr>
              <w:rStyle w:val="Numerstrony"/>
              <w:rFonts w:ascii="Arial" w:hAnsi="Arial" w:cs="Arial"/>
              <w:sz w:val="16"/>
              <w:szCs w:val="16"/>
            </w:rPr>
            <w:instrText xml:space="preserve"> PAGE </w:instrText>
          </w:r>
          <w:r w:rsidRPr="008F1EEF">
            <w:rPr>
              <w:rStyle w:val="Numerstrony"/>
              <w:rFonts w:ascii="Arial" w:hAnsi="Arial" w:cs="Arial"/>
              <w:sz w:val="16"/>
              <w:szCs w:val="16"/>
            </w:rPr>
            <w:fldChar w:fldCharType="separate"/>
          </w:r>
          <w:r w:rsidR="00663594">
            <w:rPr>
              <w:rStyle w:val="Numerstrony"/>
              <w:rFonts w:ascii="Arial" w:hAnsi="Arial" w:cs="Arial"/>
              <w:noProof/>
              <w:sz w:val="16"/>
              <w:szCs w:val="16"/>
            </w:rPr>
            <w:t>1</w:t>
          </w:r>
          <w:r w:rsidRPr="008F1EEF">
            <w:rPr>
              <w:rStyle w:val="Numerstrony"/>
              <w:rFonts w:ascii="Arial" w:hAnsi="Arial" w:cs="Arial"/>
              <w:sz w:val="16"/>
              <w:szCs w:val="16"/>
            </w:rPr>
            <w:fldChar w:fldCharType="end"/>
          </w:r>
          <w:r w:rsidRPr="008F1EEF">
            <w:rPr>
              <w:rStyle w:val="Numerstrony"/>
              <w:rFonts w:ascii="Arial" w:hAnsi="Arial" w:cs="Arial"/>
              <w:sz w:val="16"/>
              <w:szCs w:val="16"/>
            </w:rPr>
            <w:t>/</w:t>
          </w:r>
          <w:r w:rsidRPr="008F1EEF"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 w:rsidRPr="008F1EEF">
            <w:rPr>
              <w:rStyle w:val="Numerstrony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8F1EEF">
            <w:rPr>
              <w:rStyle w:val="Numerstrony"/>
              <w:rFonts w:ascii="Arial" w:hAnsi="Arial" w:cs="Arial"/>
              <w:sz w:val="16"/>
              <w:szCs w:val="16"/>
            </w:rPr>
            <w:fldChar w:fldCharType="separate"/>
          </w:r>
          <w:r w:rsidR="00663594">
            <w:rPr>
              <w:rStyle w:val="Numerstrony"/>
              <w:rFonts w:ascii="Arial" w:hAnsi="Arial" w:cs="Arial"/>
              <w:noProof/>
              <w:sz w:val="16"/>
              <w:szCs w:val="16"/>
            </w:rPr>
            <w:t>2</w:t>
          </w:r>
          <w:r w:rsidRPr="008F1EEF">
            <w:rPr>
              <w:rStyle w:val="Numerstrony"/>
              <w:rFonts w:ascii="Arial" w:hAnsi="Arial" w:cs="Arial"/>
              <w:sz w:val="16"/>
              <w:szCs w:val="16"/>
            </w:rPr>
            <w:fldChar w:fldCharType="end"/>
          </w:r>
          <w:r w:rsidRPr="008F1EEF">
            <w:rPr>
              <w:rStyle w:val="Numerstrony"/>
              <w:rFonts w:ascii="Arial" w:hAnsi="Arial" w:cs="Arial"/>
              <w:sz w:val="16"/>
              <w:szCs w:val="16"/>
            </w:rPr>
            <w:t>.</w:t>
          </w:r>
        </w:p>
      </w:tc>
    </w:tr>
  </w:tbl>
  <w:p w:rsidR="00D36B3D" w:rsidRDefault="00D36B3D">
    <w:pPr>
      <w:pStyle w:val="Stopka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453" w:rsidRDefault="00C96453">
      <w:r>
        <w:separator/>
      </w:r>
    </w:p>
  </w:footnote>
  <w:footnote w:type="continuationSeparator" w:id="0">
    <w:p w:rsidR="00C96453" w:rsidRDefault="00C96453">
      <w:r>
        <w:continuationSeparator/>
      </w:r>
    </w:p>
  </w:footnote>
  <w:footnote w:id="1">
    <w:p w:rsidR="004808AA" w:rsidRDefault="00D36B3D" w:rsidP="00A40405">
      <w:pPr>
        <w:pStyle w:val="Tekstprzypisudolnego"/>
      </w:pPr>
      <w:r w:rsidRPr="00C87B0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7B00">
        <w:rPr>
          <w:rFonts w:ascii="Arial" w:hAnsi="Arial" w:cs="Arial"/>
          <w:sz w:val="16"/>
          <w:szCs w:val="16"/>
        </w:rPr>
        <w:t xml:space="preserve"> </w:t>
      </w:r>
      <w:r w:rsidRPr="006D321A">
        <w:rPr>
          <w:rFonts w:ascii="Arial" w:hAnsi="Arial" w:cs="Arial"/>
          <w:sz w:val="16"/>
          <w:szCs w:val="16"/>
        </w:rPr>
        <w:t>zaznacz znakiem X we właściwym wierszu</w:t>
      </w:r>
    </w:p>
  </w:footnote>
  <w:footnote w:id="2">
    <w:p w:rsidR="004808AA" w:rsidRPr="00564480" w:rsidRDefault="00B37056" w:rsidP="00A40405">
      <w:pPr>
        <w:pStyle w:val="Tekstprzypisudolnego"/>
        <w:rPr>
          <w:rFonts w:ascii="Arial" w:hAnsi="Arial" w:cs="Arial"/>
        </w:rPr>
      </w:pPr>
      <w:r w:rsidRPr="006D321A">
        <w:rPr>
          <w:rStyle w:val="Odwoanieprzypisudolnego"/>
          <w:rFonts w:ascii="Arial" w:hAnsi="Arial" w:cs="Arial"/>
        </w:rPr>
        <w:footnoteRef/>
      </w:r>
      <w:r w:rsidRPr="006D321A">
        <w:rPr>
          <w:rFonts w:ascii="Arial" w:hAnsi="Arial" w:cs="Arial"/>
        </w:rPr>
        <w:t xml:space="preserve"> w</w:t>
      </w:r>
      <w:r w:rsidRPr="006D321A">
        <w:rPr>
          <w:rFonts w:ascii="Arial" w:hAnsi="Arial" w:cs="Arial"/>
          <w:sz w:val="16"/>
          <w:szCs w:val="16"/>
        </w:rPr>
        <w:t>pisz odpowiednie obszary badań biegłości</w:t>
      </w:r>
      <w:r w:rsidR="00B46D96" w:rsidRPr="006D321A">
        <w:rPr>
          <w:rFonts w:ascii="Arial" w:hAnsi="Arial" w:cs="Arial"/>
          <w:sz w:val="16"/>
          <w:szCs w:val="16"/>
        </w:rPr>
        <w:t xml:space="preserve">: </w:t>
      </w:r>
      <w:r w:rsidRPr="006D321A">
        <w:rPr>
          <w:rFonts w:ascii="Arial" w:hAnsi="Arial" w:cs="Arial"/>
          <w:sz w:val="16"/>
          <w:szCs w:val="16"/>
        </w:rPr>
        <w:t>dziedzin</w:t>
      </w:r>
      <w:r w:rsidR="00B46D96" w:rsidRPr="006D321A">
        <w:rPr>
          <w:rFonts w:ascii="Arial" w:hAnsi="Arial" w:cs="Arial"/>
          <w:sz w:val="16"/>
          <w:szCs w:val="16"/>
        </w:rPr>
        <w:t xml:space="preserve">a i przedmiot badań </w:t>
      </w:r>
      <w:r w:rsidRPr="006D321A">
        <w:rPr>
          <w:rFonts w:ascii="Arial" w:hAnsi="Arial" w:cs="Arial"/>
          <w:sz w:val="16"/>
          <w:szCs w:val="16"/>
        </w:rPr>
        <w:t xml:space="preserve">zgodnie z Załącznikiem nr 1 do DAB-07, dziedzina medycznej diagnostyki laboratoryjnej i </w:t>
      </w:r>
      <w:r w:rsidR="00B46D96" w:rsidRPr="006D321A">
        <w:rPr>
          <w:rFonts w:ascii="Arial" w:hAnsi="Arial" w:cs="Arial"/>
          <w:sz w:val="16"/>
          <w:szCs w:val="16"/>
        </w:rPr>
        <w:t>badany materiał</w:t>
      </w:r>
      <w:r w:rsidRPr="006D321A">
        <w:rPr>
          <w:rFonts w:ascii="Arial" w:hAnsi="Arial" w:cs="Arial"/>
          <w:sz w:val="16"/>
          <w:szCs w:val="16"/>
        </w:rPr>
        <w:t xml:space="preserve"> zgodnie z Załącznikiem 1 do DAM-01</w:t>
      </w:r>
    </w:p>
  </w:footnote>
  <w:footnote w:id="3">
    <w:p w:rsidR="004808AA" w:rsidRPr="00564480" w:rsidRDefault="00AC100D" w:rsidP="00A40405">
      <w:pPr>
        <w:pStyle w:val="Tekstprzypisudolnego"/>
      </w:pPr>
      <w:r w:rsidRPr="00564480">
        <w:rPr>
          <w:rStyle w:val="Odwoanieprzypisudolnego"/>
          <w:rFonts w:ascii="Arial" w:hAnsi="Arial" w:cs="Arial"/>
        </w:rPr>
        <w:footnoteRef/>
      </w:r>
      <w:r w:rsidRPr="00564480">
        <w:rPr>
          <w:rFonts w:ascii="Arial" w:hAnsi="Arial" w:cs="Arial"/>
        </w:rPr>
        <w:t xml:space="preserve"> </w:t>
      </w:r>
      <w:r w:rsidR="00A8268B" w:rsidRPr="00564480">
        <w:rPr>
          <w:rFonts w:ascii="Arial" w:hAnsi="Arial" w:cs="Arial"/>
          <w:sz w:val="16"/>
          <w:szCs w:val="16"/>
        </w:rPr>
        <w:t xml:space="preserve">wskazać uszczegółowione obiekty badań biegłości w stosunku do podanych w </w:t>
      </w:r>
      <w:r w:rsidR="00A40405" w:rsidRPr="00564480">
        <w:rPr>
          <w:rFonts w:ascii="Arial" w:hAnsi="Arial" w:cs="Arial"/>
          <w:sz w:val="16"/>
          <w:szCs w:val="16"/>
        </w:rPr>
        <w:t>Załączniku</w:t>
      </w:r>
      <w:r w:rsidR="00A8268B" w:rsidRPr="00564480">
        <w:rPr>
          <w:rFonts w:ascii="Arial" w:hAnsi="Arial" w:cs="Arial"/>
          <w:sz w:val="16"/>
          <w:szCs w:val="16"/>
        </w:rPr>
        <w:t xml:space="preserve"> 1</w:t>
      </w:r>
      <w:r w:rsidR="00A40405" w:rsidRPr="00564480">
        <w:rPr>
          <w:rFonts w:ascii="Arial" w:hAnsi="Arial" w:cs="Arial"/>
          <w:sz w:val="16"/>
          <w:szCs w:val="16"/>
        </w:rPr>
        <w:t xml:space="preserve"> do DAB-07</w:t>
      </w:r>
      <w:r w:rsidR="00A8268B" w:rsidRPr="00564480">
        <w:rPr>
          <w:rFonts w:ascii="Arial" w:hAnsi="Arial" w:cs="Arial"/>
          <w:sz w:val="16"/>
          <w:szCs w:val="16"/>
        </w:rPr>
        <w:t>, np. dla przedmiotu badań „żywność” – podać</w:t>
      </w:r>
      <w:r w:rsidR="00A40405" w:rsidRPr="00564480">
        <w:rPr>
          <w:rFonts w:ascii="Arial" w:hAnsi="Arial" w:cs="Arial"/>
          <w:sz w:val="16"/>
          <w:szCs w:val="16"/>
        </w:rPr>
        <w:t xml:space="preserve"> np.</w:t>
      </w:r>
      <w:r w:rsidR="00A8268B" w:rsidRPr="00564480">
        <w:rPr>
          <w:rFonts w:ascii="Arial" w:hAnsi="Arial" w:cs="Arial"/>
          <w:sz w:val="16"/>
          <w:szCs w:val="16"/>
        </w:rPr>
        <w:t xml:space="preserve"> „mleko i produkty mleczne”</w:t>
      </w:r>
    </w:p>
  </w:footnote>
  <w:footnote w:id="4">
    <w:p w:rsidR="004808AA" w:rsidRPr="00564480" w:rsidRDefault="00A8268B" w:rsidP="00B92D4D">
      <w:pPr>
        <w:pStyle w:val="Tekstprzypisudolnego"/>
        <w:tabs>
          <w:tab w:val="left" w:pos="8681"/>
        </w:tabs>
      </w:pPr>
      <w:r w:rsidRPr="0056448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64480">
        <w:rPr>
          <w:rFonts w:ascii="Arial" w:hAnsi="Arial" w:cs="Arial"/>
          <w:sz w:val="16"/>
          <w:szCs w:val="16"/>
        </w:rPr>
        <w:t xml:space="preserve"> symbol i /lub nazwa programu badania biegłości </w:t>
      </w:r>
      <w:r w:rsidR="00B92D4D" w:rsidRPr="00564480">
        <w:rPr>
          <w:rFonts w:ascii="Arial" w:hAnsi="Arial" w:cs="Arial"/>
          <w:sz w:val="16"/>
          <w:szCs w:val="16"/>
        </w:rPr>
        <w:tab/>
      </w:r>
    </w:p>
  </w:footnote>
  <w:footnote w:id="5">
    <w:p w:rsidR="004808AA" w:rsidRPr="00564480" w:rsidRDefault="00587821" w:rsidP="00A40405">
      <w:pPr>
        <w:pStyle w:val="Tekstprzypisudolnego"/>
      </w:pPr>
      <w:r w:rsidRPr="00564480">
        <w:rPr>
          <w:rStyle w:val="Odwoanieprzypisudolnego"/>
          <w:rFonts w:ascii="Arial" w:hAnsi="Arial" w:cs="Arial"/>
        </w:rPr>
        <w:footnoteRef/>
      </w:r>
      <w:r w:rsidRPr="00564480">
        <w:rPr>
          <w:rFonts w:ascii="Arial" w:hAnsi="Arial" w:cs="Arial"/>
        </w:rPr>
        <w:t xml:space="preserve"> </w:t>
      </w:r>
      <w:r w:rsidR="00C756E1" w:rsidRPr="00564480">
        <w:rPr>
          <w:rFonts w:ascii="Arial" w:hAnsi="Arial" w:cs="Arial"/>
          <w:sz w:val="16"/>
        </w:rPr>
        <w:t xml:space="preserve">wpisz numer i nazwę </w:t>
      </w:r>
      <w:r w:rsidR="006165D5">
        <w:rPr>
          <w:rFonts w:ascii="Arial" w:hAnsi="Arial" w:cs="Arial"/>
          <w:sz w:val="16"/>
        </w:rPr>
        <w:t>wielkości mierzonych i obiektów porównań</w:t>
      </w:r>
      <w:r w:rsidR="00C756E1" w:rsidRPr="00564480">
        <w:rPr>
          <w:rFonts w:ascii="Arial" w:hAnsi="Arial" w:cs="Arial"/>
          <w:sz w:val="16"/>
        </w:rPr>
        <w:t xml:space="preserve"> zgodnie z Załącznikiem nr 1 </w:t>
      </w:r>
      <w:r w:rsidR="006165D5">
        <w:rPr>
          <w:rFonts w:ascii="Arial" w:hAnsi="Arial" w:cs="Arial"/>
          <w:sz w:val="16"/>
        </w:rPr>
        <w:t xml:space="preserve">oraz nr 2 </w:t>
      </w:r>
      <w:r w:rsidR="00C756E1" w:rsidRPr="00564480">
        <w:rPr>
          <w:rFonts w:ascii="Arial" w:hAnsi="Arial" w:cs="Arial"/>
          <w:sz w:val="16"/>
        </w:rPr>
        <w:t>do DAP-04</w:t>
      </w:r>
    </w:p>
  </w:footnote>
  <w:footnote w:id="6">
    <w:p w:rsidR="004808AA" w:rsidRPr="00564480" w:rsidRDefault="00C756E1" w:rsidP="00A40405">
      <w:pPr>
        <w:pStyle w:val="Tekstprzypisudolnego"/>
      </w:pPr>
      <w:r w:rsidRPr="00564480">
        <w:rPr>
          <w:rStyle w:val="Odwoanieprzypisudolnego"/>
          <w:rFonts w:ascii="Arial" w:hAnsi="Arial" w:cs="Arial"/>
        </w:rPr>
        <w:footnoteRef/>
      </w:r>
      <w:r w:rsidRPr="00564480">
        <w:rPr>
          <w:rFonts w:ascii="Arial" w:hAnsi="Arial" w:cs="Arial"/>
        </w:rPr>
        <w:t xml:space="preserve"> </w:t>
      </w:r>
      <w:r w:rsidRPr="00564480">
        <w:rPr>
          <w:rFonts w:ascii="Arial" w:hAnsi="Arial" w:cs="Arial"/>
          <w:sz w:val="16"/>
          <w:szCs w:val="16"/>
        </w:rPr>
        <w:t xml:space="preserve">wpisz np. np. zakresy pomiarowe, inne techniczne parametry </w:t>
      </w:r>
    </w:p>
  </w:footnote>
  <w:footnote w:id="7">
    <w:p w:rsidR="004808AA" w:rsidRPr="00564480" w:rsidRDefault="00051E1B" w:rsidP="00F67E13">
      <w:pPr>
        <w:pStyle w:val="Tekstprzypisudolnego"/>
        <w:jc w:val="both"/>
      </w:pPr>
      <w:r w:rsidRPr="00F67E13">
        <w:rPr>
          <w:rStyle w:val="Odwoanieprzypisudolnego"/>
          <w:sz w:val="16"/>
          <w:szCs w:val="16"/>
        </w:rPr>
        <w:footnoteRef/>
      </w:r>
      <w:r w:rsidRPr="00F67E13">
        <w:rPr>
          <w:sz w:val="16"/>
          <w:szCs w:val="16"/>
        </w:rPr>
        <w:t xml:space="preserve"> </w:t>
      </w:r>
      <w:r w:rsidR="00C344BB">
        <w:rPr>
          <w:rFonts w:ascii="Arial" w:hAnsi="Arial" w:cs="Arial"/>
          <w:sz w:val="16"/>
          <w:szCs w:val="16"/>
        </w:rPr>
        <w:t>W</w:t>
      </w:r>
      <w:r w:rsidRPr="00564480">
        <w:rPr>
          <w:rFonts w:ascii="Arial" w:hAnsi="Arial" w:cs="Arial"/>
          <w:sz w:val="16"/>
          <w:szCs w:val="16"/>
        </w:rPr>
        <w:t xml:space="preserve">skaż rodzaj </w:t>
      </w:r>
      <w:r w:rsidR="006736F8" w:rsidRPr="00564480">
        <w:rPr>
          <w:rFonts w:ascii="Arial" w:hAnsi="Arial" w:cs="Arial"/>
          <w:sz w:val="16"/>
          <w:szCs w:val="16"/>
        </w:rPr>
        <w:t>działalności</w:t>
      </w:r>
      <w:r w:rsidR="00C344BB">
        <w:rPr>
          <w:rFonts w:ascii="Arial" w:hAnsi="Arial" w:cs="Arial"/>
          <w:sz w:val="16"/>
          <w:szCs w:val="16"/>
        </w:rPr>
        <w:t xml:space="preserve"> w obszarze realizacji badań biegłości, w tym </w:t>
      </w:r>
      <w:r w:rsidR="00F67E13" w:rsidRPr="00564480">
        <w:rPr>
          <w:rFonts w:ascii="Arial" w:hAnsi="Arial" w:cs="Arial"/>
          <w:sz w:val="16"/>
          <w:szCs w:val="16"/>
        </w:rPr>
        <w:t>formułowanie</w:t>
      </w:r>
      <w:r w:rsidR="00C344BB">
        <w:rPr>
          <w:rFonts w:ascii="Arial" w:hAnsi="Arial" w:cs="Arial"/>
          <w:sz w:val="16"/>
          <w:szCs w:val="16"/>
        </w:rPr>
        <w:t xml:space="preserve"> </w:t>
      </w:r>
      <w:r w:rsidR="00F67E13" w:rsidRPr="00564480">
        <w:rPr>
          <w:rFonts w:ascii="Arial" w:hAnsi="Arial" w:cs="Arial"/>
          <w:sz w:val="16"/>
          <w:szCs w:val="16"/>
        </w:rPr>
        <w:t xml:space="preserve">i zatwierdzanie polityki, rozwój i zatwierdzanie procesów i/lub procedur, w tym projektowanie programów badania biegłości, ocenę początkową </w:t>
      </w:r>
      <w:r w:rsidR="000A2274">
        <w:rPr>
          <w:rFonts w:ascii="Arial" w:hAnsi="Arial" w:cs="Arial"/>
          <w:sz w:val="16"/>
          <w:szCs w:val="16"/>
        </w:rPr>
        <w:t xml:space="preserve">oraz potwierdzanie </w:t>
      </w:r>
      <w:r w:rsidR="00F67E13" w:rsidRPr="00564480">
        <w:rPr>
          <w:rFonts w:ascii="Arial" w:hAnsi="Arial" w:cs="Arial"/>
          <w:sz w:val="16"/>
          <w:szCs w:val="16"/>
        </w:rPr>
        <w:t>kompetencji personelu technicznego i podwykonawców, nadzór nad procesem monitorowania kompetencji personelu i podwykonawców oraz jego wynik</w:t>
      </w:r>
      <w:r w:rsidR="00C344BB">
        <w:rPr>
          <w:rFonts w:ascii="Arial" w:hAnsi="Arial" w:cs="Arial"/>
          <w:sz w:val="16"/>
          <w:szCs w:val="16"/>
        </w:rPr>
        <w:t>ami</w:t>
      </w:r>
      <w:r w:rsidR="00F67E13" w:rsidRPr="00564480">
        <w:rPr>
          <w:rFonts w:ascii="Arial" w:hAnsi="Arial" w:cs="Arial"/>
          <w:sz w:val="16"/>
          <w:szCs w:val="16"/>
        </w:rPr>
        <w:t xml:space="preserve">, przegląd umowy, </w:t>
      </w:r>
      <w:r w:rsidR="00C344BB" w:rsidRPr="00564480">
        <w:rPr>
          <w:rFonts w:ascii="Arial" w:hAnsi="Arial" w:cs="Arial"/>
          <w:sz w:val="16"/>
          <w:szCs w:val="16"/>
        </w:rPr>
        <w:t>a</w:t>
      </w:r>
      <w:r w:rsidR="00C344BB" w:rsidRPr="00564480">
        <w:rPr>
          <w:rFonts w:ascii="Arial" w:hAnsi="Arial" w:cs="Arial"/>
          <w:bCs/>
          <w:sz w:val="16"/>
          <w:szCs w:val="16"/>
        </w:rPr>
        <w:t>naliz</w:t>
      </w:r>
      <w:r w:rsidR="00C344BB">
        <w:rPr>
          <w:rFonts w:ascii="Arial" w:hAnsi="Arial" w:cs="Arial"/>
          <w:bCs/>
          <w:sz w:val="16"/>
          <w:szCs w:val="16"/>
        </w:rPr>
        <w:t>a</w:t>
      </w:r>
      <w:r w:rsidR="00C344BB" w:rsidRPr="00564480">
        <w:rPr>
          <w:rFonts w:ascii="Arial" w:hAnsi="Arial" w:cs="Arial"/>
          <w:bCs/>
          <w:sz w:val="16"/>
          <w:szCs w:val="16"/>
        </w:rPr>
        <w:t xml:space="preserve"> </w:t>
      </w:r>
      <w:r w:rsidR="00F67E13" w:rsidRPr="00564480">
        <w:rPr>
          <w:rFonts w:ascii="Arial" w:hAnsi="Arial" w:cs="Arial"/>
          <w:bCs/>
          <w:sz w:val="16"/>
          <w:szCs w:val="16"/>
        </w:rPr>
        <w:t xml:space="preserve">danych i </w:t>
      </w:r>
      <w:r w:rsidR="00C344BB" w:rsidRPr="00564480">
        <w:rPr>
          <w:rFonts w:ascii="Arial" w:hAnsi="Arial" w:cs="Arial"/>
          <w:bCs/>
          <w:sz w:val="16"/>
          <w:szCs w:val="16"/>
        </w:rPr>
        <w:t>ocen</w:t>
      </w:r>
      <w:r w:rsidR="00C344BB">
        <w:rPr>
          <w:rFonts w:ascii="Arial" w:hAnsi="Arial" w:cs="Arial"/>
          <w:bCs/>
          <w:sz w:val="16"/>
          <w:szCs w:val="16"/>
        </w:rPr>
        <w:t>a</w:t>
      </w:r>
      <w:r w:rsidR="00C344BB" w:rsidRPr="00564480">
        <w:rPr>
          <w:rFonts w:ascii="Arial" w:hAnsi="Arial" w:cs="Arial"/>
          <w:bCs/>
          <w:sz w:val="16"/>
          <w:szCs w:val="16"/>
        </w:rPr>
        <w:t xml:space="preserve"> </w:t>
      </w:r>
      <w:r w:rsidR="00F67E13" w:rsidRPr="00564480">
        <w:rPr>
          <w:rFonts w:ascii="Arial" w:hAnsi="Arial" w:cs="Arial"/>
          <w:bCs/>
          <w:sz w:val="16"/>
          <w:szCs w:val="16"/>
        </w:rPr>
        <w:t>wyników programów badań biegłości, autoryzowanie sprawozdań z badań biegłości)</w:t>
      </w:r>
      <w:r w:rsidR="006736F8" w:rsidRPr="00564480">
        <w:rPr>
          <w:rFonts w:ascii="Arial" w:hAnsi="Arial" w:cs="Arial"/>
          <w:sz w:val="16"/>
          <w:szCs w:val="16"/>
        </w:rPr>
        <w:t xml:space="preserve">;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1"/>
      <w:gridCol w:w="4962"/>
    </w:tblGrid>
    <w:tr w:rsidR="00D36B3D">
      <w:trPr>
        <w:cantSplit/>
      </w:trPr>
      <w:tc>
        <w:tcPr>
          <w:tcW w:w="4961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D36B3D" w:rsidRDefault="00D36B3D">
          <w:pPr>
            <w:pStyle w:val="Nagwek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PCA</w:t>
          </w:r>
        </w:p>
      </w:tc>
      <w:tc>
        <w:tcPr>
          <w:tcW w:w="4962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D36B3D" w:rsidRDefault="00D36B3D">
          <w:pPr>
            <w:pStyle w:val="Nagwek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FAPT-01</w:t>
          </w:r>
        </w:p>
      </w:tc>
    </w:tr>
  </w:tbl>
  <w:p w:rsidR="00D36B3D" w:rsidRDefault="00D36B3D">
    <w:pPr>
      <w:jc w:val="right"/>
      <w:rPr>
        <w:rFonts w:ascii="Arial" w:hAnsi="Arial" w:cs="Arial"/>
        <w:b/>
        <w:bCs/>
        <w:cap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PO WYPEŁNIENIU  INFORMACJE CHRONIONE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4BC"/>
    <w:multiLevelType w:val="hybridMultilevel"/>
    <w:tmpl w:val="D1F8CFB0"/>
    <w:lvl w:ilvl="0" w:tplc="36E8D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04768A"/>
    <w:multiLevelType w:val="hybridMultilevel"/>
    <w:tmpl w:val="DF8ECADA"/>
    <w:lvl w:ilvl="0" w:tplc="8AAC68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A5390"/>
    <w:multiLevelType w:val="hybridMultilevel"/>
    <w:tmpl w:val="0CA465F2"/>
    <w:lvl w:ilvl="0" w:tplc="8AAC68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</w:rPr>
    </w:lvl>
    <w:lvl w:ilvl="1" w:tplc="8AAC68D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7F2040F"/>
    <w:multiLevelType w:val="hybridMultilevel"/>
    <w:tmpl w:val="1DEA2228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DF3D85"/>
    <w:multiLevelType w:val="hybridMultilevel"/>
    <w:tmpl w:val="AE824472"/>
    <w:lvl w:ilvl="0" w:tplc="36E8D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7F6EF1"/>
    <w:multiLevelType w:val="hybridMultilevel"/>
    <w:tmpl w:val="35624162"/>
    <w:lvl w:ilvl="0" w:tplc="C80C3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BEF66E1"/>
    <w:multiLevelType w:val="hybridMultilevel"/>
    <w:tmpl w:val="4A1A59F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3714FF5"/>
    <w:multiLevelType w:val="hybridMultilevel"/>
    <w:tmpl w:val="454A9CF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D3310BE"/>
    <w:multiLevelType w:val="hybridMultilevel"/>
    <w:tmpl w:val="885806C4"/>
    <w:lvl w:ilvl="0" w:tplc="0F1853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1320D"/>
    <w:multiLevelType w:val="multilevel"/>
    <w:tmpl w:val="14A07FA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 w15:restartNumberingAfterBreak="0">
    <w:nsid w:val="45D24D88"/>
    <w:multiLevelType w:val="hybridMultilevel"/>
    <w:tmpl w:val="1B1A1D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C5805D7"/>
    <w:multiLevelType w:val="hybridMultilevel"/>
    <w:tmpl w:val="951CF564"/>
    <w:lvl w:ilvl="0" w:tplc="15302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03F2B85"/>
    <w:multiLevelType w:val="hybridMultilevel"/>
    <w:tmpl w:val="85F218E2"/>
    <w:lvl w:ilvl="0" w:tplc="2F2408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8AAC68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0B415CE"/>
    <w:multiLevelType w:val="hybridMultilevel"/>
    <w:tmpl w:val="25DCF0D2"/>
    <w:lvl w:ilvl="0" w:tplc="409C2B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50003">
      <w:start w:val="1"/>
      <w:numFmt w:val="bullet"/>
      <w:lvlText w:val="o"/>
      <w:lvlJc w:val="left"/>
      <w:pPr>
        <w:tabs>
          <w:tab w:val="num" w:pos="-64"/>
        </w:tabs>
        <w:ind w:left="-6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56"/>
        </w:tabs>
        <w:ind w:left="65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376"/>
        </w:tabs>
        <w:ind w:left="137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096"/>
        </w:tabs>
        <w:ind w:left="209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16"/>
        </w:tabs>
        <w:ind w:left="281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536"/>
        </w:tabs>
        <w:ind w:left="353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256"/>
        </w:tabs>
        <w:ind w:left="425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976"/>
        </w:tabs>
        <w:ind w:left="4976" w:hanging="360"/>
      </w:pPr>
      <w:rPr>
        <w:rFonts w:ascii="Wingdings" w:hAnsi="Wingdings" w:hint="default"/>
      </w:rPr>
    </w:lvl>
  </w:abstractNum>
  <w:abstractNum w:abstractNumId="14" w15:restartNumberingAfterBreak="0">
    <w:nsid w:val="61A82816"/>
    <w:multiLevelType w:val="hybridMultilevel"/>
    <w:tmpl w:val="326821C2"/>
    <w:lvl w:ilvl="0" w:tplc="8AAC68D8">
      <w:start w:val="1"/>
      <w:numFmt w:val="bullet"/>
      <w:lvlText w:val="-"/>
      <w:lvlJc w:val="left"/>
      <w:pPr>
        <w:tabs>
          <w:tab w:val="num" w:pos="1864"/>
        </w:tabs>
        <w:ind w:left="1864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90802"/>
    <w:multiLevelType w:val="hybridMultilevel"/>
    <w:tmpl w:val="035AFC96"/>
    <w:lvl w:ilvl="0" w:tplc="085E6A9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B0639B"/>
    <w:multiLevelType w:val="hybridMultilevel"/>
    <w:tmpl w:val="EDD49ABA"/>
    <w:lvl w:ilvl="0" w:tplc="18C0CF1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400642"/>
    <w:multiLevelType w:val="hybridMultilevel"/>
    <w:tmpl w:val="8DD837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DBC12A7"/>
    <w:multiLevelType w:val="hybridMultilevel"/>
    <w:tmpl w:val="CE808732"/>
    <w:lvl w:ilvl="0" w:tplc="1F6CB5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FA40070"/>
    <w:multiLevelType w:val="multilevel"/>
    <w:tmpl w:val="AE824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0"/>
  </w:num>
  <w:num w:numId="5">
    <w:abstractNumId w:val="4"/>
  </w:num>
  <w:num w:numId="6">
    <w:abstractNumId w:val="19"/>
  </w:num>
  <w:num w:numId="7">
    <w:abstractNumId w:val="18"/>
  </w:num>
  <w:num w:numId="8">
    <w:abstractNumId w:val="12"/>
  </w:num>
  <w:num w:numId="9">
    <w:abstractNumId w:val="2"/>
  </w:num>
  <w:num w:numId="10">
    <w:abstractNumId w:val="1"/>
  </w:num>
  <w:num w:numId="11">
    <w:abstractNumId w:val="9"/>
  </w:num>
  <w:num w:numId="12">
    <w:abstractNumId w:val="7"/>
  </w:num>
  <w:num w:numId="13">
    <w:abstractNumId w:val="6"/>
  </w:num>
  <w:num w:numId="14">
    <w:abstractNumId w:val="16"/>
  </w:num>
  <w:num w:numId="15">
    <w:abstractNumId w:val="8"/>
  </w:num>
  <w:num w:numId="16">
    <w:abstractNumId w:val="5"/>
  </w:num>
  <w:num w:numId="17">
    <w:abstractNumId w:val="10"/>
  </w:num>
  <w:num w:numId="18">
    <w:abstractNumId w:val="3"/>
  </w:num>
  <w:num w:numId="19">
    <w:abstractNumId w:val="15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94"/>
    <w:rsid w:val="000120D1"/>
    <w:rsid w:val="00032D46"/>
    <w:rsid w:val="00036B76"/>
    <w:rsid w:val="00042B98"/>
    <w:rsid w:val="00051E1B"/>
    <w:rsid w:val="000576E1"/>
    <w:rsid w:val="00064B5B"/>
    <w:rsid w:val="00087B6F"/>
    <w:rsid w:val="000A2274"/>
    <w:rsid w:val="000C21DF"/>
    <w:rsid w:val="000F72E4"/>
    <w:rsid w:val="0010089E"/>
    <w:rsid w:val="00104A2F"/>
    <w:rsid w:val="001076BD"/>
    <w:rsid w:val="001276DA"/>
    <w:rsid w:val="001340D2"/>
    <w:rsid w:val="0013641B"/>
    <w:rsid w:val="00154648"/>
    <w:rsid w:val="00171BF4"/>
    <w:rsid w:val="001756DA"/>
    <w:rsid w:val="00176BE2"/>
    <w:rsid w:val="001955DA"/>
    <w:rsid w:val="00197EED"/>
    <w:rsid w:val="001D7D76"/>
    <w:rsid w:val="001E4057"/>
    <w:rsid w:val="001F47F0"/>
    <w:rsid w:val="00227387"/>
    <w:rsid w:val="0023100E"/>
    <w:rsid w:val="00247323"/>
    <w:rsid w:val="002611F6"/>
    <w:rsid w:val="0026197D"/>
    <w:rsid w:val="002636F4"/>
    <w:rsid w:val="002718D7"/>
    <w:rsid w:val="00290328"/>
    <w:rsid w:val="002C407E"/>
    <w:rsid w:val="002C495B"/>
    <w:rsid w:val="002C51D6"/>
    <w:rsid w:val="002D0261"/>
    <w:rsid w:val="0031082A"/>
    <w:rsid w:val="00313E37"/>
    <w:rsid w:val="00322107"/>
    <w:rsid w:val="00326855"/>
    <w:rsid w:val="00330F5D"/>
    <w:rsid w:val="0033395E"/>
    <w:rsid w:val="00357A4B"/>
    <w:rsid w:val="00375456"/>
    <w:rsid w:val="003A2C7F"/>
    <w:rsid w:val="003C692A"/>
    <w:rsid w:val="003F7105"/>
    <w:rsid w:val="00401F98"/>
    <w:rsid w:val="00434C0F"/>
    <w:rsid w:val="004438AB"/>
    <w:rsid w:val="00452C3D"/>
    <w:rsid w:val="004547A0"/>
    <w:rsid w:val="004649DF"/>
    <w:rsid w:val="004808AA"/>
    <w:rsid w:val="004A5045"/>
    <w:rsid w:val="004F7487"/>
    <w:rsid w:val="00511B15"/>
    <w:rsid w:val="00524463"/>
    <w:rsid w:val="00527449"/>
    <w:rsid w:val="005341E2"/>
    <w:rsid w:val="00536A0E"/>
    <w:rsid w:val="005406C1"/>
    <w:rsid w:val="00543A7A"/>
    <w:rsid w:val="00546BA2"/>
    <w:rsid w:val="00564480"/>
    <w:rsid w:val="00564674"/>
    <w:rsid w:val="005668E2"/>
    <w:rsid w:val="00576A6C"/>
    <w:rsid w:val="00587821"/>
    <w:rsid w:val="005B0D83"/>
    <w:rsid w:val="005D70B8"/>
    <w:rsid w:val="00603169"/>
    <w:rsid w:val="00616482"/>
    <w:rsid w:val="006165D5"/>
    <w:rsid w:val="00622933"/>
    <w:rsid w:val="00624F49"/>
    <w:rsid w:val="00627579"/>
    <w:rsid w:val="006355E3"/>
    <w:rsid w:val="00646070"/>
    <w:rsid w:val="00663594"/>
    <w:rsid w:val="0066629F"/>
    <w:rsid w:val="006736F8"/>
    <w:rsid w:val="00680FDA"/>
    <w:rsid w:val="00684108"/>
    <w:rsid w:val="006852BF"/>
    <w:rsid w:val="006860D2"/>
    <w:rsid w:val="00690F89"/>
    <w:rsid w:val="006B318D"/>
    <w:rsid w:val="006B3CEF"/>
    <w:rsid w:val="006B421F"/>
    <w:rsid w:val="006B5648"/>
    <w:rsid w:val="006D1C60"/>
    <w:rsid w:val="006D321A"/>
    <w:rsid w:val="006D3374"/>
    <w:rsid w:val="006E196A"/>
    <w:rsid w:val="006E462E"/>
    <w:rsid w:val="006F69F8"/>
    <w:rsid w:val="00726C6F"/>
    <w:rsid w:val="00745EFB"/>
    <w:rsid w:val="007632E9"/>
    <w:rsid w:val="007A6215"/>
    <w:rsid w:val="007B13EF"/>
    <w:rsid w:val="007C4296"/>
    <w:rsid w:val="007E1DBB"/>
    <w:rsid w:val="0080777D"/>
    <w:rsid w:val="0081668F"/>
    <w:rsid w:val="0083196B"/>
    <w:rsid w:val="0085144B"/>
    <w:rsid w:val="008520C1"/>
    <w:rsid w:val="00862E15"/>
    <w:rsid w:val="0087421C"/>
    <w:rsid w:val="00887490"/>
    <w:rsid w:val="008A15FA"/>
    <w:rsid w:val="008A3586"/>
    <w:rsid w:val="008A65FE"/>
    <w:rsid w:val="008D2B99"/>
    <w:rsid w:val="008F1EEF"/>
    <w:rsid w:val="008F22DD"/>
    <w:rsid w:val="008F5830"/>
    <w:rsid w:val="0091423F"/>
    <w:rsid w:val="00920AA3"/>
    <w:rsid w:val="0092494A"/>
    <w:rsid w:val="00930F74"/>
    <w:rsid w:val="009406EA"/>
    <w:rsid w:val="00960548"/>
    <w:rsid w:val="00961091"/>
    <w:rsid w:val="00961CEA"/>
    <w:rsid w:val="00970CAE"/>
    <w:rsid w:val="00977291"/>
    <w:rsid w:val="009849E0"/>
    <w:rsid w:val="00985120"/>
    <w:rsid w:val="0099521B"/>
    <w:rsid w:val="009C3D33"/>
    <w:rsid w:val="009D1A74"/>
    <w:rsid w:val="00A24550"/>
    <w:rsid w:val="00A31592"/>
    <w:rsid w:val="00A40405"/>
    <w:rsid w:val="00A412F5"/>
    <w:rsid w:val="00A515EA"/>
    <w:rsid w:val="00A6552C"/>
    <w:rsid w:val="00A73A73"/>
    <w:rsid w:val="00A8268B"/>
    <w:rsid w:val="00A83312"/>
    <w:rsid w:val="00A85E2D"/>
    <w:rsid w:val="00A86E87"/>
    <w:rsid w:val="00A9690D"/>
    <w:rsid w:val="00AC100D"/>
    <w:rsid w:val="00AC4D14"/>
    <w:rsid w:val="00AF0A17"/>
    <w:rsid w:val="00B1413D"/>
    <w:rsid w:val="00B37056"/>
    <w:rsid w:val="00B42DA9"/>
    <w:rsid w:val="00B46D96"/>
    <w:rsid w:val="00B579FA"/>
    <w:rsid w:val="00B731DC"/>
    <w:rsid w:val="00B733F2"/>
    <w:rsid w:val="00B843E2"/>
    <w:rsid w:val="00B92D4D"/>
    <w:rsid w:val="00B95629"/>
    <w:rsid w:val="00BA7D7C"/>
    <w:rsid w:val="00BC13DA"/>
    <w:rsid w:val="00BF03E8"/>
    <w:rsid w:val="00BF0E9C"/>
    <w:rsid w:val="00C0101A"/>
    <w:rsid w:val="00C06241"/>
    <w:rsid w:val="00C1604B"/>
    <w:rsid w:val="00C17D13"/>
    <w:rsid w:val="00C30327"/>
    <w:rsid w:val="00C344BB"/>
    <w:rsid w:val="00C438F5"/>
    <w:rsid w:val="00C71938"/>
    <w:rsid w:val="00C756E1"/>
    <w:rsid w:val="00C87B00"/>
    <w:rsid w:val="00C958B2"/>
    <w:rsid w:val="00C96453"/>
    <w:rsid w:val="00CB7451"/>
    <w:rsid w:val="00CD04E6"/>
    <w:rsid w:val="00CD22AE"/>
    <w:rsid w:val="00D018E0"/>
    <w:rsid w:val="00D0361E"/>
    <w:rsid w:val="00D07674"/>
    <w:rsid w:val="00D2504B"/>
    <w:rsid w:val="00D311CB"/>
    <w:rsid w:val="00D35667"/>
    <w:rsid w:val="00D36B3D"/>
    <w:rsid w:val="00D85AB3"/>
    <w:rsid w:val="00DE256A"/>
    <w:rsid w:val="00E004EE"/>
    <w:rsid w:val="00E04C8D"/>
    <w:rsid w:val="00E15741"/>
    <w:rsid w:val="00E267F9"/>
    <w:rsid w:val="00E748A5"/>
    <w:rsid w:val="00E77F79"/>
    <w:rsid w:val="00E8556B"/>
    <w:rsid w:val="00EA3FAA"/>
    <w:rsid w:val="00EC1055"/>
    <w:rsid w:val="00EE44FE"/>
    <w:rsid w:val="00F00A02"/>
    <w:rsid w:val="00F32981"/>
    <w:rsid w:val="00F6330F"/>
    <w:rsid w:val="00F67E13"/>
    <w:rsid w:val="00F80B12"/>
    <w:rsid w:val="00FA196B"/>
    <w:rsid w:val="00FB0484"/>
    <w:rsid w:val="00FC788F"/>
    <w:rsid w:val="00FF090C"/>
    <w:rsid w:val="00FF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1093817-1493-41CB-BFC2-DA9CF3A3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jc w:val="both"/>
      <w:outlineLvl w:val="0"/>
    </w:pPr>
    <w:rPr>
      <w:rFonts w:ascii="Arial PL" w:hAnsi="Arial PL" w:cs="Arial P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632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jc w:val="right"/>
      <w:outlineLvl w:val="2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632E9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libri Light" w:hAnsi="Calibri Light" w:cs="Times New Roman"/>
      <w:b/>
      <w:i/>
      <w:sz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libri Light" w:hAnsi="Calibri Light" w:cs="Times New Roman"/>
      <w:b/>
      <w:sz w:val="26"/>
    </w:rPr>
  </w:style>
  <w:style w:type="character" w:customStyle="1" w:styleId="Nagwek7Znak">
    <w:name w:val="Nagłówek 7 Znak"/>
    <w:link w:val="Nagwek7"/>
    <w:uiPriority w:val="9"/>
    <w:semiHidden/>
    <w:locked/>
    <w:rPr>
      <w:rFonts w:ascii="Calibri" w:hAnsi="Calibri" w:cs="Times New Roman"/>
      <w:sz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C438F5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</w:rPr>
  </w:style>
  <w:style w:type="character" w:styleId="Numerstrony">
    <w:name w:val="page number"/>
    <w:uiPriority w:val="99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360" w:lineRule="auto"/>
      <w:ind w:left="284"/>
      <w:jc w:val="both"/>
    </w:pPr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pPr>
      <w:pBdr>
        <w:bottom w:val="single" w:sz="6" w:space="1" w:color="auto"/>
      </w:pBdr>
      <w:spacing w:line="360" w:lineRule="auto"/>
      <w:ind w:left="284"/>
      <w:jc w:val="both"/>
    </w:pPr>
    <w:rPr>
      <w:rFonts w:ascii="Times New Roman PL" w:hAnsi="Times New Roman PL" w:cs="Times New Roman PL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</w:rPr>
  </w:style>
  <w:style w:type="paragraph" w:styleId="Legenda">
    <w:name w:val="caption"/>
    <w:basedOn w:val="Normalny"/>
    <w:next w:val="Normalny"/>
    <w:uiPriority w:val="35"/>
    <w:qFormat/>
    <w:pPr>
      <w:jc w:val="right"/>
    </w:pPr>
    <w:rPr>
      <w:rFonts w:ascii="Arial" w:hAnsi="Arial" w:cs="Arial"/>
      <w:b/>
      <w:bCs/>
      <w:caps/>
      <w:sz w:val="16"/>
      <w:szCs w:val="16"/>
    </w:rPr>
  </w:style>
  <w:style w:type="paragraph" w:customStyle="1" w:styleId="TableText">
    <w:name w:val="Table Text"/>
    <w:rsid w:val="00BF03E8"/>
    <w:pPr>
      <w:ind w:left="56" w:right="56"/>
    </w:pPr>
    <w:rPr>
      <w:color w:val="000000"/>
    </w:rPr>
  </w:style>
  <w:style w:type="paragraph" w:styleId="Mapadokumentu">
    <w:name w:val="Document Map"/>
    <w:basedOn w:val="Normalny"/>
    <w:link w:val="MapadokumentuZnak"/>
    <w:uiPriority w:val="99"/>
    <w:semiHidden/>
    <w:rsid w:val="001076BD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locked/>
    <w:rPr>
      <w:rFonts w:ascii="Segoe UI" w:hAnsi="Segoe UI" w:cs="Times New Roman"/>
      <w:sz w:val="16"/>
    </w:rPr>
  </w:style>
  <w:style w:type="paragraph" w:customStyle="1" w:styleId="ZnakZnakZnakZnak">
    <w:name w:val="Znak Znak Znak Znak"/>
    <w:basedOn w:val="Normalny"/>
    <w:rsid w:val="00087B6F"/>
    <w:rPr>
      <w:sz w:val="24"/>
      <w:szCs w:val="24"/>
    </w:rPr>
  </w:style>
  <w:style w:type="table" w:styleId="Tabela-Siatka">
    <w:name w:val="Table Grid"/>
    <w:basedOn w:val="Standardowy"/>
    <w:uiPriority w:val="39"/>
    <w:rsid w:val="00357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6">
    <w:name w:val="Char Char6"/>
    <w:basedOn w:val="Normalny"/>
    <w:rsid w:val="008A3586"/>
    <w:rPr>
      <w:rFonts w:ascii="Arial" w:hAnsi="Arial" w:cs="Arial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D018E0"/>
    <w:pPr>
      <w:jc w:val="center"/>
    </w:pPr>
    <w:rPr>
      <w:sz w:val="28"/>
    </w:rPr>
  </w:style>
  <w:style w:type="character" w:customStyle="1" w:styleId="TytuZnak">
    <w:name w:val="Tytuł Znak"/>
    <w:link w:val="Tytu"/>
    <w:uiPriority w:val="10"/>
    <w:locked/>
    <w:rsid w:val="00D018E0"/>
    <w:rPr>
      <w:rFonts w:cs="Times New Roman"/>
      <w:sz w:val="28"/>
    </w:rPr>
  </w:style>
  <w:style w:type="paragraph" w:customStyle="1" w:styleId="ZnakZnakZnakZnak1">
    <w:name w:val="Znak Znak Znak Znak1"/>
    <w:basedOn w:val="Normalny"/>
    <w:rsid w:val="003A2C7F"/>
    <w:rPr>
      <w:sz w:val="24"/>
      <w:szCs w:val="24"/>
    </w:rPr>
  </w:style>
  <w:style w:type="character" w:styleId="Odwoaniedokomentarza">
    <w:name w:val="annotation reference"/>
    <w:uiPriority w:val="99"/>
    <w:rsid w:val="0080777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0777D"/>
  </w:style>
  <w:style w:type="character" w:customStyle="1" w:styleId="TekstkomentarzaZnak">
    <w:name w:val="Tekst komentarza Znak"/>
    <w:link w:val="Tekstkomentarza"/>
    <w:uiPriority w:val="99"/>
    <w:locked/>
    <w:rsid w:val="0080777D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0777D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0777D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8077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80777D"/>
    <w:rPr>
      <w:rFonts w:ascii="Segoe UI" w:hAnsi="Segoe UI" w:cs="Segoe UI"/>
      <w:sz w:val="18"/>
      <w:szCs w:val="18"/>
    </w:rPr>
  </w:style>
  <w:style w:type="paragraph" w:customStyle="1" w:styleId="ZnakZnakZnakZnak2">
    <w:name w:val="Znak Znak Znak Znak2"/>
    <w:basedOn w:val="Normalny"/>
    <w:rsid w:val="00C756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ownarowicz\Documents\KOMUNIKAT%20292\FAPT-0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06549-C443-40E2-ACB7-4323A21D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FAPT-01</Template>
  <TotalTime>1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jednostki lub laboratorium:</vt:lpstr>
    </vt:vector>
  </TitlesOfParts>
  <Company>PCBC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jednostki lub laboratorium:</dc:title>
  <dc:subject/>
  <dc:creator>Michał Downarowicz</dc:creator>
  <cp:keywords/>
  <dc:description/>
  <cp:lastModifiedBy>Michał Downarowicz</cp:lastModifiedBy>
  <cp:revision>1</cp:revision>
  <cp:lastPrinted>2016-05-17T12:43:00Z</cp:lastPrinted>
  <dcterms:created xsi:type="dcterms:W3CDTF">2019-10-01T08:34:00Z</dcterms:created>
  <dcterms:modified xsi:type="dcterms:W3CDTF">2019-10-01T08:35:00Z</dcterms:modified>
</cp:coreProperties>
</file>