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2481"/>
        <w:gridCol w:w="5103"/>
      </w:tblGrid>
      <w:tr w:rsidR="00652AE9" w:rsidRPr="00652AE9"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83312" w:rsidRPr="00652AE9" w:rsidRDefault="00294026" w:rsidP="004547A0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652AE9">
              <w:rPr>
                <w:rFonts w:ascii="Arial" w:hAnsi="Arial" w:cs="Arial"/>
                <w:b/>
                <w:bCs/>
              </w:rPr>
              <w:t xml:space="preserve"> </w:t>
            </w:r>
            <w:r w:rsidR="00A83312" w:rsidRPr="00652AE9">
              <w:rPr>
                <w:rFonts w:ascii="Arial" w:hAnsi="Arial" w:cs="Arial"/>
                <w:b/>
                <w:bCs/>
              </w:rPr>
              <w:t>WNIOSKUJĄCY</w:t>
            </w:r>
          </w:p>
        </w:tc>
        <w:tc>
          <w:tcPr>
            <w:tcW w:w="5103" w:type="dxa"/>
            <w:tcBorders>
              <w:left w:val="single" w:sz="2" w:space="0" w:color="auto"/>
              <w:bottom w:val="dotted" w:sz="4" w:space="0" w:color="auto"/>
            </w:tcBorders>
          </w:tcPr>
          <w:p w:rsidR="00A83312" w:rsidRPr="00652AE9" w:rsidRDefault="00A83312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AE9" w:rsidRPr="00652AE9">
        <w:tc>
          <w:tcPr>
            <w:tcW w:w="496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83312" w:rsidRPr="00652AE9" w:rsidRDefault="00A83312" w:rsidP="0045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AE9">
              <w:rPr>
                <w:rFonts w:ascii="Arial" w:hAnsi="Arial" w:cs="Arial"/>
                <w:i/>
                <w:iCs/>
                <w:sz w:val="16"/>
                <w:szCs w:val="16"/>
              </w:rPr>
              <w:t>nazwa i adres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2" w:space="0" w:color="auto"/>
            </w:tcBorders>
          </w:tcPr>
          <w:p w:rsidR="00A83312" w:rsidRPr="00652AE9" w:rsidRDefault="00A83312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2AE9">
              <w:rPr>
                <w:rFonts w:ascii="Arial" w:hAnsi="Arial" w:cs="Arial"/>
                <w:i/>
                <w:iCs/>
                <w:sz w:val="16"/>
                <w:szCs w:val="16"/>
              </w:rPr>
              <w:t>miejscowość, data</w:t>
            </w:r>
          </w:p>
        </w:tc>
      </w:tr>
      <w:tr w:rsidR="00652AE9" w:rsidRPr="00652AE9">
        <w:tc>
          <w:tcPr>
            <w:tcW w:w="496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83312" w:rsidRPr="00652AE9" w:rsidRDefault="00A83312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2" w:space="0" w:color="auto"/>
            </w:tcBorders>
          </w:tcPr>
          <w:p w:rsidR="00A83312" w:rsidRPr="00652AE9" w:rsidRDefault="00A83312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AE9" w:rsidRPr="00652AE9">
        <w:tc>
          <w:tcPr>
            <w:tcW w:w="496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83312" w:rsidRPr="00652AE9" w:rsidRDefault="00A83312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2" w:space="0" w:color="auto"/>
            </w:tcBorders>
          </w:tcPr>
          <w:p w:rsidR="00A83312" w:rsidRPr="00652AE9" w:rsidRDefault="00A83312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AE9" w:rsidRPr="00652AE9" w:rsidTr="00A4186F">
        <w:trPr>
          <w:trHeight w:val="82"/>
        </w:trPr>
        <w:tc>
          <w:tcPr>
            <w:tcW w:w="496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83312" w:rsidRPr="00652AE9" w:rsidRDefault="00A83312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2" w:space="0" w:color="auto"/>
            </w:tcBorders>
          </w:tcPr>
          <w:p w:rsidR="00A83312" w:rsidRPr="00652AE9" w:rsidRDefault="00A83312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AE9" w:rsidRPr="00652AE9" w:rsidTr="00A4186F"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7" w:rsidRPr="00652AE9" w:rsidRDefault="009055B7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055B7" w:rsidRPr="00652AE9" w:rsidRDefault="009055B7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186F" w:rsidRPr="00652AE9" w:rsidTr="00941C9D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6F" w:rsidRPr="00652AE9" w:rsidRDefault="00A4186F" w:rsidP="00A41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AE9">
              <w:rPr>
                <w:rFonts w:ascii="Arial" w:hAnsi="Arial" w:cs="Arial"/>
                <w:sz w:val="16"/>
                <w:szCs w:val="16"/>
              </w:rPr>
              <w:t>Nr akredytacji: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6F" w:rsidRPr="00652AE9" w:rsidRDefault="00A4186F" w:rsidP="00A418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AE9">
              <w:rPr>
                <w:rFonts w:ascii="Arial" w:hAnsi="Arial" w:cs="Arial"/>
                <w:b/>
                <w:bCs/>
                <w:sz w:val="16"/>
                <w:szCs w:val="16"/>
              </w:rPr>
              <w:t>PT XXX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4186F" w:rsidRPr="00652AE9" w:rsidRDefault="00A4186F" w:rsidP="00A418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12F5" w:rsidRPr="00652AE9" w:rsidRDefault="00A412F5">
      <w:pPr>
        <w:pStyle w:val="Tekstpodstawowy2"/>
        <w:rPr>
          <w:rFonts w:ascii="Arial" w:hAnsi="Arial" w:cs="Arial"/>
          <w:sz w:val="22"/>
          <w:szCs w:val="22"/>
        </w:rPr>
      </w:pPr>
    </w:p>
    <w:p w:rsidR="00A4186F" w:rsidRPr="00652AE9" w:rsidRDefault="00A4186F">
      <w:pPr>
        <w:pStyle w:val="Tekstpodstawowy2"/>
        <w:rPr>
          <w:rFonts w:ascii="Arial" w:hAnsi="Arial" w:cs="Arial"/>
          <w:sz w:val="22"/>
          <w:szCs w:val="22"/>
        </w:rPr>
      </w:pPr>
    </w:p>
    <w:p w:rsidR="000C2CA4" w:rsidRPr="00652AE9" w:rsidRDefault="00BE7413">
      <w:pPr>
        <w:pStyle w:val="Tekstpodstawowy2"/>
        <w:jc w:val="center"/>
        <w:rPr>
          <w:rFonts w:ascii="Arial" w:hAnsi="Arial" w:cs="Arial"/>
          <w:b/>
          <w:bCs/>
          <w:caps/>
        </w:rPr>
      </w:pPr>
      <w:r w:rsidRPr="00652AE9">
        <w:rPr>
          <w:rFonts w:ascii="Arial" w:hAnsi="Arial" w:cs="Arial"/>
          <w:b/>
          <w:bCs/>
          <w:caps/>
          <w:sz w:val="28"/>
          <w:szCs w:val="28"/>
        </w:rPr>
        <w:t xml:space="preserve">wykaz </w:t>
      </w:r>
      <w:r w:rsidR="00C26A27" w:rsidRPr="00652AE9">
        <w:rPr>
          <w:rFonts w:ascii="Arial" w:hAnsi="Arial" w:cs="Arial"/>
          <w:b/>
          <w:bCs/>
          <w:caps/>
          <w:sz w:val="28"/>
          <w:szCs w:val="28"/>
        </w:rPr>
        <w:t>ZASOBÓW DO ORGANIZACJI</w:t>
      </w:r>
      <w:r w:rsidR="00A37729" w:rsidRPr="00652AE9">
        <w:rPr>
          <w:rFonts w:ascii="Arial" w:hAnsi="Arial" w:cs="Arial"/>
          <w:b/>
          <w:bCs/>
          <w:caps/>
          <w:sz w:val="28"/>
          <w:szCs w:val="28"/>
        </w:rPr>
        <w:t xml:space="preserve"> bada</w:t>
      </w:r>
      <w:r w:rsidR="00C26A27" w:rsidRPr="00652AE9">
        <w:rPr>
          <w:rFonts w:ascii="Arial" w:hAnsi="Arial" w:cs="Arial"/>
          <w:b/>
          <w:bCs/>
          <w:caps/>
          <w:sz w:val="28"/>
          <w:szCs w:val="28"/>
        </w:rPr>
        <w:t>Ń</w:t>
      </w:r>
      <w:r w:rsidR="00A37729" w:rsidRPr="00652AE9">
        <w:rPr>
          <w:rFonts w:ascii="Arial" w:hAnsi="Arial" w:cs="Arial"/>
          <w:b/>
          <w:bCs/>
          <w:caps/>
          <w:sz w:val="28"/>
          <w:szCs w:val="28"/>
        </w:rPr>
        <w:t xml:space="preserve"> biegłości</w:t>
      </w:r>
      <w:r w:rsidR="000E3251" w:rsidRPr="00652AE9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="000E3251" w:rsidRPr="00652AE9">
        <w:rPr>
          <w:rFonts w:ascii="Arial" w:hAnsi="Arial" w:cs="Arial"/>
          <w:b/>
          <w:bCs/>
          <w:caps/>
          <w:sz w:val="28"/>
          <w:szCs w:val="28"/>
        </w:rPr>
        <w:br/>
      </w:r>
    </w:p>
    <w:p w:rsidR="00F119AA" w:rsidRPr="00652AE9" w:rsidRDefault="00E67D04" w:rsidP="00694613">
      <w:pPr>
        <w:numPr>
          <w:ilvl w:val="0"/>
          <w:numId w:val="37"/>
        </w:numPr>
        <w:tabs>
          <w:tab w:val="left" w:pos="426"/>
          <w:tab w:val="right" w:leader="dot" w:pos="10206"/>
        </w:tabs>
        <w:spacing w:before="120" w:after="120"/>
        <w:ind w:left="482" w:hanging="482"/>
        <w:rPr>
          <w:rFonts w:ascii="Arial" w:hAnsi="Arial" w:cs="Arial"/>
          <w:bCs/>
          <w:sz w:val="22"/>
          <w:szCs w:val="22"/>
        </w:rPr>
      </w:pPr>
      <w:r w:rsidRPr="00652AE9">
        <w:rPr>
          <w:rFonts w:ascii="Arial" w:hAnsi="Arial" w:cs="Arial"/>
          <w:b/>
          <w:bCs/>
          <w:sz w:val="22"/>
          <w:szCs w:val="22"/>
        </w:rPr>
        <w:t xml:space="preserve">Badania/pomiary wykonywane </w:t>
      </w:r>
      <w:r w:rsidR="00F119AA" w:rsidRPr="00652AE9">
        <w:rPr>
          <w:rFonts w:ascii="Arial" w:hAnsi="Arial" w:cs="Arial"/>
          <w:b/>
          <w:bCs/>
          <w:sz w:val="22"/>
          <w:szCs w:val="22"/>
        </w:rPr>
        <w:t>na potrzeby programu PT.</w:t>
      </w:r>
    </w:p>
    <w:p w:rsidR="000C2CA4" w:rsidRPr="00652AE9" w:rsidRDefault="000138B9" w:rsidP="00D63426">
      <w:pPr>
        <w:tabs>
          <w:tab w:val="left" w:pos="426"/>
          <w:tab w:val="right" w:leader="dot" w:pos="10206"/>
        </w:tabs>
        <w:spacing w:before="120" w:after="120"/>
        <w:ind w:left="482"/>
        <w:rPr>
          <w:rFonts w:ascii="Arial" w:hAnsi="Arial" w:cs="Arial"/>
          <w:bCs/>
          <w:sz w:val="22"/>
          <w:szCs w:val="22"/>
        </w:rPr>
      </w:pPr>
      <w:r w:rsidRPr="00652AE9">
        <w:rPr>
          <w:rFonts w:ascii="Arial" w:hAnsi="Arial" w:cs="Arial"/>
          <w:b/>
          <w:bCs/>
          <w:sz w:val="22"/>
          <w:szCs w:val="22"/>
        </w:rPr>
        <w:t>Identyfikacja programu</w:t>
      </w:r>
      <w:r w:rsidR="00AD45F7" w:rsidRPr="00652AE9">
        <w:rPr>
          <w:rFonts w:ascii="Arial" w:hAnsi="Arial" w:cs="Arial"/>
          <w:b/>
          <w:bCs/>
          <w:sz w:val="22"/>
          <w:szCs w:val="22"/>
        </w:rPr>
        <w:t xml:space="preserve"> badania</w:t>
      </w:r>
      <w:r w:rsidRPr="00652AE9">
        <w:rPr>
          <w:rFonts w:ascii="Arial" w:hAnsi="Arial" w:cs="Arial"/>
          <w:b/>
          <w:bCs/>
          <w:sz w:val="22"/>
          <w:szCs w:val="22"/>
        </w:rPr>
        <w:t xml:space="preserve"> biegłości</w:t>
      </w:r>
      <w:r w:rsidR="00615E21" w:rsidRPr="00652AE9">
        <w:rPr>
          <w:rFonts w:ascii="Arial" w:hAnsi="Arial" w:cs="Arial"/>
          <w:b/>
          <w:bCs/>
          <w:sz w:val="22"/>
          <w:szCs w:val="22"/>
        </w:rPr>
        <w:t xml:space="preserve"> w obszarze badań</w:t>
      </w:r>
      <w:r w:rsidR="00096CB9" w:rsidRPr="00652AE9">
        <w:rPr>
          <w:rStyle w:val="Odwoanieprzypisudolnego"/>
          <w:rFonts w:ascii="Arial" w:hAnsi="Arial"/>
          <w:b/>
          <w:bCs/>
          <w:sz w:val="22"/>
          <w:szCs w:val="22"/>
        </w:rPr>
        <w:footnoteReference w:id="1"/>
      </w:r>
      <w:r w:rsidR="000C2CA4" w:rsidRPr="00652AE9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694613" w:rsidRPr="00652AE9" w:rsidRDefault="00694613" w:rsidP="00694613">
      <w:pPr>
        <w:tabs>
          <w:tab w:val="left" w:pos="426"/>
          <w:tab w:val="right" w:leader="dot" w:pos="10206"/>
        </w:tabs>
        <w:spacing w:before="120" w:after="120"/>
        <w:ind w:left="482"/>
        <w:rPr>
          <w:rFonts w:ascii="Arial" w:hAnsi="Arial" w:cs="Arial"/>
          <w:bCs/>
          <w:sz w:val="22"/>
          <w:szCs w:val="22"/>
        </w:rPr>
      </w:pPr>
      <w:r w:rsidRPr="00652AE9">
        <w:rPr>
          <w:rFonts w:ascii="Arial" w:hAnsi="Arial" w:cs="Arial"/>
          <w:bCs/>
          <w:sz w:val="22"/>
          <w:szCs w:val="22"/>
        </w:rPr>
        <w:tab/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2409"/>
        <w:gridCol w:w="2410"/>
        <w:gridCol w:w="1843"/>
        <w:gridCol w:w="1559"/>
      </w:tblGrid>
      <w:tr w:rsidR="00652AE9" w:rsidRPr="00652AE9" w:rsidTr="00D63426">
        <w:tc>
          <w:tcPr>
            <w:tcW w:w="1447" w:type="dxa"/>
            <w:vAlign w:val="center"/>
          </w:tcPr>
          <w:p w:rsidR="00F119AA" w:rsidRPr="00652AE9" w:rsidRDefault="00F119AA" w:rsidP="00211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AE9">
              <w:rPr>
                <w:rFonts w:ascii="Arial" w:hAnsi="Arial" w:cs="Arial"/>
                <w:b/>
                <w:bCs/>
                <w:sz w:val="16"/>
                <w:szCs w:val="16"/>
              </w:rPr>
              <w:t>Obiekty badań biegłości</w:t>
            </w:r>
          </w:p>
        </w:tc>
        <w:tc>
          <w:tcPr>
            <w:tcW w:w="2409" w:type="dxa"/>
            <w:vAlign w:val="center"/>
          </w:tcPr>
          <w:p w:rsidR="00F119AA" w:rsidRPr="00652AE9" w:rsidRDefault="00F119AA" w:rsidP="00534C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A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Cel badania/pomiaru </w:t>
            </w:r>
          </w:p>
          <w:p w:rsidR="00F119AA" w:rsidRPr="00652AE9" w:rsidRDefault="00F119AA" w:rsidP="00534C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AE9">
              <w:rPr>
                <w:rFonts w:ascii="Arial" w:hAnsi="Arial" w:cs="Arial"/>
                <w:bCs/>
                <w:i/>
                <w:sz w:val="14"/>
                <w:szCs w:val="16"/>
              </w:rPr>
              <w:t>(wskazać: ocena jednorodności; ocena stabilności; wyznaczanie wartości przypisanej)</w:t>
            </w:r>
          </w:p>
        </w:tc>
        <w:tc>
          <w:tcPr>
            <w:tcW w:w="2410" w:type="dxa"/>
            <w:vAlign w:val="center"/>
          </w:tcPr>
          <w:p w:rsidR="00F119AA" w:rsidRPr="00652AE9" w:rsidRDefault="00F119AA" w:rsidP="00534C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A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Wielkości mierzone lub właściwości </w:t>
            </w:r>
          </w:p>
          <w:p w:rsidR="00F119AA" w:rsidRPr="00652AE9" w:rsidRDefault="00F119AA" w:rsidP="00534C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AE9">
              <w:rPr>
                <w:rFonts w:ascii="Arial" w:hAnsi="Arial" w:cs="Arial"/>
                <w:b/>
                <w:bCs/>
                <w:sz w:val="16"/>
                <w:szCs w:val="16"/>
              </w:rPr>
              <w:t>i ich zakres / metoda</w:t>
            </w:r>
          </w:p>
        </w:tc>
        <w:tc>
          <w:tcPr>
            <w:tcW w:w="1843" w:type="dxa"/>
            <w:vAlign w:val="center"/>
          </w:tcPr>
          <w:p w:rsidR="00F119AA" w:rsidRPr="00652AE9" w:rsidRDefault="00F119AA" w:rsidP="0021153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52AE9">
              <w:rPr>
                <w:rFonts w:ascii="Arial" w:hAnsi="Arial" w:cs="Arial"/>
                <w:b/>
                <w:sz w:val="16"/>
                <w:szCs w:val="18"/>
              </w:rPr>
              <w:t>Dokumenty odniesienia</w:t>
            </w:r>
          </w:p>
          <w:p w:rsidR="00F119AA" w:rsidRPr="00652AE9" w:rsidRDefault="00F119AA" w:rsidP="008239F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AE9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(Normy i/lub udokumentowane procedury </w:t>
            </w:r>
            <w:r w:rsidRPr="00652AE9">
              <w:rPr>
                <w:rFonts w:ascii="Arial" w:hAnsi="Arial" w:cs="Arial"/>
                <w:bCs/>
                <w:i/>
                <w:sz w:val="14"/>
                <w:szCs w:val="14"/>
              </w:rPr>
              <w:br/>
              <w:t>badawcze/pomiarowe / pobierania próbek)</w:t>
            </w:r>
          </w:p>
        </w:tc>
        <w:tc>
          <w:tcPr>
            <w:tcW w:w="1559" w:type="dxa"/>
            <w:vAlign w:val="center"/>
          </w:tcPr>
          <w:p w:rsidR="00F119AA" w:rsidRPr="00652AE9" w:rsidRDefault="00F119AA" w:rsidP="00E07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AE9">
              <w:rPr>
                <w:rFonts w:ascii="Arial" w:hAnsi="Arial" w:cs="Arial"/>
                <w:b/>
                <w:bCs/>
                <w:sz w:val="16"/>
                <w:szCs w:val="16"/>
              </w:rPr>
              <w:t>Sposób realizacji badania/ pomiaru</w:t>
            </w:r>
            <w:r w:rsidRPr="00652AE9">
              <w:rPr>
                <w:rStyle w:val="Odwoanieprzypisudolnego"/>
                <w:rFonts w:ascii="Arial" w:hAnsi="Arial"/>
                <w:b/>
                <w:bCs/>
                <w:sz w:val="16"/>
                <w:szCs w:val="16"/>
              </w:rPr>
              <w:footnoteReference w:id="2"/>
            </w:r>
          </w:p>
        </w:tc>
      </w:tr>
      <w:tr w:rsidR="00652AE9" w:rsidRPr="00652AE9" w:rsidTr="00D63426">
        <w:tc>
          <w:tcPr>
            <w:tcW w:w="1447" w:type="dxa"/>
          </w:tcPr>
          <w:p w:rsidR="00F119AA" w:rsidRPr="00652AE9" w:rsidRDefault="00F119AA" w:rsidP="00FD004F">
            <w:pPr>
              <w:ind w:left="-2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AE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:rsidR="00F119AA" w:rsidRPr="00652AE9" w:rsidRDefault="00B27D3E" w:rsidP="00FD00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AE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F119AA" w:rsidRPr="00652AE9" w:rsidRDefault="00B27D3E" w:rsidP="00FD00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AE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F119AA" w:rsidRPr="00652AE9" w:rsidRDefault="00B27D3E" w:rsidP="00FD00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AE9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119AA" w:rsidRPr="00652AE9" w:rsidRDefault="00B27D3E" w:rsidP="00FD00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AE9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652AE9" w:rsidRPr="00652AE9" w:rsidTr="00D63426">
        <w:trPr>
          <w:trHeight w:val="223"/>
        </w:trPr>
        <w:tc>
          <w:tcPr>
            <w:tcW w:w="1447" w:type="dxa"/>
          </w:tcPr>
          <w:p w:rsidR="00F119AA" w:rsidRPr="00652AE9" w:rsidRDefault="00F119AA" w:rsidP="00FD0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F119AA" w:rsidRPr="00652AE9" w:rsidRDefault="00F119AA" w:rsidP="00FD0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F119AA" w:rsidRPr="00652AE9" w:rsidRDefault="00F119AA" w:rsidP="00FD0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19AA" w:rsidRPr="00652AE9" w:rsidRDefault="00F119AA" w:rsidP="00FD0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119AA" w:rsidRPr="00652AE9" w:rsidRDefault="00F119AA" w:rsidP="00FD00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AE9" w:rsidRPr="00652AE9" w:rsidTr="00D63426">
        <w:trPr>
          <w:trHeight w:val="128"/>
        </w:trPr>
        <w:tc>
          <w:tcPr>
            <w:tcW w:w="1447" w:type="dxa"/>
          </w:tcPr>
          <w:p w:rsidR="00F119AA" w:rsidRPr="00652AE9" w:rsidRDefault="00F119AA" w:rsidP="00FD0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F119AA" w:rsidRPr="00652AE9" w:rsidRDefault="00F119AA" w:rsidP="00FD0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F119AA" w:rsidRPr="00652AE9" w:rsidRDefault="00F119AA" w:rsidP="00FD0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19AA" w:rsidRPr="00652AE9" w:rsidRDefault="00F119AA" w:rsidP="00FD0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119AA" w:rsidRPr="00652AE9" w:rsidRDefault="00F119AA" w:rsidP="00FD00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AE9" w:rsidRPr="00652AE9" w:rsidTr="00D63426">
        <w:trPr>
          <w:trHeight w:val="70"/>
        </w:trPr>
        <w:tc>
          <w:tcPr>
            <w:tcW w:w="1447" w:type="dxa"/>
          </w:tcPr>
          <w:p w:rsidR="00F119AA" w:rsidRPr="00652AE9" w:rsidRDefault="00F119AA" w:rsidP="00FD0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F119AA" w:rsidRPr="00652AE9" w:rsidRDefault="00F119AA" w:rsidP="00FD0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F119AA" w:rsidRPr="00652AE9" w:rsidRDefault="00F119AA" w:rsidP="00FD0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19AA" w:rsidRPr="00652AE9" w:rsidRDefault="00F119AA" w:rsidP="00FD0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119AA" w:rsidRPr="00652AE9" w:rsidRDefault="00F119AA" w:rsidP="00FD00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3251" w:rsidRPr="00652AE9" w:rsidRDefault="000E3251" w:rsidP="000E3251">
      <w:pPr>
        <w:tabs>
          <w:tab w:val="left" w:pos="426"/>
          <w:tab w:val="right" w:leader="dot" w:pos="10206"/>
        </w:tabs>
        <w:spacing w:before="120" w:after="120"/>
        <w:rPr>
          <w:rFonts w:ascii="Arial" w:hAnsi="Arial" w:cs="Arial"/>
          <w:bCs/>
          <w:sz w:val="22"/>
          <w:szCs w:val="22"/>
        </w:rPr>
      </w:pPr>
      <w:r w:rsidRPr="00652AE9">
        <w:rPr>
          <w:rFonts w:ascii="Arial" w:hAnsi="Arial" w:cs="Arial"/>
          <w:bCs/>
          <w:sz w:val="22"/>
          <w:szCs w:val="22"/>
        </w:rPr>
        <w:t>Organizator PT zleca do podwykonawców realizację następujących prac</w:t>
      </w:r>
      <w:r w:rsidRPr="00652AE9">
        <w:rPr>
          <w:rStyle w:val="Odwoanieprzypisudolnego"/>
          <w:rFonts w:ascii="Arial" w:hAnsi="Arial"/>
          <w:bCs/>
          <w:sz w:val="22"/>
          <w:szCs w:val="22"/>
        </w:rPr>
        <w:footnoteReference w:id="3"/>
      </w:r>
      <w:r w:rsidRPr="00652AE9">
        <w:rPr>
          <w:rFonts w:ascii="Arial" w:hAnsi="Arial" w:cs="Arial"/>
          <w:bCs/>
          <w:sz w:val="22"/>
          <w:szCs w:val="22"/>
        </w:rPr>
        <w:t xml:space="preserve">: ……………………………………………………………………………………………………………….. </w:t>
      </w:r>
    </w:p>
    <w:p w:rsidR="000E3251" w:rsidRPr="00652AE9" w:rsidRDefault="000E3251" w:rsidP="00096CB9">
      <w:pPr>
        <w:tabs>
          <w:tab w:val="left" w:pos="426"/>
          <w:tab w:val="right" w:leader="dot" w:pos="10206"/>
        </w:tabs>
        <w:spacing w:before="120" w:after="120"/>
        <w:ind w:left="482"/>
        <w:rPr>
          <w:rFonts w:ascii="Arial" w:hAnsi="Arial" w:cs="Arial"/>
          <w:bCs/>
        </w:rPr>
      </w:pPr>
    </w:p>
    <w:p w:rsidR="00A15F72" w:rsidRPr="00652AE9" w:rsidRDefault="00A15F72" w:rsidP="00A15F72">
      <w:pPr>
        <w:numPr>
          <w:ilvl w:val="0"/>
          <w:numId w:val="37"/>
        </w:numPr>
        <w:tabs>
          <w:tab w:val="left" w:pos="426"/>
          <w:tab w:val="right" w:leader="dot" w:pos="10206"/>
        </w:tabs>
        <w:spacing w:before="120" w:after="120"/>
        <w:ind w:left="482" w:hanging="482"/>
        <w:rPr>
          <w:rFonts w:ascii="Arial" w:hAnsi="Arial" w:cs="Arial"/>
          <w:bCs/>
          <w:sz w:val="22"/>
          <w:szCs w:val="22"/>
        </w:rPr>
      </w:pPr>
      <w:r w:rsidRPr="00652AE9">
        <w:rPr>
          <w:rFonts w:ascii="Arial" w:hAnsi="Arial" w:cs="Arial"/>
          <w:b/>
          <w:bCs/>
          <w:sz w:val="22"/>
          <w:szCs w:val="22"/>
        </w:rPr>
        <w:t>Wzorcowania wykonywane na potrzeby programu PT.</w:t>
      </w:r>
    </w:p>
    <w:p w:rsidR="000138B9" w:rsidRPr="00652AE9" w:rsidRDefault="00A15F72" w:rsidP="00D63426">
      <w:pPr>
        <w:tabs>
          <w:tab w:val="left" w:pos="426"/>
          <w:tab w:val="right" w:leader="dot" w:pos="10206"/>
        </w:tabs>
        <w:spacing w:before="120" w:after="120"/>
        <w:rPr>
          <w:rFonts w:ascii="Arial" w:hAnsi="Arial" w:cs="Arial"/>
          <w:bCs/>
          <w:sz w:val="22"/>
          <w:szCs w:val="22"/>
        </w:rPr>
      </w:pPr>
      <w:r w:rsidRPr="00652AE9">
        <w:rPr>
          <w:rFonts w:ascii="Arial" w:hAnsi="Arial" w:cs="Arial"/>
          <w:b/>
          <w:bCs/>
          <w:sz w:val="22"/>
          <w:szCs w:val="22"/>
        </w:rPr>
        <w:tab/>
      </w:r>
      <w:r w:rsidR="000138B9" w:rsidRPr="00652AE9">
        <w:rPr>
          <w:rFonts w:ascii="Arial" w:hAnsi="Arial" w:cs="Arial"/>
          <w:b/>
          <w:bCs/>
          <w:sz w:val="22"/>
          <w:szCs w:val="22"/>
        </w:rPr>
        <w:t>Identyfikacja programu bada</w:t>
      </w:r>
      <w:r w:rsidR="00AD45F7" w:rsidRPr="00652AE9">
        <w:rPr>
          <w:rFonts w:ascii="Arial" w:hAnsi="Arial" w:cs="Arial"/>
          <w:b/>
          <w:bCs/>
          <w:sz w:val="22"/>
          <w:szCs w:val="22"/>
        </w:rPr>
        <w:t>nia</w:t>
      </w:r>
      <w:r w:rsidR="000138B9" w:rsidRPr="00652AE9">
        <w:rPr>
          <w:rFonts w:ascii="Arial" w:hAnsi="Arial" w:cs="Arial"/>
          <w:b/>
          <w:bCs/>
          <w:sz w:val="22"/>
          <w:szCs w:val="22"/>
        </w:rPr>
        <w:t xml:space="preserve"> biegłości</w:t>
      </w:r>
      <w:r w:rsidR="00615E21" w:rsidRPr="00652AE9">
        <w:rPr>
          <w:rFonts w:ascii="Arial" w:hAnsi="Arial" w:cs="Arial"/>
          <w:b/>
          <w:bCs/>
          <w:sz w:val="22"/>
          <w:szCs w:val="22"/>
        </w:rPr>
        <w:t xml:space="preserve"> w obszarze wzorcowań</w:t>
      </w:r>
      <w:r w:rsidR="00A4186F" w:rsidRPr="00652AE9">
        <w:rPr>
          <w:rStyle w:val="Odwoanieprzypisudolnego"/>
          <w:rFonts w:ascii="Arial" w:hAnsi="Arial"/>
          <w:b/>
          <w:bCs/>
          <w:sz w:val="22"/>
          <w:szCs w:val="22"/>
        </w:rPr>
        <w:footnoteReference w:id="4"/>
      </w:r>
      <w:r w:rsidR="000138B9" w:rsidRPr="00652AE9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0138B9" w:rsidRPr="00652AE9" w:rsidRDefault="000138B9" w:rsidP="000138B9">
      <w:pPr>
        <w:tabs>
          <w:tab w:val="left" w:pos="426"/>
          <w:tab w:val="right" w:leader="dot" w:pos="10206"/>
        </w:tabs>
        <w:spacing w:before="120" w:after="120"/>
        <w:ind w:left="482"/>
        <w:rPr>
          <w:rFonts w:ascii="Arial" w:hAnsi="Arial" w:cs="Arial"/>
          <w:bCs/>
          <w:sz w:val="22"/>
          <w:szCs w:val="22"/>
        </w:rPr>
      </w:pPr>
      <w:r w:rsidRPr="00652AE9">
        <w:rPr>
          <w:rFonts w:ascii="Arial" w:hAnsi="Arial" w:cs="Arial"/>
          <w:bCs/>
          <w:sz w:val="22"/>
          <w:szCs w:val="22"/>
        </w:rPr>
        <w:tab/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418"/>
        <w:gridCol w:w="1559"/>
        <w:gridCol w:w="2126"/>
        <w:gridCol w:w="1843"/>
        <w:gridCol w:w="1559"/>
      </w:tblGrid>
      <w:tr w:rsidR="00652AE9" w:rsidRPr="00652AE9" w:rsidTr="00D63426">
        <w:tc>
          <w:tcPr>
            <w:tcW w:w="1163" w:type="dxa"/>
            <w:vAlign w:val="center"/>
          </w:tcPr>
          <w:p w:rsidR="00B27D3E" w:rsidRPr="00652AE9" w:rsidRDefault="00B27D3E" w:rsidP="000E3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AE9">
              <w:rPr>
                <w:rFonts w:ascii="Arial" w:hAnsi="Arial" w:cs="Arial"/>
                <w:b/>
                <w:bCs/>
                <w:sz w:val="16"/>
                <w:szCs w:val="16"/>
              </w:rPr>
              <w:t>Wielkości mierzone</w:t>
            </w:r>
          </w:p>
        </w:tc>
        <w:tc>
          <w:tcPr>
            <w:tcW w:w="1418" w:type="dxa"/>
            <w:vAlign w:val="center"/>
          </w:tcPr>
          <w:p w:rsidR="00B27D3E" w:rsidRPr="00652AE9" w:rsidRDefault="00B27D3E" w:rsidP="000E3251">
            <w:pPr>
              <w:ind w:left="33" w:hanging="3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AE9">
              <w:rPr>
                <w:rFonts w:ascii="Arial" w:hAnsi="Arial" w:cs="Arial"/>
                <w:b/>
                <w:bCs/>
                <w:sz w:val="16"/>
                <w:szCs w:val="16"/>
              </w:rPr>
              <w:t>Obiekty porównań</w:t>
            </w:r>
          </w:p>
        </w:tc>
        <w:tc>
          <w:tcPr>
            <w:tcW w:w="1559" w:type="dxa"/>
            <w:vAlign w:val="center"/>
          </w:tcPr>
          <w:p w:rsidR="00B27D3E" w:rsidRPr="00652AE9" w:rsidRDefault="00B27D3E" w:rsidP="00B27D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A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Cel wzorowania </w:t>
            </w:r>
          </w:p>
          <w:p w:rsidR="00B27D3E" w:rsidRPr="00652AE9" w:rsidRDefault="00B27D3E" w:rsidP="00B27D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AE9">
              <w:rPr>
                <w:rFonts w:ascii="Arial" w:hAnsi="Arial" w:cs="Arial"/>
                <w:bCs/>
                <w:i/>
                <w:sz w:val="14"/>
                <w:szCs w:val="16"/>
              </w:rPr>
              <w:t>(wskazać: ocena jednorodności; ocena stabilności; wyznaczanie wartości przypisanej)</w:t>
            </w:r>
          </w:p>
        </w:tc>
        <w:tc>
          <w:tcPr>
            <w:tcW w:w="2126" w:type="dxa"/>
            <w:vAlign w:val="center"/>
          </w:tcPr>
          <w:p w:rsidR="00B27D3E" w:rsidRPr="00652AE9" w:rsidRDefault="00B27D3E" w:rsidP="000E3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A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Zakres pomiarowy </w:t>
            </w:r>
            <w:r w:rsidRPr="00652AE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 niepewność pomiaru CMC</w:t>
            </w:r>
          </w:p>
        </w:tc>
        <w:tc>
          <w:tcPr>
            <w:tcW w:w="1843" w:type="dxa"/>
            <w:vAlign w:val="center"/>
          </w:tcPr>
          <w:p w:rsidR="00B27D3E" w:rsidRPr="00652AE9" w:rsidRDefault="00B27D3E" w:rsidP="00D634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AE9">
              <w:rPr>
                <w:rFonts w:ascii="Arial" w:hAnsi="Arial" w:cs="Arial"/>
                <w:b/>
                <w:bCs/>
                <w:sz w:val="16"/>
                <w:szCs w:val="16"/>
              </w:rPr>
              <w:t>Metoda pomiarowa</w:t>
            </w:r>
          </w:p>
        </w:tc>
        <w:tc>
          <w:tcPr>
            <w:tcW w:w="1559" w:type="dxa"/>
            <w:vAlign w:val="center"/>
          </w:tcPr>
          <w:p w:rsidR="00B27D3E" w:rsidRPr="00652AE9" w:rsidRDefault="00B27D3E" w:rsidP="00410F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AE9">
              <w:rPr>
                <w:rFonts w:ascii="Arial" w:hAnsi="Arial" w:cs="Arial"/>
                <w:b/>
                <w:bCs/>
                <w:sz w:val="16"/>
                <w:szCs w:val="16"/>
              </w:rPr>
              <w:t>Sposób realizacji wzorcowania</w:t>
            </w:r>
            <w:r w:rsidRPr="00652AE9">
              <w:rPr>
                <w:rFonts w:ascii="Arial" w:hAnsi="Arial" w:cs="Arial"/>
                <w:sz w:val="16"/>
              </w:rPr>
              <w:footnoteReference w:id="5"/>
            </w:r>
          </w:p>
        </w:tc>
      </w:tr>
      <w:tr w:rsidR="00652AE9" w:rsidRPr="00652AE9" w:rsidTr="00D63426">
        <w:tc>
          <w:tcPr>
            <w:tcW w:w="1163" w:type="dxa"/>
          </w:tcPr>
          <w:p w:rsidR="00B27D3E" w:rsidRPr="00652AE9" w:rsidRDefault="00B27D3E" w:rsidP="000E3251">
            <w:pPr>
              <w:ind w:left="-2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AE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27D3E" w:rsidRPr="00652AE9" w:rsidRDefault="00B27D3E" w:rsidP="000E32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AE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27D3E" w:rsidRPr="00652AE9" w:rsidRDefault="00D63426" w:rsidP="000E32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AE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B27D3E" w:rsidRPr="00652AE9" w:rsidRDefault="00D63426" w:rsidP="000E32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AE9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B27D3E" w:rsidRPr="00652AE9" w:rsidRDefault="00D63426" w:rsidP="000E32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AE9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B27D3E" w:rsidRPr="00652AE9" w:rsidRDefault="00D63426" w:rsidP="000E32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AE9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652AE9" w:rsidRPr="00652AE9" w:rsidTr="00D63426">
        <w:trPr>
          <w:trHeight w:val="223"/>
        </w:trPr>
        <w:tc>
          <w:tcPr>
            <w:tcW w:w="1163" w:type="dxa"/>
          </w:tcPr>
          <w:p w:rsidR="00B27D3E" w:rsidRPr="00652AE9" w:rsidRDefault="00B27D3E" w:rsidP="000E32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27D3E" w:rsidRPr="00652AE9" w:rsidRDefault="00B27D3E" w:rsidP="000E32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7D3E" w:rsidRPr="00652AE9" w:rsidRDefault="00B27D3E" w:rsidP="000E32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27D3E" w:rsidRPr="00652AE9" w:rsidRDefault="00B27D3E" w:rsidP="000E32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7D3E" w:rsidRPr="00652AE9" w:rsidRDefault="00B27D3E" w:rsidP="000E32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7D3E" w:rsidRPr="00652AE9" w:rsidRDefault="00B27D3E" w:rsidP="000E32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AE9" w:rsidRPr="00652AE9" w:rsidTr="00D63426">
        <w:trPr>
          <w:trHeight w:val="128"/>
        </w:trPr>
        <w:tc>
          <w:tcPr>
            <w:tcW w:w="1163" w:type="dxa"/>
          </w:tcPr>
          <w:p w:rsidR="00B27D3E" w:rsidRPr="00652AE9" w:rsidRDefault="00B27D3E" w:rsidP="000E32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27D3E" w:rsidRPr="00652AE9" w:rsidRDefault="00B27D3E" w:rsidP="000E32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7D3E" w:rsidRPr="00652AE9" w:rsidRDefault="00B27D3E" w:rsidP="000E32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27D3E" w:rsidRPr="00652AE9" w:rsidRDefault="00B27D3E" w:rsidP="000E32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7D3E" w:rsidRPr="00652AE9" w:rsidRDefault="00B27D3E" w:rsidP="000E32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7D3E" w:rsidRPr="00652AE9" w:rsidRDefault="00B27D3E" w:rsidP="000E32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AE9" w:rsidRPr="00652AE9" w:rsidTr="00D63426">
        <w:trPr>
          <w:trHeight w:val="70"/>
        </w:trPr>
        <w:tc>
          <w:tcPr>
            <w:tcW w:w="1163" w:type="dxa"/>
          </w:tcPr>
          <w:p w:rsidR="00B27D3E" w:rsidRPr="00652AE9" w:rsidRDefault="00B27D3E" w:rsidP="000E32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27D3E" w:rsidRPr="00652AE9" w:rsidRDefault="00B27D3E" w:rsidP="000E32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7D3E" w:rsidRPr="00652AE9" w:rsidRDefault="00B27D3E" w:rsidP="000E32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27D3E" w:rsidRPr="00652AE9" w:rsidRDefault="00B27D3E" w:rsidP="000E32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7D3E" w:rsidRPr="00652AE9" w:rsidRDefault="00B27D3E" w:rsidP="000E32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7D3E" w:rsidRPr="00652AE9" w:rsidRDefault="00B27D3E" w:rsidP="000E32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3251" w:rsidRPr="00652AE9" w:rsidRDefault="000E3251" w:rsidP="000E3251">
      <w:pPr>
        <w:tabs>
          <w:tab w:val="left" w:pos="426"/>
          <w:tab w:val="right" w:leader="dot" w:pos="10206"/>
        </w:tabs>
        <w:spacing w:before="120" w:after="120"/>
        <w:rPr>
          <w:rFonts w:ascii="Arial" w:hAnsi="Arial" w:cs="Arial"/>
          <w:bCs/>
          <w:sz w:val="22"/>
          <w:szCs w:val="22"/>
        </w:rPr>
      </w:pPr>
      <w:r w:rsidRPr="00652AE9">
        <w:rPr>
          <w:rFonts w:ascii="Arial" w:hAnsi="Arial" w:cs="Arial"/>
          <w:bCs/>
          <w:sz w:val="22"/>
          <w:szCs w:val="22"/>
        </w:rPr>
        <w:t>Organizator PT zleca do podwykonawców realizację następujących prac</w:t>
      </w:r>
      <w:r w:rsidR="00510FDD" w:rsidRPr="00652AE9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652AE9">
        <w:rPr>
          <w:rFonts w:ascii="Arial" w:hAnsi="Arial" w:cs="Arial"/>
          <w:bCs/>
          <w:sz w:val="22"/>
          <w:szCs w:val="22"/>
        </w:rPr>
        <w:t xml:space="preserve">: ……………………………………………………………………………………………………………….. </w:t>
      </w:r>
    </w:p>
    <w:p w:rsidR="00D51FF7" w:rsidRPr="00652AE9" w:rsidRDefault="00D51FF7" w:rsidP="000E3251">
      <w:pPr>
        <w:tabs>
          <w:tab w:val="left" w:pos="426"/>
          <w:tab w:val="right" w:leader="dot" w:pos="10206"/>
        </w:tabs>
        <w:spacing w:before="120" w:after="120"/>
        <w:rPr>
          <w:rFonts w:ascii="Arial" w:hAnsi="Arial" w:cs="Arial"/>
          <w:bCs/>
          <w:sz w:val="22"/>
          <w:szCs w:val="22"/>
        </w:rPr>
      </w:pPr>
    </w:p>
    <w:p w:rsidR="00B27D3E" w:rsidRPr="00652AE9" w:rsidRDefault="00B27D3E" w:rsidP="000E3251">
      <w:pPr>
        <w:tabs>
          <w:tab w:val="left" w:pos="426"/>
          <w:tab w:val="right" w:leader="dot" w:pos="10206"/>
        </w:tabs>
        <w:spacing w:before="120" w:after="120"/>
        <w:rPr>
          <w:rFonts w:ascii="Arial" w:hAnsi="Arial" w:cs="Arial"/>
          <w:bCs/>
          <w:sz w:val="22"/>
          <w:szCs w:val="22"/>
        </w:rPr>
      </w:pPr>
    </w:p>
    <w:p w:rsidR="003D7739" w:rsidRPr="00652AE9" w:rsidRDefault="003D7739" w:rsidP="003D7739">
      <w:pPr>
        <w:pStyle w:val="Tekstpodstawowy"/>
        <w:numPr>
          <w:ilvl w:val="0"/>
          <w:numId w:val="37"/>
        </w:numPr>
        <w:spacing w:before="120" w:after="120"/>
        <w:rPr>
          <w:b/>
          <w:sz w:val="22"/>
          <w:szCs w:val="22"/>
        </w:rPr>
      </w:pPr>
      <w:r w:rsidRPr="00652AE9">
        <w:rPr>
          <w:b/>
          <w:sz w:val="22"/>
          <w:szCs w:val="22"/>
        </w:rPr>
        <w:lastRenderedPageBreak/>
        <w:t xml:space="preserve">Wykaz personelu zaangażowanego w organizację badań biegłości w ramach każdego programu badań biegłości i obszaru technicznego (jeśli dotyczy) </w:t>
      </w: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2552"/>
        <w:gridCol w:w="2409"/>
        <w:gridCol w:w="2835"/>
        <w:gridCol w:w="1985"/>
      </w:tblGrid>
      <w:tr w:rsidR="00652AE9" w:rsidRPr="00652AE9" w:rsidTr="00534CBE">
        <w:trPr>
          <w:trHeight w:val="765"/>
          <w:jc w:val="center"/>
        </w:trPr>
        <w:tc>
          <w:tcPr>
            <w:tcW w:w="2552" w:type="dxa"/>
            <w:vAlign w:val="center"/>
          </w:tcPr>
          <w:p w:rsidR="00D51FF7" w:rsidRPr="00652AE9" w:rsidRDefault="00D51FF7" w:rsidP="00534C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A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Program badania biegłości </w:t>
            </w:r>
          </w:p>
          <w:p w:rsidR="00D51FF7" w:rsidRPr="00652AE9" w:rsidRDefault="00D51FF7" w:rsidP="00534C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AE9">
              <w:rPr>
                <w:rFonts w:ascii="Arial" w:hAnsi="Arial" w:cs="Arial"/>
                <w:b/>
                <w:bCs/>
                <w:sz w:val="16"/>
                <w:szCs w:val="16"/>
              </w:rPr>
              <w:t>(symbol i/lub nazwa)</w:t>
            </w:r>
          </w:p>
        </w:tc>
        <w:tc>
          <w:tcPr>
            <w:tcW w:w="2409" w:type="dxa"/>
            <w:vAlign w:val="center"/>
          </w:tcPr>
          <w:p w:rsidR="00D51FF7" w:rsidRPr="00652AE9" w:rsidRDefault="00D51FF7" w:rsidP="00534CBE">
            <w:pPr>
              <w:jc w:val="center"/>
              <w:rPr>
                <w:b/>
                <w:bCs/>
                <w:sz w:val="16"/>
                <w:szCs w:val="16"/>
              </w:rPr>
            </w:pPr>
            <w:r w:rsidRPr="00652A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Obszar techniczny </w:t>
            </w:r>
          </w:p>
          <w:p w:rsidR="00D51FF7" w:rsidRPr="00652AE9" w:rsidRDefault="00D51FF7" w:rsidP="00534C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AE9">
              <w:rPr>
                <w:rFonts w:ascii="Arial" w:hAnsi="Arial" w:cs="Arial"/>
                <w:b/>
                <w:bCs/>
                <w:sz w:val="16"/>
                <w:szCs w:val="16"/>
              </w:rPr>
              <w:t>(jeśli dotyczy)</w:t>
            </w:r>
          </w:p>
        </w:tc>
        <w:tc>
          <w:tcPr>
            <w:tcW w:w="2835" w:type="dxa"/>
            <w:vAlign w:val="center"/>
          </w:tcPr>
          <w:p w:rsidR="00D51FF7" w:rsidRPr="00652AE9" w:rsidRDefault="00D51FF7" w:rsidP="00534C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AE9">
              <w:rPr>
                <w:rFonts w:ascii="Arial" w:hAnsi="Arial" w:cs="Arial"/>
                <w:b/>
                <w:bCs/>
                <w:sz w:val="16"/>
                <w:szCs w:val="16"/>
              </w:rPr>
              <w:t>Liczba personelu upoważnionego do czynności w zakresie organizacji badań biegłości</w:t>
            </w:r>
          </w:p>
        </w:tc>
        <w:tc>
          <w:tcPr>
            <w:tcW w:w="1985" w:type="dxa"/>
            <w:vAlign w:val="center"/>
          </w:tcPr>
          <w:p w:rsidR="00D51FF7" w:rsidRPr="00652AE9" w:rsidRDefault="00D51FF7" w:rsidP="00534C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AE9">
              <w:rPr>
                <w:rFonts w:ascii="Arial" w:hAnsi="Arial" w:cs="Arial"/>
                <w:b/>
                <w:bCs/>
                <w:sz w:val="16"/>
                <w:szCs w:val="16"/>
              </w:rPr>
              <w:t>Lokalizacja</w:t>
            </w:r>
          </w:p>
        </w:tc>
      </w:tr>
      <w:tr w:rsidR="00652AE9" w:rsidRPr="00652AE9" w:rsidTr="00534CBE">
        <w:trPr>
          <w:jc w:val="center"/>
        </w:trPr>
        <w:tc>
          <w:tcPr>
            <w:tcW w:w="2552" w:type="dxa"/>
          </w:tcPr>
          <w:p w:rsidR="00D51FF7" w:rsidRPr="00652AE9" w:rsidRDefault="00D51FF7" w:rsidP="00534CBE">
            <w:pPr>
              <w:ind w:left="-2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AE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:rsidR="00D51FF7" w:rsidRPr="00652AE9" w:rsidRDefault="00D51FF7" w:rsidP="00534CBE">
            <w:pPr>
              <w:ind w:left="-2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AE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D51FF7" w:rsidRPr="00652AE9" w:rsidRDefault="00D51FF7" w:rsidP="00534CBE">
            <w:pPr>
              <w:ind w:left="-2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AE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D51FF7" w:rsidRPr="00652AE9" w:rsidRDefault="00D51FF7" w:rsidP="00534CBE">
            <w:pPr>
              <w:ind w:left="-2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AE9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652AE9" w:rsidRPr="00652AE9" w:rsidTr="00534CBE">
        <w:trPr>
          <w:jc w:val="center"/>
        </w:trPr>
        <w:tc>
          <w:tcPr>
            <w:tcW w:w="2552" w:type="dxa"/>
          </w:tcPr>
          <w:p w:rsidR="00D51FF7" w:rsidRPr="00652AE9" w:rsidRDefault="00D51FF7" w:rsidP="00D63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D51FF7" w:rsidRPr="00652AE9" w:rsidRDefault="00D51FF7" w:rsidP="00D63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D51FF7" w:rsidRPr="00652AE9" w:rsidRDefault="00D51FF7" w:rsidP="00D63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1FF7" w:rsidRPr="00652AE9" w:rsidRDefault="00D51FF7" w:rsidP="00D634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AE9" w:rsidRPr="00652AE9" w:rsidTr="00534CBE">
        <w:trPr>
          <w:jc w:val="center"/>
        </w:trPr>
        <w:tc>
          <w:tcPr>
            <w:tcW w:w="2552" w:type="dxa"/>
          </w:tcPr>
          <w:p w:rsidR="00D51FF7" w:rsidRPr="00652AE9" w:rsidRDefault="00D51FF7" w:rsidP="00D63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D51FF7" w:rsidRPr="00652AE9" w:rsidRDefault="00D51FF7" w:rsidP="00D63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D51FF7" w:rsidRPr="00652AE9" w:rsidRDefault="00D51FF7" w:rsidP="00D63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1FF7" w:rsidRPr="00652AE9" w:rsidRDefault="00D51FF7" w:rsidP="00D634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AE9" w:rsidRPr="00652AE9" w:rsidTr="00534CBE">
        <w:trPr>
          <w:jc w:val="center"/>
        </w:trPr>
        <w:tc>
          <w:tcPr>
            <w:tcW w:w="2552" w:type="dxa"/>
          </w:tcPr>
          <w:p w:rsidR="00D51FF7" w:rsidRPr="00652AE9" w:rsidRDefault="00D51FF7" w:rsidP="00D63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D51FF7" w:rsidRPr="00652AE9" w:rsidRDefault="00D51FF7" w:rsidP="00D63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D51FF7" w:rsidRPr="00652AE9" w:rsidRDefault="00D51FF7" w:rsidP="00D63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1FF7" w:rsidRPr="00652AE9" w:rsidRDefault="00D51FF7" w:rsidP="00D634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7D3E" w:rsidRPr="00652AE9" w:rsidRDefault="00B27D3E" w:rsidP="00D63426">
      <w:pPr>
        <w:pStyle w:val="Tekstpodstawowy"/>
        <w:numPr>
          <w:ilvl w:val="0"/>
          <w:numId w:val="37"/>
        </w:numPr>
        <w:spacing w:before="120" w:after="120"/>
        <w:rPr>
          <w:b/>
          <w:sz w:val="22"/>
          <w:szCs w:val="22"/>
        </w:rPr>
      </w:pPr>
      <w:r w:rsidRPr="00652AE9">
        <w:rPr>
          <w:b/>
          <w:sz w:val="22"/>
          <w:szCs w:val="22"/>
        </w:rPr>
        <w:t>Informacja o wynikach analizy ryzyka w odniesieniu do spostrzeżeń sformułowanych</w:t>
      </w:r>
      <w:r w:rsidRPr="00652AE9">
        <w:rPr>
          <w:b/>
          <w:sz w:val="22"/>
          <w:szCs w:val="22"/>
        </w:rPr>
        <w:br/>
        <w:t>w trakcie ostatniej oceny PCA (dotyczy tylko akredytowanych podmiotów)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098"/>
        <w:gridCol w:w="7513"/>
      </w:tblGrid>
      <w:tr w:rsidR="00652AE9" w:rsidRPr="00652AE9" w:rsidTr="00E23F9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D3E" w:rsidRPr="00652AE9" w:rsidRDefault="00B27D3E" w:rsidP="00E23F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2AE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D3E" w:rsidRPr="00652AE9" w:rsidRDefault="00B27D3E" w:rsidP="00E23F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2AE9">
              <w:rPr>
                <w:rFonts w:ascii="Arial" w:hAnsi="Arial" w:cs="Arial"/>
                <w:b/>
                <w:bCs/>
                <w:sz w:val="18"/>
                <w:szCs w:val="18"/>
              </w:rPr>
              <w:t>Nr spostrzeżenia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D3E" w:rsidRPr="00652AE9" w:rsidRDefault="00B27D3E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52AE9">
              <w:rPr>
                <w:rFonts w:ascii="Arial" w:hAnsi="Arial" w:cs="Arial"/>
                <w:b/>
                <w:bCs/>
                <w:sz w:val="18"/>
                <w:szCs w:val="18"/>
              </w:rPr>
              <w:t>Zasadność podejmowania  działań (</w:t>
            </w:r>
            <w:r w:rsidRPr="00652AE9">
              <w:rPr>
                <w:rFonts w:ascii="Arial" w:hAnsi="Arial" w:cs="Arial"/>
                <w:bCs/>
                <w:sz w:val="18"/>
                <w:szCs w:val="18"/>
              </w:rPr>
              <w:t>Tak</w:t>
            </w:r>
            <w:r w:rsidRPr="00652AE9">
              <w:rPr>
                <w:rStyle w:val="Odwoanieprzypisudolnego"/>
                <w:rFonts w:ascii="Arial" w:hAnsi="Arial"/>
                <w:bCs/>
                <w:sz w:val="18"/>
                <w:szCs w:val="18"/>
              </w:rPr>
              <w:footnoteReference w:id="6"/>
            </w:r>
            <w:r w:rsidRPr="00652AE9">
              <w:rPr>
                <w:rFonts w:ascii="Arial" w:hAnsi="Arial" w:cs="Arial"/>
                <w:bCs/>
                <w:sz w:val="18"/>
                <w:szCs w:val="18"/>
              </w:rPr>
              <w:t xml:space="preserve"> / Nie</w:t>
            </w:r>
            <w:r w:rsidRPr="00652AE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652AE9" w:rsidRPr="00652AE9" w:rsidTr="00D63426">
        <w:trPr>
          <w:trHeight w:val="1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6" w:rsidRPr="00652AE9" w:rsidRDefault="00D63426" w:rsidP="00D63426">
            <w:pPr>
              <w:ind w:left="-2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D63426" w:rsidRPr="00652AE9" w:rsidRDefault="00D63426" w:rsidP="00D63426">
            <w:pPr>
              <w:ind w:left="-2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AE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D63426" w:rsidRPr="00652AE9" w:rsidRDefault="00D63426" w:rsidP="00D63426">
            <w:pPr>
              <w:ind w:left="-2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AE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52AE9" w:rsidRPr="00652AE9" w:rsidTr="00E23F90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3E" w:rsidRPr="00652AE9" w:rsidRDefault="00B27D3E" w:rsidP="00D63426">
            <w:pPr>
              <w:rPr>
                <w:rFonts w:ascii="Arial" w:hAnsi="Arial" w:cs="Arial"/>
                <w:sz w:val="18"/>
                <w:szCs w:val="18"/>
              </w:rPr>
            </w:pPr>
            <w:r w:rsidRPr="00652AE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D63426" w:rsidRPr="00652AE9" w:rsidRDefault="00D63426" w:rsidP="00D63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B27D3E" w:rsidRPr="00652AE9" w:rsidRDefault="00B27D3E" w:rsidP="00D634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AE9" w:rsidRPr="00652AE9" w:rsidTr="00E23F90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3E" w:rsidRPr="00652AE9" w:rsidRDefault="00B27D3E" w:rsidP="00D63426">
            <w:pPr>
              <w:rPr>
                <w:rFonts w:ascii="Arial" w:hAnsi="Arial" w:cs="Arial"/>
                <w:sz w:val="18"/>
                <w:szCs w:val="18"/>
              </w:rPr>
            </w:pPr>
            <w:r w:rsidRPr="00652AE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3E" w:rsidRPr="00652AE9" w:rsidRDefault="00B27D3E" w:rsidP="00D63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3E" w:rsidRPr="00652AE9" w:rsidRDefault="00B27D3E" w:rsidP="00D634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D7739" w:rsidRPr="00652AE9" w:rsidRDefault="003D7739" w:rsidP="00D63426">
      <w:pPr>
        <w:tabs>
          <w:tab w:val="left" w:pos="426"/>
          <w:tab w:val="right" w:leader="dot" w:pos="10206"/>
        </w:tabs>
        <w:spacing w:before="120" w:after="12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4"/>
        <w:gridCol w:w="4997"/>
      </w:tblGrid>
      <w:tr w:rsidR="0087421C" w:rsidRPr="00652AE9" w:rsidTr="00A73AFC">
        <w:trPr>
          <w:trHeight w:val="874"/>
        </w:trPr>
        <w:tc>
          <w:tcPr>
            <w:tcW w:w="5030" w:type="dxa"/>
            <w:vAlign w:val="center"/>
          </w:tcPr>
          <w:p w:rsidR="003D7739" w:rsidRPr="00652AE9" w:rsidRDefault="003D7739" w:rsidP="00D63426">
            <w:pPr>
              <w:keepNext/>
              <w:keepLines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031" w:type="dxa"/>
            <w:vAlign w:val="bottom"/>
          </w:tcPr>
          <w:p w:rsidR="0087421C" w:rsidRPr="00652AE9" w:rsidRDefault="0087421C" w:rsidP="004547A0">
            <w:pPr>
              <w:keepNext/>
              <w:keepLines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2AE9">
              <w:rPr>
                <w:rFonts w:ascii="Arial" w:hAnsi="Arial" w:cs="Arial"/>
                <w:i/>
                <w:iCs/>
                <w:sz w:val="22"/>
                <w:szCs w:val="22"/>
              </w:rPr>
              <w:t>....</w:t>
            </w:r>
            <w:r w:rsidR="00120B63" w:rsidRPr="00652AE9">
              <w:rPr>
                <w:rFonts w:ascii="Arial" w:hAnsi="Arial" w:cs="Arial"/>
                <w:i/>
                <w:iCs/>
                <w:sz w:val="22"/>
                <w:szCs w:val="22"/>
              </w:rPr>
              <w:t>...............................</w:t>
            </w:r>
            <w:r w:rsidRPr="00652AE9">
              <w:rPr>
                <w:rFonts w:ascii="Arial" w:hAnsi="Arial" w:cs="Arial"/>
                <w:i/>
                <w:iCs/>
                <w:sz w:val="22"/>
                <w:szCs w:val="22"/>
              </w:rPr>
              <w:t>...................</w:t>
            </w:r>
          </w:p>
          <w:p w:rsidR="0087421C" w:rsidRPr="00652AE9" w:rsidRDefault="0087421C" w:rsidP="009352EE">
            <w:pPr>
              <w:keepNext/>
              <w:keepLines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52AE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podpis Kierownika </w:t>
            </w:r>
            <w:r w:rsidR="009352EE" w:rsidRPr="00652AE9">
              <w:rPr>
                <w:rFonts w:ascii="Arial" w:hAnsi="Arial" w:cs="Arial"/>
                <w:i/>
                <w:iCs/>
                <w:sz w:val="16"/>
                <w:szCs w:val="16"/>
              </w:rPr>
              <w:t>Organizatora Badań Biegłości</w:t>
            </w:r>
          </w:p>
        </w:tc>
      </w:tr>
    </w:tbl>
    <w:p w:rsidR="00B97E0B" w:rsidRPr="00652AE9" w:rsidRDefault="00B97E0B" w:rsidP="00104A2F">
      <w:pPr>
        <w:ind w:firstLine="5387"/>
        <w:rPr>
          <w:rFonts w:ascii="Arial" w:hAnsi="Arial" w:cs="Arial"/>
          <w:sz w:val="24"/>
          <w:szCs w:val="24"/>
        </w:rPr>
      </w:pPr>
    </w:p>
    <w:p w:rsidR="0087421C" w:rsidRPr="00652AE9" w:rsidRDefault="0087421C" w:rsidP="00104A2F">
      <w:pPr>
        <w:ind w:firstLine="5387"/>
        <w:rPr>
          <w:rFonts w:ascii="Arial" w:hAnsi="Arial" w:cs="Arial"/>
          <w:sz w:val="24"/>
          <w:szCs w:val="24"/>
        </w:rPr>
      </w:pPr>
    </w:p>
    <w:p w:rsidR="00444A6B" w:rsidRPr="00652AE9" w:rsidRDefault="00444A6B" w:rsidP="00444A6B">
      <w:pPr>
        <w:rPr>
          <w:rFonts w:ascii="Arial" w:hAnsi="Arial" w:cs="Arial"/>
        </w:rPr>
      </w:pPr>
      <w:r w:rsidRPr="00652AE9">
        <w:rPr>
          <w:rFonts w:ascii="Arial" w:hAnsi="Arial" w:cs="Arial"/>
          <w:b/>
          <w:sz w:val="22"/>
          <w:szCs w:val="22"/>
        </w:rPr>
        <w:t xml:space="preserve">Instrukcja wypełnienia </w:t>
      </w:r>
      <w:r w:rsidR="004D27C3" w:rsidRPr="00652AE9">
        <w:rPr>
          <w:rFonts w:ascii="Arial" w:hAnsi="Arial" w:cs="Arial"/>
          <w:b/>
          <w:sz w:val="22"/>
          <w:szCs w:val="22"/>
        </w:rPr>
        <w:t>wykazu</w:t>
      </w:r>
      <w:r w:rsidRPr="00652AE9">
        <w:rPr>
          <w:rFonts w:ascii="Arial" w:hAnsi="Arial" w:cs="Arial"/>
        </w:rPr>
        <w:t>:</w:t>
      </w:r>
    </w:p>
    <w:p w:rsidR="00867D0D" w:rsidRPr="00652AE9" w:rsidRDefault="00867D0D" w:rsidP="008239FE">
      <w:pPr>
        <w:spacing w:before="120"/>
        <w:jc w:val="both"/>
        <w:rPr>
          <w:rFonts w:ascii="Arial" w:hAnsi="Arial" w:cs="Arial"/>
        </w:rPr>
      </w:pPr>
      <w:r w:rsidRPr="00652AE9">
        <w:rPr>
          <w:rFonts w:ascii="Arial" w:hAnsi="Arial" w:cs="Arial"/>
        </w:rPr>
        <w:t>Tabele proszę wypełniać czcionką Arial 9.</w:t>
      </w:r>
    </w:p>
    <w:p w:rsidR="008239FE" w:rsidRPr="00652AE9" w:rsidRDefault="008239FE" w:rsidP="00FB346C">
      <w:pPr>
        <w:spacing w:before="120"/>
        <w:jc w:val="both"/>
        <w:rPr>
          <w:rFonts w:ascii="Arial" w:hAnsi="Arial" w:cs="Arial"/>
        </w:rPr>
      </w:pPr>
    </w:p>
    <w:sectPr w:rsidR="008239FE" w:rsidRPr="00652AE9" w:rsidSect="000C2CA4">
      <w:headerReference w:type="default" r:id="rId8"/>
      <w:footerReference w:type="default" r:id="rId9"/>
      <w:pgSz w:w="11906" w:h="16838" w:code="9"/>
      <w:pgMar w:top="567" w:right="567" w:bottom="567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1F1" w:rsidRDefault="00A571F1">
      <w:r>
        <w:separator/>
      </w:r>
    </w:p>
  </w:endnote>
  <w:endnote w:type="continuationSeparator" w:id="0">
    <w:p w:rsidR="00A571F1" w:rsidRDefault="00A5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6379"/>
      <w:gridCol w:w="2835"/>
      <w:gridCol w:w="709"/>
    </w:tblGrid>
    <w:tr w:rsidR="00BF7796">
      <w:trPr>
        <w:cantSplit/>
      </w:trPr>
      <w:tc>
        <w:tcPr>
          <w:tcW w:w="6379" w:type="dxa"/>
          <w:tcBorders>
            <w:top w:val="single" w:sz="4" w:space="0" w:color="auto"/>
          </w:tcBorders>
          <w:shd w:val="clear" w:color="auto" w:fill="FFFFFF"/>
        </w:tcPr>
        <w:p w:rsidR="005D7440" w:rsidRPr="00D63426" w:rsidRDefault="00BF7796" w:rsidP="00211533">
          <w:pPr>
            <w:pStyle w:val="Stopka"/>
            <w:tabs>
              <w:tab w:val="clear" w:pos="4536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D63426">
            <w:rPr>
              <w:rFonts w:ascii="Arial" w:hAnsi="Arial" w:cs="Arial"/>
              <w:sz w:val="16"/>
              <w:szCs w:val="16"/>
            </w:rPr>
            <w:t>Z</w:t>
          </w:r>
          <w:r w:rsidR="00D461BF" w:rsidRPr="00D63426">
            <w:rPr>
              <w:rFonts w:ascii="Arial" w:hAnsi="Arial" w:cs="Arial"/>
              <w:sz w:val="16"/>
              <w:szCs w:val="16"/>
            </w:rPr>
            <w:t xml:space="preserve">ałącznik do </w:t>
          </w:r>
          <w:r w:rsidR="0040644E" w:rsidRPr="00D63426">
            <w:rPr>
              <w:rFonts w:ascii="Arial" w:hAnsi="Arial" w:cs="Arial"/>
              <w:sz w:val="16"/>
              <w:szCs w:val="16"/>
            </w:rPr>
            <w:t>DA</w:t>
          </w:r>
          <w:r w:rsidR="00211533" w:rsidRPr="00D63426">
            <w:rPr>
              <w:rFonts w:ascii="Arial" w:hAnsi="Arial" w:cs="Arial"/>
              <w:sz w:val="16"/>
              <w:szCs w:val="16"/>
            </w:rPr>
            <w:t>PT</w:t>
          </w:r>
          <w:r w:rsidR="0040644E" w:rsidRPr="00D63426">
            <w:rPr>
              <w:rFonts w:ascii="Arial" w:hAnsi="Arial" w:cs="Arial"/>
              <w:sz w:val="16"/>
              <w:szCs w:val="16"/>
            </w:rPr>
            <w:t>-</w:t>
          </w:r>
          <w:r w:rsidR="00211533" w:rsidRPr="00D63426">
            <w:rPr>
              <w:rFonts w:ascii="Arial" w:hAnsi="Arial" w:cs="Arial"/>
              <w:sz w:val="16"/>
              <w:szCs w:val="16"/>
            </w:rPr>
            <w:t>0</w:t>
          </w:r>
          <w:r w:rsidR="0040644E" w:rsidRPr="00D63426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2835" w:type="dxa"/>
          <w:tcBorders>
            <w:top w:val="single" w:sz="4" w:space="0" w:color="auto"/>
          </w:tcBorders>
        </w:tcPr>
        <w:p w:rsidR="00BF7796" w:rsidRPr="00D63426" w:rsidRDefault="00FB346C" w:rsidP="00D63426">
          <w:pPr>
            <w:pStyle w:val="Stopka"/>
            <w:tabs>
              <w:tab w:val="clear" w:pos="4536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D63426">
            <w:rPr>
              <w:rFonts w:ascii="Arial" w:hAnsi="Arial" w:cs="Arial"/>
              <w:sz w:val="16"/>
              <w:szCs w:val="16"/>
            </w:rPr>
            <w:t xml:space="preserve">Wydanie </w:t>
          </w:r>
          <w:r w:rsidR="00E67D04" w:rsidRPr="00D63426">
            <w:rPr>
              <w:rFonts w:ascii="Arial" w:hAnsi="Arial" w:cs="Arial"/>
              <w:sz w:val="16"/>
              <w:szCs w:val="16"/>
            </w:rPr>
            <w:t xml:space="preserve">3 </w:t>
          </w:r>
          <w:r w:rsidRPr="00D63426">
            <w:rPr>
              <w:rFonts w:ascii="Arial" w:hAnsi="Arial" w:cs="Arial"/>
              <w:sz w:val="16"/>
              <w:szCs w:val="16"/>
            </w:rPr>
            <w:t>z</w:t>
          </w:r>
          <w:r w:rsidR="003E3652" w:rsidRPr="00D63426">
            <w:rPr>
              <w:rFonts w:ascii="Arial" w:hAnsi="Arial" w:cs="Arial"/>
              <w:sz w:val="16"/>
              <w:szCs w:val="16"/>
            </w:rPr>
            <w:t xml:space="preserve"> </w:t>
          </w:r>
          <w:r w:rsidR="00D63426" w:rsidRPr="00D63426">
            <w:rPr>
              <w:rFonts w:ascii="Arial" w:hAnsi="Arial" w:cs="Arial"/>
              <w:sz w:val="16"/>
              <w:szCs w:val="16"/>
            </w:rPr>
            <w:t>9</w:t>
          </w:r>
          <w:r w:rsidRPr="00D63426">
            <w:rPr>
              <w:rFonts w:ascii="Arial" w:hAnsi="Arial" w:cs="Arial"/>
              <w:sz w:val="16"/>
              <w:szCs w:val="16"/>
            </w:rPr>
            <w:t>.</w:t>
          </w:r>
          <w:r w:rsidR="00211533" w:rsidRPr="00D63426">
            <w:rPr>
              <w:rFonts w:ascii="Arial" w:hAnsi="Arial" w:cs="Arial"/>
              <w:sz w:val="16"/>
              <w:szCs w:val="16"/>
            </w:rPr>
            <w:t>0</w:t>
          </w:r>
          <w:r w:rsidR="00E67D04" w:rsidRPr="00D63426">
            <w:rPr>
              <w:rFonts w:ascii="Arial" w:hAnsi="Arial" w:cs="Arial"/>
              <w:sz w:val="16"/>
              <w:szCs w:val="16"/>
            </w:rPr>
            <w:t>8</w:t>
          </w:r>
          <w:r w:rsidRPr="00D63426">
            <w:rPr>
              <w:rFonts w:ascii="Arial" w:hAnsi="Arial" w:cs="Arial"/>
              <w:sz w:val="16"/>
              <w:szCs w:val="16"/>
            </w:rPr>
            <w:t>.20</w:t>
          </w:r>
          <w:r w:rsidR="00E67D04" w:rsidRPr="00D63426">
            <w:rPr>
              <w:rFonts w:ascii="Arial" w:hAnsi="Arial" w:cs="Arial"/>
              <w:sz w:val="16"/>
              <w:szCs w:val="16"/>
            </w:rPr>
            <w:t>22</w:t>
          </w:r>
          <w:r w:rsidRPr="00D63426">
            <w:rPr>
              <w:rFonts w:ascii="Arial" w:hAnsi="Arial" w:cs="Arial"/>
              <w:sz w:val="16"/>
              <w:szCs w:val="16"/>
            </w:rPr>
            <w:t xml:space="preserve"> r.</w:t>
          </w:r>
        </w:p>
      </w:tc>
      <w:tc>
        <w:tcPr>
          <w:tcW w:w="709" w:type="dxa"/>
          <w:tcBorders>
            <w:top w:val="single" w:sz="4" w:space="0" w:color="auto"/>
          </w:tcBorders>
          <w:shd w:val="clear" w:color="auto" w:fill="FFFFFF"/>
        </w:tcPr>
        <w:p w:rsidR="00BF7796" w:rsidRDefault="00BF7796">
          <w:pPr>
            <w:pStyle w:val="Stopka"/>
            <w:tabs>
              <w:tab w:val="clear" w:pos="4536"/>
            </w:tabs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Style w:val="Numerstrony"/>
              <w:rFonts w:ascii="Arial" w:hAnsi="Arial" w:cs="Arial"/>
              <w:sz w:val="16"/>
              <w:szCs w:val="16"/>
            </w:rPr>
            <w:t>str.</w:t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812AFC">
            <w:rPr>
              <w:rStyle w:val="Numerstrony"/>
              <w:rFonts w:ascii="Arial" w:hAnsi="Arial" w:cs="Arial"/>
              <w:noProof/>
              <w:sz w:val="16"/>
              <w:szCs w:val="16"/>
            </w:rPr>
            <w:t>2</w:t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t>/</w:t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812AFC">
            <w:rPr>
              <w:rStyle w:val="Numerstrony"/>
              <w:rFonts w:ascii="Arial" w:hAnsi="Arial" w:cs="Arial"/>
              <w:noProof/>
              <w:sz w:val="16"/>
              <w:szCs w:val="16"/>
            </w:rPr>
            <w:t>2</w:t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BF7796" w:rsidRDefault="00BF7796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1F1" w:rsidRDefault="00A571F1">
      <w:r>
        <w:separator/>
      </w:r>
    </w:p>
  </w:footnote>
  <w:footnote w:type="continuationSeparator" w:id="0">
    <w:p w:rsidR="00A571F1" w:rsidRDefault="00A571F1">
      <w:r>
        <w:continuationSeparator/>
      </w:r>
    </w:p>
  </w:footnote>
  <w:footnote w:id="1">
    <w:p w:rsidR="001368BF" w:rsidRDefault="00096C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6CB9">
        <w:rPr>
          <w:rFonts w:ascii="Arial" w:hAnsi="Arial" w:cs="Arial"/>
          <w:sz w:val="16"/>
          <w:szCs w:val="16"/>
        </w:rPr>
        <w:t xml:space="preserve">podać zgodnie z posiadanym/wnioskowanym zakresem akredytacji </w:t>
      </w:r>
    </w:p>
  </w:footnote>
  <w:footnote w:id="2">
    <w:p w:rsidR="00F119AA" w:rsidRDefault="00F119AA" w:rsidP="00E07358"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7359E8">
        <w:rPr>
          <w:rFonts w:ascii="Arial" w:hAnsi="Arial" w:cs="Arial"/>
          <w:sz w:val="16"/>
          <w:szCs w:val="16"/>
        </w:rPr>
        <w:t xml:space="preserve">pisać odpowiednio: </w:t>
      </w:r>
      <w:r>
        <w:rPr>
          <w:rFonts w:ascii="Arial" w:hAnsi="Arial" w:cs="Arial"/>
          <w:sz w:val="16"/>
          <w:szCs w:val="16"/>
        </w:rPr>
        <w:t>W</w:t>
      </w:r>
      <w:r w:rsidRPr="007359E8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/AB XX</w:t>
      </w:r>
      <w:r w:rsidRPr="007359E8">
        <w:rPr>
          <w:rFonts w:ascii="Arial" w:hAnsi="Arial" w:cs="Arial"/>
          <w:sz w:val="16"/>
          <w:szCs w:val="16"/>
        </w:rPr>
        <w:t xml:space="preserve"> –  w przypadku akredytowanego badania </w:t>
      </w:r>
      <w:r>
        <w:rPr>
          <w:rFonts w:ascii="Arial" w:hAnsi="Arial" w:cs="Arial"/>
          <w:sz w:val="16"/>
          <w:szCs w:val="16"/>
        </w:rPr>
        <w:t xml:space="preserve">w laboratorium własnym podmiotu, podając nr akredytacji laboratorium; PA/AB XX </w:t>
      </w:r>
      <w:r w:rsidRPr="007359E8">
        <w:rPr>
          <w:rFonts w:ascii="Arial" w:hAnsi="Arial" w:cs="Arial"/>
          <w:sz w:val="16"/>
          <w:szCs w:val="16"/>
        </w:rPr>
        <w:t xml:space="preserve">– </w:t>
      </w:r>
      <w:r>
        <w:rPr>
          <w:rFonts w:ascii="Arial" w:hAnsi="Arial" w:cs="Arial"/>
          <w:sz w:val="16"/>
          <w:szCs w:val="16"/>
        </w:rPr>
        <w:t xml:space="preserve"> </w:t>
      </w:r>
      <w:r w:rsidRPr="007359E8">
        <w:rPr>
          <w:rFonts w:ascii="Arial" w:hAnsi="Arial" w:cs="Arial"/>
          <w:sz w:val="16"/>
          <w:szCs w:val="16"/>
        </w:rPr>
        <w:t>w przypadku korzystania z</w:t>
      </w:r>
      <w:r>
        <w:rPr>
          <w:rFonts w:ascii="Arial" w:hAnsi="Arial" w:cs="Arial"/>
          <w:sz w:val="16"/>
          <w:szCs w:val="16"/>
        </w:rPr>
        <w:t xml:space="preserve"> akredytowanego</w:t>
      </w:r>
      <w:r w:rsidRPr="007359E8">
        <w:rPr>
          <w:rFonts w:ascii="Arial" w:hAnsi="Arial" w:cs="Arial"/>
          <w:sz w:val="16"/>
          <w:szCs w:val="16"/>
        </w:rPr>
        <w:t xml:space="preserve"> podwykonawstwa</w:t>
      </w:r>
      <w:r>
        <w:rPr>
          <w:rFonts w:ascii="Arial" w:hAnsi="Arial" w:cs="Arial"/>
          <w:sz w:val="16"/>
          <w:szCs w:val="16"/>
        </w:rPr>
        <w:t xml:space="preserve"> badań, podając nr akredytacji laboratorium</w:t>
      </w:r>
      <w:r w:rsidRPr="007359E8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WNA – w przypadku korzystania z nieakredytowanego badania w laboratorium własnym podmiotu; PNA- w przypadku korzystania z nieakredytowanego </w:t>
      </w:r>
      <w:r w:rsidRPr="007359E8">
        <w:rPr>
          <w:rFonts w:ascii="Arial" w:hAnsi="Arial" w:cs="Arial"/>
          <w:sz w:val="16"/>
          <w:szCs w:val="16"/>
        </w:rPr>
        <w:t>podwykonawstwa</w:t>
      </w:r>
      <w:r>
        <w:rPr>
          <w:rFonts w:ascii="Arial" w:hAnsi="Arial" w:cs="Arial"/>
          <w:sz w:val="16"/>
          <w:szCs w:val="16"/>
        </w:rPr>
        <w:t xml:space="preserve"> badań;</w:t>
      </w:r>
    </w:p>
  </w:footnote>
  <w:footnote w:id="3">
    <w:p w:rsidR="001368BF" w:rsidRDefault="000E32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3251">
        <w:rPr>
          <w:rFonts w:ascii="Arial" w:hAnsi="Arial" w:cs="Arial"/>
          <w:sz w:val="16"/>
          <w:szCs w:val="16"/>
        </w:rPr>
        <w:t>Proszę wymienić wszystkie inne, poza badaniami/wzorcowaniami/pomiarami, prace zlecane na zewnątrz organizacji,</w:t>
      </w:r>
    </w:p>
  </w:footnote>
  <w:footnote w:id="4">
    <w:p w:rsidR="001368BF" w:rsidRDefault="00A4186F">
      <w:pPr>
        <w:pStyle w:val="Tekstprzypisudolnego"/>
      </w:pPr>
      <w:r w:rsidRPr="000E32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3251">
        <w:rPr>
          <w:rFonts w:ascii="Arial" w:hAnsi="Arial" w:cs="Arial"/>
          <w:sz w:val="16"/>
          <w:szCs w:val="16"/>
        </w:rPr>
        <w:t xml:space="preserve"> podać zgodnie z posiadanym/wnioskowanym zakresem akredytacji</w:t>
      </w:r>
    </w:p>
  </w:footnote>
  <w:footnote w:id="5">
    <w:p w:rsidR="00B27D3E" w:rsidRDefault="00B27D3E" w:rsidP="00096CB9"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7359E8">
        <w:rPr>
          <w:rFonts w:ascii="Arial" w:hAnsi="Arial" w:cs="Arial"/>
          <w:sz w:val="16"/>
          <w:szCs w:val="16"/>
        </w:rPr>
        <w:t xml:space="preserve">pisać odpowiednio: </w:t>
      </w:r>
      <w:r>
        <w:rPr>
          <w:rFonts w:ascii="Arial" w:hAnsi="Arial" w:cs="Arial"/>
          <w:sz w:val="16"/>
          <w:szCs w:val="16"/>
        </w:rPr>
        <w:t>W</w:t>
      </w:r>
      <w:r w:rsidRPr="007359E8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/AP XX</w:t>
      </w:r>
      <w:r w:rsidRPr="007359E8">
        <w:rPr>
          <w:rFonts w:ascii="Arial" w:hAnsi="Arial" w:cs="Arial"/>
          <w:sz w:val="16"/>
          <w:szCs w:val="16"/>
        </w:rPr>
        <w:t xml:space="preserve"> –  w przypadku akredytowanego </w:t>
      </w:r>
      <w:r>
        <w:rPr>
          <w:rFonts w:ascii="Arial" w:hAnsi="Arial" w:cs="Arial"/>
          <w:sz w:val="16"/>
          <w:szCs w:val="16"/>
        </w:rPr>
        <w:t>wzorcowania</w:t>
      </w:r>
      <w:r w:rsidRPr="007359E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laboratorium własnym podmiotu, podając nr akredytacji laboratorium; PA/AP XX </w:t>
      </w:r>
      <w:r w:rsidRPr="007359E8">
        <w:rPr>
          <w:rFonts w:ascii="Arial" w:hAnsi="Arial" w:cs="Arial"/>
          <w:sz w:val="16"/>
          <w:szCs w:val="16"/>
        </w:rPr>
        <w:t xml:space="preserve">– </w:t>
      </w:r>
      <w:r>
        <w:rPr>
          <w:rFonts w:ascii="Arial" w:hAnsi="Arial" w:cs="Arial"/>
          <w:sz w:val="16"/>
          <w:szCs w:val="16"/>
        </w:rPr>
        <w:t xml:space="preserve"> </w:t>
      </w:r>
      <w:r w:rsidRPr="007359E8">
        <w:rPr>
          <w:rFonts w:ascii="Arial" w:hAnsi="Arial" w:cs="Arial"/>
          <w:sz w:val="16"/>
          <w:szCs w:val="16"/>
        </w:rPr>
        <w:t>w przypadku korzystania z</w:t>
      </w:r>
      <w:r>
        <w:rPr>
          <w:rFonts w:ascii="Arial" w:hAnsi="Arial" w:cs="Arial"/>
          <w:sz w:val="16"/>
          <w:szCs w:val="16"/>
        </w:rPr>
        <w:t xml:space="preserve"> akredytowanego</w:t>
      </w:r>
      <w:r w:rsidRPr="007359E8">
        <w:rPr>
          <w:rFonts w:ascii="Arial" w:hAnsi="Arial" w:cs="Arial"/>
          <w:sz w:val="16"/>
          <w:szCs w:val="16"/>
        </w:rPr>
        <w:t xml:space="preserve"> podwykonawstwa</w:t>
      </w:r>
      <w:r>
        <w:rPr>
          <w:rFonts w:ascii="Arial" w:hAnsi="Arial" w:cs="Arial"/>
          <w:sz w:val="16"/>
          <w:szCs w:val="16"/>
        </w:rPr>
        <w:t xml:space="preserve"> wzorcowań, podając nr akredytacji laboratorium</w:t>
      </w:r>
      <w:r w:rsidRPr="007359E8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WNA – w przypadku korzystania z nieakredytowanego wzorcowania w laboratorium własnym podmiotu; PNA- w przypadku korzystania z nieakredytowanego </w:t>
      </w:r>
      <w:r w:rsidRPr="007359E8">
        <w:rPr>
          <w:rFonts w:ascii="Arial" w:hAnsi="Arial" w:cs="Arial"/>
          <w:sz w:val="16"/>
          <w:szCs w:val="16"/>
        </w:rPr>
        <w:t>podwykonawstwa</w:t>
      </w:r>
      <w:r>
        <w:rPr>
          <w:rFonts w:ascii="Arial" w:hAnsi="Arial" w:cs="Arial"/>
          <w:sz w:val="16"/>
          <w:szCs w:val="16"/>
        </w:rPr>
        <w:t xml:space="preserve"> wzorcowań;</w:t>
      </w:r>
      <w:r w:rsidRPr="007359E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NMI/ID – </w:t>
      </w:r>
      <w:r w:rsidRPr="00F7334A">
        <w:rPr>
          <w:rFonts w:ascii="Arial" w:hAnsi="Arial" w:cs="Arial"/>
          <w:sz w:val="16"/>
          <w:szCs w:val="16"/>
        </w:rPr>
        <w:t>w przypadku korzystania z Krajowej Instytucji Metrologicznej lub Instytucji Desygnowanej;</w:t>
      </w:r>
      <w:r>
        <w:rPr>
          <w:rFonts w:ascii="ArialMT" w:hAnsi="ArialMT" w:cs="ArialMT"/>
          <w:sz w:val="16"/>
          <w:szCs w:val="16"/>
        </w:rPr>
        <w:t xml:space="preserve"> </w:t>
      </w:r>
    </w:p>
  </w:footnote>
  <w:footnote w:id="6">
    <w:p w:rsidR="00B27D3E" w:rsidRPr="00D63426" w:rsidRDefault="00B27D3E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D63426">
        <w:rPr>
          <w:rFonts w:ascii="Arial" w:hAnsi="Arial" w:cs="Arial"/>
          <w:sz w:val="16"/>
        </w:rPr>
        <w:t>Wymagane przedstawienie informacji (np. w formie załącznika)  opisującej rodzaj podjętych działań w reakcji na spostrzeżenie i stanu ich realizacji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1"/>
      <w:gridCol w:w="4962"/>
    </w:tblGrid>
    <w:tr w:rsidR="00BF7796">
      <w:trPr>
        <w:cantSplit/>
      </w:trPr>
      <w:tc>
        <w:tcPr>
          <w:tcW w:w="4961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BF7796" w:rsidRDefault="00BF7796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PCA</w:t>
          </w:r>
        </w:p>
      </w:tc>
      <w:tc>
        <w:tcPr>
          <w:tcW w:w="4962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BF7796" w:rsidRPr="00BE7413" w:rsidRDefault="00BF7796" w:rsidP="003300FA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BE7413">
            <w:rPr>
              <w:rFonts w:ascii="Arial" w:hAnsi="Arial" w:cs="Arial"/>
              <w:b/>
              <w:bCs/>
              <w:sz w:val="16"/>
              <w:szCs w:val="16"/>
            </w:rPr>
            <w:t>FA</w:t>
          </w:r>
          <w:r w:rsidR="003300FA">
            <w:rPr>
              <w:rFonts w:ascii="Arial" w:hAnsi="Arial" w:cs="Arial"/>
              <w:b/>
              <w:bCs/>
              <w:sz w:val="16"/>
              <w:szCs w:val="16"/>
            </w:rPr>
            <w:t>PT</w:t>
          </w:r>
          <w:r w:rsidRPr="00BE7413">
            <w:rPr>
              <w:rFonts w:ascii="Arial" w:hAnsi="Arial" w:cs="Arial"/>
              <w:b/>
              <w:bCs/>
              <w:sz w:val="16"/>
              <w:szCs w:val="16"/>
            </w:rPr>
            <w:t>-</w:t>
          </w:r>
          <w:r w:rsidR="003300FA">
            <w:rPr>
              <w:rFonts w:ascii="Arial" w:hAnsi="Arial" w:cs="Arial"/>
              <w:b/>
              <w:bCs/>
              <w:sz w:val="16"/>
              <w:szCs w:val="16"/>
            </w:rPr>
            <w:t>06</w:t>
          </w:r>
        </w:p>
      </w:tc>
    </w:tr>
  </w:tbl>
  <w:p w:rsidR="00BF7796" w:rsidRDefault="00BF7796">
    <w:pPr>
      <w:jc w:val="right"/>
      <w:rPr>
        <w:rFonts w:ascii="Arial" w:hAnsi="Arial" w:cs="Arial"/>
        <w:b/>
        <w:bCs/>
        <w:cap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PO WYPEŁNIENIU  INFORMACJE CHRONIONE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92C"/>
    <w:multiLevelType w:val="hybridMultilevel"/>
    <w:tmpl w:val="C04836CC"/>
    <w:lvl w:ilvl="0" w:tplc="B80C5818">
      <w:start w:val="3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967A50"/>
    <w:multiLevelType w:val="hybridMultilevel"/>
    <w:tmpl w:val="25B602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8134BC"/>
    <w:multiLevelType w:val="hybridMultilevel"/>
    <w:tmpl w:val="D1F8CFB0"/>
    <w:lvl w:ilvl="0" w:tplc="36E8D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205247"/>
    <w:multiLevelType w:val="hybridMultilevel"/>
    <w:tmpl w:val="45F8A3B8"/>
    <w:lvl w:ilvl="0" w:tplc="0986A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E730C6"/>
    <w:multiLevelType w:val="hybridMultilevel"/>
    <w:tmpl w:val="B9FCA0F6"/>
    <w:lvl w:ilvl="0" w:tplc="1F6CB5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04768A"/>
    <w:multiLevelType w:val="hybridMultilevel"/>
    <w:tmpl w:val="DF8ECADA"/>
    <w:lvl w:ilvl="0" w:tplc="8AAC68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A5390"/>
    <w:multiLevelType w:val="hybridMultilevel"/>
    <w:tmpl w:val="0CA465F2"/>
    <w:lvl w:ilvl="0" w:tplc="8AAC6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8AAC68D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1DF3D85"/>
    <w:multiLevelType w:val="hybridMultilevel"/>
    <w:tmpl w:val="AE824472"/>
    <w:lvl w:ilvl="0" w:tplc="36E8D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7F6EF1"/>
    <w:multiLevelType w:val="hybridMultilevel"/>
    <w:tmpl w:val="B6E04A6C"/>
    <w:lvl w:ilvl="0" w:tplc="6B2A84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70544DA"/>
    <w:multiLevelType w:val="multilevel"/>
    <w:tmpl w:val="C7209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A6549C8"/>
    <w:multiLevelType w:val="multilevel"/>
    <w:tmpl w:val="4B5EB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BEF66E1"/>
    <w:multiLevelType w:val="hybridMultilevel"/>
    <w:tmpl w:val="4A1A59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0F34C59"/>
    <w:multiLevelType w:val="hybridMultilevel"/>
    <w:tmpl w:val="C6DEB8E8"/>
    <w:lvl w:ilvl="0" w:tplc="204A39B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3714FF5"/>
    <w:multiLevelType w:val="hybridMultilevel"/>
    <w:tmpl w:val="454A9C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7B162A9"/>
    <w:multiLevelType w:val="multilevel"/>
    <w:tmpl w:val="45F8A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344918"/>
    <w:multiLevelType w:val="hybridMultilevel"/>
    <w:tmpl w:val="BCD4B468"/>
    <w:lvl w:ilvl="0" w:tplc="BAD8A0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C5BD7"/>
    <w:multiLevelType w:val="hybridMultilevel"/>
    <w:tmpl w:val="FFF88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99535A"/>
    <w:multiLevelType w:val="hybridMultilevel"/>
    <w:tmpl w:val="1604011E"/>
    <w:lvl w:ilvl="0" w:tplc="41D03F5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72222B"/>
    <w:multiLevelType w:val="multilevel"/>
    <w:tmpl w:val="BCD4B4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9785E70"/>
    <w:multiLevelType w:val="hybridMultilevel"/>
    <w:tmpl w:val="B43CECD6"/>
    <w:lvl w:ilvl="0" w:tplc="8556C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B7236B7"/>
    <w:multiLevelType w:val="multilevel"/>
    <w:tmpl w:val="45F8A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3310BE"/>
    <w:multiLevelType w:val="hybridMultilevel"/>
    <w:tmpl w:val="885806C4"/>
    <w:lvl w:ilvl="0" w:tplc="0F1853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B6CF2"/>
    <w:multiLevelType w:val="multilevel"/>
    <w:tmpl w:val="DF8ECA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1320D"/>
    <w:multiLevelType w:val="multilevel"/>
    <w:tmpl w:val="14A07FA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45D24D88"/>
    <w:multiLevelType w:val="hybridMultilevel"/>
    <w:tmpl w:val="9C9A44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A182F66"/>
    <w:multiLevelType w:val="hybridMultilevel"/>
    <w:tmpl w:val="C6DEB8E8"/>
    <w:lvl w:ilvl="0" w:tplc="204A39B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C2F69AB"/>
    <w:multiLevelType w:val="hybridMultilevel"/>
    <w:tmpl w:val="14A69AE6"/>
    <w:lvl w:ilvl="0" w:tplc="EE7EF0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5805D7"/>
    <w:multiLevelType w:val="hybridMultilevel"/>
    <w:tmpl w:val="951CF564"/>
    <w:lvl w:ilvl="0" w:tplc="15302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6C05670"/>
    <w:multiLevelType w:val="hybridMultilevel"/>
    <w:tmpl w:val="ED963E18"/>
    <w:lvl w:ilvl="0" w:tplc="01AEB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10162"/>
    <w:multiLevelType w:val="hybridMultilevel"/>
    <w:tmpl w:val="69184E9C"/>
    <w:lvl w:ilvl="0" w:tplc="EE7EF0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C4C1635"/>
    <w:multiLevelType w:val="hybridMultilevel"/>
    <w:tmpl w:val="42926250"/>
    <w:lvl w:ilvl="0" w:tplc="5A0E21BE">
      <w:start w:val="3"/>
      <w:numFmt w:val="decimal"/>
      <w:lvlText w:val="%1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3F2B85"/>
    <w:multiLevelType w:val="hybridMultilevel"/>
    <w:tmpl w:val="85F218E2"/>
    <w:lvl w:ilvl="0" w:tplc="2F240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8AAC68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0B415CE"/>
    <w:multiLevelType w:val="hybridMultilevel"/>
    <w:tmpl w:val="25DCF0D2"/>
    <w:lvl w:ilvl="0" w:tplc="409C2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03">
      <w:start w:val="1"/>
      <w:numFmt w:val="bullet"/>
      <w:lvlText w:val="o"/>
      <w:lvlJc w:val="left"/>
      <w:pPr>
        <w:tabs>
          <w:tab w:val="num" w:pos="-64"/>
        </w:tabs>
        <w:ind w:left="-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56"/>
        </w:tabs>
        <w:ind w:left="6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376"/>
        </w:tabs>
        <w:ind w:left="13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096"/>
        </w:tabs>
        <w:ind w:left="209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16"/>
        </w:tabs>
        <w:ind w:left="28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536"/>
        </w:tabs>
        <w:ind w:left="35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256"/>
        </w:tabs>
        <w:ind w:left="425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976"/>
        </w:tabs>
        <w:ind w:left="4976" w:hanging="360"/>
      </w:pPr>
      <w:rPr>
        <w:rFonts w:ascii="Wingdings" w:hAnsi="Wingdings" w:hint="default"/>
      </w:rPr>
    </w:lvl>
  </w:abstractNum>
  <w:abstractNum w:abstractNumId="33" w15:restartNumberingAfterBreak="0">
    <w:nsid w:val="61A82816"/>
    <w:multiLevelType w:val="hybridMultilevel"/>
    <w:tmpl w:val="326821C2"/>
    <w:lvl w:ilvl="0" w:tplc="8AAC68D8">
      <w:start w:val="1"/>
      <w:numFmt w:val="bullet"/>
      <w:lvlText w:val="-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168BD"/>
    <w:multiLevelType w:val="hybridMultilevel"/>
    <w:tmpl w:val="4E547314"/>
    <w:lvl w:ilvl="0" w:tplc="63AAD07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3F27BB9"/>
    <w:multiLevelType w:val="hybridMultilevel"/>
    <w:tmpl w:val="165E57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9F412E7"/>
    <w:multiLevelType w:val="hybridMultilevel"/>
    <w:tmpl w:val="A23EAF6E"/>
    <w:lvl w:ilvl="0" w:tplc="EB3C03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BC12A7"/>
    <w:multiLevelType w:val="hybridMultilevel"/>
    <w:tmpl w:val="8A381E18"/>
    <w:lvl w:ilvl="0" w:tplc="1F6CB5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E894873"/>
    <w:multiLevelType w:val="hybridMultilevel"/>
    <w:tmpl w:val="7F041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FA40070"/>
    <w:multiLevelType w:val="multilevel"/>
    <w:tmpl w:val="AE824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32"/>
  </w:num>
  <w:num w:numId="4">
    <w:abstractNumId w:val="2"/>
  </w:num>
  <w:num w:numId="5">
    <w:abstractNumId w:val="7"/>
  </w:num>
  <w:num w:numId="6">
    <w:abstractNumId w:val="39"/>
  </w:num>
  <w:num w:numId="7">
    <w:abstractNumId w:val="37"/>
  </w:num>
  <w:num w:numId="8">
    <w:abstractNumId w:val="31"/>
  </w:num>
  <w:num w:numId="9">
    <w:abstractNumId w:val="6"/>
  </w:num>
  <w:num w:numId="10">
    <w:abstractNumId w:val="5"/>
  </w:num>
  <w:num w:numId="11">
    <w:abstractNumId w:val="23"/>
  </w:num>
  <w:num w:numId="12">
    <w:abstractNumId w:val="13"/>
  </w:num>
  <w:num w:numId="13">
    <w:abstractNumId w:val="11"/>
  </w:num>
  <w:num w:numId="14">
    <w:abstractNumId w:val="22"/>
  </w:num>
  <w:num w:numId="15">
    <w:abstractNumId w:val="21"/>
  </w:num>
  <w:num w:numId="16">
    <w:abstractNumId w:val="16"/>
  </w:num>
  <w:num w:numId="17">
    <w:abstractNumId w:val="38"/>
  </w:num>
  <w:num w:numId="18">
    <w:abstractNumId w:val="10"/>
  </w:num>
  <w:num w:numId="19">
    <w:abstractNumId w:val="34"/>
  </w:num>
  <w:num w:numId="20">
    <w:abstractNumId w:val="9"/>
  </w:num>
  <w:num w:numId="21">
    <w:abstractNumId w:val="4"/>
  </w:num>
  <w:num w:numId="22">
    <w:abstractNumId w:val="36"/>
  </w:num>
  <w:num w:numId="23">
    <w:abstractNumId w:val="8"/>
  </w:num>
  <w:num w:numId="24">
    <w:abstractNumId w:val="24"/>
  </w:num>
  <w:num w:numId="25">
    <w:abstractNumId w:val="30"/>
  </w:num>
  <w:num w:numId="26">
    <w:abstractNumId w:val="0"/>
  </w:num>
  <w:num w:numId="27">
    <w:abstractNumId w:val="17"/>
  </w:num>
  <w:num w:numId="28">
    <w:abstractNumId w:val="15"/>
  </w:num>
  <w:num w:numId="29">
    <w:abstractNumId w:val="18"/>
  </w:num>
  <w:num w:numId="30">
    <w:abstractNumId w:val="3"/>
  </w:num>
  <w:num w:numId="31">
    <w:abstractNumId w:val="14"/>
  </w:num>
  <w:num w:numId="32">
    <w:abstractNumId w:val="26"/>
  </w:num>
  <w:num w:numId="33">
    <w:abstractNumId w:val="20"/>
  </w:num>
  <w:num w:numId="34">
    <w:abstractNumId w:val="29"/>
  </w:num>
  <w:num w:numId="35">
    <w:abstractNumId w:val="35"/>
  </w:num>
  <w:num w:numId="36">
    <w:abstractNumId w:val="1"/>
  </w:num>
  <w:num w:numId="37">
    <w:abstractNumId w:val="25"/>
  </w:num>
  <w:num w:numId="38">
    <w:abstractNumId w:val="12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F1"/>
    <w:rsid w:val="000138B9"/>
    <w:rsid w:val="000148B6"/>
    <w:rsid w:val="00014915"/>
    <w:rsid w:val="00017903"/>
    <w:rsid w:val="00036B76"/>
    <w:rsid w:val="00042B98"/>
    <w:rsid w:val="00061D00"/>
    <w:rsid w:val="00076A36"/>
    <w:rsid w:val="00077CB5"/>
    <w:rsid w:val="00087B6F"/>
    <w:rsid w:val="00096CB9"/>
    <w:rsid w:val="000A0C95"/>
    <w:rsid w:val="000B0325"/>
    <w:rsid w:val="000B3815"/>
    <w:rsid w:val="000C21DF"/>
    <w:rsid w:val="000C2CA4"/>
    <w:rsid w:val="000D0B85"/>
    <w:rsid w:val="000D3C29"/>
    <w:rsid w:val="000E3251"/>
    <w:rsid w:val="000F20DF"/>
    <w:rsid w:val="000F72E4"/>
    <w:rsid w:val="00103CCC"/>
    <w:rsid w:val="00103DFA"/>
    <w:rsid w:val="00104A2F"/>
    <w:rsid w:val="001076BD"/>
    <w:rsid w:val="00112E03"/>
    <w:rsid w:val="00120B63"/>
    <w:rsid w:val="00121A8D"/>
    <w:rsid w:val="001276DA"/>
    <w:rsid w:val="00134A36"/>
    <w:rsid w:val="001368BF"/>
    <w:rsid w:val="00145A58"/>
    <w:rsid w:val="00162513"/>
    <w:rsid w:val="00171BF4"/>
    <w:rsid w:val="0017242B"/>
    <w:rsid w:val="001756DA"/>
    <w:rsid w:val="0017597E"/>
    <w:rsid w:val="00176BE2"/>
    <w:rsid w:val="0018029E"/>
    <w:rsid w:val="001955DA"/>
    <w:rsid w:val="001B4E9E"/>
    <w:rsid w:val="001C1316"/>
    <w:rsid w:val="001C19D6"/>
    <w:rsid w:val="001C4DA4"/>
    <w:rsid w:val="001D7D76"/>
    <w:rsid w:val="001F42D9"/>
    <w:rsid w:val="001F47F0"/>
    <w:rsid w:val="00200B1D"/>
    <w:rsid w:val="0020113E"/>
    <w:rsid w:val="00204D11"/>
    <w:rsid w:val="00204EDF"/>
    <w:rsid w:val="00210B66"/>
    <w:rsid w:val="00211533"/>
    <w:rsid w:val="00223EF3"/>
    <w:rsid w:val="00227387"/>
    <w:rsid w:val="0023100E"/>
    <w:rsid w:val="00235F5A"/>
    <w:rsid w:val="00236BC3"/>
    <w:rsid w:val="00242A7E"/>
    <w:rsid w:val="002478BA"/>
    <w:rsid w:val="00255602"/>
    <w:rsid w:val="00261650"/>
    <w:rsid w:val="002636F4"/>
    <w:rsid w:val="00267E45"/>
    <w:rsid w:val="00270A93"/>
    <w:rsid w:val="00271597"/>
    <w:rsid w:val="002718D7"/>
    <w:rsid w:val="00271E2A"/>
    <w:rsid w:val="00287F42"/>
    <w:rsid w:val="002903C9"/>
    <w:rsid w:val="00294026"/>
    <w:rsid w:val="00294147"/>
    <w:rsid w:val="00295705"/>
    <w:rsid w:val="002A6853"/>
    <w:rsid w:val="002C0DCB"/>
    <w:rsid w:val="002C407E"/>
    <w:rsid w:val="002C51D6"/>
    <w:rsid w:val="002D6EB7"/>
    <w:rsid w:val="002E7CED"/>
    <w:rsid w:val="002F0151"/>
    <w:rsid w:val="003003E8"/>
    <w:rsid w:val="00302396"/>
    <w:rsid w:val="003111C2"/>
    <w:rsid w:val="00313E37"/>
    <w:rsid w:val="00322107"/>
    <w:rsid w:val="00322AAF"/>
    <w:rsid w:val="003244A7"/>
    <w:rsid w:val="00326855"/>
    <w:rsid w:val="003300FA"/>
    <w:rsid w:val="0033530A"/>
    <w:rsid w:val="00337DFA"/>
    <w:rsid w:val="003423BB"/>
    <w:rsid w:val="00355F0E"/>
    <w:rsid w:val="00357A4B"/>
    <w:rsid w:val="00375456"/>
    <w:rsid w:val="003779C2"/>
    <w:rsid w:val="00380C0E"/>
    <w:rsid w:val="0038330F"/>
    <w:rsid w:val="00384FB5"/>
    <w:rsid w:val="00393202"/>
    <w:rsid w:val="003B0C32"/>
    <w:rsid w:val="003B4382"/>
    <w:rsid w:val="003B6151"/>
    <w:rsid w:val="003D7739"/>
    <w:rsid w:val="003E24DB"/>
    <w:rsid w:val="003E3652"/>
    <w:rsid w:val="003F10BC"/>
    <w:rsid w:val="003F321C"/>
    <w:rsid w:val="003F6B7A"/>
    <w:rsid w:val="00402FB2"/>
    <w:rsid w:val="0040644E"/>
    <w:rsid w:val="00410F14"/>
    <w:rsid w:val="0041376A"/>
    <w:rsid w:val="00413E0D"/>
    <w:rsid w:val="00421E6D"/>
    <w:rsid w:val="00432203"/>
    <w:rsid w:val="0044023B"/>
    <w:rsid w:val="00441B00"/>
    <w:rsid w:val="004438AB"/>
    <w:rsid w:val="00444A6B"/>
    <w:rsid w:val="0045200B"/>
    <w:rsid w:val="00452C3D"/>
    <w:rsid w:val="004530E0"/>
    <w:rsid w:val="0045376C"/>
    <w:rsid w:val="004547A0"/>
    <w:rsid w:val="004A5045"/>
    <w:rsid w:val="004B398E"/>
    <w:rsid w:val="004B3D56"/>
    <w:rsid w:val="004B6429"/>
    <w:rsid w:val="004B6854"/>
    <w:rsid w:val="004C0420"/>
    <w:rsid w:val="004C247C"/>
    <w:rsid w:val="004D27C3"/>
    <w:rsid w:val="004D2986"/>
    <w:rsid w:val="004D56A5"/>
    <w:rsid w:val="004E2E37"/>
    <w:rsid w:val="005019E4"/>
    <w:rsid w:val="005105A1"/>
    <w:rsid w:val="00510FDD"/>
    <w:rsid w:val="00516F5F"/>
    <w:rsid w:val="00527449"/>
    <w:rsid w:val="0053252D"/>
    <w:rsid w:val="00534CBE"/>
    <w:rsid w:val="00536A0E"/>
    <w:rsid w:val="005406C1"/>
    <w:rsid w:val="00541F1D"/>
    <w:rsid w:val="00546BA2"/>
    <w:rsid w:val="005A1DC0"/>
    <w:rsid w:val="005C0AC2"/>
    <w:rsid w:val="005D25C4"/>
    <w:rsid w:val="005D7440"/>
    <w:rsid w:val="005E1334"/>
    <w:rsid w:val="005E7916"/>
    <w:rsid w:val="005F4541"/>
    <w:rsid w:val="0060187C"/>
    <w:rsid w:val="00603169"/>
    <w:rsid w:val="00615B0E"/>
    <w:rsid w:val="00615E21"/>
    <w:rsid w:val="00627579"/>
    <w:rsid w:val="0063426C"/>
    <w:rsid w:val="006414D1"/>
    <w:rsid w:val="00642208"/>
    <w:rsid w:val="00646070"/>
    <w:rsid w:val="00652AE9"/>
    <w:rsid w:val="00676197"/>
    <w:rsid w:val="006814F8"/>
    <w:rsid w:val="006852BF"/>
    <w:rsid w:val="00690536"/>
    <w:rsid w:val="00690F89"/>
    <w:rsid w:val="006930B3"/>
    <w:rsid w:val="00694613"/>
    <w:rsid w:val="006A5BF4"/>
    <w:rsid w:val="006B318D"/>
    <w:rsid w:val="006B3CEF"/>
    <w:rsid w:val="006B421F"/>
    <w:rsid w:val="006D16D6"/>
    <w:rsid w:val="006D1C60"/>
    <w:rsid w:val="006D547C"/>
    <w:rsid w:val="006D562B"/>
    <w:rsid w:val="006E3A50"/>
    <w:rsid w:val="006F0127"/>
    <w:rsid w:val="00710509"/>
    <w:rsid w:val="007126AA"/>
    <w:rsid w:val="00715226"/>
    <w:rsid w:val="00726018"/>
    <w:rsid w:val="00726C6F"/>
    <w:rsid w:val="00727E2C"/>
    <w:rsid w:val="00731870"/>
    <w:rsid w:val="007359E8"/>
    <w:rsid w:val="0074121A"/>
    <w:rsid w:val="00754130"/>
    <w:rsid w:val="007632E9"/>
    <w:rsid w:val="00781940"/>
    <w:rsid w:val="007847CE"/>
    <w:rsid w:val="00790A1D"/>
    <w:rsid w:val="0079745B"/>
    <w:rsid w:val="007B5FA3"/>
    <w:rsid w:val="007C55FF"/>
    <w:rsid w:val="007D2478"/>
    <w:rsid w:val="007D7D12"/>
    <w:rsid w:val="007E538D"/>
    <w:rsid w:val="00812AFC"/>
    <w:rsid w:val="0081668F"/>
    <w:rsid w:val="008239FE"/>
    <w:rsid w:val="0083196B"/>
    <w:rsid w:val="00844CC7"/>
    <w:rsid w:val="0085144B"/>
    <w:rsid w:val="008520C1"/>
    <w:rsid w:val="00853E92"/>
    <w:rsid w:val="00861B58"/>
    <w:rsid w:val="0086392D"/>
    <w:rsid w:val="00867D0D"/>
    <w:rsid w:val="0087421C"/>
    <w:rsid w:val="008804CE"/>
    <w:rsid w:val="008856F8"/>
    <w:rsid w:val="008A57C6"/>
    <w:rsid w:val="008C3C16"/>
    <w:rsid w:val="008C5CF2"/>
    <w:rsid w:val="008D1AFA"/>
    <w:rsid w:val="008E0C49"/>
    <w:rsid w:val="008E7AF8"/>
    <w:rsid w:val="008F1EEF"/>
    <w:rsid w:val="008F5830"/>
    <w:rsid w:val="008F59A0"/>
    <w:rsid w:val="0090315B"/>
    <w:rsid w:val="009055B7"/>
    <w:rsid w:val="0091423F"/>
    <w:rsid w:val="00920AA3"/>
    <w:rsid w:val="00930F74"/>
    <w:rsid w:val="009352EE"/>
    <w:rsid w:val="00936622"/>
    <w:rsid w:val="009372F5"/>
    <w:rsid w:val="00941C9D"/>
    <w:rsid w:val="00942CFA"/>
    <w:rsid w:val="009479D0"/>
    <w:rsid w:val="009502E2"/>
    <w:rsid w:val="00961CEA"/>
    <w:rsid w:val="009752D0"/>
    <w:rsid w:val="00983DC5"/>
    <w:rsid w:val="0098748F"/>
    <w:rsid w:val="0099521B"/>
    <w:rsid w:val="009A21BB"/>
    <w:rsid w:val="009B15AE"/>
    <w:rsid w:val="009C3D33"/>
    <w:rsid w:val="009C5E64"/>
    <w:rsid w:val="009D1A74"/>
    <w:rsid w:val="009D6067"/>
    <w:rsid w:val="009E01BE"/>
    <w:rsid w:val="009F3C9E"/>
    <w:rsid w:val="00A15F72"/>
    <w:rsid w:val="00A327D2"/>
    <w:rsid w:val="00A37729"/>
    <w:rsid w:val="00A412F5"/>
    <w:rsid w:val="00A4186F"/>
    <w:rsid w:val="00A52CC7"/>
    <w:rsid w:val="00A571F1"/>
    <w:rsid w:val="00A6552C"/>
    <w:rsid w:val="00A73AFC"/>
    <w:rsid w:val="00A83312"/>
    <w:rsid w:val="00A83CEC"/>
    <w:rsid w:val="00AA573B"/>
    <w:rsid w:val="00AC1335"/>
    <w:rsid w:val="00AC2891"/>
    <w:rsid w:val="00AC295A"/>
    <w:rsid w:val="00AC4D14"/>
    <w:rsid w:val="00AD4089"/>
    <w:rsid w:val="00AD45F7"/>
    <w:rsid w:val="00AE44AC"/>
    <w:rsid w:val="00AE4F48"/>
    <w:rsid w:val="00B0141E"/>
    <w:rsid w:val="00B13A0E"/>
    <w:rsid w:val="00B156B7"/>
    <w:rsid w:val="00B16C85"/>
    <w:rsid w:val="00B17D94"/>
    <w:rsid w:val="00B20464"/>
    <w:rsid w:val="00B25D73"/>
    <w:rsid w:val="00B27D3E"/>
    <w:rsid w:val="00B32AF9"/>
    <w:rsid w:val="00B334E6"/>
    <w:rsid w:val="00B40E2E"/>
    <w:rsid w:val="00B538C5"/>
    <w:rsid w:val="00B579FA"/>
    <w:rsid w:val="00B7004D"/>
    <w:rsid w:val="00B843E2"/>
    <w:rsid w:val="00B9679B"/>
    <w:rsid w:val="00B97E0B"/>
    <w:rsid w:val="00BA14EF"/>
    <w:rsid w:val="00BA1997"/>
    <w:rsid w:val="00BA5647"/>
    <w:rsid w:val="00BA6373"/>
    <w:rsid w:val="00BA7D7C"/>
    <w:rsid w:val="00BC13DA"/>
    <w:rsid w:val="00BC54E6"/>
    <w:rsid w:val="00BD046D"/>
    <w:rsid w:val="00BE2614"/>
    <w:rsid w:val="00BE29DB"/>
    <w:rsid w:val="00BE7413"/>
    <w:rsid w:val="00BF0044"/>
    <w:rsid w:val="00BF03E8"/>
    <w:rsid w:val="00BF0E9C"/>
    <w:rsid w:val="00BF7796"/>
    <w:rsid w:val="00C074AC"/>
    <w:rsid w:val="00C142E7"/>
    <w:rsid w:val="00C26A27"/>
    <w:rsid w:val="00C438F5"/>
    <w:rsid w:val="00C53727"/>
    <w:rsid w:val="00C545C9"/>
    <w:rsid w:val="00C549BD"/>
    <w:rsid w:val="00C54EAF"/>
    <w:rsid w:val="00C573E3"/>
    <w:rsid w:val="00C7576F"/>
    <w:rsid w:val="00C824CD"/>
    <w:rsid w:val="00C83DC9"/>
    <w:rsid w:val="00C958B2"/>
    <w:rsid w:val="00C974E1"/>
    <w:rsid w:val="00CB1920"/>
    <w:rsid w:val="00CD04E6"/>
    <w:rsid w:val="00CD06AB"/>
    <w:rsid w:val="00CD2283"/>
    <w:rsid w:val="00CD6FBB"/>
    <w:rsid w:val="00CF1068"/>
    <w:rsid w:val="00D0361E"/>
    <w:rsid w:val="00D07674"/>
    <w:rsid w:val="00D15042"/>
    <w:rsid w:val="00D20928"/>
    <w:rsid w:val="00D2504B"/>
    <w:rsid w:val="00D311CB"/>
    <w:rsid w:val="00D35667"/>
    <w:rsid w:val="00D36172"/>
    <w:rsid w:val="00D461BF"/>
    <w:rsid w:val="00D51FF7"/>
    <w:rsid w:val="00D63426"/>
    <w:rsid w:val="00D64765"/>
    <w:rsid w:val="00D73DD9"/>
    <w:rsid w:val="00D9325D"/>
    <w:rsid w:val="00D96C35"/>
    <w:rsid w:val="00DB365C"/>
    <w:rsid w:val="00DB4CF9"/>
    <w:rsid w:val="00DB7CB8"/>
    <w:rsid w:val="00DC030B"/>
    <w:rsid w:val="00DE0ADD"/>
    <w:rsid w:val="00DE37E9"/>
    <w:rsid w:val="00DF1241"/>
    <w:rsid w:val="00E004EE"/>
    <w:rsid w:val="00E07358"/>
    <w:rsid w:val="00E15741"/>
    <w:rsid w:val="00E21552"/>
    <w:rsid w:val="00E233DC"/>
    <w:rsid w:val="00E267F9"/>
    <w:rsid w:val="00E31409"/>
    <w:rsid w:val="00E37E7C"/>
    <w:rsid w:val="00E47C68"/>
    <w:rsid w:val="00E553EC"/>
    <w:rsid w:val="00E67D04"/>
    <w:rsid w:val="00E71FF6"/>
    <w:rsid w:val="00E73A8D"/>
    <w:rsid w:val="00E77F79"/>
    <w:rsid w:val="00E8556B"/>
    <w:rsid w:val="00E9077F"/>
    <w:rsid w:val="00E91F82"/>
    <w:rsid w:val="00EA1C1F"/>
    <w:rsid w:val="00EA4964"/>
    <w:rsid w:val="00EA5BB6"/>
    <w:rsid w:val="00EA7044"/>
    <w:rsid w:val="00EB11EE"/>
    <w:rsid w:val="00EB289E"/>
    <w:rsid w:val="00EC294E"/>
    <w:rsid w:val="00ED374F"/>
    <w:rsid w:val="00ED4652"/>
    <w:rsid w:val="00EE5CA6"/>
    <w:rsid w:val="00EF18F7"/>
    <w:rsid w:val="00EF2A92"/>
    <w:rsid w:val="00F119AA"/>
    <w:rsid w:val="00F15E8F"/>
    <w:rsid w:val="00F23477"/>
    <w:rsid w:val="00F25F5F"/>
    <w:rsid w:val="00F26A8B"/>
    <w:rsid w:val="00F26DCD"/>
    <w:rsid w:val="00F30A7E"/>
    <w:rsid w:val="00F34293"/>
    <w:rsid w:val="00F40FED"/>
    <w:rsid w:val="00F4151B"/>
    <w:rsid w:val="00F52666"/>
    <w:rsid w:val="00F57C49"/>
    <w:rsid w:val="00F6330F"/>
    <w:rsid w:val="00F63319"/>
    <w:rsid w:val="00F677D2"/>
    <w:rsid w:val="00F7334A"/>
    <w:rsid w:val="00F77717"/>
    <w:rsid w:val="00F80B12"/>
    <w:rsid w:val="00F87990"/>
    <w:rsid w:val="00FA3080"/>
    <w:rsid w:val="00FA5631"/>
    <w:rsid w:val="00FB0484"/>
    <w:rsid w:val="00FB346C"/>
    <w:rsid w:val="00FC20EC"/>
    <w:rsid w:val="00FC5333"/>
    <w:rsid w:val="00FC709B"/>
    <w:rsid w:val="00FC78E4"/>
    <w:rsid w:val="00FD004F"/>
    <w:rsid w:val="00FD0A15"/>
    <w:rsid w:val="00FD2EC5"/>
    <w:rsid w:val="00FE00D1"/>
    <w:rsid w:val="00FE20D5"/>
    <w:rsid w:val="00FE65B4"/>
    <w:rsid w:val="00FF1D34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986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both"/>
      <w:outlineLvl w:val="0"/>
    </w:pPr>
    <w:rPr>
      <w:rFonts w:ascii="Arial PL" w:hAnsi="Arial PL" w:cs="Arial P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632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right"/>
      <w:outlineLvl w:val="2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632E9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7Znak">
    <w:name w:val="Nagłówek 7 Znak"/>
    <w:link w:val="Nagwek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438F5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</w:rPr>
  </w:style>
  <w:style w:type="character" w:styleId="Numerstrony">
    <w:name w:val="page number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31870"/>
    <w:rPr>
      <w:rFonts w:cs="Times New Roman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360" w:lineRule="auto"/>
      <w:ind w:left="284"/>
      <w:jc w:val="both"/>
    </w:pPr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pPr>
      <w:pBdr>
        <w:bottom w:val="single" w:sz="6" w:space="1" w:color="auto"/>
      </w:pBdr>
      <w:spacing w:line="360" w:lineRule="auto"/>
      <w:ind w:left="284"/>
      <w:jc w:val="both"/>
    </w:pPr>
    <w:rPr>
      <w:rFonts w:ascii="Times New Roman PL" w:hAnsi="Times New Roman PL" w:cs="Times New Roman PL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Legenda">
    <w:name w:val="caption"/>
    <w:basedOn w:val="Normalny"/>
    <w:next w:val="Normalny"/>
    <w:uiPriority w:val="35"/>
    <w:qFormat/>
    <w:pPr>
      <w:jc w:val="right"/>
    </w:pPr>
    <w:rPr>
      <w:rFonts w:ascii="Arial" w:hAnsi="Arial" w:cs="Arial"/>
      <w:b/>
      <w:bCs/>
      <w:caps/>
      <w:sz w:val="16"/>
      <w:szCs w:val="16"/>
    </w:rPr>
  </w:style>
  <w:style w:type="paragraph" w:customStyle="1" w:styleId="TableText">
    <w:name w:val="Table Text"/>
    <w:rsid w:val="00BF03E8"/>
    <w:pPr>
      <w:ind w:left="56" w:right="56"/>
    </w:pPr>
    <w:rPr>
      <w:color w:val="000000"/>
    </w:rPr>
  </w:style>
  <w:style w:type="paragraph" w:styleId="Mapadokumentu">
    <w:name w:val="Document Map"/>
    <w:basedOn w:val="Normalny"/>
    <w:link w:val="MapadokumentuZnak"/>
    <w:uiPriority w:val="99"/>
    <w:semiHidden/>
    <w:rsid w:val="001076BD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ZnakZnakZnakZnak">
    <w:name w:val="Znak Znak Znak Znak"/>
    <w:basedOn w:val="Normalny"/>
    <w:rsid w:val="00087B6F"/>
    <w:rPr>
      <w:sz w:val="24"/>
      <w:szCs w:val="24"/>
    </w:rPr>
  </w:style>
  <w:style w:type="table" w:styleId="Tabela-Siatka">
    <w:name w:val="Table Grid"/>
    <w:basedOn w:val="Standardowy"/>
    <w:uiPriority w:val="39"/>
    <w:rsid w:val="0035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355F0E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03D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M1">
    <w:name w:val="CM1"/>
    <w:basedOn w:val="Normalny"/>
    <w:next w:val="Normalny"/>
    <w:rsid w:val="00120B63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FE20D5"/>
    <w:pPr>
      <w:jc w:val="center"/>
    </w:pPr>
    <w:rPr>
      <w:sz w:val="28"/>
    </w:rPr>
  </w:style>
  <w:style w:type="character" w:customStyle="1" w:styleId="TytuZnak">
    <w:name w:val="Tytuł Znak"/>
    <w:link w:val="Tytu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ZnakZnakZnakZnak1">
    <w:name w:val="Znak Znak Znak Znak1"/>
    <w:basedOn w:val="Normalny"/>
    <w:rsid w:val="00FE20D5"/>
    <w:rPr>
      <w:sz w:val="24"/>
      <w:szCs w:val="24"/>
    </w:rPr>
  </w:style>
  <w:style w:type="paragraph" w:styleId="Poprawka">
    <w:name w:val="Revision"/>
    <w:hidden/>
    <w:uiPriority w:val="99"/>
    <w:semiHidden/>
    <w:rsid w:val="00942CFA"/>
  </w:style>
  <w:style w:type="character" w:styleId="Odwoaniedokomentarza">
    <w:name w:val="annotation reference"/>
    <w:basedOn w:val="Domylnaczcionkaakapitu"/>
    <w:rsid w:val="00C26A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6A27"/>
  </w:style>
  <w:style w:type="character" w:customStyle="1" w:styleId="TekstkomentarzaZnak">
    <w:name w:val="Tekst komentarza Znak"/>
    <w:basedOn w:val="Domylnaczcionkaakapitu"/>
    <w:link w:val="Tekstkomentarza"/>
    <w:rsid w:val="00C26A27"/>
  </w:style>
  <w:style w:type="paragraph" w:styleId="Tematkomentarza">
    <w:name w:val="annotation subject"/>
    <w:basedOn w:val="Tekstkomentarza"/>
    <w:next w:val="Tekstkomentarza"/>
    <w:link w:val="TematkomentarzaZnak"/>
    <w:rsid w:val="00C26A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6A27"/>
    <w:rPr>
      <w:b/>
      <w:bCs/>
    </w:rPr>
  </w:style>
  <w:style w:type="paragraph" w:styleId="Akapitzlist">
    <w:name w:val="List Paragraph"/>
    <w:basedOn w:val="Normalny"/>
    <w:uiPriority w:val="34"/>
    <w:qFormat/>
    <w:rsid w:val="009B1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9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F850D-FF56-4276-87D8-510505F9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FAPT-06</Template>
  <TotalTime>0</TotalTime>
  <Pages>2</Pages>
  <Words>229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jednostki lub laboratorium:</vt:lpstr>
    </vt:vector>
  </TitlesOfParts>
  <Company>PCBC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jednostki lub laboratorium:</dc:title>
  <dc:subject/>
  <dc:creator>Hanna Tugi</dc:creator>
  <cp:keywords/>
  <dc:description/>
  <cp:lastModifiedBy>Małgorzata Tworek</cp:lastModifiedBy>
  <cp:revision>2</cp:revision>
  <cp:lastPrinted>2016-02-04T12:53:00Z</cp:lastPrinted>
  <dcterms:created xsi:type="dcterms:W3CDTF">2022-08-09T11:12:00Z</dcterms:created>
  <dcterms:modified xsi:type="dcterms:W3CDTF">2022-08-09T11:12:00Z</dcterms:modified>
</cp:coreProperties>
</file>