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4463"/>
      </w:tblGrid>
      <w:tr w:rsidR="00702ECF" w:rsidRPr="00702ECF" w:rsidTr="000B2154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702ECF">
              <w:rPr>
                <w:rFonts w:cs="Arial"/>
                <w:b/>
                <w:bCs/>
              </w:rPr>
              <w:t>WNIOSKUJĄCY</w:t>
            </w:r>
          </w:p>
        </w:tc>
        <w:tc>
          <w:tcPr>
            <w:tcW w:w="4463" w:type="dxa"/>
            <w:tcBorders>
              <w:left w:val="single" w:sz="2" w:space="0" w:color="auto"/>
              <w:bottom w:val="dotted" w:sz="4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</w:tr>
      <w:tr w:rsidR="00702ECF" w:rsidRPr="00702ECF" w:rsidTr="000B2154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  <w:sz w:val="16"/>
                <w:szCs w:val="16"/>
              </w:rPr>
            </w:pPr>
            <w:r w:rsidRPr="00702ECF">
              <w:rPr>
                <w:rFonts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4463" w:type="dxa"/>
            <w:tcBorders>
              <w:top w:val="dotted" w:sz="4" w:space="0" w:color="auto"/>
              <w:lef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  <w:r w:rsidRPr="00702ECF">
              <w:rPr>
                <w:rFonts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702ECF" w:rsidRPr="00702ECF" w:rsidTr="000B2154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  <w:tc>
          <w:tcPr>
            <w:tcW w:w="4463" w:type="dxa"/>
            <w:tcBorders>
              <w:lef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</w:tr>
      <w:tr w:rsidR="00702ECF" w:rsidRPr="00702ECF" w:rsidTr="000B2154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  <w:tc>
          <w:tcPr>
            <w:tcW w:w="4463" w:type="dxa"/>
            <w:tcBorders>
              <w:lef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</w:tr>
      <w:tr w:rsidR="00702ECF" w:rsidRPr="00702ECF" w:rsidTr="000B2154"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  <w:tc>
          <w:tcPr>
            <w:tcW w:w="4463" w:type="dxa"/>
            <w:tcBorders>
              <w:lef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</w:rPr>
            </w:pPr>
          </w:p>
        </w:tc>
      </w:tr>
      <w:tr w:rsidR="00702ECF" w:rsidRPr="00702ECF" w:rsidTr="000B2154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  <w:sz w:val="16"/>
                <w:szCs w:val="16"/>
              </w:rPr>
            </w:pPr>
            <w:r w:rsidRPr="00702ECF">
              <w:rPr>
                <w:rFonts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702ECF" w:rsidRDefault="008F6736" w:rsidP="008F67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2ECF">
              <w:rPr>
                <w:rFonts w:cs="Arial"/>
                <w:b/>
                <w:bCs/>
                <w:sz w:val="16"/>
                <w:szCs w:val="16"/>
              </w:rPr>
              <w:t>PL-VG-00</w:t>
            </w:r>
            <w:r w:rsidR="00171D08" w:rsidRPr="00702ECF">
              <w:rPr>
                <w:rFonts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4463" w:type="dxa"/>
            <w:tcBorders>
              <w:left w:val="single" w:sz="2" w:space="0" w:color="auto"/>
            </w:tcBorders>
          </w:tcPr>
          <w:p w:rsidR="00171D08" w:rsidRPr="00702ECF" w:rsidRDefault="00171D08" w:rsidP="00D16E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02ECF" w:rsidRPr="00702ECF" w:rsidTr="00667987">
        <w:trPr>
          <w:trHeight w:val="1857"/>
        </w:trPr>
        <w:tc>
          <w:tcPr>
            <w:tcW w:w="9493" w:type="dxa"/>
            <w:vAlign w:val="center"/>
          </w:tcPr>
          <w:p w:rsidR="00C20F5C" w:rsidRPr="00702ECF" w:rsidRDefault="00C20F5C" w:rsidP="008F6736">
            <w:pPr>
              <w:spacing w:before="24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2ECF">
              <w:rPr>
                <w:rFonts w:cs="Arial"/>
                <w:b/>
                <w:bCs/>
                <w:sz w:val="28"/>
                <w:szCs w:val="28"/>
              </w:rPr>
              <w:t xml:space="preserve">ZAŁĄCZNIK DO WNIOSKU </w:t>
            </w:r>
            <w:r w:rsidRPr="00702ECF">
              <w:rPr>
                <w:rFonts w:cs="Arial"/>
                <w:b/>
                <w:bCs/>
                <w:sz w:val="28"/>
                <w:szCs w:val="28"/>
              </w:rPr>
              <w:br/>
            </w:r>
            <w:r w:rsidR="008F6736" w:rsidRPr="00702ECF">
              <w:rPr>
                <w:rFonts w:cs="Arial"/>
                <w:b/>
                <w:bCs/>
                <w:sz w:val="28"/>
                <w:szCs w:val="28"/>
              </w:rPr>
              <w:t>WERYFIKATORA PROWADZĄCEGO DZIAŁANIA W OBSZARZE EMISJI GAZÓW CIEPLARNIANYCH (GHG)</w:t>
            </w:r>
          </w:p>
        </w:tc>
      </w:tr>
    </w:tbl>
    <w:p w:rsidR="00C20F5C" w:rsidRPr="00702ECF" w:rsidRDefault="00C20F5C" w:rsidP="00C20F5C">
      <w:pPr>
        <w:numPr>
          <w:ilvl w:val="0"/>
          <w:numId w:val="2"/>
        </w:numPr>
        <w:spacing w:before="120" w:after="120"/>
        <w:ind w:left="357" w:hanging="357"/>
        <w:rPr>
          <w:rFonts w:cs="Arial"/>
          <w:b/>
          <w:bCs/>
        </w:rPr>
      </w:pPr>
      <w:r w:rsidRPr="00702ECF">
        <w:rPr>
          <w:rFonts w:cs="Arial"/>
          <w:b/>
          <w:bCs/>
        </w:rPr>
        <w:t>Wnioskowany zakres akredytacji / zmiany w zakresie akredytacji</w:t>
      </w:r>
      <w:r w:rsidR="002D6FB0" w:rsidRPr="00702ECF">
        <w:rPr>
          <w:rStyle w:val="Odwoanieprzypisudolnego"/>
          <w:b/>
          <w:bCs/>
        </w:rPr>
        <w:footnoteReference w:id="1"/>
      </w:r>
    </w:p>
    <w:p w:rsidR="00C20F5C" w:rsidRPr="00702ECF" w:rsidRDefault="00F326D4" w:rsidP="002D6FB0">
      <w:pPr>
        <w:numPr>
          <w:ilvl w:val="1"/>
          <w:numId w:val="2"/>
        </w:numPr>
        <w:tabs>
          <w:tab w:val="num" w:pos="709"/>
        </w:tabs>
        <w:spacing w:before="120"/>
        <w:ind w:left="709"/>
        <w:jc w:val="both"/>
        <w:rPr>
          <w:rFonts w:cs="Arial"/>
          <w:b/>
          <w:bCs/>
        </w:rPr>
      </w:pPr>
      <w:r w:rsidRPr="00702ECF">
        <w:rPr>
          <w:rFonts w:cs="Arial"/>
          <w:b/>
          <w:bCs/>
        </w:rPr>
        <w:t>Weryfikacja danych do</w:t>
      </w:r>
      <w:r w:rsidRPr="00702ECF">
        <w:rPr>
          <w:rFonts w:cs="Arial"/>
          <w:b/>
          <w:lang w:eastAsia="ar-SA"/>
        </w:rPr>
        <w:t xml:space="preserve"> celów realizacji dyrektywy 2003/87/WE</w:t>
      </w:r>
      <w:r w:rsidRPr="00702ECF">
        <w:rPr>
          <w:rFonts w:cs="Arial"/>
          <w:b/>
          <w:bCs/>
        </w:rPr>
        <w:t xml:space="preserve"> </w:t>
      </w:r>
    </w:p>
    <w:p w:rsidR="00C20F5C" w:rsidRPr="00702ECF" w:rsidRDefault="00C20F5C" w:rsidP="007B785F">
      <w:pPr>
        <w:ind w:left="-11"/>
        <w:rPr>
          <w:rFonts w:cs="Arial"/>
          <w:bCs/>
          <w:szCs w:val="24"/>
        </w:rPr>
      </w:pPr>
    </w:p>
    <w:tbl>
      <w:tblPr>
        <w:tblStyle w:val="Tabela-Siatka"/>
        <w:tblW w:w="939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035"/>
        <w:gridCol w:w="6946"/>
        <w:gridCol w:w="1418"/>
      </w:tblGrid>
      <w:tr w:rsidR="00702ECF" w:rsidRPr="00702ECF" w:rsidTr="00960E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960E45">
              <w:rPr>
                <w:rFonts w:cs="Arial"/>
                <w:b/>
                <w:sz w:val="18"/>
                <w:szCs w:val="14"/>
              </w:rPr>
              <w:t>Rodzaj działania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D4" w:rsidRPr="00702ECF" w:rsidRDefault="00F326D4" w:rsidP="00C05BA8">
            <w:pPr>
              <w:tabs>
                <w:tab w:val="left" w:pos="1937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rFonts w:cs="Arial"/>
                <w:b/>
                <w:sz w:val="18"/>
                <w:szCs w:val="18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D4" w:rsidRPr="00702ECF" w:rsidRDefault="00F326D4" w:rsidP="00F326D4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702ECF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F326D4" w:rsidRPr="00702ECF" w:rsidRDefault="00F326D4" w:rsidP="00F326D4">
            <w:pPr>
              <w:tabs>
                <w:tab w:val="left" w:pos="1937"/>
              </w:tabs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bCs/>
                <w:sz w:val="14"/>
                <w:szCs w:val="16"/>
              </w:rPr>
              <w:t>(</w:t>
            </w:r>
            <w:r w:rsidRPr="00702ECF">
              <w:rPr>
                <w:sz w:val="14"/>
                <w:szCs w:val="16"/>
              </w:rPr>
              <w:t>wstaw znak X we właściwym wierszu)</w:t>
            </w:r>
          </w:p>
        </w:tc>
      </w:tr>
      <w:tr w:rsidR="00702ECF" w:rsidRPr="00702ECF" w:rsidTr="00960E45"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536F33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Spalanie paliw w instalacjach, jeśli używa się tylko znormalizowanych paliw handlowych zdefiniowanych w rozporządzeniu wykonawczym Komisji (UE) 2018/2066 lub jeśli w instalacjach kategorii A lub B używa się gazu ziemnego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Spalanie paliw w instalacjach, bez ograniczeń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Rafinowanie olejów mineralnych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koksu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Instalacje prażenia lub spiekania rud metali (łącznie z rudą siarczkową), w tym grudkowania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surówki odlewniczej lub stali (wytop pierwotny lub wtórny), w tym odlewanie ciągłe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lub obróbka metali żelaznych (w tym stopów żelaznych)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wtórnego aluminium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lub obróbka metali nieżelaznych, w tym produkcja stopów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pierwotnego aluminium (emisje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 xml:space="preserve"> i PFC)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klinkieru cementowego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wapna lub kalcynacja dolomitu bądź magnezytu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szkła, w tym włókna szklanego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wyrobów ceramicznych przez wypalanie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materiałów izolacyjnych z wełny mineralnej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Osuszanie lub kalcynacja gipsu bądź produkcja płyt gipsowo-kartonowych i innych wyrobów gipsowych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pulpy drzewnej lub innych materiałów włóknistych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papieru lub tektury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sadzy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amoniaku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chemikaliów organicznych luzem poprzez krakowanie, reformowanie, częściowe lub pełne utlenianie albo przez podobne procesy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wodoru (H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 xml:space="preserve"> ) i gazu do syntezy poprzez reformowanie lub częściowe utlenianie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węglanu sodowego (Na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>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3</w:t>
            </w:r>
            <w:r w:rsidRPr="00702ECF">
              <w:rPr>
                <w:rFonts w:cs="Arial"/>
                <w:sz w:val="18"/>
                <w:szCs w:val="18"/>
              </w:rPr>
              <w:t xml:space="preserve"> ) oraz wodorowęglanu sodu (NaHCO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3</w:t>
            </w:r>
            <w:r w:rsidRPr="00702ECF">
              <w:rPr>
                <w:rFonts w:cs="Arial"/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kwasu azotowego (emisje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 xml:space="preserve"> i N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>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kwasu adypinowego (emisje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 xml:space="preserve"> i N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>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glioksalu i kwasu glioksalowego (emisje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 xml:space="preserve"> i N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702ECF">
              <w:rPr>
                <w:rFonts w:cs="Arial"/>
                <w:sz w:val="18"/>
                <w:szCs w:val="18"/>
              </w:rPr>
              <w:t>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 w:val="restart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Wychwytywanie gazów cieplarnianych z instalacji objętych dyrektywą 2003/87/WE do celów transportu i geologicznego składowania na składowisku dopuszczonym na mocy dyrektywy 2009/31/WE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Transport gazów cieplarnianych rurociągami w celu geologicznego składowania na składowisku dopuszczonym na mocy dyrektywy 2009/31/WE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Geologiczne składowanie gazów cieplarnianych na składowisku dopuszczonym na mocy dyrektywy 2009/31/WE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Lotnictwo (dane dotyczące emisji i tonokilometrów)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960E45"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  <w:shd w:val="clear" w:color="auto" w:fill="FFFFFF"/>
              </w:rPr>
              <w:t>Inne działania zgodnie z art. 10a dyrektywy 2003/87/WE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D4" w:rsidRPr="00702ECF" w:rsidRDefault="00F326D4" w:rsidP="00C05B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37" w:tblpY="23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02ECF" w:rsidRPr="00702ECF" w:rsidTr="00F326D4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D4" w:rsidRPr="00702ECF" w:rsidRDefault="00F326D4" w:rsidP="00C05BA8">
            <w:pPr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sz w:val="18"/>
                <w:szCs w:val="18"/>
              </w:rPr>
              <w:t>Kraje członkowskie, w których będą prowadzone weryfikacje (proszę wymienić):</w:t>
            </w:r>
          </w:p>
        </w:tc>
      </w:tr>
      <w:tr w:rsidR="00702ECF" w:rsidRPr="00702ECF" w:rsidTr="00F326D4">
        <w:trPr>
          <w:cantSplit/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D4" w:rsidRPr="00702ECF" w:rsidRDefault="00C923CA" w:rsidP="00C05BA8">
            <w:pPr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br w:type="page"/>
              <w:t>Polska,</w:t>
            </w:r>
          </w:p>
        </w:tc>
      </w:tr>
    </w:tbl>
    <w:p w:rsidR="00F326D4" w:rsidRPr="00702ECF" w:rsidRDefault="00F326D4" w:rsidP="007B785F">
      <w:pPr>
        <w:ind w:left="-11"/>
        <w:rPr>
          <w:rFonts w:cs="Arial"/>
          <w:bCs/>
          <w:sz w:val="12"/>
          <w:szCs w:val="24"/>
        </w:rPr>
      </w:pPr>
    </w:p>
    <w:p w:rsidR="00F326D4" w:rsidRPr="00702ECF" w:rsidRDefault="00F326D4" w:rsidP="007B785F">
      <w:pPr>
        <w:ind w:left="-11"/>
        <w:rPr>
          <w:rFonts w:cs="Arial"/>
          <w:bCs/>
          <w:sz w:val="16"/>
          <w:szCs w:val="24"/>
        </w:rPr>
      </w:pPr>
    </w:p>
    <w:p w:rsidR="000B2154" w:rsidRPr="00702ECF" w:rsidRDefault="00F326D4" w:rsidP="000B2154">
      <w:pPr>
        <w:numPr>
          <w:ilvl w:val="1"/>
          <w:numId w:val="2"/>
        </w:numPr>
        <w:tabs>
          <w:tab w:val="num" w:pos="709"/>
        </w:tabs>
        <w:spacing w:before="120"/>
        <w:ind w:left="709" w:hanging="709"/>
        <w:jc w:val="both"/>
        <w:rPr>
          <w:rFonts w:cs="Arial"/>
          <w:b/>
          <w:bCs/>
        </w:rPr>
      </w:pPr>
      <w:r w:rsidRPr="00702ECF">
        <w:rPr>
          <w:rFonts w:cs="Arial"/>
          <w:b/>
          <w:bCs/>
        </w:rPr>
        <w:t>Weryfikacja danych do celów realizacji rozporządzenia (UE) 2015/757 z dnia 29 kwietnia 2015 r.</w:t>
      </w: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01"/>
        <w:gridCol w:w="6237"/>
        <w:gridCol w:w="1418"/>
      </w:tblGrid>
      <w:tr w:rsidR="00702ECF" w:rsidRPr="00702ECF" w:rsidTr="00BD3F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8" w:rsidRPr="00702ECF" w:rsidRDefault="00A71428" w:rsidP="00BD3F4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rFonts w:cs="Arial"/>
                <w:b/>
                <w:sz w:val="18"/>
                <w:szCs w:val="18"/>
              </w:rPr>
              <w:t>Rodzaj działania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8" w:rsidRPr="00702ECF" w:rsidRDefault="00A71428" w:rsidP="00BD3F4E">
            <w:pPr>
              <w:tabs>
                <w:tab w:val="left" w:pos="1937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rFonts w:cs="Arial"/>
                <w:b/>
                <w:sz w:val="18"/>
                <w:szCs w:val="18"/>
              </w:rPr>
              <w:t>Metody monitorowania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8" w:rsidRPr="00702ECF" w:rsidRDefault="00A71428" w:rsidP="00BD3F4E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702ECF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A71428" w:rsidRPr="00702ECF" w:rsidRDefault="00A71428" w:rsidP="00BD3F4E">
            <w:pPr>
              <w:tabs>
                <w:tab w:val="left" w:pos="1937"/>
              </w:tabs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bCs/>
                <w:sz w:val="14"/>
                <w:szCs w:val="16"/>
              </w:rPr>
              <w:t>(</w:t>
            </w:r>
            <w:r w:rsidRPr="00702ECF">
              <w:rPr>
                <w:sz w:val="14"/>
                <w:szCs w:val="16"/>
              </w:rPr>
              <w:t>wstaw znak X we właściwym wierszu)</w:t>
            </w:r>
          </w:p>
        </w:tc>
      </w:tr>
      <w:tr w:rsidR="00702ECF" w:rsidRPr="00702ECF" w:rsidTr="00BD3F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28" w:rsidRPr="00702ECF" w:rsidRDefault="00A71428" w:rsidP="00BD3F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20"/>
              </w:rPr>
              <w:t>Ocena planu monitorowania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A – dokument dostawy paliwa oraz okresowa inwentaryzacja zbiorników paliwa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B – monitorowanie zbiornika z olejem bunkrowym na statku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C – przepływomierze na potrzeby odnośnych procesów spalania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D – bezpośredni pomiar emisji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428" w:rsidRPr="00702ECF" w:rsidRDefault="00A71428" w:rsidP="00BD3F4E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1428" w:rsidRPr="00702ECF" w:rsidTr="00BD3F4E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1428" w:rsidRPr="00702ECF" w:rsidRDefault="00A71428" w:rsidP="00BD3F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20"/>
              </w:rPr>
              <w:t>Weryfikacja raportu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A – dokument dostawy paliwa oraz okresowa inwentaryzacja zbiorników paliwa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B – monitorowanie zbiornika z olejem bunkrowym na statku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C – przepływomierze na potrzeby odnośnych procesów spalania</w:t>
            </w:r>
          </w:p>
          <w:p w:rsidR="00A71428" w:rsidRPr="00702ECF" w:rsidRDefault="00A71428" w:rsidP="00BD3F4E">
            <w:pPr>
              <w:pStyle w:val="Akapitzlist"/>
              <w:numPr>
                <w:ilvl w:val="0"/>
                <w:numId w:val="5"/>
              </w:numPr>
              <w:spacing w:before="120" w:after="6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Metoda D – bezpośredni pomiar emisji CO</w:t>
            </w:r>
            <w:r w:rsidRPr="00702ECF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428" w:rsidRPr="00702ECF" w:rsidRDefault="00A71428" w:rsidP="00BD3F4E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71428" w:rsidRPr="00702ECF" w:rsidRDefault="00A71428" w:rsidP="000B2154">
      <w:pPr>
        <w:tabs>
          <w:tab w:val="num" w:pos="2119"/>
        </w:tabs>
        <w:spacing w:before="120" w:after="120"/>
        <w:ind w:right="248"/>
        <w:jc w:val="both"/>
        <w:rPr>
          <w:rFonts w:cs="Arial"/>
          <w:b/>
          <w:bCs/>
          <w:sz w:val="24"/>
          <w:szCs w:val="24"/>
        </w:rPr>
      </w:pPr>
    </w:p>
    <w:p w:rsidR="000805F4" w:rsidRPr="00702ECF" w:rsidRDefault="000805F4" w:rsidP="000B2154">
      <w:pPr>
        <w:numPr>
          <w:ilvl w:val="1"/>
          <w:numId w:val="2"/>
        </w:numPr>
        <w:tabs>
          <w:tab w:val="num" w:pos="709"/>
        </w:tabs>
        <w:spacing w:before="120"/>
        <w:ind w:left="709" w:hanging="709"/>
        <w:jc w:val="both"/>
        <w:rPr>
          <w:rFonts w:cs="Arial"/>
          <w:b/>
          <w:bCs/>
        </w:rPr>
      </w:pPr>
      <w:r w:rsidRPr="00702ECF">
        <w:rPr>
          <w:rFonts w:cs="Arial"/>
          <w:b/>
          <w:bCs/>
        </w:rPr>
        <w:t>Weryfikacja danych do celów realizacji ustawy z dnia 19 lipca 2019 r. o systemie rekompensat dla sektorów i podsektorów energochłonnych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21"/>
        <w:gridCol w:w="5444"/>
        <w:gridCol w:w="1283"/>
      </w:tblGrid>
      <w:tr w:rsidR="00702ECF" w:rsidRPr="00702ECF" w:rsidTr="000B2154">
        <w:trPr>
          <w:trHeight w:val="824"/>
        </w:trPr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rFonts w:cs="Arial"/>
                <w:b/>
                <w:sz w:val="18"/>
                <w:szCs w:val="18"/>
              </w:rPr>
              <w:t>PKD 2007 / PKWiU 2015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0805F4" w:rsidP="000805F4">
            <w:pPr>
              <w:tabs>
                <w:tab w:val="left" w:pos="1937"/>
              </w:tabs>
              <w:spacing w:before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b/>
                <w:sz w:val="18"/>
                <w:szCs w:val="18"/>
                <w:lang w:val="en-US"/>
              </w:rPr>
              <w:t xml:space="preserve">Zakres </w:t>
            </w:r>
          </w:p>
          <w:p w:rsidR="000805F4" w:rsidRPr="00702ECF" w:rsidRDefault="000805F4" w:rsidP="000805F4">
            <w:pPr>
              <w:tabs>
                <w:tab w:val="left" w:pos="1937"/>
              </w:tabs>
              <w:spacing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  <w:lang w:val="en"/>
              </w:rPr>
              <w:t>Scope</w:t>
            </w:r>
          </w:p>
        </w:tc>
        <w:tc>
          <w:tcPr>
            <w:tcW w:w="1283" w:type="dxa"/>
          </w:tcPr>
          <w:p w:rsidR="000805F4" w:rsidRPr="00960E45" w:rsidRDefault="000805F4" w:rsidP="000805F4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960E45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0805F4" w:rsidRPr="00702ECF" w:rsidRDefault="000805F4" w:rsidP="000805F4">
            <w:pPr>
              <w:tabs>
                <w:tab w:val="left" w:pos="1937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02ECF">
              <w:rPr>
                <w:bCs/>
                <w:sz w:val="14"/>
                <w:szCs w:val="16"/>
              </w:rPr>
              <w:t>(</w:t>
            </w:r>
            <w:r w:rsidRPr="00702ECF">
              <w:rPr>
                <w:sz w:val="14"/>
                <w:szCs w:val="16"/>
              </w:rPr>
              <w:t>wstaw znak X we właściwym wierszu)</w:t>
            </w:r>
          </w:p>
        </w:tc>
      </w:tr>
      <w:tr w:rsidR="00F84EAC" w:rsidRPr="00F84EAC" w:rsidTr="000B2154">
        <w:tc>
          <w:tcPr>
            <w:tcW w:w="708" w:type="dxa"/>
            <w:vAlign w:val="center"/>
          </w:tcPr>
          <w:p w:rsidR="000805F4" w:rsidRPr="00F84EAC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84EAC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F84EAC" w:rsidRDefault="00F84EAC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84EAC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spacing w:after="60"/>
              <w:rPr>
                <w:rFonts w:cs="Arial"/>
                <w:sz w:val="18"/>
                <w:szCs w:val="18"/>
              </w:rPr>
            </w:pPr>
            <w:r w:rsidRPr="00F84EAC">
              <w:rPr>
                <w:rFonts w:cs="Arial"/>
                <w:sz w:val="18"/>
                <w:szCs w:val="18"/>
              </w:rPr>
              <w:t>Produkcja odzieży skórzanej</w:t>
            </w:r>
          </w:p>
        </w:tc>
        <w:tc>
          <w:tcPr>
            <w:tcW w:w="1283" w:type="dxa"/>
          </w:tcPr>
          <w:p w:rsidR="000805F4" w:rsidRPr="00F84EAC" w:rsidRDefault="000805F4" w:rsidP="000805F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02ECF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406B3B" w:rsidRDefault="00F84EAC" w:rsidP="000805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  <w:lang w:val="en-US"/>
              </w:rPr>
              <w:t>24.42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F84EAC" w:rsidP="00406B3B">
            <w:pPr>
              <w:spacing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 xml:space="preserve">Produkcja aluminium 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0805F4" w:rsidP="00406B3B">
            <w:pPr>
              <w:spacing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 xml:space="preserve">Produkcja </w:t>
            </w:r>
            <w:r w:rsidR="00406B3B" w:rsidRPr="00406B3B">
              <w:rPr>
                <w:rFonts w:cs="Arial"/>
                <w:color w:val="FF0000"/>
                <w:sz w:val="18"/>
                <w:szCs w:val="18"/>
              </w:rPr>
              <w:t xml:space="preserve">pozostałych podstawowych </w:t>
            </w:r>
            <w:r w:rsidR="00406B3B">
              <w:rPr>
                <w:rFonts w:cs="Arial"/>
                <w:sz w:val="18"/>
                <w:szCs w:val="18"/>
              </w:rPr>
              <w:t>chemikaliów nieorganicznych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24.43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0805F4" w:rsidP="00406B3B">
            <w:pPr>
              <w:spacing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Produkcja ołowiu, cynku i cyny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F84EAC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17.11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406B3B" w:rsidRDefault="00F84EAC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AC">
              <w:rPr>
                <w:rFonts w:ascii="Arial" w:hAnsi="Arial" w:cs="Arial"/>
                <w:color w:val="FF0000"/>
                <w:sz w:val="18"/>
                <w:szCs w:val="18"/>
              </w:rPr>
              <w:t>Produkcja masy włóknistej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F84EAC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F84EAC" w:rsidP="00406B3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ECF">
              <w:rPr>
                <w:rFonts w:ascii="Arial" w:hAnsi="Arial" w:cs="Arial"/>
                <w:color w:val="auto"/>
                <w:sz w:val="18"/>
                <w:szCs w:val="18"/>
              </w:rPr>
              <w:t xml:space="preserve">Produkcja papieru i tektury 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F84EAC" w:rsidRDefault="00F84EAC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24.10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AC">
              <w:rPr>
                <w:rFonts w:ascii="Arial" w:hAnsi="Arial" w:cs="Arial"/>
                <w:color w:val="FF0000"/>
                <w:sz w:val="18"/>
                <w:szCs w:val="18"/>
              </w:rPr>
              <w:t>Produkcja surówki żelazostopów, żeliwa i stali oraz wyrobów hutniczych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F84EAC" w:rsidP="000805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F84EAC">
              <w:rPr>
                <w:rFonts w:cs="Arial"/>
                <w:color w:val="FF0000"/>
                <w:sz w:val="18"/>
                <w:szCs w:val="18"/>
                <w:lang w:val="en-US"/>
              </w:rPr>
              <w:t>19.20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spacing w:after="60"/>
              <w:rPr>
                <w:rFonts w:cs="Arial"/>
                <w:color w:val="FF0000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Wytwarzanie i przetwarzanie produktów rafinacji ropy naftowej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24.44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0805F4" w:rsidP="00406B3B">
            <w:pPr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</w:rPr>
              <w:t>Produkcja miedzi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02ECF">
              <w:rPr>
                <w:rFonts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F84EAC" w:rsidRDefault="00F84EAC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24.45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spacing w:after="60"/>
              <w:rPr>
                <w:rFonts w:cs="Arial"/>
                <w:color w:val="FF0000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Produkcja pozostałych metali nieżelaznych</w:t>
            </w:r>
            <w:r w:rsidR="000805F4" w:rsidRPr="00F84EA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F84EAC" w:rsidRDefault="00F84EAC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F84EAC">
              <w:rPr>
                <w:rFonts w:cs="Arial"/>
                <w:color w:val="FF0000"/>
                <w:sz w:val="18"/>
                <w:szCs w:val="18"/>
              </w:rPr>
              <w:t>20.16.40.15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AC">
              <w:rPr>
                <w:rFonts w:ascii="Arial" w:hAnsi="Arial" w:cs="Arial"/>
                <w:color w:val="FF0000"/>
                <w:sz w:val="18"/>
                <w:szCs w:val="18"/>
              </w:rPr>
              <w:t>Glikole polietylenowe oraz po</w:t>
            </w:r>
            <w:r w:rsidR="00C923CA">
              <w:rPr>
                <w:rFonts w:ascii="Arial" w:hAnsi="Arial" w:cs="Arial"/>
                <w:color w:val="FF0000"/>
                <w:sz w:val="18"/>
                <w:szCs w:val="18"/>
              </w:rPr>
              <w:t>zostałe alkohole polieterowe, w </w:t>
            </w:r>
            <w:r w:rsidRPr="00F84EAC">
              <w:rPr>
                <w:rFonts w:ascii="Arial" w:hAnsi="Arial" w:cs="Arial"/>
                <w:color w:val="FF0000"/>
                <w:sz w:val="18"/>
                <w:szCs w:val="18"/>
              </w:rPr>
              <w:t>formach podstawowych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0B2154">
        <w:tc>
          <w:tcPr>
            <w:tcW w:w="708" w:type="dxa"/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F84EAC" w:rsidRDefault="00F84EAC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F84EAC">
              <w:rPr>
                <w:rFonts w:cs="Arial"/>
                <w:color w:val="FF0000"/>
                <w:sz w:val="18"/>
                <w:szCs w:val="18"/>
                <w:lang w:val="en-US"/>
              </w:rPr>
              <w:t>24.51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F84EAC" w:rsidRDefault="00F84EAC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AC">
              <w:rPr>
                <w:rFonts w:ascii="Arial" w:hAnsi="Arial" w:cs="Arial"/>
                <w:color w:val="FF0000"/>
                <w:sz w:val="18"/>
                <w:szCs w:val="18"/>
              </w:rPr>
              <w:t>Wszystkie kategorie produktu w sektorze odlewnictwa żeliwa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406B3B">
        <w:tc>
          <w:tcPr>
            <w:tcW w:w="708" w:type="dxa"/>
            <w:tcBorders>
              <w:bottom w:val="nil"/>
            </w:tcBorders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2ECF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702ECF" w:rsidRDefault="00406B3B" w:rsidP="00406B3B">
            <w:pPr>
              <w:spacing w:after="60"/>
              <w:rPr>
                <w:rFonts w:cs="Arial"/>
                <w:sz w:val="18"/>
                <w:szCs w:val="18"/>
              </w:rPr>
            </w:pPr>
            <w:r w:rsidRPr="00406B3B">
              <w:rPr>
                <w:rFonts w:cs="Arial"/>
                <w:color w:val="FF0000"/>
                <w:sz w:val="18"/>
                <w:szCs w:val="18"/>
              </w:rPr>
              <w:t>Następujące</w:t>
            </w:r>
            <w:r w:rsidR="00F84EAC" w:rsidRPr="00406B3B">
              <w:rPr>
                <w:rFonts w:cs="Arial"/>
                <w:color w:val="FF0000"/>
                <w:sz w:val="18"/>
                <w:szCs w:val="18"/>
              </w:rPr>
              <w:t xml:space="preserve"> podsektory w ramach sektora włókna szklanego (23.14):</w:t>
            </w:r>
            <w:r w:rsidR="000805F4" w:rsidRPr="00406B3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06B3B" w:rsidRPr="00702ECF" w:rsidTr="00406B3B"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06B3B" w:rsidRPr="00406B3B" w:rsidRDefault="00406B3B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06B3B" w:rsidRPr="00406B3B" w:rsidRDefault="00406B3B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406B3B">
              <w:rPr>
                <w:rFonts w:cs="Arial"/>
                <w:color w:val="FF0000"/>
                <w:sz w:val="18"/>
                <w:szCs w:val="18"/>
                <w:lang w:val="en-US"/>
              </w:rPr>
              <w:t>23.14.12.20</w:t>
            </w:r>
          </w:p>
          <w:p w:rsidR="00406B3B" w:rsidRPr="00702ECF" w:rsidRDefault="00406B3B" w:rsidP="000805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406B3B">
              <w:rPr>
                <w:rFonts w:cs="Arial"/>
                <w:color w:val="FF0000"/>
                <w:sz w:val="18"/>
                <w:szCs w:val="18"/>
                <w:lang w:val="en-US"/>
              </w:rPr>
              <w:t>23.14.12.40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06B3B" w:rsidRDefault="00406B3B" w:rsidP="00406B3B">
            <w:pPr>
              <w:spacing w:after="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Maty z włókna szklanego</w:t>
            </w:r>
          </w:p>
          <w:p w:rsidR="00406B3B" w:rsidRPr="00406B3B" w:rsidRDefault="00406B3B" w:rsidP="00406B3B">
            <w:pPr>
              <w:spacing w:after="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Woale z włókna szklanego</w:t>
            </w:r>
          </w:p>
        </w:tc>
        <w:tc>
          <w:tcPr>
            <w:tcW w:w="1283" w:type="dxa"/>
          </w:tcPr>
          <w:p w:rsidR="00406B3B" w:rsidRPr="00702ECF" w:rsidRDefault="00406B3B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406B3B">
        <w:tc>
          <w:tcPr>
            <w:tcW w:w="708" w:type="dxa"/>
            <w:tcBorders>
              <w:bottom w:val="nil"/>
            </w:tcBorders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02EC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702ECF" w:rsidRDefault="000805F4" w:rsidP="000805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406B3B" w:rsidRDefault="00406B3B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6B3B">
              <w:rPr>
                <w:rFonts w:ascii="Arial" w:hAnsi="Arial" w:cs="Arial"/>
                <w:color w:val="FF0000"/>
                <w:sz w:val="18"/>
                <w:szCs w:val="18"/>
              </w:rPr>
              <w:t>Następujące podsektory w ramach sektora gazów przemysłowych (20.11):</w:t>
            </w:r>
            <w:r w:rsidR="000805F4" w:rsidRPr="00406B3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ECF" w:rsidRPr="00702ECF" w:rsidTr="00406B3B">
        <w:tc>
          <w:tcPr>
            <w:tcW w:w="708" w:type="dxa"/>
            <w:tcBorders>
              <w:top w:val="nil"/>
            </w:tcBorders>
            <w:vAlign w:val="center"/>
          </w:tcPr>
          <w:p w:rsidR="000805F4" w:rsidRPr="00702ECF" w:rsidRDefault="000805F4" w:rsidP="000805F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805F4" w:rsidRPr="00406B3B" w:rsidRDefault="00406B3B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406B3B">
              <w:rPr>
                <w:rFonts w:cs="Arial"/>
                <w:color w:val="FF0000"/>
                <w:sz w:val="18"/>
                <w:szCs w:val="18"/>
              </w:rPr>
              <w:t>20.11.11.50</w:t>
            </w:r>
          </w:p>
          <w:p w:rsidR="00406B3B" w:rsidRPr="00406B3B" w:rsidRDefault="00406B3B" w:rsidP="000805F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406B3B">
              <w:rPr>
                <w:rFonts w:cs="Arial"/>
                <w:color w:val="FF0000"/>
                <w:sz w:val="18"/>
                <w:szCs w:val="18"/>
              </w:rPr>
              <w:t>20.11.12.90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0805F4" w:rsidRPr="00406B3B" w:rsidRDefault="00406B3B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6B3B">
              <w:rPr>
                <w:rFonts w:ascii="Arial" w:hAnsi="Arial" w:cs="Arial"/>
                <w:color w:val="FF0000"/>
                <w:sz w:val="18"/>
                <w:szCs w:val="18"/>
              </w:rPr>
              <w:t>Wodór</w:t>
            </w:r>
            <w:r w:rsidR="000805F4" w:rsidRPr="00406B3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406B3B" w:rsidRPr="00406B3B" w:rsidRDefault="00406B3B" w:rsidP="00406B3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6B3B">
              <w:rPr>
                <w:rFonts w:ascii="Arial" w:hAnsi="Arial" w:cs="Arial"/>
                <w:color w:val="FF0000"/>
                <w:sz w:val="18"/>
                <w:szCs w:val="18"/>
              </w:rPr>
              <w:t>Nieorganiczne związki tlenowe niemetali</w:t>
            </w:r>
          </w:p>
        </w:tc>
        <w:tc>
          <w:tcPr>
            <w:tcW w:w="1283" w:type="dxa"/>
          </w:tcPr>
          <w:p w:rsidR="000805F4" w:rsidRPr="00702ECF" w:rsidRDefault="000805F4" w:rsidP="000805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0805F4" w:rsidRPr="00702ECF" w:rsidRDefault="000805F4" w:rsidP="000805F4">
      <w:pPr>
        <w:pStyle w:val="Akapitzlist"/>
        <w:spacing w:before="100"/>
        <w:ind w:left="0"/>
        <w:rPr>
          <w:rFonts w:cs="Arial"/>
          <w:b/>
        </w:rPr>
      </w:pPr>
    </w:p>
    <w:p w:rsidR="000805F4" w:rsidRPr="00702ECF" w:rsidRDefault="009A2E61" w:rsidP="000B2154">
      <w:pPr>
        <w:numPr>
          <w:ilvl w:val="1"/>
          <w:numId w:val="2"/>
        </w:numPr>
        <w:tabs>
          <w:tab w:val="num" w:pos="709"/>
        </w:tabs>
        <w:spacing w:before="120"/>
        <w:ind w:left="709" w:hanging="709"/>
        <w:jc w:val="both"/>
        <w:rPr>
          <w:rFonts w:cs="Arial"/>
          <w:b/>
          <w:bCs/>
        </w:rPr>
      </w:pPr>
      <w:r w:rsidRPr="00702ECF">
        <w:rPr>
          <w:rFonts w:cs="Arial"/>
          <w:b/>
          <w:bCs/>
        </w:rPr>
        <w:t>Weryfikacja danych do celów realizacji rozporządzenia (UE) 517/2014 z dnia</w:t>
      </w:r>
      <w:r w:rsidRPr="00702ECF">
        <w:rPr>
          <w:rFonts w:cs="Arial"/>
          <w:b/>
          <w:bCs/>
        </w:rPr>
        <w:br/>
        <w:t>16 kwietnia 2014 r.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02ECF" w:rsidRPr="00702ECF" w:rsidTr="00BD3F4E">
        <w:trPr>
          <w:cantSplit/>
        </w:trPr>
        <w:tc>
          <w:tcPr>
            <w:tcW w:w="7938" w:type="dxa"/>
            <w:vAlign w:val="center"/>
          </w:tcPr>
          <w:p w:rsidR="000E66F0" w:rsidRPr="00702ECF" w:rsidRDefault="000E66F0" w:rsidP="00BD3F4E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60" w:type="dxa"/>
            <w:vAlign w:val="center"/>
          </w:tcPr>
          <w:p w:rsidR="000E66F0" w:rsidRPr="00702ECF" w:rsidRDefault="000E66F0" w:rsidP="00BD3F4E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702ECF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0E66F0" w:rsidRPr="00702ECF" w:rsidRDefault="000E66F0" w:rsidP="00BD3F4E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Cs/>
                <w:sz w:val="14"/>
                <w:szCs w:val="16"/>
              </w:rPr>
              <w:t>(</w:t>
            </w:r>
            <w:r w:rsidRPr="00702ECF">
              <w:rPr>
                <w:sz w:val="14"/>
                <w:szCs w:val="16"/>
              </w:rPr>
              <w:t>wstaw znak X we właściwym wierszu)</w:t>
            </w:r>
          </w:p>
        </w:tc>
      </w:tr>
      <w:tr w:rsidR="00702ECF" w:rsidRPr="00702ECF" w:rsidTr="00BD3F4E">
        <w:trPr>
          <w:cantSplit/>
          <w:trHeight w:val="227"/>
        </w:trPr>
        <w:tc>
          <w:tcPr>
            <w:tcW w:w="7938" w:type="dxa"/>
          </w:tcPr>
          <w:p w:rsidR="000E66F0" w:rsidRPr="00960E45" w:rsidRDefault="000E66F0" w:rsidP="00514FF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 xml:space="preserve">Weryfikacja sprawozdań i deklaracji </w:t>
            </w:r>
          </w:p>
        </w:tc>
        <w:tc>
          <w:tcPr>
            <w:tcW w:w="1560" w:type="dxa"/>
          </w:tcPr>
          <w:p w:rsidR="000E66F0" w:rsidRPr="00702ECF" w:rsidRDefault="000E66F0" w:rsidP="00BD3F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67987" w:rsidRPr="00702ECF" w:rsidRDefault="00667987" w:rsidP="000805F4">
      <w:pPr>
        <w:rPr>
          <w:rFonts w:cs="Arial"/>
          <w:bCs/>
          <w:sz w:val="24"/>
          <w:szCs w:val="24"/>
        </w:rPr>
      </w:pPr>
    </w:p>
    <w:p w:rsidR="00C20F5C" w:rsidRPr="00702ECF" w:rsidRDefault="003C547F" w:rsidP="000B2154">
      <w:pPr>
        <w:numPr>
          <w:ilvl w:val="0"/>
          <w:numId w:val="2"/>
        </w:numPr>
        <w:spacing w:before="120" w:after="120"/>
        <w:ind w:left="357" w:hanging="357"/>
        <w:rPr>
          <w:rFonts w:cs="Arial"/>
          <w:b/>
          <w:bCs/>
        </w:rPr>
      </w:pPr>
      <w:r w:rsidRPr="00702ECF">
        <w:rPr>
          <w:rFonts w:cs="Arial"/>
          <w:b/>
          <w:bCs/>
        </w:rPr>
        <w:t>Identyfikacja lokalizacji, w których (z których) jest prowadzona działalność objęta zakresem akredytacji / wnioskiem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0"/>
        <w:gridCol w:w="2963"/>
        <w:gridCol w:w="1855"/>
      </w:tblGrid>
      <w:tr w:rsidR="00702ECF" w:rsidRPr="00702ECF" w:rsidTr="00667987">
        <w:trPr>
          <w:trHeight w:val="4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BD216E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BD216E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2E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95025F" w:rsidRPr="00702ECF" w:rsidRDefault="0095025F" w:rsidP="00BD216E">
            <w:pPr>
              <w:pStyle w:val="Tekstpodstawowy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2ECF">
              <w:rPr>
                <w:bCs/>
                <w:sz w:val="16"/>
                <w:szCs w:val="16"/>
              </w:rPr>
              <w:t>(nazwa, adres)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AC4B8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2ECF">
              <w:rPr>
                <w:rFonts w:cs="Arial"/>
                <w:b/>
                <w:bCs/>
                <w:sz w:val="16"/>
                <w:szCs w:val="16"/>
              </w:rPr>
              <w:t>Rodzaj prowadzonej działalności</w:t>
            </w:r>
          </w:p>
          <w:p w:rsidR="0095025F" w:rsidRPr="00702ECF" w:rsidRDefault="0095025F" w:rsidP="00F326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02ECF">
              <w:rPr>
                <w:rFonts w:cs="Arial"/>
                <w:bCs/>
                <w:sz w:val="16"/>
                <w:szCs w:val="16"/>
              </w:rPr>
              <w:t>(</w:t>
            </w:r>
            <w:r w:rsidR="00AC4B86" w:rsidRPr="00702ECF">
              <w:rPr>
                <w:rFonts w:cs="Arial"/>
                <w:bCs/>
                <w:sz w:val="16"/>
                <w:szCs w:val="16"/>
              </w:rPr>
              <w:t xml:space="preserve">należy wskazać </w:t>
            </w:r>
            <w:r w:rsidRPr="00702ECF">
              <w:rPr>
                <w:rFonts w:cs="Arial"/>
                <w:bCs/>
                <w:sz w:val="16"/>
                <w:szCs w:val="16"/>
              </w:rPr>
              <w:t>zgodnie z DA</w:t>
            </w:r>
            <w:r w:rsidR="00F326D4" w:rsidRPr="00702ECF">
              <w:rPr>
                <w:rFonts w:cs="Arial"/>
                <w:bCs/>
                <w:sz w:val="16"/>
                <w:szCs w:val="16"/>
              </w:rPr>
              <w:t>VG</w:t>
            </w:r>
            <w:r w:rsidRPr="00702ECF">
              <w:rPr>
                <w:rFonts w:cs="Arial"/>
                <w:bCs/>
                <w:sz w:val="16"/>
                <w:szCs w:val="16"/>
              </w:rPr>
              <w:t>-01</w:t>
            </w:r>
            <w:r w:rsidR="00AC4B86" w:rsidRPr="00702ECF">
              <w:rPr>
                <w:bCs/>
                <w:sz w:val="16"/>
                <w:szCs w:val="16"/>
              </w:rPr>
              <w:t>,</w:t>
            </w:r>
            <w:r w:rsidR="00AC4B86" w:rsidRPr="00702ECF">
              <w:rPr>
                <w:bCs/>
                <w:sz w:val="16"/>
                <w:szCs w:val="16"/>
              </w:rPr>
              <w:br/>
              <w:t xml:space="preserve"> </w:t>
            </w:r>
            <w:r w:rsidR="00AC4B86" w:rsidRPr="00702ECF">
              <w:rPr>
                <w:bCs/>
                <w:sz w:val="14"/>
                <w:szCs w:val="16"/>
              </w:rPr>
              <w:t>np.:</w:t>
            </w:r>
            <w:r w:rsidR="00AC4B86" w:rsidRPr="00702ECF">
              <w:rPr>
                <w:bCs/>
                <w:sz w:val="20"/>
              </w:rPr>
              <w:t xml:space="preserve"> </w:t>
            </w:r>
            <w:r w:rsidR="00AC4B86" w:rsidRPr="00702ECF">
              <w:rPr>
                <w:rFonts w:cs="Arial"/>
                <w:bCs/>
                <w:sz w:val="14"/>
                <w:szCs w:val="16"/>
              </w:rPr>
              <w:t>formułowanie i zatwierdzanie polityk</w:t>
            </w:r>
            <w:r w:rsidR="00AC4B86" w:rsidRPr="00702ECF">
              <w:rPr>
                <w:bCs/>
                <w:sz w:val="14"/>
                <w:szCs w:val="16"/>
              </w:rPr>
              <w:t>,</w:t>
            </w:r>
            <w:r w:rsidR="00E41DE6" w:rsidRPr="00702ECF">
              <w:rPr>
                <w:bCs/>
                <w:sz w:val="14"/>
                <w:szCs w:val="16"/>
              </w:rPr>
              <w:t xml:space="preserve"> </w:t>
            </w:r>
            <w:r w:rsidR="00E41DE6" w:rsidRPr="00702ECF">
              <w:rPr>
                <w:rFonts w:cs="Arial"/>
                <w:bCs/>
                <w:sz w:val="14"/>
                <w:szCs w:val="16"/>
              </w:rPr>
              <w:t>planowanie działań weryfikacyjnych</w:t>
            </w:r>
            <w:r w:rsidRPr="00702ECF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E41DE6" w:rsidP="00667987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/>
                <w:bCs/>
                <w:sz w:val="16"/>
                <w:szCs w:val="16"/>
              </w:rPr>
              <w:t>Rodzaj weryfikacji</w:t>
            </w:r>
          </w:p>
        </w:tc>
      </w:tr>
      <w:tr w:rsidR="00702ECF" w:rsidRPr="00702ECF" w:rsidTr="006679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F" w:rsidRPr="00702ECF" w:rsidRDefault="0095025F" w:rsidP="0095025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95025F">
            <w:pPr>
              <w:pStyle w:val="Tekstpodstawowy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AC4B86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</w:tr>
      <w:tr w:rsidR="00702ECF" w:rsidRPr="00702ECF" w:rsidTr="006679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F" w:rsidRPr="00702ECF" w:rsidRDefault="0095025F" w:rsidP="0011243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02E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95025F">
            <w:pPr>
              <w:pStyle w:val="Tekstpodstawowy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702ECF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710B" w:rsidRPr="00702ECF" w:rsidRDefault="001C710B" w:rsidP="001C710B">
      <w:pPr>
        <w:rPr>
          <w:i/>
          <w:sz w:val="18"/>
        </w:rPr>
      </w:pPr>
      <w:r w:rsidRPr="00702ECF">
        <w:rPr>
          <w:rFonts w:cs="Arial"/>
          <w:i/>
          <w:iCs/>
          <w:sz w:val="14"/>
          <w:szCs w:val="16"/>
        </w:rPr>
        <w:t>Uwaga: należy dostosować liczbę wierszy w tabelach do potrzeb</w:t>
      </w:r>
    </w:p>
    <w:p w:rsidR="001C710B" w:rsidRPr="00702ECF" w:rsidRDefault="001C710B" w:rsidP="001C710B">
      <w:pPr>
        <w:ind w:left="-79"/>
        <w:jc w:val="both"/>
        <w:rPr>
          <w:rFonts w:cs="Arial"/>
          <w:bCs/>
          <w:sz w:val="20"/>
          <w:szCs w:val="24"/>
        </w:rPr>
      </w:pPr>
    </w:p>
    <w:p w:rsidR="003C547F" w:rsidRPr="00702ECF" w:rsidRDefault="001C710B" w:rsidP="000B2154">
      <w:pPr>
        <w:numPr>
          <w:ilvl w:val="0"/>
          <w:numId w:val="2"/>
        </w:numPr>
        <w:spacing w:before="120" w:after="120"/>
        <w:ind w:left="357" w:hanging="357"/>
        <w:rPr>
          <w:rFonts w:cs="Arial"/>
          <w:b/>
          <w:bCs/>
        </w:rPr>
      </w:pPr>
      <w:r w:rsidRPr="00702ECF">
        <w:rPr>
          <w:rFonts w:cs="Arial"/>
          <w:b/>
          <w:bCs/>
        </w:rPr>
        <w:t>Wymagane dokumenty</w:t>
      </w:r>
      <w:r w:rsidR="003C547F" w:rsidRPr="00702ECF">
        <w:rPr>
          <w:rFonts w:cs="Arial"/>
          <w:b/>
          <w:bCs/>
        </w:rPr>
        <w:t xml:space="preserve"> </w:t>
      </w:r>
    </w:p>
    <w:p w:rsidR="003C547F" w:rsidRPr="00702ECF" w:rsidRDefault="003C547F" w:rsidP="00126DE7">
      <w:pPr>
        <w:ind w:right="248"/>
        <w:jc w:val="both"/>
        <w:rPr>
          <w:rFonts w:cs="Arial"/>
          <w:bCs/>
          <w:sz w:val="20"/>
          <w:szCs w:val="20"/>
        </w:rPr>
      </w:pPr>
      <w:r w:rsidRPr="00702ECF">
        <w:rPr>
          <w:rFonts w:cs="Arial"/>
          <w:bCs/>
          <w:sz w:val="20"/>
          <w:szCs w:val="20"/>
        </w:rPr>
        <w:t>Do wniosku należy dołączyć dokumenty</w:t>
      </w:r>
      <w:r w:rsidR="00E9175B" w:rsidRPr="00702ECF">
        <w:rPr>
          <w:rFonts w:cs="Arial"/>
          <w:bCs/>
          <w:sz w:val="20"/>
          <w:szCs w:val="20"/>
        </w:rPr>
        <w:t xml:space="preserve">, wskazane w poniższej tabeli, w tym </w:t>
      </w:r>
      <w:r w:rsidRPr="00702ECF">
        <w:rPr>
          <w:rFonts w:cs="Arial"/>
          <w:bCs/>
          <w:sz w:val="20"/>
          <w:szCs w:val="20"/>
        </w:rPr>
        <w:t xml:space="preserve">opisujące </w:t>
      </w:r>
      <w:r w:rsidR="00E9175B" w:rsidRPr="00702ECF">
        <w:rPr>
          <w:rFonts w:cs="Arial"/>
          <w:sz w:val="20"/>
          <w:szCs w:val="20"/>
        </w:rPr>
        <w:t>ustanowiony i </w:t>
      </w:r>
      <w:r w:rsidR="001C710B" w:rsidRPr="00702ECF">
        <w:rPr>
          <w:rFonts w:cs="Arial"/>
          <w:sz w:val="20"/>
          <w:szCs w:val="20"/>
        </w:rPr>
        <w:t xml:space="preserve">udokumentowany </w:t>
      </w:r>
      <w:r w:rsidR="001C710B" w:rsidRPr="00702ECF">
        <w:rPr>
          <w:rFonts w:cs="Arial"/>
          <w:bCs/>
          <w:sz w:val="20"/>
          <w:szCs w:val="20"/>
        </w:rPr>
        <w:t>w jednostce</w:t>
      </w:r>
      <w:r w:rsidR="00667987" w:rsidRPr="00702ECF">
        <w:rPr>
          <w:rFonts w:cs="Arial"/>
          <w:bCs/>
          <w:sz w:val="20"/>
          <w:szCs w:val="20"/>
        </w:rPr>
        <w:t xml:space="preserve"> system zarządzania</w:t>
      </w:r>
      <w:r w:rsidRPr="00702ECF">
        <w:rPr>
          <w:rFonts w:cs="Arial"/>
          <w:bCs/>
          <w:sz w:val="20"/>
          <w:szCs w:val="20"/>
        </w:rPr>
        <w:t xml:space="preserve">, zgodny z wymaganiami normy </w:t>
      </w:r>
      <w:r w:rsidR="001C710B" w:rsidRPr="00702ECF">
        <w:rPr>
          <w:rFonts w:cs="Arial"/>
          <w:bCs/>
          <w:sz w:val="20"/>
          <w:szCs w:val="20"/>
        </w:rPr>
        <w:t>PN-EN ISO</w:t>
      </w:r>
      <w:r w:rsidR="00960F5D" w:rsidRPr="00702ECF">
        <w:rPr>
          <w:rFonts w:cs="Arial"/>
          <w:bCs/>
          <w:sz w:val="20"/>
          <w:szCs w:val="20"/>
        </w:rPr>
        <w:t>/IEC 17029:2020-04</w:t>
      </w:r>
      <w:r w:rsidR="00E9175B" w:rsidRPr="00702ECF">
        <w:rPr>
          <w:rFonts w:cs="Arial"/>
          <w:bCs/>
          <w:sz w:val="20"/>
          <w:szCs w:val="20"/>
        </w:rPr>
        <w:t>.</w:t>
      </w:r>
    </w:p>
    <w:p w:rsidR="00440AB5" w:rsidRPr="00702ECF" w:rsidRDefault="00440AB5" w:rsidP="003C547F">
      <w:pPr>
        <w:jc w:val="both"/>
        <w:rPr>
          <w:rFonts w:cs="Arial"/>
          <w:bCs/>
          <w:sz w:val="1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0"/>
        <w:gridCol w:w="336"/>
        <w:gridCol w:w="1261"/>
        <w:gridCol w:w="1348"/>
        <w:gridCol w:w="2092"/>
      </w:tblGrid>
      <w:tr w:rsidR="00702ECF" w:rsidRPr="00702ECF" w:rsidTr="00667987">
        <w:tc>
          <w:tcPr>
            <w:tcW w:w="4846" w:type="dxa"/>
            <w:gridSpan w:val="2"/>
            <w:vMerge w:val="restart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Rodzaj dokumentu</w:t>
            </w:r>
          </w:p>
        </w:tc>
        <w:tc>
          <w:tcPr>
            <w:tcW w:w="1261" w:type="dxa"/>
            <w:vMerge w:val="restart"/>
            <w:vAlign w:val="center"/>
          </w:tcPr>
          <w:p w:rsidR="00F83F03" w:rsidRPr="00960E45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 xml:space="preserve">Akredytacja </w:t>
            </w:r>
          </w:p>
        </w:tc>
        <w:tc>
          <w:tcPr>
            <w:tcW w:w="3440" w:type="dxa"/>
            <w:gridSpan w:val="2"/>
            <w:vAlign w:val="center"/>
          </w:tcPr>
          <w:p w:rsidR="00F83F03" w:rsidRPr="00960E45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Rozszerzenie zakresu akredytacji</w:t>
            </w:r>
          </w:p>
        </w:tc>
      </w:tr>
      <w:tr w:rsidR="00702ECF" w:rsidRPr="00702ECF" w:rsidTr="00667987">
        <w:tc>
          <w:tcPr>
            <w:tcW w:w="4846" w:type="dxa"/>
            <w:gridSpan w:val="2"/>
            <w:vMerge/>
          </w:tcPr>
          <w:p w:rsidR="00F83F03" w:rsidRPr="00960E45" w:rsidRDefault="00F83F03" w:rsidP="00171D08">
            <w:pPr>
              <w:spacing w:before="60" w:after="60"/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83F03" w:rsidRPr="00960E45" w:rsidRDefault="00F83F03" w:rsidP="00171D08">
            <w:pPr>
              <w:spacing w:before="60" w:after="60"/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83F03" w:rsidRPr="00960E45" w:rsidRDefault="00E9175B" w:rsidP="00667987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 xml:space="preserve">nowy 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rodzaj weryfikacji</w:t>
            </w:r>
          </w:p>
        </w:tc>
        <w:tc>
          <w:tcPr>
            <w:tcW w:w="2092" w:type="dxa"/>
            <w:vAlign w:val="center"/>
          </w:tcPr>
          <w:p w:rsidR="00F83F03" w:rsidRPr="00960E45" w:rsidRDefault="00E9175B" w:rsidP="00667987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 xml:space="preserve">nowy 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rodzaj</w:t>
            </w:r>
            <w:r w:rsidRPr="00960E45">
              <w:rPr>
                <w:rFonts w:cs="Arial"/>
                <w:bCs/>
                <w:sz w:val="18"/>
                <w:szCs w:val="20"/>
              </w:rPr>
              <w:t xml:space="preserve"> 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działania w akredytowanym rodzaju weryfikacji</w:t>
            </w: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F83F03" w:rsidRPr="00960E45" w:rsidRDefault="00F83F03" w:rsidP="00667987">
            <w:pPr>
              <w:spacing w:before="60" w:after="6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Wyniki przeglądu dokumentacji (FA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VG-02</w:t>
            </w:r>
            <w:r w:rsidRPr="00960E45">
              <w:rPr>
                <w:rFonts w:cs="Arial"/>
                <w:bCs/>
                <w:sz w:val="18"/>
                <w:szCs w:val="20"/>
              </w:rPr>
              <w:t>), w wersji drukowanej i elektronicznej - edytowalnej</w:t>
            </w:r>
          </w:p>
        </w:tc>
        <w:tc>
          <w:tcPr>
            <w:tcW w:w="1261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2092" w:type="dxa"/>
            <w:vAlign w:val="center"/>
          </w:tcPr>
          <w:p w:rsidR="00F83F03" w:rsidRPr="00702ECF" w:rsidRDefault="00F83F03" w:rsidP="00171D08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F83F03" w:rsidRPr="00960E45" w:rsidRDefault="00F83F03" w:rsidP="00667987">
            <w:pPr>
              <w:spacing w:before="60" w:after="6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Dokumentacj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a</w:t>
            </w:r>
            <w:r w:rsidRPr="00960E45">
              <w:rPr>
                <w:rFonts w:cs="Arial"/>
                <w:bCs/>
                <w:sz w:val="18"/>
                <w:szCs w:val="20"/>
              </w:rPr>
              <w:t xml:space="preserve"> systemu zarządzania </w:t>
            </w:r>
            <w:r w:rsidR="0011243F" w:rsidRPr="00960E45">
              <w:rPr>
                <w:rFonts w:cs="Arial"/>
                <w:bCs/>
                <w:sz w:val="18"/>
                <w:szCs w:val="20"/>
              </w:rPr>
              <w:t>zidentyfikowaną</w:t>
            </w:r>
            <w:r w:rsidR="00500858" w:rsidRPr="00960E45">
              <w:rPr>
                <w:rFonts w:cs="Arial"/>
                <w:bCs/>
                <w:sz w:val="18"/>
                <w:szCs w:val="20"/>
              </w:rPr>
              <w:t xml:space="preserve"> przez jednostkę</w:t>
            </w:r>
            <w:r w:rsidRPr="00960E45">
              <w:rPr>
                <w:rFonts w:cs="Arial"/>
                <w:bCs/>
                <w:sz w:val="18"/>
                <w:szCs w:val="20"/>
              </w:rPr>
              <w:t xml:space="preserve"> w 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FAVG-02</w:t>
            </w:r>
          </w:p>
        </w:tc>
        <w:tc>
          <w:tcPr>
            <w:tcW w:w="1261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2092" w:type="dxa"/>
            <w:vAlign w:val="center"/>
          </w:tcPr>
          <w:p w:rsidR="00F83F03" w:rsidRPr="00702ECF" w:rsidRDefault="00F83F03" w:rsidP="00171D08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F83F03" w:rsidRPr="00960E45" w:rsidRDefault="00F83F03" w:rsidP="00171D08">
            <w:pPr>
              <w:spacing w:before="60" w:after="6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Informacja dotyc</w:t>
            </w:r>
            <w:r w:rsidR="0011243F" w:rsidRPr="00960E45">
              <w:rPr>
                <w:rFonts w:cs="Arial"/>
                <w:bCs/>
                <w:sz w:val="18"/>
                <w:szCs w:val="20"/>
              </w:rPr>
              <w:t>zącą struktury organizacyjnej i </w:t>
            </w:r>
            <w:r w:rsidRPr="00960E45">
              <w:rPr>
                <w:rFonts w:cs="Arial"/>
                <w:bCs/>
                <w:sz w:val="18"/>
                <w:szCs w:val="20"/>
              </w:rPr>
              <w:t>zarządzania jednostki, jej miejsce w macierzystej instytucji oraz relacje i powiązania między zarządzaniem, działaniami technicznymi i służbami pomocniczymi (jeśli dotycz</w:t>
            </w:r>
            <w:r w:rsidR="000413EC" w:rsidRPr="00960E45">
              <w:rPr>
                <w:rFonts w:cs="Arial"/>
                <w:bCs/>
                <w:sz w:val="18"/>
                <w:szCs w:val="20"/>
              </w:rPr>
              <w:t>y i nie wynika z </w:t>
            </w:r>
            <w:r w:rsidRPr="00960E45">
              <w:rPr>
                <w:rFonts w:cs="Arial"/>
                <w:bCs/>
                <w:sz w:val="18"/>
                <w:szCs w:val="20"/>
              </w:rPr>
              <w:t>dokumentacji systemu)</w:t>
            </w:r>
          </w:p>
        </w:tc>
        <w:tc>
          <w:tcPr>
            <w:tcW w:w="1261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83F03" w:rsidRPr="00702ECF" w:rsidRDefault="00F83F03" w:rsidP="00171D08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440AB5" w:rsidRPr="00960E45" w:rsidRDefault="00F83F03" w:rsidP="00171D08">
            <w:pPr>
              <w:spacing w:before="60" w:after="6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sz w:val="18"/>
                <w:szCs w:val="20"/>
              </w:rPr>
              <w:lastRenderedPageBreak/>
              <w:t xml:space="preserve">Kryteria kwalifikowania </w:t>
            </w:r>
            <w:r w:rsidR="00667987" w:rsidRPr="00960E45">
              <w:rPr>
                <w:rFonts w:cs="Arial"/>
                <w:sz w:val="18"/>
                <w:szCs w:val="20"/>
              </w:rPr>
              <w:t>osób prowadzących weryfikację / ocenę i ekspertów ich wspierających, zatrudnianych przez jednostkę do prowadzenia weryfikacji / ocen w danym rodzaju weryfikacji</w:t>
            </w:r>
          </w:p>
        </w:tc>
        <w:tc>
          <w:tcPr>
            <w:tcW w:w="1261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2092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440AB5" w:rsidRPr="00960E45" w:rsidRDefault="00F83F03" w:rsidP="00667987">
            <w:pPr>
              <w:spacing w:before="60" w:after="60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 xml:space="preserve">Informacja 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o liczbie personelu, pełniącego poszczególne funkcje w każdym rodzaju działań</w:t>
            </w:r>
            <w:r w:rsidR="00500858" w:rsidRPr="00960E45">
              <w:rPr>
                <w:rFonts w:cs="Arial"/>
                <w:bCs/>
                <w:sz w:val="18"/>
                <w:szCs w:val="20"/>
              </w:rPr>
              <w:t xml:space="preserve"> </w:t>
            </w:r>
            <w:r w:rsidR="00667987" w:rsidRPr="00960E45">
              <w:rPr>
                <w:rFonts w:cs="Arial"/>
                <w:bCs/>
                <w:sz w:val="18"/>
                <w:szCs w:val="20"/>
              </w:rPr>
              <w:t>we wnioskowanym obszarze</w:t>
            </w:r>
          </w:p>
        </w:tc>
        <w:tc>
          <w:tcPr>
            <w:tcW w:w="1261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2092" w:type="dxa"/>
            <w:vAlign w:val="center"/>
          </w:tcPr>
          <w:p w:rsidR="00440AB5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</w:tr>
      <w:tr w:rsidR="00702ECF" w:rsidRPr="00702ECF" w:rsidTr="00667987">
        <w:tc>
          <w:tcPr>
            <w:tcW w:w="4846" w:type="dxa"/>
            <w:gridSpan w:val="2"/>
          </w:tcPr>
          <w:p w:rsidR="00F83F03" w:rsidRPr="00960E45" w:rsidRDefault="0072038B" w:rsidP="00171D08">
            <w:pPr>
              <w:spacing w:before="60" w:after="60"/>
              <w:rPr>
                <w:rFonts w:cs="Arial"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W</w:t>
            </w:r>
            <w:r w:rsidR="00F83F03" w:rsidRPr="00960E45">
              <w:rPr>
                <w:rFonts w:cs="Arial"/>
                <w:bCs/>
                <w:sz w:val="18"/>
                <w:szCs w:val="20"/>
              </w:rPr>
              <w:t>ykaz przekazywanej do PCA dokumentacji wraz z</w:t>
            </w:r>
            <w:r w:rsidR="00171D08" w:rsidRPr="00960E45">
              <w:rPr>
                <w:rFonts w:cs="Arial"/>
                <w:bCs/>
                <w:sz w:val="18"/>
                <w:szCs w:val="20"/>
              </w:rPr>
              <w:t> </w:t>
            </w:r>
            <w:r w:rsidR="00F83F03" w:rsidRPr="00960E45">
              <w:rPr>
                <w:rFonts w:cs="Arial"/>
                <w:bCs/>
                <w:sz w:val="18"/>
                <w:szCs w:val="20"/>
              </w:rPr>
              <w:t xml:space="preserve">jej identyfikacją (numer i data wydania, np. PC-01 – wyd. </w:t>
            </w:r>
            <w:r w:rsidR="00960E45">
              <w:rPr>
                <w:rFonts w:cs="Arial"/>
                <w:bCs/>
                <w:sz w:val="18"/>
                <w:szCs w:val="20"/>
              </w:rPr>
              <w:t>1 z </w:t>
            </w:r>
            <w:r w:rsidR="00F83F03" w:rsidRPr="00960E45">
              <w:rPr>
                <w:rFonts w:cs="Arial"/>
                <w:bCs/>
                <w:sz w:val="18"/>
                <w:szCs w:val="20"/>
              </w:rPr>
              <w:t>dnia 1 stycznia 201X r.)</w:t>
            </w:r>
          </w:p>
        </w:tc>
        <w:tc>
          <w:tcPr>
            <w:tcW w:w="1261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  <w:tc>
          <w:tcPr>
            <w:tcW w:w="2092" w:type="dxa"/>
            <w:vAlign w:val="center"/>
          </w:tcPr>
          <w:p w:rsidR="00F83F03" w:rsidRPr="00960E45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20"/>
              </w:rPr>
            </w:pPr>
            <w:r w:rsidRPr="00960E45">
              <w:rPr>
                <w:rFonts w:cs="Arial"/>
                <w:bCs/>
                <w:sz w:val="18"/>
                <w:szCs w:val="20"/>
              </w:rPr>
              <w:t>x</w:t>
            </w:r>
          </w:p>
        </w:tc>
      </w:tr>
      <w:tr w:rsidR="00702ECF" w:rsidRPr="00702ECF" w:rsidTr="0066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4510" w:type="dxa"/>
          </w:tcPr>
          <w:p w:rsidR="002824F9" w:rsidRPr="00702ECF" w:rsidRDefault="002824F9" w:rsidP="00AC4B8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bottom w:val="dashSmallGap" w:sz="4" w:space="0" w:color="auto"/>
            </w:tcBorders>
          </w:tcPr>
          <w:p w:rsidR="002824F9" w:rsidRPr="00702ECF" w:rsidRDefault="002824F9" w:rsidP="00F83F03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2ECF" w:rsidRPr="00702ECF" w:rsidTr="0066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0" w:type="dxa"/>
          </w:tcPr>
          <w:p w:rsidR="002824F9" w:rsidRPr="00702ECF" w:rsidRDefault="002824F9" w:rsidP="00F83F03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dashSmallGap" w:sz="4" w:space="0" w:color="auto"/>
            </w:tcBorders>
          </w:tcPr>
          <w:p w:rsidR="002824F9" w:rsidRPr="00702ECF" w:rsidRDefault="002824F9" w:rsidP="002824F9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02ECF">
              <w:rPr>
                <w:rFonts w:cs="Arial"/>
                <w:bCs/>
                <w:i/>
                <w:sz w:val="20"/>
                <w:szCs w:val="20"/>
              </w:rPr>
              <w:t>Data i podpis osoby upoważnionej</w:t>
            </w:r>
          </w:p>
        </w:tc>
      </w:tr>
    </w:tbl>
    <w:p w:rsidR="002824F9" w:rsidRPr="00702ECF" w:rsidRDefault="002824F9" w:rsidP="00F83F03">
      <w:pPr>
        <w:jc w:val="both"/>
        <w:rPr>
          <w:rFonts w:cs="Arial"/>
          <w:bCs/>
          <w:sz w:val="10"/>
          <w:szCs w:val="20"/>
        </w:rPr>
      </w:pPr>
    </w:p>
    <w:sectPr w:rsidR="002824F9" w:rsidRPr="00702ECF" w:rsidSect="000805F4">
      <w:headerReference w:type="default" r:id="rId8"/>
      <w:footerReference w:type="default" r:id="rId9"/>
      <w:pgSz w:w="11906" w:h="16838"/>
      <w:pgMar w:top="118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29" w:rsidRDefault="007E0629" w:rsidP="00C20F5C">
      <w:r>
        <w:separator/>
      </w:r>
    </w:p>
  </w:endnote>
  <w:endnote w:type="continuationSeparator" w:id="0">
    <w:p w:rsidR="007E0629" w:rsidRDefault="007E0629" w:rsidP="00C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2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473"/>
      <w:gridCol w:w="2976"/>
      <w:gridCol w:w="993"/>
    </w:tblGrid>
    <w:tr w:rsidR="0011243F" w:rsidRPr="00E92A0C" w:rsidTr="00126DE7">
      <w:trPr>
        <w:cantSplit/>
      </w:trPr>
      <w:tc>
        <w:tcPr>
          <w:tcW w:w="5473" w:type="dxa"/>
          <w:tcBorders>
            <w:top w:val="single" w:sz="4" w:space="0" w:color="auto"/>
          </w:tcBorders>
          <w:shd w:val="clear" w:color="auto" w:fill="FFFFFF"/>
        </w:tcPr>
        <w:p w:rsidR="0011243F" w:rsidRPr="00E92A0C" w:rsidRDefault="0011243F" w:rsidP="00667987">
          <w:pPr>
            <w:pStyle w:val="Stopka"/>
            <w:tabs>
              <w:tab w:val="clear" w:pos="4536"/>
            </w:tabs>
            <w:spacing w:before="60" w:after="60"/>
            <w:rPr>
              <w:rFonts w:cs="Arial"/>
              <w:sz w:val="16"/>
              <w:szCs w:val="16"/>
            </w:rPr>
          </w:pPr>
          <w:r w:rsidRPr="00E92A0C">
            <w:rPr>
              <w:rFonts w:cs="Arial"/>
              <w:sz w:val="16"/>
              <w:szCs w:val="16"/>
            </w:rPr>
            <w:t xml:space="preserve">Załącznik do </w:t>
          </w:r>
          <w:r w:rsidR="00667987">
            <w:rPr>
              <w:rFonts w:cs="Arial"/>
              <w:sz w:val="16"/>
              <w:szCs w:val="16"/>
            </w:rPr>
            <w:t>DAVG-01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11243F" w:rsidRPr="00960E45" w:rsidRDefault="0011243F" w:rsidP="00A124B8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960E45">
            <w:rPr>
              <w:rFonts w:cs="Arial"/>
              <w:sz w:val="16"/>
              <w:szCs w:val="16"/>
            </w:rPr>
            <w:t xml:space="preserve">Wydanie </w:t>
          </w:r>
          <w:r w:rsidR="00C545DC" w:rsidRPr="00960E45">
            <w:rPr>
              <w:rFonts w:cs="Arial"/>
              <w:sz w:val="16"/>
              <w:szCs w:val="16"/>
            </w:rPr>
            <w:t>7</w:t>
          </w:r>
          <w:r w:rsidRPr="00960E45">
            <w:rPr>
              <w:rFonts w:cs="Arial"/>
              <w:sz w:val="16"/>
              <w:szCs w:val="16"/>
            </w:rPr>
            <w:t xml:space="preserve"> z </w:t>
          </w:r>
          <w:r w:rsidR="00A124B8">
            <w:rPr>
              <w:rFonts w:cs="Arial"/>
              <w:sz w:val="16"/>
              <w:szCs w:val="16"/>
            </w:rPr>
            <w:t>27</w:t>
          </w:r>
          <w:r w:rsidR="00406B3B" w:rsidRPr="00960E45">
            <w:rPr>
              <w:rFonts w:cs="Arial"/>
              <w:sz w:val="16"/>
              <w:szCs w:val="16"/>
            </w:rPr>
            <w:t>.</w:t>
          </w:r>
          <w:r w:rsidR="00A124B8">
            <w:rPr>
              <w:rFonts w:cs="Arial"/>
              <w:sz w:val="16"/>
              <w:szCs w:val="16"/>
            </w:rPr>
            <w:t>10</w:t>
          </w:r>
          <w:r w:rsidR="00406B3B" w:rsidRPr="00960E45">
            <w:rPr>
              <w:rFonts w:cs="Arial"/>
              <w:sz w:val="16"/>
              <w:szCs w:val="16"/>
            </w:rPr>
            <w:t>.2022</w:t>
          </w:r>
          <w:r w:rsidRPr="00960E45">
            <w:rPr>
              <w:rFonts w:cs="Arial"/>
              <w:sz w:val="16"/>
              <w:szCs w:val="16"/>
            </w:rPr>
            <w:t xml:space="preserve"> r.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FFFFFF"/>
        </w:tcPr>
        <w:p w:rsidR="0011243F" w:rsidRPr="004524D6" w:rsidRDefault="0011243F" w:rsidP="003C547F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4524D6">
            <w:rPr>
              <w:rStyle w:val="Numerstrony"/>
              <w:rFonts w:cs="Arial"/>
              <w:sz w:val="16"/>
              <w:szCs w:val="16"/>
            </w:rPr>
            <w:t xml:space="preserve">str. </w: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begin"/>
          </w:r>
          <w:r w:rsidRPr="004524D6">
            <w:rPr>
              <w:rStyle w:val="Numerstrony"/>
              <w:rFonts w:cs="Arial"/>
              <w:sz w:val="16"/>
              <w:szCs w:val="16"/>
            </w:rPr>
            <w:instrText xml:space="preserve"> PAGE </w:instrTex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9D4987">
            <w:rPr>
              <w:rStyle w:val="Numerstrony"/>
              <w:rFonts w:cs="Arial"/>
              <w:noProof/>
              <w:sz w:val="16"/>
              <w:szCs w:val="16"/>
            </w:rPr>
            <w:t>2</w: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end"/>
          </w:r>
          <w:r w:rsidRPr="004524D6">
            <w:rPr>
              <w:rStyle w:val="Numerstrony"/>
              <w:rFonts w:cs="Arial"/>
              <w:sz w:val="16"/>
              <w:szCs w:val="16"/>
            </w:rPr>
            <w:t>/</w: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begin"/>
          </w:r>
          <w:r w:rsidRPr="004524D6">
            <w:rPr>
              <w:rStyle w:val="Numerstrony"/>
              <w:rFonts w:cs="Arial"/>
              <w:sz w:val="16"/>
              <w:szCs w:val="16"/>
            </w:rPr>
            <w:instrText xml:space="preserve"> NUMPAGES </w:instrTex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9D4987">
            <w:rPr>
              <w:rStyle w:val="Numerstrony"/>
              <w:rFonts w:cs="Arial"/>
              <w:noProof/>
              <w:sz w:val="16"/>
              <w:szCs w:val="16"/>
            </w:rPr>
            <w:t>4</w:t>
          </w:r>
          <w:r w:rsidRPr="004524D6">
            <w:rPr>
              <w:rStyle w:val="Numerstrony"/>
              <w:rFonts w:cs="Arial"/>
              <w:sz w:val="16"/>
              <w:szCs w:val="16"/>
            </w:rPr>
            <w:fldChar w:fldCharType="end"/>
          </w:r>
        </w:p>
      </w:tc>
    </w:tr>
  </w:tbl>
  <w:p w:rsidR="0011243F" w:rsidRPr="003C547F" w:rsidRDefault="0011243F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29" w:rsidRDefault="007E0629" w:rsidP="00C20F5C">
      <w:r>
        <w:separator/>
      </w:r>
    </w:p>
  </w:footnote>
  <w:footnote w:type="continuationSeparator" w:id="0">
    <w:p w:rsidR="007E0629" w:rsidRDefault="007E0629" w:rsidP="00C20F5C">
      <w:r>
        <w:continuationSeparator/>
      </w:r>
    </w:p>
  </w:footnote>
  <w:footnote w:id="1">
    <w:p w:rsidR="0011243F" w:rsidRPr="002D6FB0" w:rsidRDefault="0011243F" w:rsidP="002D6FB0">
      <w:pPr>
        <w:pStyle w:val="Tekstprzypisudolnego"/>
        <w:ind w:left="142" w:hanging="142"/>
        <w:rPr>
          <w:rFonts w:ascii="Arial" w:hAnsi="Arial" w:cs="Arial"/>
          <w:sz w:val="18"/>
        </w:rPr>
      </w:pPr>
      <w:r w:rsidRPr="002D6FB0">
        <w:rPr>
          <w:rStyle w:val="Odwoanieprzypisudolnego"/>
          <w:rFonts w:ascii="Arial" w:hAnsi="Arial" w:cs="Arial"/>
        </w:rPr>
        <w:footnoteRef/>
      </w:r>
      <w:r w:rsidRPr="002D6FB0">
        <w:rPr>
          <w:rFonts w:ascii="Arial" w:hAnsi="Arial" w:cs="Arial"/>
        </w:rPr>
        <w:t xml:space="preserve"> </w:t>
      </w:r>
      <w:r w:rsidRPr="002D6FB0">
        <w:rPr>
          <w:rFonts w:ascii="Arial" w:hAnsi="Arial" w:cs="Arial"/>
          <w:sz w:val="18"/>
        </w:rPr>
        <w:t xml:space="preserve">W zależności </w:t>
      </w:r>
      <w:r>
        <w:rPr>
          <w:rFonts w:ascii="Arial" w:hAnsi="Arial" w:cs="Arial"/>
          <w:sz w:val="18"/>
        </w:rPr>
        <w:t>rodzaju</w:t>
      </w:r>
      <w:r w:rsidRPr="002D6FB0">
        <w:rPr>
          <w:rFonts w:ascii="Arial" w:hAnsi="Arial" w:cs="Arial"/>
          <w:sz w:val="18"/>
        </w:rPr>
        <w:t xml:space="preserve"> </w:t>
      </w:r>
      <w:r w:rsidR="00F326D4">
        <w:rPr>
          <w:rFonts w:ascii="Arial" w:hAnsi="Arial" w:cs="Arial"/>
          <w:sz w:val="18"/>
        </w:rPr>
        <w:t>działań</w:t>
      </w:r>
      <w:r w:rsidRPr="002D6FB0">
        <w:rPr>
          <w:rFonts w:ascii="Arial" w:hAnsi="Arial" w:cs="Arial"/>
          <w:sz w:val="18"/>
        </w:rPr>
        <w:t xml:space="preserve"> wypełnić odpowiednią tabelę</w:t>
      </w:r>
      <w:r>
        <w:rPr>
          <w:rFonts w:ascii="Arial" w:hAnsi="Arial" w:cs="Arial"/>
          <w:sz w:val="18"/>
        </w:rPr>
        <w:t>.</w:t>
      </w:r>
      <w:r w:rsidRPr="002D6FB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Pr="002D6FB0">
        <w:rPr>
          <w:rFonts w:ascii="Arial" w:hAnsi="Arial" w:cs="Arial"/>
          <w:sz w:val="18"/>
        </w:rPr>
        <w:t>ozostałe tabele, niemające zastosowania, należy usunąć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467"/>
    </w:tblGrid>
    <w:tr w:rsidR="0011243F" w:rsidRPr="00E92A0C" w:rsidTr="00126DE7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1243F" w:rsidRPr="00E92A0C" w:rsidRDefault="0011243F" w:rsidP="003C547F">
          <w:pPr>
            <w:pStyle w:val="Nagwek"/>
            <w:rPr>
              <w:rFonts w:cs="Arial"/>
              <w:b/>
              <w:bCs/>
              <w:sz w:val="16"/>
              <w:szCs w:val="16"/>
            </w:rPr>
          </w:pPr>
          <w:r w:rsidRPr="00E92A0C">
            <w:rPr>
              <w:rFonts w:cs="Arial"/>
              <w:b/>
              <w:bCs/>
              <w:sz w:val="16"/>
              <w:szCs w:val="16"/>
            </w:rPr>
            <w:t>PCA</w:t>
          </w:r>
        </w:p>
      </w:tc>
      <w:tc>
        <w:tcPr>
          <w:tcW w:w="446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1243F" w:rsidRPr="00E92A0C" w:rsidRDefault="0011243F" w:rsidP="008F6736">
          <w:pPr>
            <w:pStyle w:val="Nagwek"/>
            <w:jc w:val="right"/>
            <w:rPr>
              <w:rFonts w:cs="Arial"/>
              <w:b/>
              <w:bCs/>
              <w:sz w:val="16"/>
              <w:szCs w:val="16"/>
            </w:rPr>
          </w:pPr>
          <w:r w:rsidRPr="00E92A0C">
            <w:rPr>
              <w:rFonts w:cs="Arial"/>
              <w:b/>
              <w:bCs/>
              <w:sz w:val="16"/>
              <w:szCs w:val="16"/>
            </w:rPr>
            <w:t>FA</w:t>
          </w:r>
          <w:r w:rsidR="008F6736">
            <w:rPr>
              <w:rFonts w:cs="Arial"/>
              <w:b/>
              <w:bCs/>
              <w:sz w:val="16"/>
              <w:szCs w:val="16"/>
            </w:rPr>
            <w:t>VG</w:t>
          </w:r>
          <w:r w:rsidRPr="00E92A0C">
            <w:rPr>
              <w:rFonts w:cs="Arial"/>
              <w:b/>
              <w:bCs/>
              <w:sz w:val="16"/>
              <w:szCs w:val="16"/>
            </w:rPr>
            <w:t>-</w:t>
          </w:r>
          <w:r>
            <w:rPr>
              <w:rFonts w:cs="Arial"/>
              <w:b/>
              <w:bCs/>
              <w:sz w:val="16"/>
              <w:szCs w:val="16"/>
            </w:rPr>
            <w:t>0</w:t>
          </w:r>
          <w:r w:rsidR="008F6736">
            <w:rPr>
              <w:rFonts w:cs="Arial"/>
              <w:b/>
              <w:bCs/>
              <w:sz w:val="16"/>
              <w:szCs w:val="16"/>
            </w:rPr>
            <w:t>1</w:t>
          </w:r>
        </w:p>
      </w:tc>
    </w:tr>
  </w:tbl>
  <w:p w:rsidR="0011243F" w:rsidRPr="003C547F" w:rsidRDefault="0011243F" w:rsidP="00126DE7">
    <w:pPr>
      <w:ind w:right="54"/>
      <w:jc w:val="right"/>
      <w:rPr>
        <w:rFonts w:cs="Arial"/>
        <w:b/>
        <w:bCs/>
        <w:caps/>
        <w:sz w:val="16"/>
        <w:szCs w:val="16"/>
      </w:rPr>
    </w:pPr>
    <w:r w:rsidRPr="00E92A0C">
      <w:rPr>
        <w:rFonts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B1D"/>
    <w:multiLevelType w:val="hybridMultilevel"/>
    <w:tmpl w:val="29260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14D"/>
    <w:multiLevelType w:val="hybridMultilevel"/>
    <w:tmpl w:val="B45829BE"/>
    <w:lvl w:ilvl="0" w:tplc="CE12FE0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F0737"/>
    <w:multiLevelType w:val="hybridMultilevel"/>
    <w:tmpl w:val="B3D0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20D"/>
    <w:multiLevelType w:val="multilevel"/>
    <w:tmpl w:val="1EE0ECB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5" w15:restartNumberingAfterBreak="0">
    <w:nsid w:val="4C616520"/>
    <w:multiLevelType w:val="hybridMultilevel"/>
    <w:tmpl w:val="86EA2F34"/>
    <w:lvl w:ilvl="0" w:tplc="D8AE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413EC"/>
    <w:rsid w:val="000805F4"/>
    <w:rsid w:val="000B2154"/>
    <w:rsid w:val="000E66F0"/>
    <w:rsid w:val="0011243F"/>
    <w:rsid w:val="00126DE7"/>
    <w:rsid w:val="00171D08"/>
    <w:rsid w:val="001C710B"/>
    <w:rsid w:val="002065FF"/>
    <w:rsid w:val="002824F9"/>
    <w:rsid w:val="002D6FB0"/>
    <w:rsid w:val="002D7EF1"/>
    <w:rsid w:val="00380CD9"/>
    <w:rsid w:val="003C547F"/>
    <w:rsid w:val="00406B3B"/>
    <w:rsid w:val="00440AB5"/>
    <w:rsid w:val="004524D6"/>
    <w:rsid w:val="004C4CBE"/>
    <w:rsid w:val="00500858"/>
    <w:rsid w:val="00514FFB"/>
    <w:rsid w:val="00536F33"/>
    <w:rsid w:val="005B40DE"/>
    <w:rsid w:val="0064387D"/>
    <w:rsid w:val="00667987"/>
    <w:rsid w:val="006A3629"/>
    <w:rsid w:val="00702ECF"/>
    <w:rsid w:val="0072038B"/>
    <w:rsid w:val="00755B14"/>
    <w:rsid w:val="00790082"/>
    <w:rsid w:val="007B785F"/>
    <w:rsid w:val="007E0629"/>
    <w:rsid w:val="008A4936"/>
    <w:rsid w:val="008F6736"/>
    <w:rsid w:val="0095025F"/>
    <w:rsid w:val="00960E45"/>
    <w:rsid w:val="00960F5D"/>
    <w:rsid w:val="009955E2"/>
    <w:rsid w:val="009A2E61"/>
    <w:rsid w:val="009D4987"/>
    <w:rsid w:val="00A124B8"/>
    <w:rsid w:val="00A71428"/>
    <w:rsid w:val="00A75AD6"/>
    <w:rsid w:val="00A95AD0"/>
    <w:rsid w:val="00AC4B86"/>
    <w:rsid w:val="00B1337F"/>
    <w:rsid w:val="00B81113"/>
    <w:rsid w:val="00BD216E"/>
    <w:rsid w:val="00C20F5C"/>
    <w:rsid w:val="00C545DC"/>
    <w:rsid w:val="00C923CA"/>
    <w:rsid w:val="00D1705D"/>
    <w:rsid w:val="00E41DE6"/>
    <w:rsid w:val="00E9175B"/>
    <w:rsid w:val="00EB6944"/>
    <w:rsid w:val="00F326D4"/>
    <w:rsid w:val="00F65DFB"/>
    <w:rsid w:val="00F82EA0"/>
    <w:rsid w:val="00F83F03"/>
    <w:rsid w:val="00F84EAC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BE516-CCAF-42E9-96B1-FA7010B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7F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F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20F5C"/>
    <w:pPr>
      <w:jc w:val="both"/>
    </w:pPr>
    <w:rPr>
      <w:rFonts w:eastAsia="Times New Roman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F5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20F5C"/>
    <w:rPr>
      <w:rFonts w:cs="Times New Roman"/>
      <w:vertAlign w:val="superscript"/>
    </w:rPr>
  </w:style>
  <w:style w:type="paragraph" w:customStyle="1" w:styleId="Nag3wek1">
    <w:name w:val="Nag3ówek 1"/>
    <w:basedOn w:val="Normalny"/>
    <w:next w:val="Normalny"/>
    <w:rsid w:val="00C20F5C"/>
    <w:pPr>
      <w:autoSpaceDE w:val="0"/>
      <w:autoSpaceDN w:val="0"/>
      <w:adjustRightInd w:val="0"/>
    </w:pPr>
    <w:rPr>
      <w:rFonts w:ascii="Arial,Bold" w:eastAsia="Times New Roman" w:hAnsi="Arial,Bold" w:cs="Arial,Bol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20F5C"/>
    <w:rPr>
      <w:rFonts w:eastAsia="Times New Roman" w:cs="Arial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F5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4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47F"/>
    <w:rPr>
      <w:rFonts w:ascii="Arial" w:hAnsi="Arial"/>
    </w:rPr>
  </w:style>
  <w:style w:type="character" w:styleId="Numerstrony">
    <w:name w:val="page number"/>
    <w:basedOn w:val="Domylnaczcionkaakapitu"/>
    <w:uiPriority w:val="99"/>
    <w:rsid w:val="003C547F"/>
    <w:rPr>
      <w:rFonts w:cs="Times New Roman"/>
    </w:rPr>
  </w:style>
  <w:style w:type="paragraph" w:customStyle="1" w:styleId="TableText">
    <w:name w:val="Table Text"/>
    <w:uiPriority w:val="99"/>
    <w:rsid w:val="001C710B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0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D7EF1"/>
    <w:rPr>
      <w:i/>
      <w:iCs/>
      <w:color w:val="404040" w:themeColor="text1" w:themeTint="BF"/>
    </w:rPr>
  </w:style>
  <w:style w:type="paragraph" w:customStyle="1" w:styleId="Default">
    <w:name w:val="Default"/>
    <w:rsid w:val="000805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nr%20380\FAVG-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A867-455F-4E2C-9350-4E9EFE0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FAVG-01.dotx</Template>
  <TotalTime>0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Downarowicz</dc:creator>
  <cp:keywords/>
  <dc:description/>
  <cp:lastModifiedBy>Michał Downarowicz</cp:lastModifiedBy>
  <cp:revision>1</cp:revision>
  <cp:lastPrinted>2022-10-27T09:41:00Z</cp:lastPrinted>
  <dcterms:created xsi:type="dcterms:W3CDTF">2022-10-27T12:34:00Z</dcterms:created>
  <dcterms:modified xsi:type="dcterms:W3CDTF">2022-10-27T12:34:00Z</dcterms:modified>
</cp:coreProperties>
</file>