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F7C" w:rsidRDefault="00D00F7C">
      <w:pPr>
        <w:rPr>
          <w:rFonts w:ascii="Times New Roman PL" w:hAnsi="Times New Roman PL"/>
          <w:b/>
          <w:sz w:val="28"/>
        </w:rPr>
      </w:pPr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4959"/>
      </w:tblGrid>
      <w:tr w:rsidR="00D00F7C">
        <w:tc>
          <w:tcPr>
            <w:tcW w:w="250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00F7C" w:rsidRDefault="00D00F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WNIOSKUJĄCY</w:t>
            </w:r>
          </w:p>
        </w:tc>
        <w:tc>
          <w:tcPr>
            <w:tcW w:w="2500" w:type="pct"/>
            <w:tcBorders>
              <w:left w:val="single" w:sz="2" w:space="0" w:color="auto"/>
              <w:bottom w:val="dotted" w:sz="4" w:space="0" w:color="auto"/>
            </w:tcBorders>
          </w:tcPr>
          <w:p w:rsidR="00D00F7C" w:rsidRDefault="00D00F7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00F7C">
        <w:tc>
          <w:tcPr>
            <w:tcW w:w="2500" w:type="pct"/>
            <w:tcBorders>
              <w:left w:val="single" w:sz="2" w:space="0" w:color="auto"/>
              <w:right w:val="single" w:sz="2" w:space="0" w:color="auto"/>
            </w:tcBorders>
          </w:tcPr>
          <w:p w:rsidR="00D00F7C" w:rsidRDefault="00AE601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6B18">
              <w:rPr>
                <w:rFonts w:ascii="Arial" w:hAnsi="Arial" w:cs="Arial"/>
                <w:i/>
                <w:iCs/>
                <w:sz w:val="16"/>
                <w:szCs w:val="16"/>
              </w:rPr>
              <w:t>nazwa i adres</w:t>
            </w:r>
          </w:p>
        </w:tc>
        <w:tc>
          <w:tcPr>
            <w:tcW w:w="2500" w:type="pct"/>
            <w:tcBorders>
              <w:top w:val="dotted" w:sz="4" w:space="0" w:color="auto"/>
              <w:left w:val="single" w:sz="2" w:space="0" w:color="auto"/>
            </w:tcBorders>
          </w:tcPr>
          <w:p w:rsidR="00D00F7C" w:rsidRDefault="00AE60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B18">
              <w:rPr>
                <w:rFonts w:ascii="Arial" w:hAnsi="Arial"/>
                <w:i/>
                <w:sz w:val="16"/>
                <w:szCs w:val="16"/>
              </w:rPr>
              <w:t>miejscowość, data</w:t>
            </w:r>
          </w:p>
        </w:tc>
      </w:tr>
      <w:tr w:rsidR="00D00F7C">
        <w:tc>
          <w:tcPr>
            <w:tcW w:w="2500" w:type="pct"/>
            <w:tcBorders>
              <w:left w:val="single" w:sz="2" w:space="0" w:color="auto"/>
              <w:right w:val="single" w:sz="2" w:space="0" w:color="auto"/>
            </w:tcBorders>
          </w:tcPr>
          <w:p w:rsidR="00D00F7C" w:rsidRDefault="00D00F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left w:val="single" w:sz="2" w:space="0" w:color="auto"/>
            </w:tcBorders>
          </w:tcPr>
          <w:p w:rsidR="00D00F7C" w:rsidRDefault="00D00F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0F7C">
        <w:tc>
          <w:tcPr>
            <w:tcW w:w="2500" w:type="pct"/>
            <w:tcBorders>
              <w:left w:val="single" w:sz="2" w:space="0" w:color="auto"/>
              <w:right w:val="single" w:sz="2" w:space="0" w:color="auto"/>
            </w:tcBorders>
          </w:tcPr>
          <w:p w:rsidR="00D00F7C" w:rsidRDefault="00D00F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left w:val="single" w:sz="2" w:space="0" w:color="auto"/>
            </w:tcBorders>
          </w:tcPr>
          <w:p w:rsidR="00D00F7C" w:rsidRDefault="00D00F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0F7C">
        <w:tc>
          <w:tcPr>
            <w:tcW w:w="2500" w:type="pct"/>
            <w:tcBorders>
              <w:left w:val="single" w:sz="2" w:space="0" w:color="auto"/>
              <w:right w:val="single" w:sz="2" w:space="0" w:color="auto"/>
            </w:tcBorders>
          </w:tcPr>
          <w:p w:rsidR="00D00F7C" w:rsidRDefault="00D00F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left w:val="single" w:sz="2" w:space="0" w:color="auto"/>
            </w:tcBorders>
          </w:tcPr>
          <w:p w:rsidR="00D00F7C" w:rsidRDefault="00D00F7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00F7C">
        <w:tc>
          <w:tcPr>
            <w:tcW w:w="2500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F7C" w:rsidRDefault="00D00F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  <w:tcBorders>
              <w:left w:val="single" w:sz="2" w:space="0" w:color="auto"/>
            </w:tcBorders>
          </w:tcPr>
          <w:p w:rsidR="00D00F7C" w:rsidRDefault="00D00F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0F7C" w:rsidRPr="00EF692A" w:rsidRDefault="00D00F7C">
      <w:pPr>
        <w:spacing w:before="120" w:after="120"/>
        <w:jc w:val="center"/>
        <w:rPr>
          <w:sz w:val="24"/>
          <w:szCs w:val="24"/>
        </w:rPr>
      </w:pPr>
      <w:r w:rsidRPr="00EF692A">
        <w:rPr>
          <w:rFonts w:ascii="Arial" w:hAnsi="Arial" w:cs="Arial"/>
          <w:b/>
          <w:sz w:val="24"/>
          <w:szCs w:val="24"/>
        </w:rPr>
        <w:t>ZAŁĄCZNIK DO WNIOSKU O AKREDYTACJĘ</w:t>
      </w:r>
      <w:r w:rsidRPr="00EF692A">
        <w:rPr>
          <w:rFonts w:ascii="Arial" w:hAnsi="Arial" w:cs="Arial"/>
          <w:b/>
          <w:sz w:val="24"/>
          <w:szCs w:val="24"/>
        </w:rPr>
        <w:br/>
        <w:t>JEDNOSTKI CERTYFIKUJĄCEJ OSOBY</w:t>
      </w:r>
    </w:p>
    <w:p w:rsidR="00D00F7C" w:rsidRDefault="00D00F7C">
      <w:pPr>
        <w:pStyle w:val="Tytu"/>
        <w:numPr>
          <w:ilvl w:val="0"/>
          <w:numId w:val="1"/>
        </w:num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WNIOSKOWANY ZAKRES AKREDYTACJI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2562"/>
        <w:gridCol w:w="756"/>
        <w:gridCol w:w="1449"/>
        <w:gridCol w:w="1681"/>
        <w:gridCol w:w="1697"/>
        <w:gridCol w:w="1084"/>
        <w:gridCol w:w="281"/>
      </w:tblGrid>
      <w:tr w:rsidR="000C7690" w:rsidTr="00CF68B5">
        <w:trPr>
          <w:trHeight w:val="177"/>
        </w:trPr>
        <w:tc>
          <w:tcPr>
            <w:tcW w:w="203" w:type="pct"/>
            <w:vAlign w:val="center"/>
          </w:tcPr>
          <w:p w:rsidR="000C7690" w:rsidRPr="000C7690" w:rsidRDefault="000C7690" w:rsidP="009466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7690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675" w:type="pct"/>
            <w:gridSpan w:val="2"/>
            <w:vAlign w:val="center"/>
          </w:tcPr>
          <w:p w:rsidR="000C7690" w:rsidRPr="000C7690" w:rsidRDefault="000C7690" w:rsidP="009466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7690">
              <w:rPr>
                <w:rFonts w:ascii="Arial" w:hAnsi="Arial" w:cs="Arial"/>
                <w:b/>
                <w:sz w:val="16"/>
                <w:szCs w:val="16"/>
              </w:rPr>
              <w:t>Rodzaj certyfikowanych osób</w:t>
            </w:r>
          </w:p>
        </w:tc>
        <w:tc>
          <w:tcPr>
            <w:tcW w:w="731" w:type="pct"/>
            <w:vAlign w:val="center"/>
          </w:tcPr>
          <w:p w:rsidR="000C7690" w:rsidRPr="000C7690" w:rsidRDefault="000C7690" w:rsidP="00946659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C7690">
              <w:rPr>
                <w:rFonts w:ascii="Arial" w:hAnsi="Arial" w:cs="Arial"/>
                <w:b/>
                <w:sz w:val="16"/>
                <w:szCs w:val="16"/>
              </w:rPr>
              <w:t>Nazwa lub akronim programu certyfikacji</w:t>
            </w:r>
            <w:r w:rsidRPr="000C7690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  <w:r w:rsidRPr="000C7690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848" w:type="pct"/>
            <w:vAlign w:val="center"/>
          </w:tcPr>
          <w:p w:rsidR="000C7690" w:rsidRPr="000C7690" w:rsidRDefault="000C7690" w:rsidP="000C7690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0C7690">
              <w:rPr>
                <w:rFonts w:ascii="Arial" w:hAnsi="Arial" w:cs="Arial"/>
                <w:b/>
                <w:sz w:val="16"/>
                <w:szCs w:val="16"/>
              </w:rPr>
              <w:t>Dokument normatywny stanowiący podstawę certyfikacji</w:t>
            </w:r>
            <w:r w:rsidRPr="000C7690">
              <w:rPr>
                <w:rStyle w:val="Odwoanieprzypisudolnego"/>
                <w:rFonts w:ascii="Arial" w:hAnsi="Arial"/>
                <w:sz w:val="16"/>
                <w:szCs w:val="16"/>
              </w:rPr>
              <w:footnoteReference w:id="2"/>
            </w:r>
            <w:r w:rsidRPr="000C7690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 w:rsidRPr="000C769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6" w:type="pct"/>
          </w:tcPr>
          <w:p w:rsidR="000C7690" w:rsidRPr="00BF097E" w:rsidRDefault="000C7690" w:rsidP="000C76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97E">
              <w:rPr>
                <w:rFonts w:ascii="Arial" w:hAnsi="Arial" w:cs="Arial"/>
                <w:b/>
                <w:sz w:val="16"/>
                <w:szCs w:val="16"/>
              </w:rPr>
              <w:t>Dokument normatywny związany z obszarem działalności certyfikowanych osób</w:t>
            </w:r>
            <w:r w:rsidRPr="00BF097E">
              <w:rPr>
                <w:rStyle w:val="Odwoanieprzypisudolnego"/>
                <w:rFonts w:ascii="Arial" w:hAnsi="Arial"/>
                <w:sz w:val="16"/>
                <w:szCs w:val="16"/>
              </w:rPr>
              <w:footnoteReference w:id="3"/>
            </w:r>
            <w:r w:rsidRPr="00BF097E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 w:rsidRPr="00BF09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097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47" w:type="pct"/>
            <w:vAlign w:val="center"/>
          </w:tcPr>
          <w:p w:rsidR="000C7690" w:rsidRPr="000C7690" w:rsidRDefault="000C7690" w:rsidP="009466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7690">
              <w:rPr>
                <w:rFonts w:ascii="Arial" w:hAnsi="Arial" w:cs="Arial"/>
                <w:b/>
                <w:sz w:val="16"/>
                <w:szCs w:val="16"/>
              </w:rPr>
              <w:t>Lokalizacje</w:t>
            </w:r>
            <w:r w:rsidRPr="000C7690">
              <w:rPr>
                <w:rFonts w:ascii="Arial" w:hAnsi="Arial" w:cs="Arial"/>
                <w:b/>
                <w:sz w:val="16"/>
                <w:szCs w:val="16"/>
              </w:rPr>
              <w:br/>
              <w:t>(Lp. wg p. 2)</w:t>
            </w:r>
          </w:p>
        </w:tc>
        <w:tc>
          <w:tcPr>
            <w:tcW w:w="140" w:type="pct"/>
            <w:shd w:val="clear" w:color="auto" w:fill="E6E6E6"/>
            <w:vAlign w:val="center"/>
          </w:tcPr>
          <w:p w:rsidR="000C7690" w:rsidRDefault="000C7690" w:rsidP="00946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**</w:t>
            </w:r>
          </w:p>
        </w:tc>
      </w:tr>
      <w:tr w:rsidR="00BF097E" w:rsidTr="00CF68B5">
        <w:tc>
          <w:tcPr>
            <w:tcW w:w="203" w:type="pct"/>
            <w:vMerge w:val="restart"/>
          </w:tcPr>
          <w:p w:rsidR="00BF097E" w:rsidRDefault="00BF097E">
            <w:pPr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356" w:hanging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pct"/>
            <w:vMerge w:val="restart"/>
          </w:tcPr>
          <w:p w:rsidR="00BF097E" w:rsidRPr="000C7690" w:rsidRDefault="00BF09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C7690">
              <w:rPr>
                <w:rFonts w:ascii="Arial" w:hAnsi="Arial" w:cs="Arial"/>
                <w:sz w:val="18"/>
                <w:szCs w:val="18"/>
              </w:rPr>
              <w:t>Auditorzy systemów zarządzania:</w:t>
            </w:r>
          </w:p>
        </w:tc>
        <w:tc>
          <w:tcPr>
            <w:tcW w:w="382" w:type="pct"/>
          </w:tcPr>
          <w:p w:rsidR="00BF097E" w:rsidRPr="000C7690" w:rsidRDefault="00BF09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C7690">
              <w:rPr>
                <w:rFonts w:ascii="Arial" w:hAnsi="Arial" w:cs="Arial"/>
                <w:sz w:val="18"/>
                <w:szCs w:val="18"/>
              </w:rPr>
              <w:t>QMS</w:t>
            </w:r>
          </w:p>
        </w:tc>
        <w:tc>
          <w:tcPr>
            <w:tcW w:w="731" w:type="pct"/>
          </w:tcPr>
          <w:p w:rsidR="00BF097E" w:rsidRDefault="00BF09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8" w:type="pct"/>
          </w:tcPr>
          <w:p w:rsidR="00BF097E" w:rsidRDefault="00BF09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pct"/>
          </w:tcPr>
          <w:p w:rsidR="00BF097E" w:rsidRDefault="00BF09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pct"/>
          </w:tcPr>
          <w:p w:rsidR="00BF097E" w:rsidRDefault="00BF09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" w:type="pct"/>
          </w:tcPr>
          <w:p w:rsidR="00BF097E" w:rsidRDefault="00BF09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097E" w:rsidTr="00CF68B5">
        <w:tc>
          <w:tcPr>
            <w:tcW w:w="203" w:type="pct"/>
            <w:vMerge/>
          </w:tcPr>
          <w:p w:rsidR="00BF097E" w:rsidRDefault="00BF097E" w:rsidP="009B1774">
            <w:pPr>
              <w:spacing w:before="60" w:after="60"/>
              <w:ind w:left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pct"/>
            <w:vMerge/>
          </w:tcPr>
          <w:p w:rsidR="00BF097E" w:rsidRPr="000C7690" w:rsidRDefault="00BF09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</w:tcPr>
          <w:p w:rsidR="00BF097E" w:rsidRPr="000C7690" w:rsidRDefault="00BF09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C7690">
              <w:rPr>
                <w:rFonts w:ascii="Arial" w:hAnsi="Arial" w:cs="Arial"/>
                <w:sz w:val="18"/>
                <w:szCs w:val="18"/>
              </w:rPr>
              <w:t>EMS</w:t>
            </w:r>
          </w:p>
        </w:tc>
        <w:tc>
          <w:tcPr>
            <w:tcW w:w="731" w:type="pct"/>
          </w:tcPr>
          <w:p w:rsidR="00BF097E" w:rsidRDefault="00BF09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8" w:type="pct"/>
          </w:tcPr>
          <w:p w:rsidR="00BF097E" w:rsidRDefault="00BF09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pct"/>
          </w:tcPr>
          <w:p w:rsidR="00BF097E" w:rsidRDefault="00BF09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pct"/>
          </w:tcPr>
          <w:p w:rsidR="00BF097E" w:rsidRDefault="00BF09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" w:type="pct"/>
          </w:tcPr>
          <w:p w:rsidR="00BF097E" w:rsidRDefault="00BF09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097E" w:rsidTr="00CF68B5">
        <w:tc>
          <w:tcPr>
            <w:tcW w:w="203" w:type="pct"/>
            <w:vMerge/>
          </w:tcPr>
          <w:p w:rsidR="00BF097E" w:rsidRDefault="00BF097E" w:rsidP="009B1774">
            <w:pPr>
              <w:spacing w:before="60" w:after="60"/>
              <w:ind w:left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pct"/>
            <w:vMerge/>
          </w:tcPr>
          <w:p w:rsidR="00BF097E" w:rsidRPr="000C7690" w:rsidRDefault="00BF09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</w:tcPr>
          <w:p w:rsidR="00BF097E" w:rsidRPr="000C7690" w:rsidRDefault="00BF09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C7690">
              <w:rPr>
                <w:rFonts w:ascii="Arial" w:hAnsi="Arial" w:cs="Arial"/>
                <w:sz w:val="18"/>
                <w:szCs w:val="18"/>
              </w:rPr>
              <w:t>BHP</w:t>
            </w:r>
          </w:p>
        </w:tc>
        <w:tc>
          <w:tcPr>
            <w:tcW w:w="731" w:type="pct"/>
          </w:tcPr>
          <w:p w:rsidR="00BF097E" w:rsidRDefault="00BF09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8" w:type="pct"/>
          </w:tcPr>
          <w:p w:rsidR="00BF097E" w:rsidRDefault="00BF09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pct"/>
          </w:tcPr>
          <w:p w:rsidR="00BF097E" w:rsidRDefault="00BF09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pct"/>
          </w:tcPr>
          <w:p w:rsidR="00BF097E" w:rsidRDefault="00BF09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" w:type="pct"/>
          </w:tcPr>
          <w:p w:rsidR="00BF097E" w:rsidRDefault="00BF09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097E" w:rsidTr="00CF68B5">
        <w:tc>
          <w:tcPr>
            <w:tcW w:w="203" w:type="pct"/>
            <w:vMerge/>
          </w:tcPr>
          <w:p w:rsidR="00BF097E" w:rsidRDefault="00BF097E" w:rsidP="009B1774">
            <w:pPr>
              <w:spacing w:before="60" w:after="60"/>
              <w:ind w:left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pct"/>
            <w:vMerge/>
          </w:tcPr>
          <w:p w:rsidR="00BF097E" w:rsidRPr="000C7690" w:rsidRDefault="00BF09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</w:tcPr>
          <w:p w:rsidR="00BF097E" w:rsidRPr="000C7690" w:rsidRDefault="00BF09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C7690">
              <w:rPr>
                <w:rFonts w:ascii="Arial" w:hAnsi="Arial" w:cs="Arial"/>
                <w:sz w:val="18"/>
                <w:szCs w:val="18"/>
              </w:rPr>
              <w:t>FSMS</w:t>
            </w:r>
          </w:p>
        </w:tc>
        <w:tc>
          <w:tcPr>
            <w:tcW w:w="731" w:type="pct"/>
          </w:tcPr>
          <w:p w:rsidR="00BF097E" w:rsidRDefault="00BF09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8" w:type="pct"/>
          </w:tcPr>
          <w:p w:rsidR="00BF097E" w:rsidRDefault="00BF09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pct"/>
          </w:tcPr>
          <w:p w:rsidR="00BF097E" w:rsidRDefault="00BF09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pct"/>
          </w:tcPr>
          <w:p w:rsidR="00BF097E" w:rsidRDefault="00BF09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" w:type="pct"/>
          </w:tcPr>
          <w:p w:rsidR="00BF097E" w:rsidRDefault="00BF09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097E" w:rsidTr="00CF68B5">
        <w:tc>
          <w:tcPr>
            <w:tcW w:w="203" w:type="pct"/>
            <w:vMerge/>
          </w:tcPr>
          <w:p w:rsidR="00BF097E" w:rsidRDefault="00BF097E" w:rsidP="009B1774">
            <w:pPr>
              <w:spacing w:before="60" w:after="60"/>
              <w:ind w:left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pct"/>
            <w:vMerge/>
          </w:tcPr>
          <w:p w:rsidR="00BF097E" w:rsidRPr="000C7690" w:rsidRDefault="00BF09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</w:tcPr>
          <w:p w:rsidR="00BF097E" w:rsidRPr="000C7690" w:rsidRDefault="00BF09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C7690">
              <w:rPr>
                <w:rFonts w:ascii="Arial" w:hAnsi="Arial" w:cs="Arial"/>
                <w:sz w:val="18"/>
                <w:szCs w:val="18"/>
              </w:rPr>
              <w:t>ISMS</w:t>
            </w:r>
          </w:p>
        </w:tc>
        <w:tc>
          <w:tcPr>
            <w:tcW w:w="731" w:type="pct"/>
          </w:tcPr>
          <w:p w:rsidR="00BF097E" w:rsidRPr="009049B1" w:rsidRDefault="00BF09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8" w:type="pct"/>
          </w:tcPr>
          <w:p w:rsidR="00BF097E" w:rsidRDefault="00BF09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pct"/>
          </w:tcPr>
          <w:p w:rsidR="00BF097E" w:rsidRDefault="00BF09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pct"/>
          </w:tcPr>
          <w:p w:rsidR="00BF097E" w:rsidRDefault="00BF09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" w:type="pct"/>
          </w:tcPr>
          <w:p w:rsidR="00BF097E" w:rsidRDefault="00BF09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097E" w:rsidTr="00CF68B5">
        <w:tc>
          <w:tcPr>
            <w:tcW w:w="203" w:type="pct"/>
            <w:vMerge/>
          </w:tcPr>
          <w:p w:rsidR="00BF097E" w:rsidRDefault="00BF097E" w:rsidP="009B1774">
            <w:pPr>
              <w:spacing w:before="60" w:after="60"/>
              <w:ind w:left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pct"/>
            <w:vMerge/>
          </w:tcPr>
          <w:p w:rsidR="00BF097E" w:rsidRPr="000C7690" w:rsidRDefault="00BF09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</w:tcPr>
          <w:p w:rsidR="00BF097E" w:rsidRPr="00BF097E" w:rsidRDefault="00BF097E">
            <w:pPr>
              <w:spacing w:before="60"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F097E">
              <w:rPr>
                <w:rFonts w:ascii="Arial" w:hAnsi="Arial" w:cs="Arial"/>
                <w:color w:val="FF0000"/>
                <w:sz w:val="18"/>
                <w:szCs w:val="18"/>
              </w:rPr>
              <w:t>BCMS</w:t>
            </w:r>
          </w:p>
        </w:tc>
        <w:tc>
          <w:tcPr>
            <w:tcW w:w="731" w:type="pct"/>
          </w:tcPr>
          <w:p w:rsidR="00BF097E" w:rsidRPr="009049B1" w:rsidRDefault="00BF09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8" w:type="pct"/>
          </w:tcPr>
          <w:p w:rsidR="00BF097E" w:rsidRDefault="00BF09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pct"/>
          </w:tcPr>
          <w:p w:rsidR="00BF097E" w:rsidRDefault="00BF09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pct"/>
          </w:tcPr>
          <w:p w:rsidR="00BF097E" w:rsidRDefault="00BF09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" w:type="pct"/>
          </w:tcPr>
          <w:p w:rsidR="00BF097E" w:rsidRDefault="00BF09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690" w:rsidTr="00CF68B5">
        <w:tc>
          <w:tcPr>
            <w:tcW w:w="203" w:type="pct"/>
            <w:vMerge w:val="restart"/>
          </w:tcPr>
          <w:p w:rsidR="000C7690" w:rsidRDefault="000C7690" w:rsidP="009B1774">
            <w:pPr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356" w:hanging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pct"/>
            <w:vMerge w:val="restart"/>
          </w:tcPr>
          <w:p w:rsidR="000C7690" w:rsidRPr="000C7690" w:rsidRDefault="000C7690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C7690">
              <w:rPr>
                <w:rFonts w:ascii="Arial" w:hAnsi="Arial" w:cs="Arial"/>
                <w:sz w:val="18"/>
                <w:szCs w:val="18"/>
              </w:rPr>
              <w:t>Pełnomocnicy ds. systemów zarządzania:</w:t>
            </w:r>
          </w:p>
        </w:tc>
        <w:tc>
          <w:tcPr>
            <w:tcW w:w="382" w:type="pct"/>
          </w:tcPr>
          <w:p w:rsidR="000C7690" w:rsidRPr="000C7690" w:rsidRDefault="000C7690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C7690">
              <w:rPr>
                <w:rFonts w:ascii="Arial" w:hAnsi="Arial" w:cs="Arial"/>
                <w:sz w:val="18"/>
                <w:szCs w:val="18"/>
              </w:rPr>
              <w:t>QMS</w:t>
            </w:r>
          </w:p>
        </w:tc>
        <w:tc>
          <w:tcPr>
            <w:tcW w:w="731" w:type="pct"/>
          </w:tcPr>
          <w:p w:rsidR="000C7690" w:rsidRDefault="000C7690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8" w:type="pct"/>
          </w:tcPr>
          <w:p w:rsidR="000C7690" w:rsidRDefault="000C7690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pct"/>
          </w:tcPr>
          <w:p w:rsidR="000C7690" w:rsidRDefault="000C7690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pct"/>
          </w:tcPr>
          <w:p w:rsidR="000C7690" w:rsidRDefault="000C7690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" w:type="pct"/>
          </w:tcPr>
          <w:p w:rsidR="000C7690" w:rsidRDefault="000C7690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690" w:rsidTr="00CF68B5">
        <w:tc>
          <w:tcPr>
            <w:tcW w:w="203" w:type="pct"/>
            <w:vMerge/>
          </w:tcPr>
          <w:p w:rsidR="000C7690" w:rsidRDefault="000C7690" w:rsidP="009B1774">
            <w:pPr>
              <w:spacing w:before="60" w:after="60"/>
              <w:ind w:left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pct"/>
            <w:vMerge/>
          </w:tcPr>
          <w:p w:rsidR="000C7690" w:rsidRPr="000C7690" w:rsidRDefault="000C7690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</w:tcPr>
          <w:p w:rsidR="000C7690" w:rsidRPr="000C7690" w:rsidRDefault="000C7690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C7690">
              <w:rPr>
                <w:rFonts w:ascii="Arial" w:hAnsi="Arial" w:cs="Arial"/>
                <w:sz w:val="18"/>
                <w:szCs w:val="18"/>
              </w:rPr>
              <w:t>EMS</w:t>
            </w:r>
          </w:p>
        </w:tc>
        <w:tc>
          <w:tcPr>
            <w:tcW w:w="731" w:type="pct"/>
          </w:tcPr>
          <w:p w:rsidR="000C7690" w:rsidRDefault="000C7690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8" w:type="pct"/>
          </w:tcPr>
          <w:p w:rsidR="000C7690" w:rsidRDefault="000C7690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pct"/>
          </w:tcPr>
          <w:p w:rsidR="000C7690" w:rsidRDefault="000C7690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pct"/>
          </w:tcPr>
          <w:p w:rsidR="000C7690" w:rsidRDefault="000C7690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" w:type="pct"/>
          </w:tcPr>
          <w:p w:rsidR="000C7690" w:rsidRDefault="000C7690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690" w:rsidTr="00CF68B5">
        <w:tc>
          <w:tcPr>
            <w:tcW w:w="203" w:type="pct"/>
            <w:vMerge/>
          </w:tcPr>
          <w:p w:rsidR="000C7690" w:rsidRDefault="000C7690" w:rsidP="009B1774">
            <w:pPr>
              <w:spacing w:before="60" w:after="60"/>
              <w:ind w:left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pct"/>
            <w:vMerge/>
          </w:tcPr>
          <w:p w:rsidR="000C7690" w:rsidRPr="000C7690" w:rsidRDefault="000C7690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</w:tcPr>
          <w:p w:rsidR="000C7690" w:rsidRPr="000C7690" w:rsidRDefault="000C7690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C7690">
              <w:rPr>
                <w:rFonts w:ascii="Arial" w:hAnsi="Arial" w:cs="Arial"/>
                <w:sz w:val="18"/>
                <w:szCs w:val="18"/>
              </w:rPr>
              <w:t>BHP</w:t>
            </w:r>
          </w:p>
        </w:tc>
        <w:tc>
          <w:tcPr>
            <w:tcW w:w="731" w:type="pct"/>
          </w:tcPr>
          <w:p w:rsidR="000C7690" w:rsidRDefault="000C7690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8" w:type="pct"/>
          </w:tcPr>
          <w:p w:rsidR="000C7690" w:rsidRDefault="000C7690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pct"/>
          </w:tcPr>
          <w:p w:rsidR="000C7690" w:rsidRDefault="000C7690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pct"/>
          </w:tcPr>
          <w:p w:rsidR="000C7690" w:rsidRDefault="000C7690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" w:type="pct"/>
          </w:tcPr>
          <w:p w:rsidR="000C7690" w:rsidRDefault="000C7690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690" w:rsidTr="00CF68B5">
        <w:tc>
          <w:tcPr>
            <w:tcW w:w="203" w:type="pct"/>
            <w:vMerge/>
          </w:tcPr>
          <w:p w:rsidR="000C7690" w:rsidRDefault="000C7690" w:rsidP="009B1774">
            <w:pPr>
              <w:spacing w:before="60" w:after="60"/>
              <w:ind w:left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pct"/>
            <w:vMerge/>
          </w:tcPr>
          <w:p w:rsidR="000C7690" w:rsidRPr="000C7690" w:rsidRDefault="000C7690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</w:tcPr>
          <w:p w:rsidR="000C7690" w:rsidRPr="000C7690" w:rsidRDefault="000C7690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C7690">
              <w:rPr>
                <w:rFonts w:ascii="Arial" w:hAnsi="Arial" w:cs="Arial"/>
                <w:sz w:val="18"/>
                <w:szCs w:val="18"/>
              </w:rPr>
              <w:t>FSMS</w:t>
            </w:r>
          </w:p>
        </w:tc>
        <w:tc>
          <w:tcPr>
            <w:tcW w:w="731" w:type="pct"/>
          </w:tcPr>
          <w:p w:rsidR="000C7690" w:rsidRDefault="000C7690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8" w:type="pct"/>
          </w:tcPr>
          <w:p w:rsidR="000C7690" w:rsidRDefault="000C7690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pct"/>
          </w:tcPr>
          <w:p w:rsidR="000C7690" w:rsidRDefault="000C7690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pct"/>
          </w:tcPr>
          <w:p w:rsidR="000C7690" w:rsidRDefault="000C7690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" w:type="pct"/>
          </w:tcPr>
          <w:p w:rsidR="000C7690" w:rsidRDefault="000C7690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690" w:rsidTr="00CF68B5">
        <w:tc>
          <w:tcPr>
            <w:tcW w:w="203" w:type="pct"/>
            <w:vMerge/>
          </w:tcPr>
          <w:p w:rsidR="000C7690" w:rsidRDefault="000C7690" w:rsidP="009B1774">
            <w:pPr>
              <w:spacing w:before="60" w:after="60"/>
              <w:ind w:left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pct"/>
            <w:vMerge/>
          </w:tcPr>
          <w:p w:rsidR="000C7690" w:rsidRPr="000C7690" w:rsidRDefault="000C7690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</w:tcPr>
          <w:p w:rsidR="000C7690" w:rsidRPr="000C7690" w:rsidRDefault="000C7690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C7690">
              <w:rPr>
                <w:rFonts w:ascii="Arial" w:hAnsi="Arial" w:cs="Arial"/>
                <w:sz w:val="18"/>
                <w:szCs w:val="18"/>
              </w:rPr>
              <w:t>ISMS</w:t>
            </w:r>
          </w:p>
        </w:tc>
        <w:tc>
          <w:tcPr>
            <w:tcW w:w="731" w:type="pct"/>
          </w:tcPr>
          <w:p w:rsidR="000C7690" w:rsidRDefault="000C7690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8" w:type="pct"/>
          </w:tcPr>
          <w:p w:rsidR="000C7690" w:rsidRDefault="000C7690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pct"/>
          </w:tcPr>
          <w:p w:rsidR="000C7690" w:rsidRDefault="000C7690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pct"/>
          </w:tcPr>
          <w:p w:rsidR="000C7690" w:rsidRDefault="000C7690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" w:type="pct"/>
          </w:tcPr>
          <w:p w:rsidR="000C7690" w:rsidRDefault="000C7690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690" w:rsidTr="00CF68B5">
        <w:tc>
          <w:tcPr>
            <w:tcW w:w="203" w:type="pct"/>
            <w:vMerge w:val="restart"/>
          </w:tcPr>
          <w:p w:rsidR="000C7690" w:rsidRDefault="000C7690" w:rsidP="009B1774">
            <w:pPr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356" w:hanging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pct"/>
            <w:vMerge w:val="restart"/>
          </w:tcPr>
          <w:p w:rsidR="000C7690" w:rsidRPr="000C7690" w:rsidRDefault="000C7690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C7690">
              <w:rPr>
                <w:rFonts w:ascii="Arial" w:hAnsi="Arial" w:cs="Arial"/>
                <w:sz w:val="18"/>
                <w:szCs w:val="18"/>
              </w:rPr>
              <w:t>Menedżerowie systemów zarządzania:</w:t>
            </w:r>
          </w:p>
        </w:tc>
        <w:tc>
          <w:tcPr>
            <w:tcW w:w="382" w:type="pct"/>
          </w:tcPr>
          <w:p w:rsidR="000C7690" w:rsidRPr="000C7690" w:rsidRDefault="000C7690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C7690">
              <w:rPr>
                <w:rFonts w:ascii="Arial" w:hAnsi="Arial" w:cs="Arial"/>
                <w:sz w:val="18"/>
                <w:szCs w:val="18"/>
              </w:rPr>
              <w:t>QMS</w:t>
            </w:r>
          </w:p>
        </w:tc>
        <w:tc>
          <w:tcPr>
            <w:tcW w:w="731" w:type="pct"/>
          </w:tcPr>
          <w:p w:rsidR="000C7690" w:rsidRDefault="000C7690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8" w:type="pct"/>
          </w:tcPr>
          <w:p w:rsidR="000C7690" w:rsidRDefault="000C7690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pct"/>
          </w:tcPr>
          <w:p w:rsidR="000C7690" w:rsidRDefault="000C7690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pct"/>
          </w:tcPr>
          <w:p w:rsidR="000C7690" w:rsidRDefault="000C7690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" w:type="pct"/>
          </w:tcPr>
          <w:p w:rsidR="000C7690" w:rsidRDefault="000C7690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690" w:rsidTr="00CF68B5">
        <w:tc>
          <w:tcPr>
            <w:tcW w:w="203" w:type="pct"/>
            <w:vMerge/>
          </w:tcPr>
          <w:p w:rsidR="000C7690" w:rsidRDefault="000C7690" w:rsidP="009B1774">
            <w:pPr>
              <w:spacing w:before="60" w:after="60"/>
              <w:ind w:left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pct"/>
            <w:vMerge/>
          </w:tcPr>
          <w:p w:rsidR="000C7690" w:rsidRPr="000C7690" w:rsidRDefault="000C7690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</w:tcPr>
          <w:p w:rsidR="000C7690" w:rsidRPr="000C7690" w:rsidRDefault="000C7690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C7690">
              <w:rPr>
                <w:rFonts w:ascii="Arial" w:hAnsi="Arial" w:cs="Arial"/>
                <w:sz w:val="18"/>
                <w:szCs w:val="18"/>
              </w:rPr>
              <w:t>EMS</w:t>
            </w:r>
          </w:p>
        </w:tc>
        <w:tc>
          <w:tcPr>
            <w:tcW w:w="731" w:type="pct"/>
          </w:tcPr>
          <w:p w:rsidR="000C7690" w:rsidRDefault="000C7690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8" w:type="pct"/>
          </w:tcPr>
          <w:p w:rsidR="000C7690" w:rsidRDefault="000C7690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pct"/>
          </w:tcPr>
          <w:p w:rsidR="000C7690" w:rsidRDefault="000C7690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pct"/>
          </w:tcPr>
          <w:p w:rsidR="000C7690" w:rsidRDefault="000C7690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" w:type="pct"/>
          </w:tcPr>
          <w:p w:rsidR="000C7690" w:rsidRDefault="000C7690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690" w:rsidTr="00CF68B5">
        <w:tc>
          <w:tcPr>
            <w:tcW w:w="203" w:type="pct"/>
            <w:vMerge/>
          </w:tcPr>
          <w:p w:rsidR="000C7690" w:rsidRDefault="000C7690" w:rsidP="009B1774">
            <w:pPr>
              <w:spacing w:before="60" w:after="60"/>
              <w:ind w:left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pct"/>
            <w:vMerge/>
          </w:tcPr>
          <w:p w:rsidR="000C7690" w:rsidRPr="000C7690" w:rsidRDefault="000C7690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</w:tcPr>
          <w:p w:rsidR="000C7690" w:rsidRPr="000C7690" w:rsidRDefault="000C7690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C7690">
              <w:rPr>
                <w:rFonts w:ascii="Arial" w:hAnsi="Arial" w:cs="Arial"/>
                <w:sz w:val="18"/>
                <w:szCs w:val="18"/>
              </w:rPr>
              <w:t>BHP</w:t>
            </w:r>
          </w:p>
        </w:tc>
        <w:tc>
          <w:tcPr>
            <w:tcW w:w="731" w:type="pct"/>
          </w:tcPr>
          <w:p w:rsidR="000C7690" w:rsidRDefault="000C7690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8" w:type="pct"/>
          </w:tcPr>
          <w:p w:rsidR="000C7690" w:rsidRDefault="000C7690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pct"/>
          </w:tcPr>
          <w:p w:rsidR="000C7690" w:rsidRDefault="000C7690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pct"/>
          </w:tcPr>
          <w:p w:rsidR="000C7690" w:rsidRDefault="000C7690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" w:type="pct"/>
          </w:tcPr>
          <w:p w:rsidR="000C7690" w:rsidRDefault="000C7690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690" w:rsidTr="00CF68B5">
        <w:tc>
          <w:tcPr>
            <w:tcW w:w="203" w:type="pct"/>
            <w:vMerge/>
          </w:tcPr>
          <w:p w:rsidR="000C7690" w:rsidRDefault="000C7690" w:rsidP="009B1774">
            <w:pPr>
              <w:spacing w:before="60" w:after="60"/>
              <w:ind w:left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pct"/>
            <w:vMerge/>
          </w:tcPr>
          <w:p w:rsidR="000C7690" w:rsidRPr="000C7690" w:rsidRDefault="000C7690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</w:tcPr>
          <w:p w:rsidR="000C7690" w:rsidRPr="000C7690" w:rsidRDefault="000C7690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C7690">
              <w:rPr>
                <w:rFonts w:ascii="Arial" w:hAnsi="Arial" w:cs="Arial"/>
                <w:sz w:val="18"/>
                <w:szCs w:val="18"/>
              </w:rPr>
              <w:t>FSMS</w:t>
            </w:r>
          </w:p>
        </w:tc>
        <w:tc>
          <w:tcPr>
            <w:tcW w:w="731" w:type="pct"/>
          </w:tcPr>
          <w:p w:rsidR="000C7690" w:rsidRDefault="000C7690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8" w:type="pct"/>
          </w:tcPr>
          <w:p w:rsidR="000C7690" w:rsidRDefault="000C7690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pct"/>
          </w:tcPr>
          <w:p w:rsidR="000C7690" w:rsidRDefault="000C7690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pct"/>
          </w:tcPr>
          <w:p w:rsidR="000C7690" w:rsidRDefault="000C7690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" w:type="pct"/>
          </w:tcPr>
          <w:p w:rsidR="000C7690" w:rsidRDefault="000C7690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690" w:rsidTr="00CF68B5">
        <w:tc>
          <w:tcPr>
            <w:tcW w:w="203" w:type="pct"/>
            <w:vMerge/>
          </w:tcPr>
          <w:p w:rsidR="000C7690" w:rsidRDefault="000C7690" w:rsidP="009B1774">
            <w:pPr>
              <w:spacing w:before="60" w:after="60"/>
              <w:ind w:left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pct"/>
            <w:vMerge/>
          </w:tcPr>
          <w:p w:rsidR="000C7690" w:rsidRPr="000C7690" w:rsidRDefault="000C7690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</w:tcPr>
          <w:p w:rsidR="000C7690" w:rsidRPr="000C7690" w:rsidRDefault="000C7690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C7690">
              <w:rPr>
                <w:rFonts w:ascii="Arial" w:hAnsi="Arial" w:cs="Arial"/>
                <w:sz w:val="18"/>
                <w:szCs w:val="18"/>
              </w:rPr>
              <w:t>ISMS</w:t>
            </w:r>
          </w:p>
        </w:tc>
        <w:tc>
          <w:tcPr>
            <w:tcW w:w="731" w:type="pct"/>
          </w:tcPr>
          <w:p w:rsidR="000C7690" w:rsidRDefault="000C7690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8" w:type="pct"/>
          </w:tcPr>
          <w:p w:rsidR="000C7690" w:rsidRDefault="000C7690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pct"/>
          </w:tcPr>
          <w:p w:rsidR="000C7690" w:rsidRDefault="000C7690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pct"/>
          </w:tcPr>
          <w:p w:rsidR="000C7690" w:rsidRDefault="000C7690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" w:type="pct"/>
          </w:tcPr>
          <w:p w:rsidR="000C7690" w:rsidRDefault="000C7690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690" w:rsidTr="00CF68B5">
        <w:tc>
          <w:tcPr>
            <w:tcW w:w="203" w:type="pct"/>
          </w:tcPr>
          <w:p w:rsidR="000C7690" w:rsidRDefault="000C7690">
            <w:pPr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356" w:hanging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5" w:type="pct"/>
            <w:gridSpan w:val="2"/>
          </w:tcPr>
          <w:p w:rsidR="000C7690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Specjaliści w zakresie ochrony środowiska</w:t>
            </w:r>
          </w:p>
        </w:tc>
        <w:tc>
          <w:tcPr>
            <w:tcW w:w="731" w:type="pct"/>
          </w:tcPr>
          <w:p w:rsidR="000C7690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8" w:type="pct"/>
          </w:tcPr>
          <w:p w:rsidR="000C7690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pct"/>
          </w:tcPr>
          <w:p w:rsidR="000C7690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pct"/>
          </w:tcPr>
          <w:p w:rsidR="000C7690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" w:type="pct"/>
          </w:tcPr>
          <w:p w:rsidR="000C7690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690" w:rsidTr="00CF68B5">
        <w:tc>
          <w:tcPr>
            <w:tcW w:w="203" w:type="pct"/>
          </w:tcPr>
          <w:p w:rsidR="000C7690" w:rsidRDefault="000C7690">
            <w:pPr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356" w:hanging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5" w:type="pct"/>
            <w:gridSpan w:val="2"/>
          </w:tcPr>
          <w:p w:rsidR="000C7690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Specjaliści w zakresie bezpieczeństwa żywności</w:t>
            </w:r>
          </w:p>
        </w:tc>
        <w:tc>
          <w:tcPr>
            <w:tcW w:w="731" w:type="pct"/>
          </w:tcPr>
          <w:p w:rsidR="000C7690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8" w:type="pct"/>
          </w:tcPr>
          <w:p w:rsidR="000C7690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pct"/>
          </w:tcPr>
          <w:p w:rsidR="000C7690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pct"/>
          </w:tcPr>
          <w:p w:rsidR="000C7690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" w:type="pct"/>
          </w:tcPr>
          <w:p w:rsidR="000C7690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690" w:rsidTr="00CF68B5">
        <w:tc>
          <w:tcPr>
            <w:tcW w:w="203" w:type="pct"/>
          </w:tcPr>
          <w:p w:rsidR="000C7690" w:rsidRDefault="000C7690">
            <w:pPr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356" w:hanging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5" w:type="pct"/>
            <w:gridSpan w:val="2"/>
          </w:tcPr>
          <w:p w:rsidR="000C7690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Specjaliści w zakresie bezpieczeństwa i higieny pracy</w:t>
            </w:r>
          </w:p>
        </w:tc>
        <w:tc>
          <w:tcPr>
            <w:tcW w:w="731" w:type="pct"/>
          </w:tcPr>
          <w:p w:rsidR="000C7690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8" w:type="pct"/>
          </w:tcPr>
          <w:p w:rsidR="000C7690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pct"/>
          </w:tcPr>
          <w:p w:rsidR="000C7690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pct"/>
          </w:tcPr>
          <w:p w:rsidR="000C7690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" w:type="pct"/>
          </w:tcPr>
          <w:p w:rsidR="000C7690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690" w:rsidRPr="00285EDC" w:rsidTr="00CF68B5">
        <w:trPr>
          <w:cantSplit/>
          <w:trHeight w:val="303"/>
        </w:trPr>
        <w:tc>
          <w:tcPr>
            <w:tcW w:w="203" w:type="pct"/>
          </w:tcPr>
          <w:p w:rsidR="000C7690" w:rsidRPr="00285EDC" w:rsidRDefault="000C7690">
            <w:pPr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356" w:hanging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5" w:type="pct"/>
            <w:gridSpan w:val="2"/>
          </w:tcPr>
          <w:p w:rsidR="000C7690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85EDC">
              <w:rPr>
                <w:rFonts w:ascii="Arial" w:hAnsi="Arial" w:cs="Arial"/>
                <w:sz w:val="18"/>
                <w:szCs w:val="18"/>
              </w:rPr>
              <w:t>Specjaliści w zakresie spawalnictwa</w:t>
            </w:r>
          </w:p>
          <w:p w:rsidR="000640A0" w:rsidRPr="00BF097E" w:rsidRDefault="000640A0" w:rsidP="000640A0">
            <w:pPr>
              <w:numPr>
                <w:ilvl w:val="0"/>
                <w:numId w:val="16"/>
              </w:numPr>
              <w:spacing w:before="60" w:after="60"/>
              <w:ind w:left="303" w:hanging="175"/>
              <w:rPr>
                <w:rFonts w:ascii="Arial" w:hAnsi="Arial" w:cs="Arial"/>
                <w:sz w:val="18"/>
                <w:szCs w:val="18"/>
              </w:rPr>
            </w:pPr>
            <w:r w:rsidRPr="00BF097E">
              <w:rPr>
                <w:rFonts w:ascii="Arial" w:hAnsi="Arial" w:cs="Arial"/>
                <w:sz w:val="18"/>
                <w:szCs w:val="18"/>
              </w:rPr>
              <w:t>stali</w:t>
            </w:r>
          </w:p>
          <w:p w:rsidR="000640A0" w:rsidRPr="00BF097E" w:rsidRDefault="000640A0" w:rsidP="000640A0">
            <w:pPr>
              <w:numPr>
                <w:ilvl w:val="0"/>
                <w:numId w:val="16"/>
              </w:numPr>
              <w:spacing w:before="60" w:after="60"/>
              <w:ind w:left="303" w:hanging="175"/>
              <w:rPr>
                <w:rFonts w:ascii="Arial" w:hAnsi="Arial" w:cs="Arial"/>
                <w:sz w:val="18"/>
                <w:szCs w:val="18"/>
              </w:rPr>
            </w:pPr>
            <w:r w:rsidRPr="00BF097E">
              <w:rPr>
                <w:rFonts w:ascii="Arial" w:hAnsi="Arial" w:cs="Arial"/>
                <w:sz w:val="18"/>
                <w:szCs w:val="18"/>
              </w:rPr>
              <w:t>aluminium i stopu aluminium</w:t>
            </w:r>
          </w:p>
          <w:p w:rsidR="000640A0" w:rsidRPr="00BF097E" w:rsidRDefault="000640A0" w:rsidP="000640A0">
            <w:pPr>
              <w:numPr>
                <w:ilvl w:val="0"/>
                <w:numId w:val="16"/>
              </w:numPr>
              <w:spacing w:before="60" w:after="60"/>
              <w:ind w:left="303" w:hanging="175"/>
              <w:rPr>
                <w:rFonts w:ascii="Arial" w:hAnsi="Arial" w:cs="Arial"/>
                <w:sz w:val="18"/>
                <w:szCs w:val="18"/>
              </w:rPr>
            </w:pPr>
            <w:r w:rsidRPr="00BF097E">
              <w:rPr>
                <w:rFonts w:ascii="Arial" w:hAnsi="Arial" w:cs="Arial"/>
                <w:sz w:val="18"/>
                <w:szCs w:val="18"/>
              </w:rPr>
              <w:t>miedzi i stopu miedzi</w:t>
            </w:r>
          </w:p>
          <w:p w:rsidR="000640A0" w:rsidRPr="00BF097E" w:rsidRDefault="000640A0" w:rsidP="000640A0">
            <w:pPr>
              <w:numPr>
                <w:ilvl w:val="0"/>
                <w:numId w:val="16"/>
              </w:numPr>
              <w:spacing w:before="60" w:after="60"/>
              <w:ind w:left="303" w:hanging="175"/>
              <w:rPr>
                <w:rFonts w:ascii="Arial" w:hAnsi="Arial" w:cs="Arial"/>
                <w:sz w:val="18"/>
                <w:szCs w:val="18"/>
              </w:rPr>
            </w:pPr>
            <w:r w:rsidRPr="00BF097E">
              <w:rPr>
                <w:rFonts w:ascii="Arial" w:hAnsi="Arial" w:cs="Arial"/>
                <w:sz w:val="18"/>
                <w:szCs w:val="18"/>
              </w:rPr>
              <w:t>niklu i stopu niklu</w:t>
            </w:r>
          </w:p>
          <w:p w:rsidR="000640A0" w:rsidRPr="000640A0" w:rsidRDefault="000640A0" w:rsidP="007F65C6">
            <w:pPr>
              <w:numPr>
                <w:ilvl w:val="0"/>
                <w:numId w:val="16"/>
              </w:numPr>
              <w:spacing w:before="60" w:after="60"/>
              <w:ind w:left="303" w:hanging="175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F097E">
              <w:rPr>
                <w:rFonts w:ascii="Arial" w:hAnsi="Arial" w:cs="Arial"/>
                <w:sz w:val="18"/>
                <w:szCs w:val="18"/>
              </w:rPr>
              <w:t>tytanu i stopu tytanu, cyrkonu i</w:t>
            </w:r>
            <w:r w:rsidR="007F65C6">
              <w:rPr>
                <w:rFonts w:ascii="Arial" w:hAnsi="Arial" w:cs="Arial"/>
                <w:sz w:val="18"/>
                <w:szCs w:val="18"/>
              </w:rPr>
              <w:t> </w:t>
            </w:r>
            <w:r w:rsidRPr="00BF097E">
              <w:rPr>
                <w:rFonts w:ascii="Arial" w:hAnsi="Arial" w:cs="Arial"/>
                <w:sz w:val="18"/>
                <w:szCs w:val="18"/>
              </w:rPr>
              <w:t>stopu cyrkonu</w:t>
            </w:r>
          </w:p>
        </w:tc>
        <w:tc>
          <w:tcPr>
            <w:tcW w:w="731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8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0A0" w:rsidRPr="00285EDC" w:rsidTr="00CF68B5">
        <w:trPr>
          <w:cantSplit/>
          <w:trHeight w:val="303"/>
        </w:trPr>
        <w:tc>
          <w:tcPr>
            <w:tcW w:w="203" w:type="pct"/>
          </w:tcPr>
          <w:p w:rsidR="000640A0" w:rsidRPr="00285EDC" w:rsidRDefault="000640A0">
            <w:pPr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356" w:hanging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5" w:type="pct"/>
            <w:gridSpan w:val="2"/>
          </w:tcPr>
          <w:p w:rsidR="000640A0" w:rsidRPr="00BF097E" w:rsidRDefault="000640A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F097E">
              <w:rPr>
                <w:rFonts w:ascii="Arial" w:hAnsi="Arial" w:cs="Arial"/>
                <w:sz w:val="18"/>
                <w:szCs w:val="18"/>
              </w:rPr>
              <w:t xml:space="preserve">Specjaliści w zakresie nadzoru spawalniczego </w:t>
            </w:r>
          </w:p>
        </w:tc>
        <w:tc>
          <w:tcPr>
            <w:tcW w:w="731" w:type="pct"/>
          </w:tcPr>
          <w:p w:rsidR="000640A0" w:rsidRPr="00285EDC" w:rsidRDefault="000640A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8" w:type="pct"/>
          </w:tcPr>
          <w:p w:rsidR="000640A0" w:rsidRPr="00285EDC" w:rsidRDefault="000640A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pct"/>
          </w:tcPr>
          <w:p w:rsidR="000640A0" w:rsidRPr="00285EDC" w:rsidRDefault="000640A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pct"/>
          </w:tcPr>
          <w:p w:rsidR="000640A0" w:rsidRPr="00285EDC" w:rsidRDefault="000640A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" w:type="pct"/>
          </w:tcPr>
          <w:p w:rsidR="000640A0" w:rsidRPr="00285EDC" w:rsidRDefault="000640A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690" w:rsidRPr="00285EDC" w:rsidTr="00CF68B5">
        <w:trPr>
          <w:cantSplit/>
          <w:trHeight w:val="541"/>
        </w:trPr>
        <w:tc>
          <w:tcPr>
            <w:tcW w:w="203" w:type="pct"/>
          </w:tcPr>
          <w:p w:rsidR="000C7690" w:rsidRPr="00285EDC" w:rsidRDefault="000C7690">
            <w:pPr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356" w:hanging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5" w:type="pct"/>
            <w:gridSpan w:val="2"/>
          </w:tcPr>
          <w:p w:rsidR="000C7690" w:rsidRPr="00285EDC" w:rsidRDefault="000C7690" w:rsidP="00CF68B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85EDC">
              <w:rPr>
                <w:rFonts w:ascii="Arial" w:hAnsi="Arial" w:cs="Arial"/>
                <w:sz w:val="18"/>
                <w:szCs w:val="18"/>
              </w:rPr>
              <w:t>Specjaliści w zakresie łączenia i</w:t>
            </w:r>
            <w:r w:rsidR="00CF68B5">
              <w:rPr>
                <w:rFonts w:ascii="Arial" w:hAnsi="Arial" w:cs="Arial"/>
                <w:sz w:val="18"/>
                <w:szCs w:val="18"/>
              </w:rPr>
              <w:t> </w:t>
            </w:r>
            <w:r w:rsidRPr="00285EDC">
              <w:rPr>
                <w:rFonts w:ascii="Arial" w:hAnsi="Arial" w:cs="Arial"/>
                <w:sz w:val="18"/>
                <w:szCs w:val="18"/>
              </w:rPr>
              <w:t>spajania materiałów (lutowanie, klejenie, itp.)</w:t>
            </w:r>
          </w:p>
        </w:tc>
        <w:tc>
          <w:tcPr>
            <w:tcW w:w="731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8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690" w:rsidRPr="00285EDC" w:rsidTr="00CF68B5">
        <w:tc>
          <w:tcPr>
            <w:tcW w:w="203" w:type="pct"/>
          </w:tcPr>
          <w:p w:rsidR="000C7690" w:rsidRPr="00285EDC" w:rsidRDefault="000C7690">
            <w:pPr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356" w:hanging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5" w:type="pct"/>
            <w:gridSpan w:val="2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85EDC">
              <w:rPr>
                <w:rFonts w:ascii="Arial" w:hAnsi="Arial" w:cs="Arial"/>
                <w:sz w:val="18"/>
                <w:szCs w:val="18"/>
              </w:rPr>
              <w:t>Specjaliści w zakresie obróbki cieplnej</w:t>
            </w:r>
          </w:p>
        </w:tc>
        <w:tc>
          <w:tcPr>
            <w:tcW w:w="731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8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690" w:rsidRPr="00285EDC" w:rsidTr="00CF68B5">
        <w:tc>
          <w:tcPr>
            <w:tcW w:w="203" w:type="pct"/>
          </w:tcPr>
          <w:p w:rsidR="000C7690" w:rsidRPr="00285EDC" w:rsidRDefault="000C7690">
            <w:pPr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356" w:hanging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5" w:type="pct"/>
            <w:gridSpan w:val="2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85EDC">
              <w:rPr>
                <w:rFonts w:ascii="Arial" w:hAnsi="Arial" w:cs="Arial"/>
                <w:sz w:val="18"/>
                <w:szCs w:val="18"/>
              </w:rPr>
              <w:t>Specjaliści w zakresie urządzeń zabezpieczających</w:t>
            </w:r>
          </w:p>
        </w:tc>
        <w:tc>
          <w:tcPr>
            <w:tcW w:w="731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8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690" w:rsidRPr="00285EDC" w:rsidTr="00CF68B5">
        <w:tc>
          <w:tcPr>
            <w:tcW w:w="203" w:type="pct"/>
          </w:tcPr>
          <w:p w:rsidR="000C7690" w:rsidRPr="00285EDC" w:rsidRDefault="000C7690">
            <w:pPr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356" w:hanging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5" w:type="pct"/>
            <w:gridSpan w:val="2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85EDC">
              <w:rPr>
                <w:rFonts w:ascii="Arial" w:hAnsi="Arial" w:cs="Arial"/>
                <w:sz w:val="18"/>
                <w:szCs w:val="18"/>
              </w:rPr>
              <w:t>Specjaliści w zakresie laminowania</w:t>
            </w:r>
          </w:p>
        </w:tc>
        <w:tc>
          <w:tcPr>
            <w:tcW w:w="731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8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690" w:rsidRPr="00285EDC" w:rsidTr="00CF68B5">
        <w:trPr>
          <w:cantSplit/>
          <w:trHeight w:val="331"/>
        </w:trPr>
        <w:tc>
          <w:tcPr>
            <w:tcW w:w="203" w:type="pct"/>
          </w:tcPr>
          <w:p w:rsidR="000C7690" w:rsidRPr="00285EDC" w:rsidRDefault="000C7690">
            <w:pPr>
              <w:numPr>
                <w:ilvl w:val="0"/>
                <w:numId w:val="5"/>
              </w:numPr>
              <w:spacing w:before="60" w:after="60"/>
              <w:ind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5" w:type="pct"/>
            <w:gridSpan w:val="2"/>
          </w:tcPr>
          <w:p w:rsidR="000C7690" w:rsidRPr="00285EDC" w:rsidRDefault="000C7690" w:rsidP="003E02EF">
            <w:pPr>
              <w:spacing w:before="60" w:after="60"/>
              <w:rPr>
                <w:rFonts w:ascii="Arial (W1)" w:hAnsi="Arial (W1)" w:cs="Arial"/>
                <w:sz w:val="18"/>
                <w:szCs w:val="18"/>
                <w:vertAlign w:val="superscript"/>
              </w:rPr>
            </w:pPr>
            <w:r w:rsidRPr="00285EDC">
              <w:rPr>
                <w:rFonts w:ascii="Arial" w:hAnsi="Arial" w:cs="Arial"/>
                <w:sz w:val="18"/>
                <w:szCs w:val="18"/>
              </w:rPr>
              <w:t>Specjaliści w zakresie badań nieniszczących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4"/>
            </w:r>
            <w:r w:rsidRPr="003E02E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731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8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56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690" w:rsidRPr="00285EDC" w:rsidTr="00CF68B5">
        <w:tc>
          <w:tcPr>
            <w:tcW w:w="203" w:type="pct"/>
          </w:tcPr>
          <w:p w:rsidR="000C7690" w:rsidRPr="00285EDC" w:rsidRDefault="000C7690">
            <w:pPr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356" w:hanging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5" w:type="pct"/>
            <w:gridSpan w:val="2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85EDC">
              <w:rPr>
                <w:rFonts w:ascii="Arial" w:hAnsi="Arial" w:cs="Arial"/>
                <w:sz w:val="18"/>
                <w:szCs w:val="18"/>
              </w:rPr>
              <w:t>Specjaliści w zakresie napełniania zbiorników ciśnieniowych</w:t>
            </w:r>
          </w:p>
        </w:tc>
        <w:tc>
          <w:tcPr>
            <w:tcW w:w="731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8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690" w:rsidRPr="00285EDC" w:rsidTr="00CF68B5">
        <w:tc>
          <w:tcPr>
            <w:tcW w:w="203" w:type="pct"/>
          </w:tcPr>
          <w:p w:rsidR="000C7690" w:rsidRPr="00285EDC" w:rsidRDefault="000C7690">
            <w:pPr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356" w:hanging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5" w:type="pct"/>
            <w:gridSpan w:val="2"/>
          </w:tcPr>
          <w:p w:rsidR="000C7690" w:rsidRPr="00145769" w:rsidRDefault="000C7690" w:rsidP="00145769">
            <w:pPr>
              <w:spacing w:before="60" w:after="6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285EDC">
              <w:rPr>
                <w:rFonts w:ascii="Arial" w:hAnsi="Arial" w:cs="Arial"/>
                <w:sz w:val="18"/>
                <w:szCs w:val="18"/>
              </w:rPr>
              <w:t>Specjaliści w zakresie obsługi i</w:t>
            </w:r>
            <w:r w:rsidR="00145769">
              <w:rPr>
                <w:rFonts w:ascii="Arial" w:hAnsi="Arial" w:cs="Arial"/>
                <w:sz w:val="18"/>
                <w:szCs w:val="18"/>
              </w:rPr>
              <w:t> </w:t>
            </w:r>
            <w:r w:rsidRPr="00285EDC">
              <w:rPr>
                <w:rFonts w:ascii="Arial" w:hAnsi="Arial" w:cs="Arial"/>
                <w:sz w:val="18"/>
                <w:szCs w:val="18"/>
              </w:rPr>
              <w:t xml:space="preserve">konserwacji urządzeń transportu </w:t>
            </w:r>
            <w:r w:rsidRPr="00BF097E">
              <w:rPr>
                <w:rFonts w:ascii="Arial" w:hAnsi="Arial" w:cs="Arial"/>
                <w:sz w:val="18"/>
                <w:szCs w:val="18"/>
              </w:rPr>
              <w:t>bliskiego</w:t>
            </w:r>
            <w:r w:rsidR="00145769" w:rsidRPr="00BF097E">
              <w:rPr>
                <w:rStyle w:val="Odwoanieprzypisudolnego"/>
                <w:rFonts w:ascii="Arial" w:hAnsi="Arial"/>
                <w:sz w:val="18"/>
                <w:szCs w:val="18"/>
              </w:rPr>
              <w:footnoteReference w:id="5"/>
            </w:r>
            <w:r w:rsidR="00145769" w:rsidRPr="00BF097E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731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8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690" w:rsidRPr="00285EDC" w:rsidTr="00CF68B5">
        <w:tc>
          <w:tcPr>
            <w:tcW w:w="203" w:type="pct"/>
          </w:tcPr>
          <w:p w:rsidR="000C7690" w:rsidRPr="00285EDC" w:rsidRDefault="000C7690">
            <w:pPr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356" w:hanging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5" w:type="pct"/>
            <w:gridSpan w:val="2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85EDC">
              <w:rPr>
                <w:rFonts w:ascii="Arial" w:hAnsi="Arial" w:cs="Arial"/>
                <w:sz w:val="18"/>
                <w:szCs w:val="18"/>
              </w:rPr>
              <w:t>Specjaliści w zakresie chłodnictwa</w:t>
            </w:r>
          </w:p>
        </w:tc>
        <w:tc>
          <w:tcPr>
            <w:tcW w:w="731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8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690" w:rsidRPr="00285EDC" w:rsidTr="00CF68B5">
        <w:tc>
          <w:tcPr>
            <w:tcW w:w="203" w:type="pct"/>
          </w:tcPr>
          <w:p w:rsidR="000C7690" w:rsidRPr="00285EDC" w:rsidRDefault="000C7690">
            <w:pPr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356" w:hanging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5" w:type="pct"/>
            <w:gridSpan w:val="2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85EDC">
              <w:rPr>
                <w:rFonts w:ascii="Arial" w:hAnsi="Arial" w:cs="Arial"/>
                <w:sz w:val="18"/>
                <w:szCs w:val="18"/>
              </w:rPr>
              <w:t>Specjaliści w zakresie klimatyzacji</w:t>
            </w:r>
          </w:p>
        </w:tc>
        <w:tc>
          <w:tcPr>
            <w:tcW w:w="731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8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690" w:rsidRPr="00285EDC" w:rsidTr="00CF68B5">
        <w:tc>
          <w:tcPr>
            <w:tcW w:w="203" w:type="pct"/>
          </w:tcPr>
          <w:p w:rsidR="000C7690" w:rsidRPr="00285EDC" w:rsidRDefault="000C7690">
            <w:pPr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356" w:hanging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5" w:type="pct"/>
            <w:gridSpan w:val="2"/>
          </w:tcPr>
          <w:p w:rsidR="000C7690" w:rsidRPr="003E02EF" w:rsidRDefault="000C7690" w:rsidP="003E02EF">
            <w:pPr>
              <w:spacing w:before="60" w:after="60"/>
              <w:rPr>
                <w:rFonts w:ascii="Arial (W1)" w:hAnsi="Arial (W1)" w:cs="Arial"/>
                <w:sz w:val="18"/>
                <w:szCs w:val="18"/>
                <w:vertAlign w:val="superscript"/>
              </w:rPr>
            </w:pPr>
            <w:r w:rsidRPr="00285EDC">
              <w:rPr>
                <w:rFonts w:ascii="Arial" w:hAnsi="Arial" w:cs="Arial"/>
                <w:sz w:val="18"/>
                <w:szCs w:val="18"/>
              </w:rPr>
              <w:t>Rzeczoznawcy samochodowi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6"/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731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8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690" w:rsidRPr="00285EDC" w:rsidTr="00CF68B5">
        <w:tc>
          <w:tcPr>
            <w:tcW w:w="203" w:type="pct"/>
          </w:tcPr>
          <w:p w:rsidR="000C7690" w:rsidRPr="00285EDC" w:rsidRDefault="000C7690">
            <w:pPr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356" w:hanging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5" w:type="pct"/>
            <w:gridSpan w:val="2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85EDC">
              <w:rPr>
                <w:rFonts w:ascii="Arial" w:hAnsi="Arial" w:cs="Arial"/>
                <w:sz w:val="18"/>
                <w:szCs w:val="18"/>
              </w:rPr>
              <w:t>Specjaliści w zakresie transportu samochodowego</w:t>
            </w:r>
          </w:p>
        </w:tc>
        <w:tc>
          <w:tcPr>
            <w:tcW w:w="731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8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690" w:rsidRPr="00285EDC" w:rsidTr="00CF68B5">
        <w:tc>
          <w:tcPr>
            <w:tcW w:w="203" w:type="pct"/>
          </w:tcPr>
          <w:p w:rsidR="000C7690" w:rsidRPr="00285EDC" w:rsidRDefault="000C7690">
            <w:pPr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356" w:hanging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5" w:type="pct"/>
            <w:gridSpan w:val="2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85EDC">
              <w:rPr>
                <w:rFonts w:ascii="Arial" w:hAnsi="Arial" w:cs="Arial"/>
                <w:sz w:val="18"/>
                <w:szCs w:val="18"/>
              </w:rPr>
              <w:t>Specjaliści w zakresie diagnostyki samochodowej</w:t>
            </w:r>
          </w:p>
        </w:tc>
        <w:tc>
          <w:tcPr>
            <w:tcW w:w="731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8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690" w:rsidRPr="00285EDC" w:rsidTr="00CF68B5">
        <w:tc>
          <w:tcPr>
            <w:tcW w:w="203" w:type="pct"/>
          </w:tcPr>
          <w:p w:rsidR="000C7690" w:rsidRPr="00285EDC" w:rsidRDefault="000C7690">
            <w:pPr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356" w:hanging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5" w:type="pct"/>
            <w:gridSpan w:val="2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85EDC">
              <w:rPr>
                <w:rFonts w:ascii="Arial" w:hAnsi="Arial" w:cs="Arial"/>
                <w:sz w:val="18"/>
                <w:szCs w:val="18"/>
              </w:rPr>
              <w:t>Specjaliści w zakresie nauki jazdy samochodowej</w:t>
            </w:r>
          </w:p>
        </w:tc>
        <w:tc>
          <w:tcPr>
            <w:tcW w:w="731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8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690" w:rsidRPr="00285EDC" w:rsidTr="00CF68B5">
        <w:tc>
          <w:tcPr>
            <w:tcW w:w="203" w:type="pct"/>
          </w:tcPr>
          <w:p w:rsidR="000C7690" w:rsidRPr="00285EDC" w:rsidRDefault="000C7690">
            <w:pPr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356" w:hanging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5" w:type="pct"/>
            <w:gridSpan w:val="2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85EDC">
              <w:rPr>
                <w:rFonts w:ascii="Arial" w:hAnsi="Arial" w:cs="Arial"/>
                <w:sz w:val="18"/>
                <w:szCs w:val="18"/>
              </w:rPr>
              <w:t>Specjaliści w zakresie obrotu wyrobami motoryzacyjnymi</w:t>
            </w:r>
          </w:p>
        </w:tc>
        <w:tc>
          <w:tcPr>
            <w:tcW w:w="731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8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690" w:rsidRPr="00285EDC" w:rsidTr="00CF68B5">
        <w:tc>
          <w:tcPr>
            <w:tcW w:w="203" w:type="pct"/>
          </w:tcPr>
          <w:p w:rsidR="000C7690" w:rsidRPr="00285EDC" w:rsidRDefault="000C7690">
            <w:pPr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356" w:hanging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5" w:type="pct"/>
            <w:gridSpan w:val="2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85EDC">
              <w:rPr>
                <w:rFonts w:ascii="Arial" w:hAnsi="Arial" w:cs="Arial"/>
                <w:sz w:val="18"/>
                <w:szCs w:val="18"/>
              </w:rPr>
              <w:t>Specjaliści w zakresie psychologicznych badań kierowców</w:t>
            </w:r>
          </w:p>
        </w:tc>
        <w:tc>
          <w:tcPr>
            <w:tcW w:w="731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8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690" w:rsidRPr="00285EDC" w:rsidTr="00CF68B5">
        <w:tc>
          <w:tcPr>
            <w:tcW w:w="203" w:type="pct"/>
          </w:tcPr>
          <w:p w:rsidR="000C7690" w:rsidRPr="00285EDC" w:rsidRDefault="000C7690">
            <w:pPr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356" w:hanging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5" w:type="pct"/>
            <w:gridSpan w:val="2"/>
          </w:tcPr>
          <w:p w:rsidR="000C7690" w:rsidRPr="00BF097E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F097E">
              <w:rPr>
                <w:rFonts w:ascii="Arial" w:hAnsi="Arial" w:cs="Arial"/>
                <w:sz w:val="18"/>
                <w:szCs w:val="18"/>
              </w:rPr>
              <w:t>Specjaliści w zakresie powłok antykorozyjnych</w:t>
            </w:r>
            <w:r w:rsidR="00CF68B5" w:rsidRPr="00BF097E">
              <w:rPr>
                <w:rFonts w:ascii="Arial" w:hAnsi="Arial" w:cs="Arial"/>
                <w:sz w:val="18"/>
                <w:szCs w:val="18"/>
              </w:rPr>
              <w:t xml:space="preserve"> – powłoki malarskie </w:t>
            </w:r>
          </w:p>
        </w:tc>
        <w:tc>
          <w:tcPr>
            <w:tcW w:w="731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8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769" w:rsidRPr="00285EDC" w:rsidTr="00CF68B5">
        <w:tc>
          <w:tcPr>
            <w:tcW w:w="203" w:type="pct"/>
          </w:tcPr>
          <w:p w:rsidR="00145769" w:rsidRPr="00285EDC" w:rsidRDefault="00145769">
            <w:pPr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356" w:hanging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5" w:type="pct"/>
            <w:gridSpan w:val="2"/>
          </w:tcPr>
          <w:p w:rsidR="00145769" w:rsidRPr="00BF097E" w:rsidRDefault="0014576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F097E">
              <w:rPr>
                <w:rFonts w:ascii="Arial" w:hAnsi="Arial" w:cs="Arial"/>
                <w:sz w:val="18"/>
                <w:szCs w:val="18"/>
              </w:rPr>
              <w:t>Operatorzy maszyn i urządzeń</w:t>
            </w:r>
            <w:r w:rsidRPr="00BF097E">
              <w:rPr>
                <w:rStyle w:val="Odwoanieprzypisudolnego"/>
                <w:rFonts w:ascii="Arial" w:hAnsi="Arial"/>
                <w:sz w:val="18"/>
                <w:szCs w:val="18"/>
              </w:rPr>
              <w:footnoteReference w:id="7"/>
            </w:r>
            <w:r w:rsidRPr="00BF097E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BF097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31" w:type="pct"/>
          </w:tcPr>
          <w:p w:rsidR="00145769" w:rsidRPr="00285EDC" w:rsidRDefault="0014576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8" w:type="pct"/>
          </w:tcPr>
          <w:p w:rsidR="00145769" w:rsidRPr="00285EDC" w:rsidRDefault="0014576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pct"/>
          </w:tcPr>
          <w:p w:rsidR="00145769" w:rsidRPr="00285EDC" w:rsidRDefault="0014576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pct"/>
          </w:tcPr>
          <w:p w:rsidR="00145769" w:rsidRPr="00285EDC" w:rsidRDefault="0014576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" w:type="pct"/>
          </w:tcPr>
          <w:p w:rsidR="00145769" w:rsidRPr="00285EDC" w:rsidRDefault="0014576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5B5C" w:rsidRPr="00285EDC" w:rsidTr="00CF68B5">
        <w:tc>
          <w:tcPr>
            <w:tcW w:w="203" w:type="pct"/>
          </w:tcPr>
          <w:p w:rsidR="00E55B5C" w:rsidRPr="00285EDC" w:rsidRDefault="00E55B5C">
            <w:pPr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356" w:hanging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5" w:type="pct"/>
            <w:gridSpan w:val="2"/>
          </w:tcPr>
          <w:p w:rsidR="00E55B5C" w:rsidRPr="00E55B5C" w:rsidRDefault="00E55B5C">
            <w:pPr>
              <w:spacing w:before="60"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Inspektor</w:t>
            </w:r>
            <w:r w:rsidR="009F0A9A">
              <w:rPr>
                <w:rFonts w:ascii="Arial" w:hAnsi="Arial" w:cs="Arial"/>
                <w:color w:val="FF0000"/>
                <w:sz w:val="18"/>
                <w:szCs w:val="18"/>
              </w:rPr>
              <w:t>zy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ochrony danych </w:t>
            </w:r>
          </w:p>
        </w:tc>
        <w:tc>
          <w:tcPr>
            <w:tcW w:w="731" w:type="pct"/>
          </w:tcPr>
          <w:p w:rsidR="00E55B5C" w:rsidRPr="00285EDC" w:rsidRDefault="00E55B5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8" w:type="pct"/>
          </w:tcPr>
          <w:p w:rsidR="00E55B5C" w:rsidRPr="00285EDC" w:rsidRDefault="00E55B5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pct"/>
          </w:tcPr>
          <w:p w:rsidR="00E55B5C" w:rsidRPr="00285EDC" w:rsidRDefault="00E55B5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pct"/>
          </w:tcPr>
          <w:p w:rsidR="00E55B5C" w:rsidRPr="00285EDC" w:rsidRDefault="00E55B5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" w:type="pct"/>
          </w:tcPr>
          <w:p w:rsidR="00E55B5C" w:rsidRPr="00285EDC" w:rsidRDefault="00E55B5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690" w:rsidRPr="00285EDC" w:rsidTr="00CF68B5">
        <w:tc>
          <w:tcPr>
            <w:tcW w:w="203" w:type="pct"/>
          </w:tcPr>
          <w:p w:rsidR="000C7690" w:rsidRPr="00285EDC" w:rsidRDefault="000C7690">
            <w:pPr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356" w:hanging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5" w:type="pct"/>
            <w:gridSpan w:val="2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85EDC">
              <w:rPr>
                <w:rFonts w:ascii="Arial" w:hAnsi="Arial" w:cs="Arial"/>
                <w:sz w:val="18"/>
                <w:szCs w:val="18"/>
              </w:rPr>
              <w:t>Inne ……………………………</w:t>
            </w:r>
          </w:p>
        </w:tc>
        <w:tc>
          <w:tcPr>
            <w:tcW w:w="731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8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" w:type="pct"/>
          </w:tcPr>
          <w:p w:rsidR="000C7690" w:rsidRPr="00285EDC" w:rsidRDefault="000C7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93B74" w:rsidRDefault="00793B74" w:rsidP="00ED7F00">
      <w:pPr>
        <w:pStyle w:val="Tytu"/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285EDC">
        <w:rPr>
          <w:rFonts w:ascii="Arial" w:hAnsi="Arial" w:cs="Arial"/>
          <w:b/>
          <w:sz w:val="24"/>
          <w:szCs w:val="24"/>
        </w:rPr>
        <w:t>Tabela nr 1</w:t>
      </w:r>
      <w:r w:rsidR="000C6209">
        <w:rPr>
          <w:rFonts w:ascii="Arial" w:hAnsi="Arial" w:cs="Arial"/>
          <w:b/>
          <w:sz w:val="24"/>
          <w:szCs w:val="24"/>
        </w:rPr>
        <w:t xml:space="preserve"> </w:t>
      </w:r>
      <w:r w:rsidR="00A421E2" w:rsidRPr="00285EDC">
        <w:rPr>
          <w:rFonts w:ascii="Arial" w:hAnsi="Arial" w:cs="Arial"/>
          <w:b/>
          <w:sz w:val="24"/>
          <w:szCs w:val="24"/>
        </w:rPr>
        <w:t xml:space="preserve">SPECJALIŚCI W ZAKRESIE BADAŃ NIENISZCZĄCYCH </w:t>
      </w:r>
    </w:p>
    <w:tbl>
      <w:tblPr>
        <w:tblW w:w="9939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451"/>
        <w:gridCol w:w="462"/>
        <w:gridCol w:w="450"/>
        <w:gridCol w:w="446"/>
        <w:gridCol w:w="448"/>
        <w:gridCol w:w="448"/>
        <w:gridCol w:w="448"/>
        <w:gridCol w:w="448"/>
        <w:gridCol w:w="448"/>
        <w:gridCol w:w="476"/>
        <w:gridCol w:w="475"/>
        <w:gridCol w:w="458"/>
        <w:gridCol w:w="456"/>
        <w:gridCol w:w="486"/>
        <w:gridCol w:w="1326"/>
        <w:gridCol w:w="1278"/>
      </w:tblGrid>
      <w:tr w:rsidR="00FA545D" w:rsidRPr="00271EB9" w:rsidTr="007F65C6">
        <w:tc>
          <w:tcPr>
            <w:tcW w:w="9939" w:type="dxa"/>
            <w:gridSpan w:val="17"/>
          </w:tcPr>
          <w:p w:rsidR="00FA545D" w:rsidRPr="00A6146D" w:rsidRDefault="00FA545D" w:rsidP="00BA63F3">
            <w:pPr>
              <w:pStyle w:val="Tytu"/>
              <w:spacing w:before="40" w:after="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146D">
              <w:rPr>
                <w:rFonts w:ascii="Arial" w:hAnsi="Arial" w:cs="Arial"/>
                <w:b/>
                <w:sz w:val="16"/>
                <w:szCs w:val="22"/>
              </w:rPr>
              <w:t>WYKAZ METOD, STOPNI i SEKTORÓW OBJĘTYCH PROGRAMEM CERTYFIKACJI PERSONELU BADAŃ NIENISZCZĄCYCH</w:t>
            </w:r>
          </w:p>
        </w:tc>
      </w:tr>
      <w:tr w:rsidR="00E711E0" w:rsidRPr="00271EB9" w:rsidTr="007F65C6">
        <w:tc>
          <w:tcPr>
            <w:tcW w:w="935" w:type="dxa"/>
            <w:vMerge w:val="restart"/>
            <w:vAlign w:val="center"/>
          </w:tcPr>
          <w:p w:rsidR="00FA545D" w:rsidRPr="00A6146D" w:rsidRDefault="00FA545D" w:rsidP="00BA63F3">
            <w:pPr>
              <w:pStyle w:val="Tytu"/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A6146D">
              <w:rPr>
                <w:rFonts w:ascii="Arial" w:hAnsi="Arial" w:cs="Arial"/>
                <w:b/>
                <w:sz w:val="16"/>
                <w:szCs w:val="16"/>
              </w:rPr>
              <w:t>Metoda NDT</w:t>
            </w:r>
          </w:p>
        </w:tc>
        <w:tc>
          <w:tcPr>
            <w:tcW w:w="1363" w:type="dxa"/>
            <w:gridSpan w:val="3"/>
            <w:vAlign w:val="center"/>
          </w:tcPr>
          <w:p w:rsidR="00FA545D" w:rsidRPr="00A6146D" w:rsidRDefault="00FA545D" w:rsidP="00BA63F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146D">
              <w:rPr>
                <w:rFonts w:ascii="Arial" w:hAnsi="Arial" w:cs="Arial"/>
                <w:b/>
                <w:sz w:val="16"/>
                <w:szCs w:val="16"/>
              </w:rPr>
              <w:t>STOPIEŃ KWALIFIKACJI</w:t>
            </w:r>
          </w:p>
        </w:tc>
        <w:tc>
          <w:tcPr>
            <w:tcW w:w="3162" w:type="dxa"/>
            <w:gridSpan w:val="7"/>
            <w:vAlign w:val="center"/>
          </w:tcPr>
          <w:p w:rsidR="00FA545D" w:rsidRPr="00A6146D" w:rsidRDefault="00FA545D" w:rsidP="00BA63F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146D">
              <w:rPr>
                <w:rFonts w:ascii="Arial" w:hAnsi="Arial" w:cs="Arial"/>
                <w:b/>
                <w:sz w:val="16"/>
                <w:szCs w:val="16"/>
              </w:rPr>
              <w:t>SEKTOR WYROBU</w:t>
            </w:r>
          </w:p>
        </w:tc>
        <w:tc>
          <w:tcPr>
            <w:tcW w:w="1875" w:type="dxa"/>
            <w:gridSpan w:val="4"/>
            <w:vAlign w:val="center"/>
          </w:tcPr>
          <w:p w:rsidR="00FA545D" w:rsidRPr="00A6146D" w:rsidRDefault="00FA545D" w:rsidP="00BA63F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146D">
              <w:rPr>
                <w:rFonts w:ascii="Arial" w:hAnsi="Arial" w:cs="Arial"/>
                <w:b/>
                <w:sz w:val="16"/>
                <w:szCs w:val="16"/>
              </w:rPr>
              <w:t>SEKTOR PRZEMYSŁOWY</w:t>
            </w:r>
          </w:p>
        </w:tc>
        <w:tc>
          <w:tcPr>
            <w:tcW w:w="1326" w:type="dxa"/>
            <w:vMerge w:val="restart"/>
            <w:vAlign w:val="center"/>
          </w:tcPr>
          <w:p w:rsidR="00FA545D" w:rsidRPr="00A6146D" w:rsidRDefault="00FA545D" w:rsidP="00BA63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146D">
              <w:rPr>
                <w:rFonts w:ascii="Arial" w:hAnsi="Arial" w:cs="Arial"/>
                <w:b/>
                <w:sz w:val="16"/>
                <w:szCs w:val="16"/>
              </w:rPr>
              <w:t>Nazwa lub akronim programu certyfikacji osób</w:t>
            </w:r>
          </w:p>
        </w:tc>
        <w:tc>
          <w:tcPr>
            <w:tcW w:w="1278" w:type="dxa"/>
            <w:vMerge w:val="restart"/>
            <w:vAlign w:val="center"/>
          </w:tcPr>
          <w:p w:rsidR="00FA545D" w:rsidRPr="00A6146D" w:rsidRDefault="00FA545D" w:rsidP="00BA63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146D">
              <w:rPr>
                <w:rFonts w:ascii="Arial" w:hAnsi="Arial" w:cs="Arial"/>
                <w:b/>
                <w:sz w:val="16"/>
                <w:szCs w:val="16"/>
              </w:rPr>
              <w:t>Dokument normatywny</w:t>
            </w:r>
          </w:p>
        </w:tc>
      </w:tr>
      <w:tr w:rsidR="00E711E0" w:rsidRPr="00271EB9" w:rsidTr="007F65C6">
        <w:tc>
          <w:tcPr>
            <w:tcW w:w="935" w:type="dxa"/>
            <w:vMerge/>
          </w:tcPr>
          <w:p w:rsidR="00FA545D" w:rsidRPr="00A6146D" w:rsidRDefault="00FA545D" w:rsidP="00BA63F3">
            <w:pPr>
              <w:pStyle w:val="Tytu"/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A545D" w:rsidRPr="00A6146D" w:rsidRDefault="00FA545D" w:rsidP="00BA63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146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62" w:type="dxa"/>
            <w:vAlign w:val="center"/>
          </w:tcPr>
          <w:p w:rsidR="00FA545D" w:rsidRPr="00A6146D" w:rsidRDefault="00FA545D" w:rsidP="00BA63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146D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50" w:type="dxa"/>
            <w:vAlign w:val="center"/>
          </w:tcPr>
          <w:p w:rsidR="00FA545D" w:rsidRPr="00A6146D" w:rsidRDefault="00FA545D" w:rsidP="00BA63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146D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46" w:type="dxa"/>
            <w:vAlign w:val="center"/>
          </w:tcPr>
          <w:p w:rsidR="00FA545D" w:rsidRPr="00A6146D" w:rsidRDefault="00FA545D" w:rsidP="00BA63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146D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448" w:type="dxa"/>
            <w:vAlign w:val="center"/>
          </w:tcPr>
          <w:p w:rsidR="00FA545D" w:rsidRPr="00A6146D" w:rsidRDefault="00FA545D" w:rsidP="00BA63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146D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448" w:type="dxa"/>
            <w:vAlign w:val="center"/>
          </w:tcPr>
          <w:p w:rsidR="00FA545D" w:rsidRPr="00A6146D" w:rsidRDefault="00FA545D" w:rsidP="00BA63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146D">
              <w:rPr>
                <w:rFonts w:ascii="Arial" w:hAnsi="Arial" w:cs="Arial"/>
                <w:b/>
                <w:sz w:val="16"/>
                <w:szCs w:val="16"/>
              </w:rPr>
              <w:t>w</w:t>
            </w:r>
          </w:p>
        </w:tc>
        <w:tc>
          <w:tcPr>
            <w:tcW w:w="448" w:type="dxa"/>
            <w:vAlign w:val="center"/>
          </w:tcPr>
          <w:p w:rsidR="00FA545D" w:rsidRPr="00A6146D" w:rsidRDefault="00FA545D" w:rsidP="00BA63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146D">
              <w:rPr>
                <w:rFonts w:ascii="Arial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448" w:type="dxa"/>
            <w:vAlign w:val="center"/>
          </w:tcPr>
          <w:p w:rsidR="00FA545D" w:rsidRPr="00A6146D" w:rsidRDefault="00FA545D" w:rsidP="00BA63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146D">
              <w:rPr>
                <w:rFonts w:ascii="Arial" w:hAnsi="Arial" w:cs="Arial"/>
                <w:b/>
                <w:sz w:val="16"/>
                <w:szCs w:val="16"/>
              </w:rPr>
              <w:t>wp</w:t>
            </w:r>
          </w:p>
        </w:tc>
        <w:tc>
          <w:tcPr>
            <w:tcW w:w="448" w:type="dxa"/>
            <w:vAlign w:val="center"/>
          </w:tcPr>
          <w:p w:rsidR="00FA545D" w:rsidRPr="00A6146D" w:rsidRDefault="00FA545D" w:rsidP="00BA63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146D"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  <w:tc>
          <w:tcPr>
            <w:tcW w:w="476" w:type="dxa"/>
            <w:vAlign w:val="center"/>
          </w:tcPr>
          <w:p w:rsidR="00FA545D" w:rsidRPr="00A6146D" w:rsidRDefault="00FA545D" w:rsidP="00BA63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146D"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475" w:type="dxa"/>
            <w:vAlign w:val="center"/>
          </w:tcPr>
          <w:p w:rsidR="00FA545D" w:rsidRPr="00A6146D" w:rsidRDefault="00FA545D" w:rsidP="00BA63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146D">
              <w:rPr>
                <w:rFonts w:ascii="Arial" w:hAnsi="Arial" w:cs="Arial"/>
                <w:b/>
                <w:sz w:val="16"/>
                <w:szCs w:val="16"/>
              </w:rPr>
              <w:t>PW</w:t>
            </w:r>
          </w:p>
        </w:tc>
        <w:tc>
          <w:tcPr>
            <w:tcW w:w="458" w:type="dxa"/>
            <w:vAlign w:val="center"/>
          </w:tcPr>
          <w:p w:rsidR="00FA545D" w:rsidRPr="00A6146D" w:rsidRDefault="00FA545D" w:rsidP="00BA63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146D">
              <w:rPr>
                <w:rFonts w:ascii="Arial" w:hAnsi="Arial" w:cs="Arial"/>
                <w:b/>
                <w:sz w:val="16"/>
                <w:szCs w:val="16"/>
              </w:rPr>
              <w:t>PE</w:t>
            </w:r>
          </w:p>
        </w:tc>
        <w:tc>
          <w:tcPr>
            <w:tcW w:w="456" w:type="dxa"/>
            <w:vAlign w:val="center"/>
          </w:tcPr>
          <w:p w:rsidR="00FA545D" w:rsidRPr="00A6146D" w:rsidRDefault="00FA545D" w:rsidP="00BA63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146D">
              <w:rPr>
                <w:rFonts w:ascii="Arial" w:hAnsi="Arial" w:cs="Arial"/>
                <w:b/>
                <w:sz w:val="16"/>
                <w:szCs w:val="16"/>
              </w:rPr>
              <w:t>OK</w:t>
            </w:r>
          </w:p>
        </w:tc>
        <w:tc>
          <w:tcPr>
            <w:tcW w:w="486" w:type="dxa"/>
            <w:vAlign w:val="center"/>
          </w:tcPr>
          <w:p w:rsidR="00FA545D" w:rsidRPr="00A6146D" w:rsidRDefault="00FA545D" w:rsidP="00BA63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146D">
              <w:rPr>
                <w:rFonts w:ascii="Arial" w:hAnsi="Arial" w:cs="Arial"/>
                <w:b/>
                <w:sz w:val="16"/>
                <w:szCs w:val="16"/>
              </w:rPr>
              <w:t>LK</w:t>
            </w:r>
          </w:p>
        </w:tc>
        <w:tc>
          <w:tcPr>
            <w:tcW w:w="1326" w:type="dxa"/>
            <w:vMerge/>
          </w:tcPr>
          <w:p w:rsidR="00FA545D" w:rsidRPr="00A6146D" w:rsidRDefault="00FA545D" w:rsidP="00BA63F3">
            <w:pPr>
              <w:pStyle w:val="Tytu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FA545D" w:rsidRPr="00A6146D" w:rsidRDefault="00FA545D" w:rsidP="00BA63F3">
            <w:pPr>
              <w:pStyle w:val="Tytu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11E0" w:rsidRPr="00271EB9" w:rsidTr="007F65C6">
        <w:tc>
          <w:tcPr>
            <w:tcW w:w="935" w:type="dxa"/>
          </w:tcPr>
          <w:p w:rsidR="00FA545D" w:rsidRPr="00A6146D" w:rsidRDefault="00FA545D" w:rsidP="00BA63F3">
            <w:pPr>
              <w:pStyle w:val="Tytu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146D">
              <w:rPr>
                <w:rFonts w:ascii="Arial" w:hAnsi="Arial" w:cs="Arial"/>
                <w:b/>
                <w:sz w:val="18"/>
                <w:szCs w:val="18"/>
              </w:rPr>
              <w:t>AT</w:t>
            </w:r>
          </w:p>
        </w:tc>
        <w:tc>
          <w:tcPr>
            <w:tcW w:w="451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6" w:type="dxa"/>
          </w:tcPr>
          <w:p w:rsidR="00FA545D" w:rsidRPr="00A6146D" w:rsidRDefault="00FA545D" w:rsidP="00BA63F3">
            <w:pPr>
              <w:pStyle w:val="Tytu"/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FA545D" w:rsidRPr="00A6146D" w:rsidRDefault="00FA545D" w:rsidP="00BA63F3">
            <w:pPr>
              <w:pStyle w:val="Tytu"/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11E0" w:rsidRPr="00271EB9" w:rsidTr="007F65C6">
        <w:tc>
          <w:tcPr>
            <w:tcW w:w="935" w:type="dxa"/>
          </w:tcPr>
          <w:p w:rsidR="00FA545D" w:rsidRPr="00A6146D" w:rsidRDefault="00FA545D" w:rsidP="00BA63F3">
            <w:pPr>
              <w:pStyle w:val="Tytu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146D">
              <w:rPr>
                <w:rFonts w:ascii="Arial" w:hAnsi="Arial" w:cs="Arial"/>
                <w:b/>
                <w:sz w:val="18"/>
                <w:szCs w:val="18"/>
              </w:rPr>
              <w:t>ET</w:t>
            </w:r>
          </w:p>
        </w:tc>
        <w:tc>
          <w:tcPr>
            <w:tcW w:w="451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6" w:type="dxa"/>
          </w:tcPr>
          <w:p w:rsidR="00FA545D" w:rsidRPr="00A6146D" w:rsidRDefault="00FA545D" w:rsidP="00BA63F3">
            <w:pPr>
              <w:pStyle w:val="Tytu"/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FA545D" w:rsidRPr="00A6146D" w:rsidRDefault="00FA545D" w:rsidP="00BA63F3">
            <w:pPr>
              <w:pStyle w:val="Tytu"/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11E0" w:rsidRPr="00271EB9" w:rsidTr="007F65C6">
        <w:tc>
          <w:tcPr>
            <w:tcW w:w="935" w:type="dxa"/>
          </w:tcPr>
          <w:p w:rsidR="00FA545D" w:rsidRPr="00A6146D" w:rsidRDefault="00FA545D" w:rsidP="00BA63F3">
            <w:pPr>
              <w:pStyle w:val="Tytu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146D">
              <w:rPr>
                <w:rFonts w:ascii="Arial" w:hAnsi="Arial" w:cs="Arial"/>
                <w:b/>
                <w:sz w:val="18"/>
                <w:szCs w:val="18"/>
              </w:rPr>
              <w:t>TT</w:t>
            </w:r>
          </w:p>
        </w:tc>
        <w:tc>
          <w:tcPr>
            <w:tcW w:w="451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6" w:type="dxa"/>
          </w:tcPr>
          <w:p w:rsidR="00FA545D" w:rsidRPr="00A6146D" w:rsidRDefault="00FA545D" w:rsidP="00BA63F3">
            <w:pPr>
              <w:pStyle w:val="Tytu"/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FA545D" w:rsidRPr="00A6146D" w:rsidRDefault="00FA545D" w:rsidP="00BA63F3">
            <w:pPr>
              <w:pStyle w:val="Tytu"/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11E0" w:rsidRPr="00271EB9" w:rsidTr="007F65C6">
        <w:tc>
          <w:tcPr>
            <w:tcW w:w="935" w:type="dxa"/>
          </w:tcPr>
          <w:p w:rsidR="00FA545D" w:rsidRPr="00A6146D" w:rsidRDefault="00FA545D" w:rsidP="00BA63F3">
            <w:pPr>
              <w:pStyle w:val="Tytu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146D">
              <w:rPr>
                <w:rFonts w:ascii="Arial" w:hAnsi="Arial" w:cs="Arial"/>
                <w:b/>
                <w:sz w:val="18"/>
                <w:szCs w:val="18"/>
              </w:rPr>
              <w:t>LT</w:t>
            </w:r>
          </w:p>
        </w:tc>
        <w:tc>
          <w:tcPr>
            <w:tcW w:w="451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6" w:type="dxa"/>
          </w:tcPr>
          <w:p w:rsidR="00FA545D" w:rsidRPr="00A6146D" w:rsidRDefault="00FA545D" w:rsidP="00BA63F3">
            <w:pPr>
              <w:pStyle w:val="Tytu"/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FA545D" w:rsidRPr="00A6146D" w:rsidRDefault="00FA545D" w:rsidP="00BA63F3">
            <w:pPr>
              <w:pStyle w:val="Tytu"/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11E0" w:rsidRPr="00271EB9" w:rsidTr="007F65C6">
        <w:tc>
          <w:tcPr>
            <w:tcW w:w="935" w:type="dxa"/>
          </w:tcPr>
          <w:p w:rsidR="00FA545D" w:rsidRPr="00A6146D" w:rsidRDefault="00FA545D" w:rsidP="00BA63F3">
            <w:pPr>
              <w:pStyle w:val="Tytu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146D">
              <w:rPr>
                <w:rFonts w:ascii="Arial" w:hAnsi="Arial" w:cs="Arial"/>
                <w:b/>
                <w:sz w:val="18"/>
                <w:szCs w:val="18"/>
              </w:rPr>
              <w:t>MT</w:t>
            </w:r>
          </w:p>
        </w:tc>
        <w:tc>
          <w:tcPr>
            <w:tcW w:w="451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6" w:type="dxa"/>
          </w:tcPr>
          <w:p w:rsidR="00FA545D" w:rsidRPr="00A6146D" w:rsidRDefault="00FA545D" w:rsidP="00BA63F3">
            <w:pPr>
              <w:pStyle w:val="Tytu"/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FA545D" w:rsidRPr="00A6146D" w:rsidRDefault="00FA545D" w:rsidP="00BA63F3">
            <w:pPr>
              <w:pStyle w:val="Tytu"/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11E0" w:rsidRPr="00271EB9" w:rsidTr="007F65C6">
        <w:tc>
          <w:tcPr>
            <w:tcW w:w="935" w:type="dxa"/>
          </w:tcPr>
          <w:p w:rsidR="00FA545D" w:rsidRPr="00A6146D" w:rsidRDefault="00FA545D" w:rsidP="00BA63F3">
            <w:pPr>
              <w:pStyle w:val="Tytu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146D">
              <w:rPr>
                <w:rFonts w:ascii="Arial" w:hAnsi="Arial" w:cs="Arial"/>
                <w:b/>
                <w:sz w:val="18"/>
                <w:szCs w:val="18"/>
              </w:rPr>
              <w:t>PT</w:t>
            </w:r>
          </w:p>
        </w:tc>
        <w:tc>
          <w:tcPr>
            <w:tcW w:w="451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6" w:type="dxa"/>
          </w:tcPr>
          <w:p w:rsidR="00FA545D" w:rsidRPr="00A6146D" w:rsidRDefault="00FA545D" w:rsidP="00BA63F3">
            <w:pPr>
              <w:pStyle w:val="Tytu"/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FA545D" w:rsidRPr="00A6146D" w:rsidRDefault="00FA545D" w:rsidP="00BA63F3">
            <w:pPr>
              <w:pStyle w:val="Tytu"/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11E0" w:rsidRPr="00271EB9" w:rsidTr="007F65C6">
        <w:tc>
          <w:tcPr>
            <w:tcW w:w="935" w:type="dxa"/>
          </w:tcPr>
          <w:p w:rsidR="00FA545D" w:rsidRPr="00A6146D" w:rsidRDefault="00FA545D" w:rsidP="00BA63F3">
            <w:pPr>
              <w:pStyle w:val="Tytu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146D">
              <w:rPr>
                <w:rFonts w:ascii="Arial" w:hAnsi="Arial" w:cs="Arial"/>
                <w:b/>
                <w:sz w:val="18"/>
                <w:szCs w:val="18"/>
              </w:rPr>
              <w:lastRenderedPageBreak/>
              <w:t>RT</w:t>
            </w:r>
          </w:p>
        </w:tc>
        <w:tc>
          <w:tcPr>
            <w:tcW w:w="451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6" w:type="dxa"/>
          </w:tcPr>
          <w:p w:rsidR="00FA545D" w:rsidRPr="00A6146D" w:rsidRDefault="00FA545D" w:rsidP="00BA63F3">
            <w:pPr>
              <w:pStyle w:val="Tytu"/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FA545D" w:rsidRPr="00A6146D" w:rsidRDefault="00FA545D" w:rsidP="00BA63F3">
            <w:pPr>
              <w:pStyle w:val="Tytu"/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11E0" w:rsidRPr="00271EB9" w:rsidTr="007F65C6">
        <w:tc>
          <w:tcPr>
            <w:tcW w:w="935" w:type="dxa"/>
          </w:tcPr>
          <w:p w:rsidR="00FA545D" w:rsidRPr="00A6146D" w:rsidRDefault="00FA545D" w:rsidP="00BA63F3">
            <w:pPr>
              <w:pStyle w:val="Tytu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146D">
              <w:rPr>
                <w:rFonts w:ascii="Arial" w:hAnsi="Arial" w:cs="Arial"/>
                <w:b/>
                <w:sz w:val="18"/>
                <w:szCs w:val="18"/>
              </w:rPr>
              <w:t>ST</w:t>
            </w:r>
          </w:p>
        </w:tc>
        <w:tc>
          <w:tcPr>
            <w:tcW w:w="451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6" w:type="dxa"/>
          </w:tcPr>
          <w:p w:rsidR="00FA545D" w:rsidRPr="00A6146D" w:rsidRDefault="00FA545D" w:rsidP="00BA63F3">
            <w:pPr>
              <w:pStyle w:val="Tytu"/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FA545D" w:rsidRPr="00A6146D" w:rsidRDefault="00FA545D" w:rsidP="00BA63F3">
            <w:pPr>
              <w:pStyle w:val="Tytu"/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11E0" w:rsidRPr="00271EB9" w:rsidTr="007F65C6">
        <w:tc>
          <w:tcPr>
            <w:tcW w:w="935" w:type="dxa"/>
          </w:tcPr>
          <w:p w:rsidR="00FA545D" w:rsidRPr="00A6146D" w:rsidRDefault="00FA545D" w:rsidP="00BA63F3">
            <w:pPr>
              <w:pStyle w:val="Tytu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146D">
              <w:rPr>
                <w:rFonts w:ascii="Arial" w:hAnsi="Arial" w:cs="Arial"/>
                <w:b/>
                <w:sz w:val="18"/>
                <w:szCs w:val="18"/>
              </w:rPr>
              <w:t>UT</w:t>
            </w:r>
          </w:p>
        </w:tc>
        <w:tc>
          <w:tcPr>
            <w:tcW w:w="451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6" w:type="dxa"/>
          </w:tcPr>
          <w:p w:rsidR="00FA545D" w:rsidRPr="00A6146D" w:rsidRDefault="00FA545D" w:rsidP="00BA63F3">
            <w:pPr>
              <w:pStyle w:val="Tytu"/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FA545D" w:rsidRPr="00A6146D" w:rsidRDefault="00FA545D" w:rsidP="00BA63F3">
            <w:pPr>
              <w:pStyle w:val="Tytu"/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11E0" w:rsidRPr="00271EB9" w:rsidTr="007F65C6">
        <w:tc>
          <w:tcPr>
            <w:tcW w:w="935" w:type="dxa"/>
          </w:tcPr>
          <w:p w:rsidR="00FA545D" w:rsidRPr="00A6146D" w:rsidRDefault="00FA545D" w:rsidP="00BA63F3">
            <w:pPr>
              <w:pStyle w:val="Tytu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146D">
              <w:rPr>
                <w:rFonts w:ascii="Arial" w:hAnsi="Arial" w:cs="Arial"/>
                <w:b/>
                <w:sz w:val="18"/>
                <w:szCs w:val="18"/>
              </w:rPr>
              <w:t>VT</w:t>
            </w:r>
          </w:p>
        </w:tc>
        <w:tc>
          <w:tcPr>
            <w:tcW w:w="451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6" w:type="dxa"/>
          </w:tcPr>
          <w:p w:rsidR="00FA545D" w:rsidRPr="00A6146D" w:rsidRDefault="00FA545D" w:rsidP="00BA63F3">
            <w:pPr>
              <w:pStyle w:val="Tytu"/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FA545D" w:rsidRPr="00A6146D" w:rsidRDefault="00FA545D" w:rsidP="00BA63F3">
            <w:pPr>
              <w:pStyle w:val="Tytu"/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11E0" w:rsidRPr="00271EB9" w:rsidTr="007F65C6">
        <w:tc>
          <w:tcPr>
            <w:tcW w:w="935" w:type="dxa"/>
          </w:tcPr>
          <w:p w:rsidR="00FA545D" w:rsidRPr="00A6146D" w:rsidRDefault="00FA545D" w:rsidP="00BA63F3">
            <w:pPr>
              <w:pStyle w:val="Tytu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146D">
              <w:rPr>
                <w:rFonts w:ascii="Arial" w:hAnsi="Arial" w:cs="Arial"/>
                <w:b/>
                <w:sz w:val="18"/>
                <w:szCs w:val="18"/>
              </w:rPr>
              <w:t>MTR</w:t>
            </w:r>
          </w:p>
        </w:tc>
        <w:tc>
          <w:tcPr>
            <w:tcW w:w="451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6" w:type="dxa"/>
          </w:tcPr>
          <w:p w:rsidR="00FA545D" w:rsidRPr="00A6146D" w:rsidRDefault="00FA545D" w:rsidP="00BA63F3">
            <w:pPr>
              <w:pStyle w:val="Tytu"/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FA545D" w:rsidRPr="00A6146D" w:rsidRDefault="00FA545D" w:rsidP="00BA63F3">
            <w:pPr>
              <w:pStyle w:val="Tytu"/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11E0" w:rsidRPr="00271EB9" w:rsidTr="007F65C6">
        <w:tc>
          <w:tcPr>
            <w:tcW w:w="935" w:type="dxa"/>
          </w:tcPr>
          <w:p w:rsidR="00FA545D" w:rsidRPr="00A6146D" w:rsidRDefault="00FA545D" w:rsidP="00BA63F3">
            <w:pPr>
              <w:pStyle w:val="Tytu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146D">
              <w:rPr>
                <w:rFonts w:ascii="Arial" w:hAnsi="Arial" w:cs="Arial"/>
                <w:b/>
                <w:sz w:val="18"/>
                <w:szCs w:val="18"/>
              </w:rPr>
              <w:t xml:space="preserve">Inne </w:t>
            </w:r>
            <w:r w:rsidR="009B1774" w:rsidRPr="00A6146D">
              <w:rPr>
                <w:rFonts w:ascii="Arial" w:hAnsi="Arial" w:cs="Arial"/>
                <w:b/>
                <w:sz w:val="18"/>
                <w:szCs w:val="18"/>
              </w:rPr>
              <w:t>...</w:t>
            </w:r>
          </w:p>
        </w:tc>
        <w:tc>
          <w:tcPr>
            <w:tcW w:w="451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</w:tcPr>
          <w:p w:rsidR="00FA545D" w:rsidRPr="00A6146D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6" w:type="dxa"/>
          </w:tcPr>
          <w:p w:rsidR="00FA545D" w:rsidRPr="00A6146D" w:rsidRDefault="00FA545D" w:rsidP="00BA63F3">
            <w:pPr>
              <w:pStyle w:val="Tytu"/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FA545D" w:rsidRPr="00A6146D" w:rsidRDefault="00FA545D" w:rsidP="00BA63F3">
            <w:pPr>
              <w:pStyle w:val="Tytu"/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A545D" w:rsidRPr="00A6146D" w:rsidTr="007F65C6">
        <w:tc>
          <w:tcPr>
            <w:tcW w:w="9939" w:type="dxa"/>
            <w:gridSpan w:val="17"/>
          </w:tcPr>
          <w:p w:rsidR="00FA545D" w:rsidRPr="00A6146D" w:rsidRDefault="00FA545D" w:rsidP="00BA63F3">
            <w:pPr>
              <w:spacing w:before="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6146D">
              <w:rPr>
                <w:rFonts w:ascii="Arial" w:hAnsi="Arial" w:cs="Arial"/>
                <w:b/>
                <w:sz w:val="18"/>
                <w:szCs w:val="18"/>
              </w:rPr>
              <w:t>METODY NDT:</w:t>
            </w:r>
          </w:p>
          <w:p w:rsidR="00FA545D" w:rsidRPr="00A6146D" w:rsidRDefault="00FA545D" w:rsidP="00F939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146D">
              <w:rPr>
                <w:rFonts w:ascii="Arial" w:hAnsi="Arial" w:cs="Arial"/>
                <w:b/>
                <w:sz w:val="18"/>
                <w:szCs w:val="18"/>
              </w:rPr>
              <w:t>AT</w:t>
            </w:r>
            <w:r w:rsidRPr="00A6146D">
              <w:rPr>
                <w:rFonts w:ascii="Arial" w:hAnsi="Arial" w:cs="Arial"/>
                <w:sz w:val="18"/>
                <w:szCs w:val="18"/>
              </w:rPr>
              <w:t xml:space="preserve"> – badanie emisją akustyczną; </w:t>
            </w:r>
            <w:r w:rsidRPr="00A6146D">
              <w:rPr>
                <w:rFonts w:ascii="Arial" w:hAnsi="Arial" w:cs="Arial"/>
                <w:b/>
                <w:sz w:val="18"/>
                <w:szCs w:val="18"/>
              </w:rPr>
              <w:t>ET</w:t>
            </w:r>
            <w:r w:rsidRPr="00A6146D">
              <w:rPr>
                <w:rFonts w:ascii="Arial" w:hAnsi="Arial" w:cs="Arial"/>
                <w:sz w:val="18"/>
                <w:szCs w:val="18"/>
              </w:rPr>
              <w:t xml:space="preserve"> – badanie prądami wirowymi; </w:t>
            </w:r>
            <w:r w:rsidRPr="00A6146D">
              <w:rPr>
                <w:rFonts w:ascii="Arial" w:hAnsi="Arial" w:cs="Arial"/>
                <w:b/>
                <w:sz w:val="18"/>
                <w:szCs w:val="18"/>
              </w:rPr>
              <w:t>TT</w:t>
            </w:r>
            <w:r w:rsidRPr="00A6146D">
              <w:rPr>
                <w:rFonts w:ascii="Arial" w:hAnsi="Arial" w:cs="Arial"/>
                <w:sz w:val="18"/>
                <w:szCs w:val="18"/>
              </w:rPr>
              <w:t xml:space="preserve"> – badanie termograficzne w podczerwieni; </w:t>
            </w:r>
            <w:r w:rsidRPr="00A6146D">
              <w:rPr>
                <w:rFonts w:ascii="Arial" w:hAnsi="Arial" w:cs="Arial"/>
                <w:sz w:val="18"/>
                <w:szCs w:val="18"/>
              </w:rPr>
              <w:br/>
            </w:r>
            <w:r w:rsidRPr="00A6146D">
              <w:rPr>
                <w:rFonts w:ascii="Arial" w:hAnsi="Arial" w:cs="Arial"/>
                <w:b/>
                <w:sz w:val="18"/>
                <w:szCs w:val="18"/>
              </w:rPr>
              <w:t>LT</w:t>
            </w:r>
            <w:r w:rsidRPr="00A6146D">
              <w:rPr>
                <w:rFonts w:ascii="Arial" w:hAnsi="Arial" w:cs="Arial"/>
                <w:sz w:val="18"/>
                <w:szCs w:val="18"/>
              </w:rPr>
              <w:t xml:space="preserve"> – badanie szczelności; </w:t>
            </w:r>
            <w:r w:rsidRPr="00A6146D">
              <w:rPr>
                <w:rFonts w:ascii="Arial" w:hAnsi="Arial" w:cs="Arial"/>
                <w:b/>
                <w:sz w:val="18"/>
                <w:szCs w:val="18"/>
              </w:rPr>
              <w:t>MT</w:t>
            </w:r>
            <w:r w:rsidRPr="00A6146D">
              <w:rPr>
                <w:rFonts w:ascii="Arial" w:hAnsi="Arial" w:cs="Arial"/>
                <w:sz w:val="18"/>
                <w:szCs w:val="18"/>
              </w:rPr>
              <w:t xml:space="preserve"> – badanie magnetyczn</w:t>
            </w:r>
            <w:r w:rsidR="00A67406" w:rsidRPr="00A6146D">
              <w:rPr>
                <w:rFonts w:ascii="Arial" w:hAnsi="Arial" w:cs="Arial"/>
                <w:sz w:val="18"/>
                <w:szCs w:val="18"/>
              </w:rPr>
              <w:t>o-proszkowe</w:t>
            </w:r>
            <w:r w:rsidRPr="00A6146D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A6146D">
              <w:rPr>
                <w:rFonts w:ascii="Arial" w:hAnsi="Arial" w:cs="Arial"/>
                <w:b/>
                <w:sz w:val="18"/>
                <w:szCs w:val="18"/>
              </w:rPr>
              <w:t>PT</w:t>
            </w:r>
            <w:r w:rsidRPr="00A6146D">
              <w:rPr>
                <w:rFonts w:ascii="Arial" w:hAnsi="Arial" w:cs="Arial"/>
                <w:sz w:val="18"/>
                <w:szCs w:val="18"/>
              </w:rPr>
              <w:t xml:space="preserve"> – badanie penetracyjne; </w:t>
            </w:r>
            <w:r w:rsidRPr="00A6146D">
              <w:rPr>
                <w:rFonts w:ascii="Arial" w:hAnsi="Arial" w:cs="Arial"/>
                <w:b/>
                <w:sz w:val="18"/>
                <w:szCs w:val="18"/>
              </w:rPr>
              <w:t>RT</w:t>
            </w:r>
            <w:r w:rsidRPr="00A6146D">
              <w:rPr>
                <w:rFonts w:ascii="Arial" w:hAnsi="Arial" w:cs="Arial"/>
                <w:sz w:val="18"/>
                <w:szCs w:val="18"/>
              </w:rPr>
              <w:t xml:space="preserve"> – badanie radiograficzne; </w:t>
            </w:r>
            <w:r w:rsidRPr="00A6146D">
              <w:rPr>
                <w:rFonts w:ascii="Arial" w:hAnsi="Arial" w:cs="Arial"/>
                <w:b/>
                <w:sz w:val="18"/>
                <w:szCs w:val="18"/>
              </w:rPr>
              <w:t xml:space="preserve">ST </w:t>
            </w:r>
            <w:r w:rsidRPr="00A6146D">
              <w:rPr>
                <w:rFonts w:ascii="Arial" w:hAnsi="Arial" w:cs="Arial"/>
                <w:sz w:val="18"/>
                <w:szCs w:val="18"/>
              </w:rPr>
              <w:t xml:space="preserve">– badanie tensometryczne; </w:t>
            </w:r>
            <w:r w:rsidRPr="00A6146D">
              <w:rPr>
                <w:rFonts w:ascii="Arial" w:hAnsi="Arial" w:cs="Arial"/>
                <w:b/>
                <w:sz w:val="18"/>
                <w:szCs w:val="18"/>
              </w:rPr>
              <w:t>UT</w:t>
            </w:r>
            <w:r w:rsidRPr="00A6146D">
              <w:rPr>
                <w:rFonts w:ascii="Arial" w:hAnsi="Arial" w:cs="Arial"/>
                <w:sz w:val="18"/>
                <w:szCs w:val="18"/>
              </w:rPr>
              <w:t xml:space="preserve"> – badanie ultradźwiękowe; </w:t>
            </w:r>
            <w:r w:rsidRPr="00A6146D">
              <w:rPr>
                <w:rFonts w:ascii="Arial" w:hAnsi="Arial" w:cs="Arial"/>
                <w:b/>
                <w:sz w:val="18"/>
                <w:szCs w:val="18"/>
              </w:rPr>
              <w:t>VT</w:t>
            </w:r>
            <w:r w:rsidRPr="00A6146D">
              <w:rPr>
                <w:rFonts w:ascii="Arial" w:hAnsi="Arial" w:cs="Arial"/>
                <w:sz w:val="18"/>
                <w:szCs w:val="18"/>
              </w:rPr>
              <w:t xml:space="preserve"> – badanie wizualne; </w:t>
            </w:r>
            <w:r w:rsidRPr="00A6146D">
              <w:rPr>
                <w:rFonts w:ascii="Arial" w:hAnsi="Arial" w:cs="Arial"/>
                <w:b/>
                <w:sz w:val="18"/>
                <w:szCs w:val="18"/>
              </w:rPr>
              <w:t>MTR</w:t>
            </w:r>
            <w:r w:rsidRPr="00A6146D">
              <w:rPr>
                <w:rFonts w:ascii="Arial" w:hAnsi="Arial" w:cs="Arial"/>
                <w:sz w:val="18"/>
                <w:szCs w:val="18"/>
              </w:rPr>
              <w:t xml:space="preserve"> – badanie magnetyczne lin; </w:t>
            </w:r>
            <w:r w:rsidRPr="00A6146D">
              <w:rPr>
                <w:rFonts w:ascii="Arial" w:hAnsi="Arial" w:cs="Arial"/>
                <w:b/>
                <w:sz w:val="18"/>
                <w:szCs w:val="18"/>
              </w:rPr>
              <w:t xml:space="preserve">inne </w:t>
            </w:r>
            <w:r w:rsidRPr="00A6146D">
              <w:rPr>
                <w:rFonts w:ascii="Arial" w:hAnsi="Arial" w:cs="Arial"/>
                <w:sz w:val="18"/>
                <w:szCs w:val="18"/>
              </w:rPr>
              <w:t>(np. UTT – ultradźwiękowy pomiar grubości)</w:t>
            </w:r>
          </w:p>
          <w:p w:rsidR="00FA545D" w:rsidRPr="00A6146D" w:rsidRDefault="00FA545D" w:rsidP="00F93952">
            <w:pPr>
              <w:spacing w:before="12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146D">
              <w:rPr>
                <w:rFonts w:ascii="Arial" w:hAnsi="Arial" w:cs="Arial"/>
                <w:b/>
                <w:sz w:val="18"/>
                <w:szCs w:val="18"/>
              </w:rPr>
              <w:t>SEKTORY WYROBU:</w:t>
            </w:r>
          </w:p>
          <w:p w:rsidR="00FA545D" w:rsidRPr="00A6146D" w:rsidRDefault="00FA545D" w:rsidP="00F939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146D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A6146D">
              <w:rPr>
                <w:rFonts w:ascii="Arial" w:hAnsi="Arial" w:cs="Arial"/>
                <w:sz w:val="18"/>
                <w:szCs w:val="18"/>
              </w:rPr>
              <w:t xml:space="preserve"> – odlewy; </w:t>
            </w:r>
            <w:r w:rsidRPr="00A6146D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A6146D">
              <w:rPr>
                <w:rFonts w:ascii="Arial" w:hAnsi="Arial" w:cs="Arial"/>
                <w:sz w:val="18"/>
                <w:szCs w:val="18"/>
              </w:rPr>
              <w:t xml:space="preserve"> – odkuwki; </w:t>
            </w:r>
            <w:r w:rsidRPr="00A6146D">
              <w:rPr>
                <w:rFonts w:ascii="Arial" w:hAnsi="Arial" w:cs="Arial"/>
                <w:b/>
                <w:sz w:val="18"/>
                <w:szCs w:val="18"/>
              </w:rPr>
              <w:t xml:space="preserve">w </w:t>
            </w:r>
            <w:r w:rsidRPr="00A6146D">
              <w:rPr>
                <w:rFonts w:ascii="Arial" w:hAnsi="Arial" w:cs="Arial"/>
                <w:sz w:val="18"/>
                <w:szCs w:val="18"/>
              </w:rPr>
              <w:t xml:space="preserve">– złącza </w:t>
            </w:r>
            <w:r w:rsidRPr="00F93952">
              <w:rPr>
                <w:rFonts w:ascii="Arial" w:hAnsi="Arial" w:cs="Arial"/>
                <w:color w:val="FF0000"/>
                <w:sz w:val="18"/>
                <w:szCs w:val="18"/>
              </w:rPr>
              <w:t>s</w:t>
            </w:r>
            <w:r w:rsidR="00F93952" w:rsidRPr="00F93952">
              <w:rPr>
                <w:rFonts w:ascii="Arial" w:hAnsi="Arial" w:cs="Arial"/>
                <w:color w:val="FF0000"/>
                <w:sz w:val="18"/>
                <w:szCs w:val="18"/>
              </w:rPr>
              <w:t>pawane</w:t>
            </w:r>
            <w:r w:rsidRPr="00F93952">
              <w:rPr>
                <w:rFonts w:ascii="Arial" w:hAnsi="Arial" w:cs="Arial"/>
                <w:color w:val="FF0000"/>
                <w:sz w:val="18"/>
                <w:szCs w:val="18"/>
              </w:rPr>
              <w:t xml:space="preserve"> (</w:t>
            </w:r>
            <w:r w:rsidR="00F93952" w:rsidRPr="00F93952">
              <w:rPr>
                <w:rFonts w:ascii="Arial" w:hAnsi="Arial" w:cs="Arial"/>
                <w:color w:val="FF0000"/>
                <w:sz w:val="18"/>
                <w:szCs w:val="18"/>
              </w:rPr>
              <w:t>wszystkie rodzaje spoin</w:t>
            </w:r>
            <w:r w:rsidR="00F93952">
              <w:rPr>
                <w:rFonts w:ascii="Arial" w:hAnsi="Arial" w:cs="Arial"/>
                <w:color w:val="FF0000"/>
                <w:sz w:val="18"/>
                <w:szCs w:val="18"/>
              </w:rPr>
              <w:t xml:space="preserve"> i złącza lutowane </w:t>
            </w:r>
            <w:r w:rsidRPr="00A6146D">
              <w:rPr>
                <w:rFonts w:ascii="Arial" w:hAnsi="Arial" w:cs="Arial"/>
                <w:sz w:val="18"/>
                <w:szCs w:val="18"/>
              </w:rPr>
              <w:t>z materiałów żelaznych i</w:t>
            </w:r>
            <w:r w:rsidR="00F93952">
              <w:rPr>
                <w:rFonts w:ascii="Arial" w:hAnsi="Arial" w:cs="Arial"/>
                <w:sz w:val="18"/>
                <w:szCs w:val="18"/>
              </w:rPr>
              <w:t> </w:t>
            </w:r>
            <w:r w:rsidRPr="00A6146D">
              <w:rPr>
                <w:rFonts w:ascii="Arial" w:hAnsi="Arial" w:cs="Arial"/>
                <w:sz w:val="18"/>
                <w:szCs w:val="18"/>
              </w:rPr>
              <w:t>nieżelaznych</w:t>
            </w:r>
            <w:r w:rsidR="00F93952">
              <w:rPr>
                <w:rFonts w:ascii="Arial" w:hAnsi="Arial" w:cs="Arial"/>
                <w:sz w:val="18"/>
                <w:szCs w:val="18"/>
              </w:rPr>
              <w:t>)</w:t>
            </w:r>
            <w:r w:rsidRPr="00A6146D">
              <w:rPr>
                <w:rFonts w:ascii="Arial" w:hAnsi="Arial" w:cs="Arial"/>
                <w:sz w:val="18"/>
                <w:szCs w:val="18"/>
              </w:rPr>
              <w:t>;</w:t>
            </w:r>
            <w:r w:rsidR="00F939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146D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A6146D">
              <w:rPr>
                <w:rFonts w:ascii="Arial" w:hAnsi="Arial" w:cs="Arial"/>
                <w:sz w:val="18"/>
                <w:szCs w:val="18"/>
              </w:rPr>
              <w:t xml:space="preserve"> – rury </w:t>
            </w:r>
            <w:r w:rsidR="00F93952">
              <w:rPr>
                <w:rFonts w:ascii="Arial" w:hAnsi="Arial" w:cs="Arial"/>
                <w:color w:val="FF0000"/>
                <w:sz w:val="18"/>
                <w:szCs w:val="18"/>
              </w:rPr>
              <w:t>różnych średnic (</w:t>
            </w:r>
            <w:r w:rsidRPr="00F93952">
              <w:rPr>
                <w:rFonts w:ascii="Arial" w:hAnsi="Arial" w:cs="Arial"/>
                <w:color w:val="FF0000"/>
                <w:sz w:val="18"/>
                <w:szCs w:val="18"/>
              </w:rPr>
              <w:t>bez szw</w:t>
            </w:r>
            <w:r w:rsidR="00F93952" w:rsidRPr="00F93952">
              <w:rPr>
                <w:rFonts w:ascii="Arial" w:hAnsi="Arial" w:cs="Arial"/>
                <w:color w:val="FF0000"/>
                <w:sz w:val="18"/>
                <w:szCs w:val="18"/>
              </w:rPr>
              <w:t>u, spawane, materiały żelazne i nieżelazne, włączając w to wyroby płaskie do produkcji rur spawanych)</w:t>
            </w:r>
            <w:r w:rsidRPr="00A6146D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A6146D">
              <w:rPr>
                <w:rFonts w:ascii="Arial" w:hAnsi="Arial" w:cs="Arial"/>
                <w:b/>
                <w:sz w:val="18"/>
                <w:szCs w:val="18"/>
              </w:rPr>
              <w:t>wp</w:t>
            </w:r>
            <w:r w:rsidRPr="00A6146D">
              <w:rPr>
                <w:rFonts w:ascii="Arial" w:hAnsi="Arial" w:cs="Arial"/>
                <w:sz w:val="18"/>
                <w:szCs w:val="18"/>
              </w:rPr>
              <w:t xml:space="preserve"> – wyroby przerabiane plastycznie, z wyjątkiem odkuwek; </w:t>
            </w:r>
            <w:r w:rsidRPr="00A6146D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A6146D">
              <w:rPr>
                <w:rFonts w:ascii="Arial" w:hAnsi="Arial" w:cs="Arial"/>
                <w:sz w:val="18"/>
                <w:szCs w:val="18"/>
              </w:rPr>
              <w:t xml:space="preserve"> – materiały kompozytowe; </w:t>
            </w:r>
            <w:r w:rsidR="008F42F1" w:rsidRPr="00A6146D">
              <w:rPr>
                <w:rFonts w:ascii="Arial" w:hAnsi="Arial" w:cs="Arial"/>
                <w:sz w:val="18"/>
                <w:szCs w:val="18"/>
              </w:rPr>
              <w:br/>
            </w:r>
            <w:r w:rsidRPr="00A6146D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A6146D">
              <w:rPr>
                <w:rFonts w:ascii="Arial" w:hAnsi="Arial" w:cs="Arial"/>
                <w:sz w:val="18"/>
                <w:szCs w:val="18"/>
              </w:rPr>
              <w:t xml:space="preserve"> – liny stalowe</w:t>
            </w:r>
          </w:p>
          <w:p w:rsidR="00FA545D" w:rsidRPr="00A6146D" w:rsidRDefault="00FA545D" w:rsidP="00F93952">
            <w:pPr>
              <w:spacing w:before="12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146D">
              <w:rPr>
                <w:rFonts w:ascii="Arial" w:hAnsi="Arial" w:cs="Arial"/>
                <w:b/>
                <w:sz w:val="18"/>
                <w:szCs w:val="18"/>
              </w:rPr>
              <w:t>SEKTORY PRZEMYSŁOWE:</w:t>
            </w:r>
          </w:p>
          <w:p w:rsidR="00FA545D" w:rsidRPr="00A6146D" w:rsidRDefault="00FA545D" w:rsidP="00F93952">
            <w:pPr>
              <w:pStyle w:val="Tytu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146D">
              <w:rPr>
                <w:rFonts w:ascii="Arial" w:hAnsi="Arial" w:cs="Arial"/>
                <w:b/>
                <w:sz w:val="18"/>
                <w:szCs w:val="18"/>
              </w:rPr>
              <w:t>PW</w:t>
            </w:r>
            <w:r w:rsidRPr="00A6146D">
              <w:rPr>
                <w:rFonts w:ascii="Arial" w:hAnsi="Arial" w:cs="Arial"/>
                <w:sz w:val="18"/>
                <w:szCs w:val="18"/>
              </w:rPr>
              <w:t xml:space="preserve"> – wytwarzanie; </w:t>
            </w:r>
            <w:r w:rsidRPr="00A6146D">
              <w:rPr>
                <w:rFonts w:ascii="Arial" w:hAnsi="Arial" w:cs="Arial"/>
                <w:b/>
                <w:sz w:val="18"/>
                <w:szCs w:val="18"/>
              </w:rPr>
              <w:t>PE</w:t>
            </w:r>
            <w:r w:rsidRPr="00A6146D">
              <w:rPr>
                <w:rFonts w:ascii="Arial" w:hAnsi="Arial" w:cs="Arial"/>
                <w:sz w:val="18"/>
                <w:szCs w:val="18"/>
              </w:rPr>
              <w:t xml:space="preserve"> – badanie przed – i eksploatacyjne, w tym wytwarzanie; </w:t>
            </w:r>
            <w:r w:rsidRPr="00A6146D">
              <w:rPr>
                <w:rFonts w:ascii="Arial" w:hAnsi="Arial" w:cs="Arial"/>
                <w:b/>
                <w:sz w:val="18"/>
                <w:szCs w:val="18"/>
              </w:rPr>
              <w:t>OK</w:t>
            </w:r>
            <w:r w:rsidRPr="00A6146D">
              <w:rPr>
                <w:rFonts w:ascii="Arial" w:hAnsi="Arial" w:cs="Arial"/>
                <w:sz w:val="18"/>
                <w:szCs w:val="18"/>
              </w:rPr>
              <w:t xml:space="preserve"> – utrzymanie ruchu kolei </w:t>
            </w:r>
            <w:r w:rsidR="00F8118C" w:rsidRPr="00A6146D">
              <w:rPr>
                <w:rFonts w:ascii="Arial" w:hAnsi="Arial" w:cs="Arial"/>
                <w:sz w:val="18"/>
                <w:szCs w:val="18"/>
              </w:rPr>
              <w:br/>
            </w:r>
            <w:r w:rsidRPr="00A6146D">
              <w:rPr>
                <w:rFonts w:ascii="Arial" w:hAnsi="Arial" w:cs="Arial"/>
                <w:b/>
                <w:sz w:val="18"/>
                <w:szCs w:val="18"/>
              </w:rPr>
              <w:t>LK</w:t>
            </w:r>
            <w:r w:rsidRPr="00A6146D">
              <w:rPr>
                <w:rFonts w:ascii="Arial" w:hAnsi="Arial" w:cs="Arial"/>
                <w:sz w:val="18"/>
                <w:szCs w:val="18"/>
              </w:rPr>
              <w:t xml:space="preserve"> – lotnictwo</w:t>
            </w:r>
          </w:p>
        </w:tc>
      </w:tr>
    </w:tbl>
    <w:p w:rsidR="00793B74" w:rsidRPr="007F65C6" w:rsidRDefault="00793B74" w:rsidP="00363166">
      <w:pPr>
        <w:pStyle w:val="Tytu"/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 w:rsidRPr="007F65C6">
        <w:rPr>
          <w:rFonts w:ascii="Arial" w:hAnsi="Arial" w:cs="Arial"/>
          <w:b/>
          <w:spacing w:val="-4"/>
          <w:sz w:val="24"/>
          <w:szCs w:val="24"/>
        </w:rPr>
        <w:t xml:space="preserve">Tabela nr 2 </w:t>
      </w:r>
      <w:r w:rsidR="00363166" w:rsidRPr="007F65C6">
        <w:rPr>
          <w:rFonts w:ascii="Arial" w:hAnsi="Arial" w:cs="Arial"/>
          <w:b/>
          <w:spacing w:val="-4"/>
          <w:sz w:val="24"/>
          <w:szCs w:val="24"/>
        </w:rPr>
        <w:t>ZAKRES AKREDYTACJI JEDNOSTKI CERTYFIKUJĄCEJ RZECZOZNAWCÓW</w:t>
      </w:r>
      <w:r w:rsidR="00363166" w:rsidRPr="007F65C6">
        <w:rPr>
          <w:rFonts w:ascii="Arial" w:hAnsi="Arial" w:cs="Arial"/>
          <w:b/>
          <w:sz w:val="24"/>
          <w:szCs w:val="24"/>
        </w:rPr>
        <w:t xml:space="preserve"> SAMOCHODOWYCH – DAC-12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2"/>
        <w:gridCol w:w="2787"/>
        <w:gridCol w:w="1292"/>
      </w:tblGrid>
      <w:tr w:rsidR="007F65C6" w:rsidRPr="007F65C6" w:rsidTr="007F65C6">
        <w:trPr>
          <w:cantSplit/>
          <w:trHeight w:val="1324"/>
        </w:trPr>
        <w:tc>
          <w:tcPr>
            <w:tcW w:w="2942" w:type="pct"/>
            <w:vAlign w:val="center"/>
          </w:tcPr>
          <w:p w:rsidR="007F65C6" w:rsidRPr="007F65C6" w:rsidRDefault="007F65C6" w:rsidP="0066419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65C6">
              <w:rPr>
                <w:rFonts w:ascii="Arial" w:hAnsi="Arial" w:cs="Arial"/>
                <w:b/>
                <w:sz w:val="18"/>
                <w:szCs w:val="18"/>
              </w:rPr>
              <w:t>Rodzaj certyfikowanych osób</w:t>
            </w:r>
          </w:p>
        </w:tc>
        <w:tc>
          <w:tcPr>
            <w:tcW w:w="1406" w:type="pct"/>
            <w:vAlign w:val="center"/>
          </w:tcPr>
          <w:p w:rsidR="007F65C6" w:rsidRPr="007F65C6" w:rsidRDefault="007F65C6" w:rsidP="009466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65C6">
              <w:rPr>
                <w:rFonts w:ascii="Arial" w:hAnsi="Arial" w:cs="Arial"/>
                <w:b/>
                <w:sz w:val="18"/>
                <w:szCs w:val="18"/>
              </w:rPr>
              <w:t>Nazwa lub akronim programu certyfikacji</w:t>
            </w:r>
          </w:p>
        </w:tc>
        <w:tc>
          <w:tcPr>
            <w:tcW w:w="652" w:type="pct"/>
            <w:vAlign w:val="center"/>
          </w:tcPr>
          <w:p w:rsidR="007F65C6" w:rsidRPr="007F65C6" w:rsidRDefault="007F65C6" w:rsidP="009466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65C6">
              <w:rPr>
                <w:rFonts w:ascii="Arial" w:hAnsi="Arial" w:cs="Arial"/>
                <w:b/>
                <w:sz w:val="18"/>
                <w:szCs w:val="18"/>
              </w:rPr>
              <w:t>Lokalizacje</w:t>
            </w:r>
          </w:p>
          <w:p w:rsidR="007F65C6" w:rsidRPr="007F65C6" w:rsidRDefault="007F65C6" w:rsidP="006641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5C6">
              <w:rPr>
                <w:rFonts w:ascii="Arial" w:hAnsi="Arial" w:cs="Arial"/>
                <w:b/>
                <w:sz w:val="18"/>
                <w:szCs w:val="18"/>
              </w:rPr>
              <w:t>(Lp. wg p. 2)</w:t>
            </w:r>
          </w:p>
        </w:tc>
      </w:tr>
      <w:tr w:rsidR="007F65C6" w:rsidRPr="00285EDC" w:rsidTr="007F65C6">
        <w:trPr>
          <w:cantSplit/>
          <w:trHeight w:val="150"/>
        </w:trPr>
        <w:tc>
          <w:tcPr>
            <w:tcW w:w="2942" w:type="pct"/>
            <w:vAlign w:val="center"/>
          </w:tcPr>
          <w:p w:rsidR="007F65C6" w:rsidRPr="00E3497E" w:rsidRDefault="007F65C6" w:rsidP="00E3497E">
            <w:pPr>
              <w:tabs>
                <w:tab w:val="left" w:pos="1614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3497E">
              <w:rPr>
                <w:rFonts w:ascii="Arial" w:hAnsi="Arial" w:cs="Arial"/>
                <w:color w:val="FF0000"/>
                <w:sz w:val="18"/>
                <w:szCs w:val="18"/>
              </w:rPr>
              <w:t>Rzeczoznawcy samochodowi, o których mowa w ustawie z dnia 20</w:t>
            </w:r>
            <w:r w:rsidR="00E3497E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  <w:r w:rsidRPr="00E3497E">
              <w:rPr>
                <w:rFonts w:ascii="Arial" w:hAnsi="Arial" w:cs="Arial"/>
                <w:color w:val="FF0000"/>
                <w:sz w:val="18"/>
                <w:szCs w:val="18"/>
              </w:rPr>
              <w:t>czerwca 1997 r. – Prawo o ruchu drogowym, art. 79a</w:t>
            </w:r>
          </w:p>
        </w:tc>
        <w:tc>
          <w:tcPr>
            <w:tcW w:w="1406" w:type="pct"/>
          </w:tcPr>
          <w:p w:rsidR="007F65C6" w:rsidRPr="00E55B5C" w:rsidRDefault="007F65C6">
            <w:pPr>
              <w:spacing w:before="60" w:after="6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52" w:type="pct"/>
          </w:tcPr>
          <w:p w:rsidR="007F65C6" w:rsidRPr="00285EDC" w:rsidRDefault="007F65C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F65C6" w:rsidRPr="00285EDC" w:rsidTr="007F65C6">
        <w:trPr>
          <w:cantSplit/>
          <w:trHeight w:val="150"/>
        </w:trPr>
        <w:tc>
          <w:tcPr>
            <w:tcW w:w="2942" w:type="pct"/>
            <w:vAlign w:val="center"/>
          </w:tcPr>
          <w:p w:rsidR="007F65C6" w:rsidRPr="00E3497E" w:rsidRDefault="007F65C6" w:rsidP="00E3497E">
            <w:pPr>
              <w:tabs>
                <w:tab w:val="left" w:pos="161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3497E">
              <w:rPr>
                <w:rFonts w:ascii="Arial" w:hAnsi="Arial" w:cs="Arial"/>
                <w:color w:val="FF0000"/>
                <w:sz w:val="18"/>
                <w:szCs w:val="18"/>
              </w:rPr>
              <w:t>Rzeczoznawcy samochodowi wykonujący czynności związane z</w:t>
            </w:r>
            <w:r w:rsidR="00941AF1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  <w:r w:rsidRPr="00E3497E">
              <w:rPr>
                <w:rFonts w:ascii="Arial" w:hAnsi="Arial" w:cs="Arial"/>
                <w:color w:val="FF0000"/>
                <w:sz w:val="18"/>
                <w:szCs w:val="18"/>
              </w:rPr>
              <w:t>ruchem drogowym i techniką pojazdową nieokreślone w ustawie prawo o ruchu drogowym oraz ustawie o transporcie drogowym*</w:t>
            </w:r>
            <w:r w:rsidRPr="00E3497E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)</w:t>
            </w:r>
            <w:r w:rsidRPr="00E3497E">
              <w:rPr>
                <w:rFonts w:ascii="Arial" w:hAnsi="Arial" w:cs="Arial"/>
                <w:color w:val="FF0000"/>
                <w:sz w:val="18"/>
                <w:szCs w:val="18"/>
              </w:rPr>
              <w:t>:</w:t>
            </w:r>
          </w:p>
          <w:p w:rsidR="007F65C6" w:rsidRPr="00E3497E" w:rsidRDefault="007F65C6" w:rsidP="00E3497E">
            <w:pPr>
              <w:tabs>
                <w:tab w:val="left" w:pos="161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F65C6" w:rsidRPr="00E3497E" w:rsidRDefault="007F65C6" w:rsidP="00E3497E">
            <w:pPr>
              <w:tabs>
                <w:tab w:val="left" w:pos="161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06" w:type="pct"/>
          </w:tcPr>
          <w:p w:rsidR="007F65C6" w:rsidRPr="00E55B5C" w:rsidRDefault="007F65C6">
            <w:pPr>
              <w:spacing w:before="60" w:after="6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52" w:type="pct"/>
          </w:tcPr>
          <w:p w:rsidR="007F65C6" w:rsidRPr="00285EDC" w:rsidRDefault="007F65C6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7F65C6" w:rsidRPr="00E3497E" w:rsidRDefault="007F65C6" w:rsidP="007F65C6">
      <w:pPr>
        <w:autoSpaceDE w:val="0"/>
        <w:autoSpaceDN w:val="0"/>
        <w:adjustRightInd w:val="0"/>
        <w:rPr>
          <w:rFonts w:ascii="Arial" w:hAnsi="Arial" w:cs="Arial"/>
          <w:i/>
          <w:color w:val="FF0000"/>
          <w:sz w:val="16"/>
          <w:szCs w:val="16"/>
        </w:rPr>
      </w:pPr>
      <w:r w:rsidRPr="00E3497E">
        <w:rPr>
          <w:rFonts w:ascii="Arial" w:hAnsi="Arial" w:cs="Arial"/>
          <w:b/>
          <w:i/>
          <w:color w:val="FF0000"/>
          <w:sz w:val="16"/>
          <w:szCs w:val="16"/>
        </w:rPr>
        <w:t>*</w:t>
      </w:r>
      <w:r w:rsidRPr="00E3497E">
        <w:rPr>
          <w:rFonts w:ascii="Arial" w:hAnsi="Arial" w:cs="Arial"/>
          <w:b/>
          <w:i/>
          <w:color w:val="FF0000"/>
          <w:sz w:val="16"/>
          <w:szCs w:val="16"/>
          <w:vertAlign w:val="superscript"/>
        </w:rPr>
        <w:t xml:space="preserve">)  </w:t>
      </w:r>
      <w:r w:rsidRPr="00E3497E">
        <w:rPr>
          <w:rFonts w:ascii="Arial" w:hAnsi="Arial" w:cs="Arial"/>
          <w:i/>
          <w:color w:val="FF0000"/>
          <w:sz w:val="16"/>
          <w:szCs w:val="16"/>
        </w:rPr>
        <w:t>np.:</w:t>
      </w:r>
      <w:r w:rsidRPr="00E3497E">
        <w:rPr>
          <w:rFonts w:ascii="Arial" w:hAnsi="Arial" w:cs="Arial"/>
          <w:b/>
          <w:i/>
          <w:color w:val="FF0000"/>
          <w:sz w:val="16"/>
          <w:szCs w:val="16"/>
        </w:rPr>
        <w:t xml:space="preserve"> </w:t>
      </w:r>
      <w:r w:rsidRPr="00E3497E">
        <w:rPr>
          <w:rFonts w:ascii="Arial" w:hAnsi="Arial" w:cs="Arial"/>
          <w:i/>
          <w:color w:val="FF0000"/>
          <w:sz w:val="16"/>
          <w:szCs w:val="16"/>
        </w:rPr>
        <w:t>rekonstrukcje kolizji i wypadków drogowych; wyceny wartości oraz kosztów i jakości napraw pojazdów, ich zespołów i elementów; ekspertyzy/opinie w zakresie techniki pojazdowej; ekspertyzy/opinie w zakresie elektroniki i elektrotechniki pojazdowej</w:t>
      </w:r>
    </w:p>
    <w:p w:rsidR="00D00F7C" w:rsidRPr="00285EDC" w:rsidRDefault="00946659" w:rsidP="00BF097E">
      <w:pPr>
        <w:pStyle w:val="Tytu"/>
        <w:numPr>
          <w:ilvl w:val="0"/>
          <w:numId w:val="1"/>
        </w:numPr>
        <w:tabs>
          <w:tab w:val="num" w:pos="360"/>
        </w:tabs>
        <w:spacing w:before="240" w:after="240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285EDC">
        <w:rPr>
          <w:rFonts w:ascii="Arial" w:hAnsi="Arial" w:cs="Arial"/>
          <w:b/>
          <w:sz w:val="24"/>
          <w:szCs w:val="24"/>
        </w:rPr>
        <w:t>LOKALIZACJE (siedziba główna, filie, oddziały, itp.)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4276"/>
        <w:gridCol w:w="4989"/>
      </w:tblGrid>
      <w:tr w:rsidR="00D00F7C" w:rsidRPr="00285EDC">
        <w:tc>
          <w:tcPr>
            <w:tcW w:w="539" w:type="dxa"/>
            <w:vAlign w:val="center"/>
          </w:tcPr>
          <w:p w:rsidR="00D00F7C" w:rsidRPr="00285EDC" w:rsidRDefault="00D00F7C" w:rsidP="0094665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85EDC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375" w:type="dxa"/>
            <w:vAlign w:val="center"/>
          </w:tcPr>
          <w:p w:rsidR="00D00F7C" w:rsidRPr="00285EDC" w:rsidRDefault="00D00F7C" w:rsidP="0094665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5EDC">
              <w:rPr>
                <w:rFonts w:ascii="Arial" w:hAnsi="Arial" w:cs="Arial"/>
                <w:b/>
                <w:sz w:val="18"/>
                <w:szCs w:val="18"/>
              </w:rPr>
              <w:t>Nazwa</w:t>
            </w:r>
          </w:p>
        </w:tc>
        <w:tc>
          <w:tcPr>
            <w:tcW w:w="5109" w:type="dxa"/>
            <w:vAlign w:val="center"/>
          </w:tcPr>
          <w:p w:rsidR="00D00F7C" w:rsidRPr="00285EDC" w:rsidRDefault="00D00F7C" w:rsidP="0094665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5EDC">
              <w:rPr>
                <w:rFonts w:ascii="Arial" w:hAnsi="Arial" w:cs="Arial"/>
                <w:b/>
                <w:sz w:val="18"/>
                <w:szCs w:val="18"/>
              </w:rPr>
              <w:t>Adres</w:t>
            </w:r>
          </w:p>
        </w:tc>
      </w:tr>
      <w:tr w:rsidR="00D00F7C" w:rsidRPr="00285EDC">
        <w:tc>
          <w:tcPr>
            <w:tcW w:w="539" w:type="dxa"/>
          </w:tcPr>
          <w:p w:rsidR="00D00F7C" w:rsidRPr="00285EDC" w:rsidRDefault="00D00F7C" w:rsidP="00ED7F0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5" w:type="dxa"/>
          </w:tcPr>
          <w:p w:rsidR="00D00F7C" w:rsidRPr="00285EDC" w:rsidRDefault="00D00F7C" w:rsidP="0094665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9" w:type="dxa"/>
          </w:tcPr>
          <w:p w:rsidR="00D00F7C" w:rsidRPr="00285EDC" w:rsidRDefault="00D00F7C" w:rsidP="0094665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0F7C" w:rsidRPr="00285EDC">
        <w:tc>
          <w:tcPr>
            <w:tcW w:w="539" w:type="dxa"/>
          </w:tcPr>
          <w:p w:rsidR="00D00F7C" w:rsidRPr="00285EDC" w:rsidRDefault="00D00F7C" w:rsidP="00ED7F0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5" w:type="dxa"/>
          </w:tcPr>
          <w:p w:rsidR="00D00F7C" w:rsidRPr="00285EDC" w:rsidRDefault="00D00F7C" w:rsidP="0094665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9" w:type="dxa"/>
          </w:tcPr>
          <w:p w:rsidR="00D00F7C" w:rsidRPr="00285EDC" w:rsidRDefault="00D00F7C" w:rsidP="0094665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0F7C" w:rsidRPr="00285EDC">
        <w:tc>
          <w:tcPr>
            <w:tcW w:w="539" w:type="dxa"/>
          </w:tcPr>
          <w:p w:rsidR="00D00F7C" w:rsidRPr="00285EDC" w:rsidRDefault="00D00F7C" w:rsidP="00ED7F0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5" w:type="dxa"/>
          </w:tcPr>
          <w:p w:rsidR="00D00F7C" w:rsidRPr="00285EDC" w:rsidRDefault="00D00F7C" w:rsidP="0094665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9" w:type="dxa"/>
          </w:tcPr>
          <w:p w:rsidR="00D00F7C" w:rsidRPr="00285EDC" w:rsidRDefault="00D00F7C" w:rsidP="0094665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0F7C" w:rsidRPr="00285EDC">
        <w:tc>
          <w:tcPr>
            <w:tcW w:w="539" w:type="dxa"/>
          </w:tcPr>
          <w:p w:rsidR="00D00F7C" w:rsidRPr="00285EDC" w:rsidRDefault="00D00F7C" w:rsidP="00ED7F0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5" w:type="dxa"/>
          </w:tcPr>
          <w:p w:rsidR="00D00F7C" w:rsidRPr="00285EDC" w:rsidRDefault="00D00F7C" w:rsidP="0094665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9" w:type="dxa"/>
            <w:vAlign w:val="center"/>
          </w:tcPr>
          <w:p w:rsidR="00D00F7C" w:rsidRPr="00285EDC" w:rsidRDefault="00D00F7C" w:rsidP="0094665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0F7C" w:rsidRPr="00285EDC">
        <w:tc>
          <w:tcPr>
            <w:tcW w:w="539" w:type="dxa"/>
          </w:tcPr>
          <w:p w:rsidR="00D00F7C" w:rsidRPr="00285EDC" w:rsidRDefault="00D00F7C" w:rsidP="00ED7F0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5" w:type="dxa"/>
          </w:tcPr>
          <w:p w:rsidR="00D00F7C" w:rsidRPr="00285EDC" w:rsidRDefault="00D00F7C" w:rsidP="0094665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9" w:type="dxa"/>
            <w:vAlign w:val="center"/>
          </w:tcPr>
          <w:p w:rsidR="00D00F7C" w:rsidRPr="00285EDC" w:rsidRDefault="00D00F7C" w:rsidP="0094665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0F7C" w:rsidRPr="00285EDC">
        <w:tc>
          <w:tcPr>
            <w:tcW w:w="539" w:type="dxa"/>
          </w:tcPr>
          <w:p w:rsidR="00D00F7C" w:rsidRPr="00285EDC" w:rsidRDefault="00D00F7C" w:rsidP="00ED7F0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5" w:type="dxa"/>
          </w:tcPr>
          <w:p w:rsidR="00D00F7C" w:rsidRPr="00285EDC" w:rsidRDefault="00D00F7C" w:rsidP="0094665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9" w:type="dxa"/>
            <w:vAlign w:val="center"/>
          </w:tcPr>
          <w:p w:rsidR="00D00F7C" w:rsidRPr="00285EDC" w:rsidRDefault="00D00F7C" w:rsidP="0094665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0F7C" w:rsidRPr="00285EDC">
        <w:tc>
          <w:tcPr>
            <w:tcW w:w="539" w:type="dxa"/>
          </w:tcPr>
          <w:p w:rsidR="00D00F7C" w:rsidRPr="00285EDC" w:rsidRDefault="00D00F7C" w:rsidP="00ED7F0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5" w:type="dxa"/>
          </w:tcPr>
          <w:p w:rsidR="00D00F7C" w:rsidRPr="00285EDC" w:rsidRDefault="00D00F7C" w:rsidP="0094665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9" w:type="dxa"/>
            <w:vAlign w:val="center"/>
          </w:tcPr>
          <w:p w:rsidR="00D00F7C" w:rsidRPr="00285EDC" w:rsidRDefault="00D00F7C" w:rsidP="0094665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0F7C" w:rsidRPr="00285EDC" w:rsidRDefault="00D00F7C" w:rsidP="00ED7F00">
      <w:pPr>
        <w:pStyle w:val="Tytu"/>
        <w:numPr>
          <w:ilvl w:val="0"/>
          <w:numId w:val="1"/>
        </w:num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285EDC">
        <w:rPr>
          <w:rFonts w:ascii="Arial" w:hAnsi="Arial" w:cs="Arial"/>
          <w:b/>
          <w:sz w:val="24"/>
          <w:szCs w:val="24"/>
        </w:rPr>
        <w:t>WYMAGANE DOKUMENTY</w:t>
      </w:r>
    </w:p>
    <w:p w:rsidR="00D00F7C" w:rsidRPr="00A6146D" w:rsidRDefault="00D00F7C">
      <w:pPr>
        <w:jc w:val="both"/>
        <w:rPr>
          <w:rFonts w:ascii="Arial" w:hAnsi="Arial" w:cs="Arial"/>
        </w:rPr>
      </w:pPr>
      <w:r w:rsidRPr="00285EDC">
        <w:rPr>
          <w:rFonts w:ascii="Arial" w:hAnsi="Arial" w:cs="Arial"/>
        </w:rPr>
        <w:t xml:space="preserve">Do wniosku </w:t>
      </w:r>
      <w:r w:rsidRPr="00A6146D">
        <w:rPr>
          <w:rFonts w:ascii="Arial" w:hAnsi="Arial" w:cs="Arial"/>
        </w:rPr>
        <w:t xml:space="preserve">należy dołączyć następujące dokumenty opisujące </w:t>
      </w:r>
      <w:r w:rsidR="005455CD" w:rsidRPr="00A6146D">
        <w:rPr>
          <w:rFonts w:ascii="Arial" w:hAnsi="Arial" w:cs="Arial"/>
        </w:rPr>
        <w:t>wdrożony</w:t>
      </w:r>
      <w:r w:rsidRPr="00A6146D">
        <w:rPr>
          <w:rFonts w:ascii="Arial" w:hAnsi="Arial" w:cs="Arial"/>
        </w:rPr>
        <w:t xml:space="preserve"> w jednostce system zarządzania, zgodny z wymaganiami normy PN-EN ISO/IEC 17024 oraz, jeśli dotyczy, z wymaganiami wymienionymi w programie akredytacji:</w:t>
      </w:r>
    </w:p>
    <w:p w:rsidR="00D00F7C" w:rsidRPr="00A6146D" w:rsidRDefault="005455CD">
      <w:pPr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A6146D">
        <w:rPr>
          <w:rFonts w:ascii="Arial" w:hAnsi="Arial" w:cs="Arial"/>
        </w:rPr>
        <w:t>d</w:t>
      </w:r>
      <w:r w:rsidR="00414E32" w:rsidRPr="00A6146D">
        <w:rPr>
          <w:rFonts w:ascii="Arial" w:hAnsi="Arial" w:cs="Arial"/>
        </w:rPr>
        <w:t>okumentację</w:t>
      </w:r>
      <w:r w:rsidRPr="00A6146D">
        <w:rPr>
          <w:rFonts w:ascii="Arial" w:hAnsi="Arial" w:cs="Arial"/>
        </w:rPr>
        <w:t xml:space="preserve"> systemu zarządzania (w tym </w:t>
      </w:r>
      <w:r w:rsidR="00414E32" w:rsidRPr="00A6146D">
        <w:rPr>
          <w:rFonts w:ascii="Arial" w:hAnsi="Arial" w:cs="Arial"/>
        </w:rPr>
        <w:t>Księgę</w:t>
      </w:r>
      <w:r w:rsidR="009E4014" w:rsidRPr="00A6146D">
        <w:rPr>
          <w:rFonts w:ascii="Arial" w:hAnsi="Arial" w:cs="Arial"/>
        </w:rPr>
        <w:t xml:space="preserve"> Systemu Zarządzania, </w:t>
      </w:r>
      <w:r w:rsidRPr="00A6146D">
        <w:rPr>
          <w:rFonts w:ascii="Arial" w:hAnsi="Arial" w:cs="Arial"/>
        </w:rPr>
        <w:t>procedury dot. systemu zarządzania)</w:t>
      </w:r>
      <w:r w:rsidR="00D00F7C" w:rsidRPr="00A6146D">
        <w:rPr>
          <w:rFonts w:ascii="Arial" w:hAnsi="Arial" w:cs="Arial"/>
        </w:rPr>
        <w:t>;</w:t>
      </w:r>
    </w:p>
    <w:p w:rsidR="00D00F7C" w:rsidRPr="00A6146D" w:rsidRDefault="00D00F7C">
      <w:pPr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A6146D">
        <w:rPr>
          <w:rFonts w:ascii="Arial" w:hAnsi="Arial" w:cs="Arial"/>
        </w:rPr>
        <w:lastRenderedPageBreak/>
        <w:t>programy certyfikacji;</w:t>
      </w:r>
    </w:p>
    <w:p w:rsidR="00D00F7C" w:rsidRPr="00A6146D" w:rsidRDefault="00D00F7C">
      <w:pPr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A6146D">
        <w:rPr>
          <w:rFonts w:ascii="Arial" w:hAnsi="Arial" w:cs="Arial"/>
        </w:rPr>
        <w:t xml:space="preserve">dokumenty kryterialne, jeżeli </w:t>
      </w:r>
      <w:r w:rsidR="009B1BB0" w:rsidRPr="00A6146D">
        <w:rPr>
          <w:rFonts w:ascii="Arial" w:hAnsi="Arial" w:cs="Arial"/>
        </w:rPr>
        <w:t xml:space="preserve">są </w:t>
      </w:r>
      <w:r w:rsidRPr="00A6146D">
        <w:rPr>
          <w:rFonts w:ascii="Arial" w:hAnsi="Arial" w:cs="Arial"/>
        </w:rPr>
        <w:t>inne niż powszechnie dostępne dokument</w:t>
      </w:r>
      <w:r w:rsidR="009B1BB0" w:rsidRPr="00A6146D">
        <w:rPr>
          <w:rFonts w:ascii="Arial" w:hAnsi="Arial" w:cs="Arial"/>
        </w:rPr>
        <w:t>y</w:t>
      </w:r>
      <w:r w:rsidRPr="00A6146D">
        <w:rPr>
          <w:rFonts w:ascii="Arial" w:hAnsi="Arial" w:cs="Arial"/>
        </w:rPr>
        <w:t xml:space="preserve"> </w:t>
      </w:r>
      <w:r w:rsidR="009B1BB0" w:rsidRPr="00A6146D">
        <w:rPr>
          <w:rFonts w:ascii="Arial" w:hAnsi="Arial" w:cs="Arial"/>
        </w:rPr>
        <w:t>normatywne</w:t>
      </w:r>
      <w:r w:rsidRPr="00A6146D">
        <w:rPr>
          <w:rFonts w:ascii="Arial" w:hAnsi="Arial" w:cs="Arial"/>
        </w:rPr>
        <w:t>;</w:t>
      </w:r>
    </w:p>
    <w:p w:rsidR="00D00F7C" w:rsidRPr="00A6146D" w:rsidRDefault="00D00F7C">
      <w:pPr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A6146D">
        <w:rPr>
          <w:rFonts w:ascii="Arial" w:hAnsi="Arial" w:cs="Arial"/>
        </w:rPr>
        <w:t>informator dla klienta</w:t>
      </w:r>
      <w:r w:rsidR="009E4014" w:rsidRPr="00A6146D">
        <w:rPr>
          <w:rFonts w:ascii="Arial" w:hAnsi="Arial" w:cs="Arial"/>
        </w:rPr>
        <w:t xml:space="preserve"> (jeśli</w:t>
      </w:r>
      <w:r w:rsidR="00AD180B" w:rsidRPr="00A6146D">
        <w:rPr>
          <w:rFonts w:ascii="Arial" w:hAnsi="Arial" w:cs="Arial"/>
        </w:rPr>
        <w:t xml:space="preserve"> dotyczy</w:t>
      </w:r>
      <w:r w:rsidR="009E4014" w:rsidRPr="00A6146D">
        <w:rPr>
          <w:rFonts w:ascii="Arial" w:hAnsi="Arial" w:cs="Arial"/>
        </w:rPr>
        <w:t>)</w:t>
      </w:r>
      <w:r w:rsidR="009B1BB0" w:rsidRPr="00A6146D">
        <w:rPr>
          <w:rFonts w:ascii="Arial" w:hAnsi="Arial" w:cs="Arial"/>
        </w:rPr>
        <w:t>;</w:t>
      </w:r>
    </w:p>
    <w:p w:rsidR="009E4014" w:rsidRPr="00A6146D" w:rsidRDefault="009E4014" w:rsidP="009E4014">
      <w:pPr>
        <w:pStyle w:val="Tekstpodstawowy"/>
        <w:numPr>
          <w:ilvl w:val="0"/>
          <w:numId w:val="2"/>
        </w:numPr>
        <w:spacing w:before="120"/>
        <w:ind w:right="-2"/>
      </w:pPr>
      <w:r w:rsidRPr="00A6146D">
        <w:t>wykaz przeprowadzonych procesów / wydanych certyfikatów w obszarze objętym wnioskiem o akredytację / rozszerzenie zakresu akredytacji z podziałem na poszczególne programy certyfikacji</w:t>
      </w:r>
      <w:r w:rsidR="00E55B5C">
        <w:t xml:space="preserve"> </w:t>
      </w:r>
      <w:r w:rsidR="00E55B5C">
        <w:rPr>
          <w:color w:val="FF0000"/>
        </w:rPr>
        <w:t>i kategorie certyfikacyjne</w:t>
      </w:r>
      <w:r w:rsidRPr="00A6146D">
        <w:t>;</w:t>
      </w:r>
    </w:p>
    <w:p w:rsidR="00D00F7C" w:rsidRPr="00A6146D" w:rsidRDefault="00D00F7C">
      <w:pPr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A6146D">
        <w:rPr>
          <w:rFonts w:ascii="Arial" w:hAnsi="Arial" w:cs="Arial"/>
        </w:rPr>
        <w:t>wypełniony formularz FAC-08 (</w:t>
      </w:r>
      <w:r w:rsidR="005C35B8" w:rsidRPr="00A6146D">
        <w:rPr>
          <w:rFonts w:ascii="Arial" w:hAnsi="Arial" w:cs="Arial"/>
        </w:rPr>
        <w:t>przegląd</w:t>
      </w:r>
      <w:r w:rsidR="00542CDC" w:rsidRPr="00A6146D">
        <w:rPr>
          <w:rFonts w:ascii="Arial" w:hAnsi="Arial" w:cs="Arial"/>
        </w:rPr>
        <w:t>u</w:t>
      </w:r>
      <w:r w:rsidR="005C35B8" w:rsidRPr="00A6146D">
        <w:rPr>
          <w:rFonts w:ascii="Arial" w:hAnsi="Arial" w:cs="Arial"/>
        </w:rPr>
        <w:t xml:space="preserve"> dokumentacji </w:t>
      </w:r>
      <w:r w:rsidRPr="00A6146D">
        <w:rPr>
          <w:rFonts w:ascii="Arial" w:hAnsi="Arial" w:cs="Arial"/>
        </w:rPr>
        <w:t>jednostki)</w:t>
      </w:r>
      <w:r w:rsidR="009B1BB0" w:rsidRPr="00A6146D">
        <w:rPr>
          <w:rFonts w:ascii="Arial" w:hAnsi="Arial" w:cs="Arial"/>
        </w:rPr>
        <w:t>.</w:t>
      </w:r>
    </w:p>
    <w:p w:rsidR="00D00F7C" w:rsidRDefault="00D00F7C" w:rsidP="000765DC">
      <w:pPr>
        <w:spacing w:before="240"/>
        <w:jc w:val="both"/>
        <w:rPr>
          <w:rFonts w:ascii="Arial" w:hAnsi="Arial" w:cs="Arial"/>
        </w:rPr>
      </w:pPr>
      <w:r w:rsidRPr="00A6146D">
        <w:rPr>
          <w:rFonts w:ascii="Arial" w:hAnsi="Arial" w:cs="Arial"/>
        </w:rPr>
        <w:t>Do wniosku należy załączyć również wykaz przekazywanej do PCA dokumentacji wraz z jej identyfikacją (numer i data wydania, np. K</w:t>
      </w:r>
      <w:r w:rsidR="004E062B" w:rsidRPr="00A6146D">
        <w:rPr>
          <w:rFonts w:ascii="Arial" w:hAnsi="Arial" w:cs="Arial"/>
        </w:rPr>
        <w:t>SZ</w:t>
      </w:r>
      <w:r w:rsidRPr="004E062B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– wyd. 1 z dnia 1 stycznia 200X r.);</w:t>
      </w:r>
    </w:p>
    <w:p w:rsidR="00D00F7C" w:rsidRPr="000C7690" w:rsidRDefault="00D00F7C" w:rsidP="000765DC">
      <w:pPr>
        <w:pStyle w:val="Nagwek6"/>
        <w:keepNext/>
        <w:spacing w:before="120" w:after="0"/>
        <w:jc w:val="both"/>
        <w:rPr>
          <w:rFonts w:ascii="Arial" w:hAnsi="Arial" w:cs="Arial"/>
          <w:iCs/>
          <w:sz w:val="20"/>
          <w:szCs w:val="20"/>
          <w:u w:val="single"/>
        </w:rPr>
      </w:pPr>
      <w:r w:rsidRPr="00AF0413">
        <w:rPr>
          <w:rFonts w:ascii="Arial" w:hAnsi="Arial" w:cs="Arial"/>
          <w:iCs/>
          <w:sz w:val="20"/>
          <w:szCs w:val="20"/>
        </w:rPr>
        <w:t>UWAGA</w:t>
      </w:r>
      <w:r w:rsidRPr="00A67DAA">
        <w:rPr>
          <w:rFonts w:ascii="Arial" w:hAnsi="Arial" w:cs="Arial"/>
          <w:iCs/>
          <w:sz w:val="20"/>
          <w:szCs w:val="20"/>
        </w:rPr>
        <w:t>:</w:t>
      </w:r>
      <w:r w:rsidR="009049B1">
        <w:rPr>
          <w:rFonts w:ascii="Arial" w:hAnsi="Arial" w:cs="Arial"/>
          <w:iCs/>
          <w:sz w:val="20"/>
          <w:szCs w:val="20"/>
        </w:rPr>
        <w:t xml:space="preserve"> </w:t>
      </w:r>
      <w:r w:rsidR="00F14487" w:rsidRPr="000C7690">
        <w:rPr>
          <w:rFonts w:ascii="Arial" w:hAnsi="Arial" w:cs="Arial"/>
          <w:iCs/>
          <w:sz w:val="20"/>
          <w:szCs w:val="20"/>
          <w:u w:val="single"/>
        </w:rPr>
        <w:t>Jeżeli wnioskowan</w:t>
      </w:r>
      <w:r w:rsidR="002D2D22" w:rsidRPr="000C7690">
        <w:rPr>
          <w:rFonts w:ascii="Arial" w:hAnsi="Arial" w:cs="Arial"/>
          <w:iCs/>
          <w:sz w:val="20"/>
          <w:szCs w:val="20"/>
          <w:u w:val="single"/>
        </w:rPr>
        <w:t xml:space="preserve">y zakres akredytacji obejmuje </w:t>
      </w:r>
      <w:r w:rsidR="00A67DAA" w:rsidRPr="000C7690">
        <w:rPr>
          <w:rFonts w:ascii="Arial" w:hAnsi="Arial" w:cs="Arial"/>
          <w:iCs/>
          <w:sz w:val="20"/>
          <w:szCs w:val="20"/>
          <w:u w:val="single"/>
        </w:rPr>
        <w:t xml:space="preserve">nieakredytowane dotąd przez PCA </w:t>
      </w:r>
      <w:r w:rsidR="00F14487" w:rsidRPr="000C7690">
        <w:rPr>
          <w:rFonts w:ascii="Arial" w:hAnsi="Arial" w:cs="Arial"/>
          <w:iCs/>
          <w:sz w:val="20"/>
          <w:szCs w:val="20"/>
          <w:u w:val="single"/>
        </w:rPr>
        <w:t>kompetencj</w:t>
      </w:r>
      <w:r w:rsidR="002D2D22" w:rsidRPr="000C7690">
        <w:rPr>
          <w:rFonts w:ascii="Arial" w:hAnsi="Arial" w:cs="Arial"/>
          <w:iCs/>
          <w:sz w:val="20"/>
          <w:szCs w:val="20"/>
          <w:u w:val="single"/>
        </w:rPr>
        <w:t>e</w:t>
      </w:r>
      <w:r w:rsidR="00F14487" w:rsidRPr="000C7690">
        <w:rPr>
          <w:rFonts w:ascii="Arial" w:hAnsi="Arial" w:cs="Arial"/>
          <w:iCs/>
          <w:sz w:val="20"/>
          <w:szCs w:val="20"/>
          <w:u w:val="single"/>
        </w:rPr>
        <w:t xml:space="preserve"> osób </w:t>
      </w:r>
      <w:r w:rsidR="002D2D22" w:rsidRPr="000C7690">
        <w:rPr>
          <w:rFonts w:ascii="Arial" w:hAnsi="Arial" w:cs="Arial"/>
          <w:iCs/>
          <w:sz w:val="20"/>
          <w:szCs w:val="20"/>
          <w:u w:val="single"/>
        </w:rPr>
        <w:t>działających w obszarach regulowanych (kompetencje przywołane w aktach prawnych)</w:t>
      </w:r>
      <w:r w:rsidR="009064F4" w:rsidRPr="000C7690">
        <w:rPr>
          <w:rFonts w:ascii="Arial" w:hAnsi="Arial" w:cs="Arial"/>
          <w:iCs/>
          <w:sz w:val="20"/>
          <w:szCs w:val="20"/>
          <w:u w:val="single"/>
        </w:rPr>
        <w:t xml:space="preserve"> wymagane jest przedstawienie stanowiska regulatora odnośnie zasadności </w:t>
      </w:r>
      <w:r w:rsidR="00F84169" w:rsidRPr="000C7690">
        <w:rPr>
          <w:rFonts w:ascii="Arial" w:hAnsi="Arial" w:cs="Arial"/>
          <w:iCs/>
          <w:sz w:val="20"/>
          <w:szCs w:val="20"/>
          <w:u w:val="single"/>
        </w:rPr>
        <w:t xml:space="preserve">prowadzenia </w:t>
      </w:r>
      <w:r w:rsidR="00810785" w:rsidRPr="000C7690">
        <w:rPr>
          <w:rFonts w:ascii="Arial" w:hAnsi="Arial" w:cs="Arial"/>
          <w:iCs/>
          <w:sz w:val="20"/>
          <w:szCs w:val="20"/>
          <w:u w:val="single"/>
        </w:rPr>
        <w:t xml:space="preserve">akredytowanej </w:t>
      </w:r>
      <w:r w:rsidR="009064F4" w:rsidRPr="000C7690">
        <w:rPr>
          <w:rFonts w:ascii="Arial" w:hAnsi="Arial" w:cs="Arial"/>
          <w:iCs/>
          <w:sz w:val="20"/>
          <w:szCs w:val="20"/>
          <w:u w:val="single"/>
        </w:rPr>
        <w:t>certyfik</w:t>
      </w:r>
      <w:r w:rsidR="00810785" w:rsidRPr="000C7690">
        <w:rPr>
          <w:rFonts w:ascii="Arial" w:hAnsi="Arial" w:cs="Arial"/>
          <w:iCs/>
          <w:sz w:val="20"/>
          <w:szCs w:val="20"/>
          <w:u w:val="single"/>
        </w:rPr>
        <w:t>acji</w:t>
      </w:r>
      <w:r w:rsidR="009064F4" w:rsidRPr="000C7690">
        <w:rPr>
          <w:rFonts w:ascii="Arial" w:hAnsi="Arial" w:cs="Arial"/>
          <w:iCs/>
          <w:sz w:val="20"/>
          <w:szCs w:val="20"/>
          <w:u w:val="single"/>
        </w:rPr>
        <w:t xml:space="preserve"> kompetencji osób w danym obszarze.</w:t>
      </w:r>
    </w:p>
    <w:p w:rsidR="00F14487" w:rsidRPr="00AF0413" w:rsidRDefault="00F14487" w:rsidP="00F14487"/>
    <w:p w:rsidR="00D00F7C" w:rsidRPr="00AF0413" w:rsidRDefault="00D00F7C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38"/>
        <w:gridCol w:w="4975"/>
      </w:tblGrid>
      <w:tr w:rsidR="00D00F7C">
        <w:trPr>
          <w:trHeight w:val="1472"/>
        </w:trPr>
        <w:tc>
          <w:tcPr>
            <w:tcW w:w="4922" w:type="dxa"/>
            <w:vAlign w:val="center"/>
          </w:tcPr>
          <w:p w:rsidR="00D00F7C" w:rsidRDefault="00D00F7C">
            <w:pPr>
              <w:jc w:val="center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5001" w:type="dxa"/>
            <w:vAlign w:val="bottom"/>
          </w:tcPr>
          <w:p w:rsidR="00D00F7C" w:rsidRDefault="00D00F7C">
            <w:pPr>
              <w:jc w:val="center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.......................................................</w:t>
            </w:r>
          </w:p>
          <w:p w:rsidR="00D00F7C" w:rsidRDefault="009E4014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4406F">
              <w:rPr>
                <w:rFonts w:ascii="Arial" w:hAnsi="Arial" w:cs="Arial"/>
                <w:i/>
                <w:sz w:val="16"/>
                <w:szCs w:val="16"/>
              </w:rPr>
              <w:t>Imię i nazwisko, p</w:t>
            </w:r>
            <w:r>
              <w:rPr>
                <w:rFonts w:ascii="Arial" w:hAnsi="Arial" w:cs="Arial"/>
                <w:i/>
                <w:sz w:val="16"/>
                <w:szCs w:val="16"/>
              </w:rPr>
              <w:t>odpis K</w:t>
            </w:r>
            <w:r w:rsidRPr="00C4406F">
              <w:rPr>
                <w:rFonts w:ascii="Arial" w:hAnsi="Arial" w:cs="Arial"/>
                <w:i/>
                <w:sz w:val="16"/>
                <w:szCs w:val="16"/>
              </w:rPr>
              <w:t>ierownika Jednostki</w:t>
            </w:r>
          </w:p>
        </w:tc>
      </w:tr>
    </w:tbl>
    <w:p w:rsidR="00D00F7C" w:rsidRDefault="00D00F7C">
      <w:pPr>
        <w:sectPr w:rsidR="00D00F7C" w:rsidSect="009049B1">
          <w:headerReference w:type="default" r:id="rId8"/>
          <w:footerReference w:type="default" r:id="rId9"/>
          <w:pgSz w:w="11906" w:h="16838" w:code="9"/>
          <w:pgMar w:top="567" w:right="567" w:bottom="993" w:left="1418" w:header="567" w:footer="567" w:gutter="0"/>
          <w:cols w:space="708"/>
        </w:sectPr>
      </w:pPr>
    </w:p>
    <w:p w:rsidR="00D00F7C" w:rsidRDefault="00D00F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Instrukcja (usunąć po wypełnieniu wniosku):</w:t>
      </w:r>
    </w:p>
    <w:p w:rsidR="00D00F7C" w:rsidRDefault="00D00F7C"/>
    <w:p w:rsidR="00783DFB" w:rsidRPr="00BF097E" w:rsidRDefault="00783DFB" w:rsidP="00BF097E">
      <w:pPr>
        <w:jc w:val="both"/>
        <w:rPr>
          <w:rFonts w:ascii="Arial" w:hAnsi="Arial" w:cs="Arial"/>
          <w:i/>
          <w:sz w:val="16"/>
          <w:szCs w:val="16"/>
          <w:vertAlign w:val="superscript"/>
        </w:rPr>
      </w:pPr>
      <w:r w:rsidRPr="00BF09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F097E">
        <w:rPr>
          <w:rFonts w:ascii="Arial" w:hAnsi="Arial" w:cs="Arial"/>
          <w:sz w:val="16"/>
          <w:szCs w:val="16"/>
          <w:vertAlign w:val="superscript"/>
        </w:rPr>
        <w:t>)</w:t>
      </w:r>
      <w:r w:rsidRPr="00BF097E">
        <w:rPr>
          <w:rFonts w:ascii="Arial" w:hAnsi="Arial" w:cs="Arial"/>
          <w:sz w:val="16"/>
          <w:szCs w:val="16"/>
        </w:rPr>
        <w:t xml:space="preserve"> w przypadku istnienia kilku programów certyfikacji w danym rodzaju certyfikowanych osób lub konieczności uszczegółowienia zakresu należy wpisać identyfikację każdego programu w wierszu odpowiadającym danemu rodzajowi certyfikowanych osób</w:t>
      </w:r>
    </w:p>
    <w:p w:rsidR="00783DFB" w:rsidRPr="00BF097E" w:rsidRDefault="00783DFB" w:rsidP="00BF097E">
      <w:pPr>
        <w:jc w:val="both"/>
      </w:pPr>
      <w:r w:rsidRPr="00BF097E">
        <w:rPr>
          <w:rFonts w:ascii="Arial" w:hAnsi="Arial" w:cs="Arial"/>
          <w:sz w:val="16"/>
          <w:szCs w:val="16"/>
          <w:vertAlign w:val="superscript"/>
        </w:rPr>
        <w:t xml:space="preserve">2) </w:t>
      </w:r>
      <w:r w:rsidRPr="00BF097E">
        <w:rPr>
          <w:rFonts w:ascii="Arial" w:hAnsi="Arial" w:cs="Arial"/>
          <w:sz w:val="16"/>
          <w:szCs w:val="16"/>
        </w:rPr>
        <w:t>identyfikacja dokumentu normatywnego stanowiącego podstawę certyfikacji, dotyczącego kompetencji osób/zawierającego wymagania odnośnie kompetencji osób</w:t>
      </w:r>
    </w:p>
    <w:p w:rsidR="00783DFB" w:rsidRPr="00BF097E" w:rsidRDefault="00783DFB" w:rsidP="00BF097E">
      <w:pPr>
        <w:jc w:val="both"/>
      </w:pPr>
      <w:r w:rsidRPr="00BF097E">
        <w:rPr>
          <w:rFonts w:ascii="Arial" w:hAnsi="Arial" w:cs="Arial"/>
          <w:sz w:val="16"/>
          <w:szCs w:val="16"/>
          <w:vertAlign w:val="superscript"/>
        </w:rPr>
        <w:t xml:space="preserve">3) </w:t>
      </w:r>
      <w:r w:rsidRPr="00BF097E">
        <w:rPr>
          <w:rFonts w:ascii="Arial" w:hAnsi="Arial" w:cs="Arial"/>
          <w:sz w:val="16"/>
          <w:szCs w:val="16"/>
        </w:rPr>
        <w:t>identyfikacja dokumentu normatywnego w zakresie</w:t>
      </w:r>
      <w:r w:rsidR="009E7AFC">
        <w:rPr>
          <w:rFonts w:ascii="Arial" w:hAnsi="Arial" w:cs="Arial"/>
          <w:sz w:val="16"/>
          <w:szCs w:val="16"/>
        </w:rPr>
        <w:t>,</w:t>
      </w:r>
      <w:r w:rsidRPr="00BF097E">
        <w:rPr>
          <w:rFonts w:ascii="Arial" w:hAnsi="Arial" w:cs="Arial"/>
          <w:sz w:val="16"/>
          <w:szCs w:val="16"/>
        </w:rPr>
        <w:t xml:space="preserve"> którego działa certyfikowana osoba zgodnie z programem certyfikacji jednostki, np.</w:t>
      </w:r>
      <w:r w:rsidR="00BF097E">
        <w:rPr>
          <w:rFonts w:ascii="Arial" w:hAnsi="Arial" w:cs="Arial"/>
          <w:sz w:val="16"/>
          <w:szCs w:val="16"/>
        </w:rPr>
        <w:t> </w:t>
      </w:r>
      <w:r w:rsidRPr="00BF097E">
        <w:rPr>
          <w:rFonts w:ascii="Arial" w:hAnsi="Arial" w:cs="Arial"/>
          <w:sz w:val="16"/>
          <w:szCs w:val="16"/>
        </w:rPr>
        <w:t>auditor systemu zarządzania QMS – norma PN-EN ISO 9001</w:t>
      </w:r>
      <w:r w:rsidR="00BF097E">
        <w:rPr>
          <w:rFonts w:ascii="Arial" w:hAnsi="Arial" w:cs="Arial"/>
          <w:sz w:val="16"/>
          <w:szCs w:val="16"/>
        </w:rPr>
        <w:t xml:space="preserve">; </w:t>
      </w:r>
      <w:r w:rsidR="00BF097E">
        <w:rPr>
          <w:rFonts w:ascii="Arial" w:hAnsi="Arial" w:cs="Arial"/>
          <w:color w:val="FF0000"/>
          <w:sz w:val="16"/>
          <w:szCs w:val="16"/>
        </w:rPr>
        <w:t>auditor systemu zarządzania ciągłością działania BCMS – norma PN-EN ISO 22301</w:t>
      </w:r>
    </w:p>
    <w:p w:rsidR="00D00F7C" w:rsidRDefault="00D00F7C">
      <w:pPr>
        <w:rPr>
          <w:i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2322"/>
        <w:gridCol w:w="2664"/>
        <w:gridCol w:w="1528"/>
        <w:gridCol w:w="1602"/>
        <w:gridCol w:w="1088"/>
        <w:gridCol w:w="327"/>
      </w:tblGrid>
      <w:tr w:rsidR="000C7690" w:rsidRPr="00946659" w:rsidTr="00783DFB">
        <w:trPr>
          <w:trHeight w:val="177"/>
        </w:trPr>
        <w:tc>
          <w:tcPr>
            <w:tcW w:w="191" w:type="pct"/>
            <w:vAlign w:val="center"/>
          </w:tcPr>
          <w:p w:rsidR="000C7690" w:rsidRPr="000C7690" w:rsidRDefault="000C7690" w:rsidP="009466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7690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172" w:type="pct"/>
            <w:vAlign w:val="center"/>
          </w:tcPr>
          <w:p w:rsidR="000C7690" w:rsidRPr="000C7690" w:rsidRDefault="000C7690" w:rsidP="009466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7690">
              <w:rPr>
                <w:rFonts w:ascii="Arial" w:hAnsi="Arial" w:cs="Arial"/>
                <w:b/>
                <w:sz w:val="16"/>
                <w:szCs w:val="16"/>
              </w:rPr>
              <w:t>Rodzaj certyfikowanych osób</w:t>
            </w:r>
          </w:p>
        </w:tc>
        <w:tc>
          <w:tcPr>
            <w:tcW w:w="1344" w:type="pct"/>
            <w:vAlign w:val="center"/>
          </w:tcPr>
          <w:p w:rsidR="000C7690" w:rsidRPr="00BF097E" w:rsidRDefault="000C7690" w:rsidP="00946659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BF097E">
              <w:rPr>
                <w:rFonts w:ascii="Arial" w:hAnsi="Arial" w:cs="Arial"/>
                <w:b/>
                <w:sz w:val="16"/>
                <w:szCs w:val="16"/>
              </w:rPr>
              <w:t>Nazwa programu certyfikacji</w:t>
            </w:r>
            <w:r w:rsidR="00783DFB" w:rsidRPr="00BF097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771" w:type="pct"/>
            <w:vAlign w:val="center"/>
          </w:tcPr>
          <w:p w:rsidR="000C7690" w:rsidRPr="00BF097E" w:rsidRDefault="000C7690" w:rsidP="0094665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vertAlign w:val="superscript"/>
              </w:rPr>
            </w:pPr>
            <w:r w:rsidRPr="00BF097E">
              <w:rPr>
                <w:rFonts w:ascii="Arial" w:hAnsi="Arial" w:cs="Arial"/>
                <w:b/>
                <w:sz w:val="16"/>
                <w:szCs w:val="16"/>
              </w:rPr>
              <w:t>Dokument normatywny stanowiący podstawę certyfikacji</w:t>
            </w:r>
            <w:r w:rsidR="00783DFB" w:rsidRPr="00BF097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08" w:type="pct"/>
          </w:tcPr>
          <w:p w:rsidR="000C7690" w:rsidRPr="00BF097E" w:rsidRDefault="000C7690" w:rsidP="00946659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BF097E">
              <w:rPr>
                <w:rFonts w:ascii="Arial" w:hAnsi="Arial" w:cs="Arial"/>
                <w:b/>
                <w:sz w:val="16"/>
                <w:szCs w:val="16"/>
              </w:rPr>
              <w:t>Dokument normatywny związany z obszarem działalności certyfikowanych osób</w:t>
            </w:r>
            <w:r w:rsidR="00783DFB" w:rsidRPr="00BF097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549" w:type="pct"/>
            <w:vAlign w:val="center"/>
          </w:tcPr>
          <w:p w:rsidR="000C7690" w:rsidRPr="00BF097E" w:rsidRDefault="000C7690" w:rsidP="009466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97E">
              <w:rPr>
                <w:rFonts w:ascii="Arial" w:hAnsi="Arial" w:cs="Arial"/>
                <w:b/>
                <w:sz w:val="16"/>
                <w:szCs w:val="16"/>
              </w:rPr>
              <w:t>Lokalizacje</w:t>
            </w:r>
          </w:p>
          <w:p w:rsidR="000C7690" w:rsidRPr="00BF097E" w:rsidRDefault="000C7690" w:rsidP="0094665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F097E">
              <w:rPr>
                <w:rFonts w:ascii="Arial" w:hAnsi="Arial" w:cs="Arial"/>
                <w:b/>
                <w:sz w:val="16"/>
                <w:szCs w:val="16"/>
              </w:rPr>
              <w:t>(Lp. wg p. 2)</w:t>
            </w:r>
          </w:p>
        </w:tc>
        <w:tc>
          <w:tcPr>
            <w:tcW w:w="165" w:type="pct"/>
            <w:shd w:val="clear" w:color="auto" w:fill="E6E6E6"/>
            <w:vAlign w:val="center"/>
          </w:tcPr>
          <w:p w:rsidR="000C7690" w:rsidRPr="00946659" w:rsidRDefault="000C7690" w:rsidP="009466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6659">
              <w:rPr>
                <w:rFonts w:ascii="Arial" w:hAnsi="Arial" w:cs="Arial"/>
                <w:b/>
                <w:sz w:val="18"/>
                <w:szCs w:val="18"/>
              </w:rPr>
              <w:t>**</w:t>
            </w:r>
          </w:p>
        </w:tc>
      </w:tr>
      <w:tr w:rsidR="000C7690" w:rsidTr="00783DFB">
        <w:trPr>
          <w:cantSplit/>
          <w:trHeight w:val="179"/>
        </w:trPr>
        <w:tc>
          <w:tcPr>
            <w:tcW w:w="191" w:type="pct"/>
            <w:vMerge w:val="restart"/>
            <w:vAlign w:val="center"/>
          </w:tcPr>
          <w:p w:rsidR="000C7690" w:rsidRDefault="000C7690" w:rsidP="000C7690">
            <w:pPr>
              <w:numPr>
                <w:ilvl w:val="0"/>
                <w:numId w:val="9"/>
              </w:numPr>
              <w:tabs>
                <w:tab w:val="clear" w:pos="720"/>
              </w:tabs>
              <w:spacing w:before="60" w:after="60"/>
              <w:ind w:left="214" w:hanging="214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72" w:type="pct"/>
            <w:vMerge w:val="restart"/>
            <w:vAlign w:val="center"/>
          </w:tcPr>
          <w:p w:rsidR="000C7690" w:rsidRDefault="000C7690" w:rsidP="000C7690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Specjaliści w zakresie bezpieczeństwa i higieny pracy</w:t>
            </w:r>
          </w:p>
        </w:tc>
        <w:tc>
          <w:tcPr>
            <w:tcW w:w="1344" w:type="pct"/>
            <w:vAlign w:val="center"/>
          </w:tcPr>
          <w:p w:rsidR="000C7690" w:rsidRPr="00BF097E" w:rsidRDefault="000C7690" w:rsidP="000C76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BF097E">
              <w:rPr>
                <w:rFonts w:ascii="Arial" w:hAnsi="Arial" w:cs="Arial"/>
                <w:i/>
                <w:sz w:val="16"/>
                <w:szCs w:val="16"/>
              </w:rPr>
              <w:t xml:space="preserve">XXXX ”Program certyfikacji wykładowców problematyki bezpieczeństwa ”, </w:t>
            </w:r>
          </w:p>
          <w:p w:rsidR="000C7690" w:rsidRPr="00BF097E" w:rsidRDefault="000C7690" w:rsidP="000C76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BF097E">
              <w:rPr>
                <w:rFonts w:ascii="Arial" w:hAnsi="Arial" w:cs="Arial"/>
                <w:i/>
                <w:sz w:val="16"/>
                <w:szCs w:val="16"/>
              </w:rPr>
              <w:t>wydanie X z dnia …..</w:t>
            </w:r>
          </w:p>
        </w:tc>
        <w:tc>
          <w:tcPr>
            <w:tcW w:w="771" w:type="pct"/>
            <w:vAlign w:val="center"/>
          </w:tcPr>
          <w:p w:rsidR="000C7690" w:rsidRPr="00BF097E" w:rsidRDefault="000C7690" w:rsidP="000C7690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BF097E">
              <w:rPr>
                <w:rFonts w:ascii="Arial" w:hAnsi="Arial" w:cs="Arial"/>
                <w:i/>
                <w:sz w:val="16"/>
                <w:szCs w:val="16"/>
              </w:rPr>
              <w:t>XXX-…..</w:t>
            </w:r>
          </w:p>
        </w:tc>
        <w:tc>
          <w:tcPr>
            <w:tcW w:w="808" w:type="pct"/>
            <w:vAlign w:val="center"/>
          </w:tcPr>
          <w:p w:rsidR="000C7690" w:rsidRPr="00BF097E" w:rsidRDefault="000C7690" w:rsidP="000C7690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BF097E">
              <w:rPr>
                <w:rFonts w:ascii="Arial" w:hAnsi="Arial" w:cs="Arial"/>
                <w:i/>
                <w:sz w:val="16"/>
                <w:szCs w:val="16"/>
              </w:rPr>
              <w:t>XXX-…..</w:t>
            </w:r>
          </w:p>
        </w:tc>
        <w:tc>
          <w:tcPr>
            <w:tcW w:w="549" w:type="pct"/>
          </w:tcPr>
          <w:p w:rsidR="000C7690" w:rsidRPr="00BF097E" w:rsidRDefault="000C7690" w:rsidP="000C7690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65" w:type="pct"/>
          </w:tcPr>
          <w:p w:rsidR="000C7690" w:rsidRDefault="000C7690" w:rsidP="000C7690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C7690" w:rsidTr="00783DFB">
        <w:trPr>
          <w:cantSplit/>
          <w:trHeight w:val="179"/>
        </w:trPr>
        <w:tc>
          <w:tcPr>
            <w:tcW w:w="191" w:type="pct"/>
            <w:vMerge/>
            <w:vAlign w:val="center"/>
          </w:tcPr>
          <w:p w:rsidR="000C7690" w:rsidRDefault="000C7690" w:rsidP="000C7690">
            <w:pPr>
              <w:numPr>
                <w:ilvl w:val="0"/>
                <w:numId w:val="9"/>
              </w:numPr>
              <w:tabs>
                <w:tab w:val="clear" w:pos="720"/>
              </w:tabs>
              <w:spacing w:before="60" w:after="60"/>
              <w:ind w:left="214" w:hanging="214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72" w:type="pct"/>
            <w:vMerge/>
            <w:vAlign w:val="center"/>
          </w:tcPr>
          <w:p w:rsidR="000C7690" w:rsidRDefault="000C7690" w:rsidP="000C7690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44" w:type="pct"/>
            <w:vAlign w:val="center"/>
          </w:tcPr>
          <w:p w:rsidR="000C7690" w:rsidRPr="00BF097E" w:rsidRDefault="000C7690" w:rsidP="000C76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BF097E">
              <w:rPr>
                <w:rFonts w:ascii="Arial" w:hAnsi="Arial" w:cs="Arial"/>
                <w:i/>
                <w:sz w:val="16"/>
                <w:szCs w:val="16"/>
              </w:rPr>
              <w:t>YYYY ”Program certyfikacji specjalistów ds. pomiarów parametrów warunków pracy ”</w:t>
            </w:r>
          </w:p>
          <w:p w:rsidR="000C7690" w:rsidRPr="00BF097E" w:rsidRDefault="000C7690" w:rsidP="000C76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BF097E">
              <w:rPr>
                <w:rFonts w:ascii="Arial" w:hAnsi="Arial" w:cs="Arial"/>
                <w:i/>
                <w:sz w:val="16"/>
                <w:szCs w:val="16"/>
              </w:rPr>
              <w:t>wydanie X z dnia …..</w:t>
            </w:r>
          </w:p>
        </w:tc>
        <w:tc>
          <w:tcPr>
            <w:tcW w:w="771" w:type="pct"/>
            <w:vAlign w:val="center"/>
          </w:tcPr>
          <w:p w:rsidR="000C7690" w:rsidRPr="00BF097E" w:rsidRDefault="000C7690" w:rsidP="000C7690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BF097E">
              <w:rPr>
                <w:rFonts w:ascii="Arial" w:hAnsi="Arial" w:cs="Arial"/>
                <w:i/>
                <w:sz w:val="16"/>
                <w:szCs w:val="16"/>
              </w:rPr>
              <w:t>XXX-…..</w:t>
            </w:r>
          </w:p>
        </w:tc>
        <w:tc>
          <w:tcPr>
            <w:tcW w:w="808" w:type="pct"/>
          </w:tcPr>
          <w:p w:rsidR="000C7690" w:rsidRPr="00BF097E" w:rsidRDefault="000C7690" w:rsidP="000C7690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49" w:type="pct"/>
          </w:tcPr>
          <w:p w:rsidR="000C7690" w:rsidRPr="00BF097E" w:rsidRDefault="000C7690" w:rsidP="000C7690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65" w:type="pct"/>
          </w:tcPr>
          <w:p w:rsidR="000C7690" w:rsidRDefault="000C7690" w:rsidP="000C7690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C7690" w:rsidTr="00783DFB">
        <w:trPr>
          <w:cantSplit/>
          <w:trHeight w:val="179"/>
        </w:trPr>
        <w:tc>
          <w:tcPr>
            <w:tcW w:w="191" w:type="pct"/>
            <w:vMerge/>
            <w:vAlign w:val="center"/>
          </w:tcPr>
          <w:p w:rsidR="000C7690" w:rsidRDefault="000C7690" w:rsidP="000C7690">
            <w:pPr>
              <w:numPr>
                <w:ilvl w:val="0"/>
                <w:numId w:val="9"/>
              </w:numPr>
              <w:tabs>
                <w:tab w:val="clear" w:pos="720"/>
              </w:tabs>
              <w:spacing w:before="60" w:after="60"/>
              <w:ind w:left="214" w:hanging="214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72" w:type="pct"/>
            <w:vMerge/>
            <w:vAlign w:val="center"/>
          </w:tcPr>
          <w:p w:rsidR="000C7690" w:rsidRDefault="000C7690" w:rsidP="000C7690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44" w:type="pct"/>
            <w:vAlign w:val="center"/>
          </w:tcPr>
          <w:p w:rsidR="000C7690" w:rsidRPr="00BF097E" w:rsidRDefault="000C7690" w:rsidP="000C76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BF097E">
              <w:rPr>
                <w:rFonts w:ascii="Arial" w:hAnsi="Arial" w:cs="Arial"/>
                <w:i/>
                <w:sz w:val="16"/>
                <w:szCs w:val="16"/>
              </w:rPr>
              <w:t>ZZZZ ”Program certyfikacji specjalistów bezpieczeństwa i higieny pracy”</w:t>
            </w:r>
          </w:p>
          <w:p w:rsidR="000C7690" w:rsidRPr="00BF097E" w:rsidRDefault="000C7690" w:rsidP="000C76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BF097E">
              <w:rPr>
                <w:rFonts w:ascii="Arial" w:hAnsi="Arial" w:cs="Arial"/>
                <w:i/>
                <w:sz w:val="16"/>
                <w:szCs w:val="16"/>
              </w:rPr>
              <w:t>wydanie X z dnia …..</w:t>
            </w:r>
          </w:p>
        </w:tc>
        <w:tc>
          <w:tcPr>
            <w:tcW w:w="771" w:type="pct"/>
            <w:vAlign w:val="center"/>
          </w:tcPr>
          <w:p w:rsidR="000C7690" w:rsidRPr="00BF097E" w:rsidRDefault="000C7690" w:rsidP="000C7690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BF097E">
              <w:rPr>
                <w:rFonts w:ascii="Arial" w:hAnsi="Arial" w:cs="Arial"/>
                <w:i/>
                <w:sz w:val="16"/>
                <w:szCs w:val="16"/>
              </w:rPr>
              <w:t>XXX-…..</w:t>
            </w:r>
          </w:p>
        </w:tc>
        <w:tc>
          <w:tcPr>
            <w:tcW w:w="808" w:type="pct"/>
          </w:tcPr>
          <w:p w:rsidR="000C7690" w:rsidRPr="00BF097E" w:rsidRDefault="000C7690" w:rsidP="000C7690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49" w:type="pct"/>
          </w:tcPr>
          <w:p w:rsidR="000C7690" w:rsidRPr="00BF097E" w:rsidRDefault="000C7690" w:rsidP="000C7690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65" w:type="pct"/>
          </w:tcPr>
          <w:p w:rsidR="000C7690" w:rsidRDefault="000C7690" w:rsidP="000C7690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D00F7C" w:rsidRDefault="00D00F7C">
      <w:pPr>
        <w:rPr>
          <w:i/>
          <w:sz w:val="16"/>
          <w:szCs w:val="16"/>
        </w:rPr>
      </w:pPr>
    </w:p>
    <w:p w:rsidR="00D00F7C" w:rsidRDefault="00C80B40">
      <w:pPr>
        <w:pStyle w:val="Tytu"/>
        <w:spacing w:before="120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**) </w:t>
      </w:r>
      <w:r w:rsidR="00D00F7C">
        <w:rPr>
          <w:rFonts w:ascii="Arial" w:hAnsi="Arial"/>
          <w:i/>
          <w:sz w:val="16"/>
          <w:szCs w:val="16"/>
        </w:rPr>
        <w:t>zaznaczyć znakiem X we właściwym wierszu</w:t>
      </w:r>
    </w:p>
    <w:p w:rsidR="00D00F7C" w:rsidRDefault="00D00F7C"/>
    <w:sectPr w:rsidR="00D00F7C">
      <w:pgSz w:w="11906" w:h="16838" w:code="9"/>
      <w:pgMar w:top="567" w:right="567" w:bottom="567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484" w:rsidRDefault="00124484">
      <w:r>
        <w:separator/>
      </w:r>
    </w:p>
  </w:endnote>
  <w:endnote w:type="continuationSeparator" w:id="0">
    <w:p w:rsidR="00124484" w:rsidRDefault="00124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6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6379"/>
      <w:gridCol w:w="2835"/>
      <w:gridCol w:w="709"/>
    </w:tblGrid>
    <w:tr w:rsidR="00375D13" w:rsidRPr="00285EDC">
      <w:trPr>
        <w:cantSplit/>
      </w:trPr>
      <w:tc>
        <w:tcPr>
          <w:tcW w:w="6379" w:type="dxa"/>
          <w:tcBorders>
            <w:top w:val="single" w:sz="4" w:space="0" w:color="auto"/>
          </w:tcBorders>
          <w:shd w:val="clear" w:color="auto" w:fill="FFFFFF"/>
        </w:tcPr>
        <w:p w:rsidR="00375D13" w:rsidRPr="00BA63F3" w:rsidRDefault="00375D13">
          <w:pPr>
            <w:pStyle w:val="Stopka"/>
            <w:tabs>
              <w:tab w:val="clear" w:pos="4536"/>
            </w:tabs>
            <w:spacing w:before="60" w:after="60"/>
            <w:rPr>
              <w:rFonts w:ascii="Arial" w:hAnsi="Arial"/>
              <w:sz w:val="16"/>
            </w:rPr>
          </w:pPr>
          <w:r w:rsidRPr="00BA63F3">
            <w:rPr>
              <w:rFonts w:ascii="Arial" w:hAnsi="Arial"/>
              <w:sz w:val="16"/>
            </w:rPr>
            <w:t>Załącznik do DACP-01</w:t>
          </w:r>
        </w:p>
      </w:tc>
      <w:tc>
        <w:tcPr>
          <w:tcW w:w="2835" w:type="dxa"/>
          <w:tcBorders>
            <w:top w:val="single" w:sz="4" w:space="0" w:color="auto"/>
          </w:tcBorders>
          <w:shd w:val="clear" w:color="auto" w:fill="FFFFFF"/>
        </w:tcPr>
        <w:p w:rsidR="00375D13" w:rsidRPr="005A1089" w:rsidRDefault="00664197" w:rsidP="007A212B">
          <w:pPr>
            <w:pStyle w:val="Stopka"/>
            <w:tabs>
              <w:tab w:val="clear" w:pos="4536"/>
            </w:tabs>
            <w:spacing w:before="60" w:after="60"/>
            <w:rPr>
              <w:rFonts w:ascii="Arial" w:hAnsi="Arial"/>
              <w:sz w:val="16"/>
            </w:rPr>
          </w:pPr>
          <w:r w:rsidRPr="005A1089">
            <w:rPr>
              <w:rFonts w:ascii="Arial" w:hAnsi="Arial"/>
              <w:sz w:val="16"/>
            </w:rPr>
            <w:t xml:space="preserve">Wydanie </w:t>
          </w:r>
          <w:r w:rsidR="00BF097E">
            <w:rPr>
              <w:rFonts w:ascii="Arial" w:hAnsi="Arial"/>
              <w:sz w:val="16"/>
            </w:rPr>
            <w:t>11</w:t>
          </w:r>
          <w:r w:rsidRPr="005A1089">
            <w:rPr>
              <w:rFonts w:ascii="Arial" w:hAnsi="Arial"/>
              <w:sz w:val="16"/>
            </w:rPr>
            <w:t xml:space="preserve"> </w:t>
          </w:r>
          <w:r w:rsidRPr="007A212B">
            <w:rPr>
              <w:rFonts w:ascii="Arial" w:hAnsi="Arial"/>
              <w:sz w:val="16"/>
            </w:rPr>
            <w:t xml:space="preserve">z </w:t>
          </w:r>
          <w:r w:rsidR="007A212B" w:rsidRPr="007A212B">
            <w:rPr>
              <w:rFonts w:ascii="Arial" w:hAnsi="Arial"/>
              <w:sz w:val="16"/>
            </w:rPr>
            <w:t>03</w:t>
          </w:r>
          <w:r w:rsidR="00BF097E" w:rsidRPr="007A212B">
            <w:rPr>
              <w:rFonts w:ascii="Arial" w:hAnsi="Arial"/>
              <w:sz w:val="16"/>
            </w:rPr>
            <w:t>.</w:t>
          </w:r>
          <w:r w:rsidR="007A212B" w:rsidRPr="007A212B">
            <w:rPr>
              <w:rFonts w:ascii="Arial" w:hAnsi="Arial"/>
              <w:sz w:val="16"/>
            </w:rPr>
            <w:t>06.2019</w:t>
          </w:r>
          <w:r w:rsidR="00375D13" w:rsidRPr="007A212B">
            <w:rPr>
              <w:rFonts w:ascii="Arial" w:hAnsi="Arial"/>
              <w:sz w:val="16"/>
            </w:rPr>
            <w:t xml:space="preserve"> r.</w:t>
          </w:r>
        </w:p>
      </w:tc>
      <w:tc>
        <w:tcPr>
          <w:tcW w:w="709" w:type="dxa"/>
          <w:tcBorders>
            <w:top w:val="single" w:sz="4" w:space="0" w:color="auto"/>
          </w:tcBorders>
          <w:shd w:val="clear" w:color="auto" w:fill="FFFFFF"/>
        </w:tcPr>
        <w:p w:rsidR="00375D13" w:rsidRPr="00BA63F3" w:rsidRDefault="00375D13">
          <w:pPr>
            <w:pStyle w:val="Stopka"/>
            <w:tabs>
              <w:tab w:val="clear" w:pos="4536"/>
            </w:tabs>
            <w:spacing w:before="60" w:after="60"/>
            <w:jc w:val="right"/>
            <w:rPr>
              <w:rFonts w:ascii="Arial" w:hAnsi="Arial"/>
              <w:sz w:val="16"/>
            </w:rPr>
          </w:pPr>
          <w:r w:rsidRPr="00BA63F3">
            <w:rPr>
              <w:rStyle w:val="Numerstrony"/>
              <w:rFonts w:ascii="Arial" w:hAnsi="Arial"/>
              <w:sz w:val="16"/>
            </w:rPr>
            <w:t>str</w:t>
          </w:r>
          <w:r w:rsidRPr="00BA63F3">
            <w:rPr>
              <w:rStyle w:val="Numerstrony"/>
              <w:rFonts w:ascii="Arial" w:hAnsi="Arial" w:cs="Arial"/>
              <w:sz w:val="16"/>
              <w:szCs w:val="16"/>
            </w:rPr>
            <w:t xml:space="preserve">. </w:t>
          </w:r>
          <w:r w:rsidRPr="00BA63F3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BA63F3">
            <w:rPr>
              <w:rStyle w:val="Numerstrony"/>
              <w:rFonts w:ascii="Arial" w:hAnsi="Arial" w:cs="Arial"/>
              <w:sz w:val="16"/>
              <w:szCs w:val="16"/>
            </w:rPr>
            <w:instrText xml:space="preserve"> PAGE </w:instrText>
          </w:r>
          <w:r w:rsidRPr="00BA63F3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0442B2">
            <w:rPr>
              <w:rStyle w:val="Numerstrony"/>
              <w:rFonts w:ascii="Arial" w:hAnsi="Arial" w:cs="Arial"/>
              <w:noProof/>
              <w:sz w:val="16"/>
              <w:szCs w:val="16"/>
            </w:rPr>
            <w:t>5</w:t>
          </w:r>
          <w:r w:rsidRPr="00BA63F3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  <w:r w:rsidRPr="00BA63F3">
            <w:rPr>
              <w:rStyle w:val="Numerstrony"/>
              <w:rFonts w:ascii="Arial" w:hAnsi="Arial" w:cs="Arial"/>
              <w:sz w:val="16"/>
              <w:szCs w:val="16"/>
            </w:rPr>
            <w:t>/</w:t>
          </w:r>
          <w:r w:rsidRPr="00BA63F3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BA63F3">
            <w:rPr>
              <w:rStyle w:val="Numerstrony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BA63F3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0442B2">
            <w:rPr>
              <w:rStyle w:val="Numerstrony"/>
              <w:rFonts w:ascii="Arial" w:hAnsi="Arial" w:cs="Arial"/>
              <w:noProof/>
              <w:sz w:val="16"/>
              <w:szCs w:val="16"/>
            </w:rPr>
            <w:t>5</w:t>
          </w:r>
          <w:r w:rsidRPr="00BA63F3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375D13" w:rsidRDefault="00375D13">
    <w:pPr>
      <w:pStyle w:val="Stopka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484" w:rsidRDefault="00124484">
      <w:r>
        <w:separator/>
      </w:r>
    </w:p>
  </w:footnote>
  <w:footnote w:type="continuationSeparator" w:id="0">
    <w:p w:rsidR="00124484" w:rsidRDefault="00124484">
      <w:r>
        <w:continuationSeparator/>
      </w:r>
    </w:p>
  </w:footnote>
  <w:footnote w:id="1">
    <w:p w:rsidR="00692A1C" w:rsidRDefault="000C7690">
      <w:pPr>
        <w:pStyle w:val="Tekstprzypisudolnego"/>
      </w:pPr>
      <w:r w:rsidRPr="000C769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C7690">
        <w:rPr>
          <w:rFonts w:ascii="Arial" w:hAnsi="Arial" w:cs="Arial"/>
          <w:sz w:val="16"/>
          <w:szCs w:val="16"/>
          <w:vertAlign w:val="superscript"/>
        </w:rPr>
        <w:t>)</w:t>
      </w:r>
      <w:r w:rsidRPr="000C7690">
        <w:rPr>
          <w:rFonts w:ascii="Arial" w:hAnsi="Arial" w:cs="Arial"/>
          <w:sz w:val="16"/>
          <w:szCs w:val="16"/>
        </w:rPr>
        <w:t xml:space="preserve"> w przypadku istnienia kilku programów certyfikacji w danym rodzaju certyfikowanych osób lub konieczności uszczegółowienia zakresu należy wpisać identyfikację każdego programu w wierszu odpowiadającym danemu rodzajowi certyfikowanych osób</w:t>
      </w:r>
    </w:p>
  </w:footnote>
  <w:footnote w:id="2">
    <w:p w:rsidR="00692A1C" w:rsidRPr="00BF097E" w:rsidRDefault="000C7690" w:rsidP="000C7690">
      <w:r w:rsidRPr="00BF09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F097E">
        <w:rPr>
          <w:rFonts w:ascii="Arial" w:hAnsi="Arial" w:cs="Arial"/>
          <w:sz w:val="16"/>
          <w:szCs w:val="16"/>
          <w:vertAlign w:val="superscript"/>
        </w:rPr>
        <w:t xml:space="preserve">) </w:t>
      </w:r>
      <w:r w:rsidRPr="00BF097E">
        <w:rPr>
          <w:rFonts w:ascii="Arial" w:hAnsi="Arial" w:cs="Arial"/>
          <w:sz w:val="16"/>
          <w:szCs w:val="16"/>
        </w:rPr>
        <w:t>identyfikacja dokumentu normatywnego stanowiącego podstawę certyfikacji, dotyczącego kompetencji osób/zawierającego wymagania odnośnie kompetencji osób</w:t>
      </w:r>
    </w:p>
  </w:footnote>
  <w:footnote w:id="3">
    <w:p w:rsidR="00692A1C" w:rsidRPr="00BF097E" w:rsidRDefault="000C7690" w:rsidP="000C7690">
      <w:pPr>
        <w:pStyle w:val="Tekstprzypisudolnego"/>
        <w:rPr>
          <w:color w:val="FF0000"/>
        </w:rPr>
      </w:pPr>
      <w:r w:rsidRPr="00BF09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F097E">
        <w:rPr>
          <w:rFonts w:ascii="Arial" w:hAnsi="Arial" w:cs="Arial"/>
          <w:sz w:val="16"/>
          <w:szCs w:val="16"/>
          <w:vertAlign w:val="superscript"/>
        </w:rPr>
        <w:t xml:space="preserve">) </w:t>
      </w:r>
      <w:r w:rsidRPr="00BF097E">
        <w:rPr>
          <w:rFonts w:ascii="Arial" w:hAnsi="Arial" w:cs="Arial"/>
          <w:sz w:val="16"/>
          <w:szCs w:val="16"/>
        </w:rPr>
        <w:t xml:space="preserve">identyfikacja dokumentu normatywnego w </w:t>
      </w:r>
      <w:r w:rsidR="009E7AFC" w:rsidRPr="00BF097E">
        <w:rPr>
          <w:rFonts w:ascii="Arial" w:hAnsi="Arial" w:cs="Arial"/>
          <w:sz w:val="16"/>
          <w:szCs w:val="16"/>
        </w:rPr>
        <w:t>zakresie, którego</w:t>
      </w:r>
      <w:r w:rsidRPr="00BF097E">
        <w:rPr>
          <w:rFonts w:ascii="Arial" w:hAnsi="Arial" w:cs="Arial"/>
          <w:sz w:val="16"/>
          <w:szCs w:val="16"/>
        </w:rPr>
        <w:t xml:space="preserve"> działa certyfikowana oso</w:t>
      </w:r>
      <w:r w:rsidR="00937411" w:rsidRPr="00BF097E">
        <w:rPr>
          <w:rFonts w:ascii="Arial" w:hAnsi="Arial" w:cs="Arial"/>
          <w:sz w:val="16"/>
          <w:szCs w:val="16"/>
        </w:rPr>
        <w:t>ba zgodnie z programem certyfikacji jednostki, np. auditor systemu zarządzania QMS – norma PN-EN ISO 9001</w:t>
      </w:r>
      <w:r w:rsidR="00BF097E">
        <w:rPr>
          <w:rFonts w:ascii="Arial" w:hAnsi="Arial" w:cs="Arial"/>
          <w:sz w:val="16"/>
          <w:szCs w:val="16"/>
        </w:rPr>
        <w:t xml:space="preserve">; </w:t>
      </w:r>
      <w:r w:rsidR="00BF097E">
        <w:rPr>
          <w:rFonts w:ascii="Arial" w:hAnsi="Arial" w:cs="Arial"/>
          <w:color w:val="FF0000"/>
          <w:sz w:val="16"/>
          <w:szCs w:val="16"/>
        </w:rPr>
        <w:t>auditor systemu zarządzania ciągłością działania BCMS – norma PN-EN ISO 22301</w:t>
      </w:r>
    </w:p>
  </w:footnote>
  <w:footnote w:id="4">
    <w:p w:rsidR="00692A1C" w:rsidRPr="00BF097E" w:rsidRDefault="000C7690">
      <w:pPr>
        <w:pStyle w:val="Tekstprzypisudolnego"/>
      </w:pPr>
      <w:r w:rsidRPr="00BF09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F097E">
        <w:rPr>
          <w:rFonts w:ascii="Arial" w:hAnsi="Arial" w:cs="Arial"/>
          <w:sz w:val="16"/>
          <w:szCs w:val="16"/>
          <w:vertAlign w:val="superscript"/>
        </w:rPr>
        <w:t xml:space="preserve">) </w:t>
      </w:r>
      <w:r w:rsidRPr="00BF097E">
        <w:rPr>
          <w:rFonts w:ascii="Arial" w:hAnsi="Arial" w:cs="Arial"/>
          <w:sz w:val="16"/>
          <w:szCs w:val="16"/>
        </w:rPr>
        <w:t xml:space="preserve">w przypadku wskazania tego rodzaju certyfikacji osób wypełnić dodatkowo Tabelę nr 1 „Specjaliści w zakresie badań nieniszczących”  </w:t>
      </w:r>
    </w:p>
  </w:footnote>
  <w:footnote w:id="5">
    <w:p w:rsidR="00692A1C" w:rsidRPr="00BF097E" w:rsidRDefault="00145769" w:rsidP="00CF68B5">
      <w:pPr>
        <w:pStyle w:val="Tekstprzypisudolnego"/>
        <w:jc w:val="both"/>
      </w:pPr>
      <w:r w:rsidRPr="00BF09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F097E">
        <w:rPr>
          <w:rFonts w:ascii="Arial" w:hAnsi="Arial" w:cs="Arial"/>
          <w:sz w:val="16"/>
          <w:szCs w:val="16"/>
          <w:vertAlign w:val="superscript"/>
        </w:rPr>
        <w:t>)</w:t>
      </w:r>
      <w:r w:rsidRPr="00BF097E">
        <w:rPr>
          <w:rFonts w:ascii="Arial" w:hAnsi="Arial" w:cs="Arial"/>
          <w:sz w:val="16"/>
          <w:szCs w:val="16"/>
        </w:rPr>
        <w:t xml:space="preserve"> w przypadku wskazania tego rodzaju certyfikacji osób zidentyfikować wszystkie kategorie certyfikacyjne, np. osoby obsługujące dźwignice linotorowe, osoby konserwujące podesty ruchome</w:t>
      </w:r>
    </w:p>
  </w:footnote>
  <w:footnote w:id="6">
    <w:p w:rsidR="00692A1C" w:rsidRPr="00BF097E" w:rsidRDefault="000C7690" w:rsidP="00CF68B5">
      <w:pPr>
        <w:pStyle w:val="Tekstprzypisudolnego"/>
        <w:jc w:val="both"/>
      </w:pPr>
      <w:r w:rsidRPr="00BF09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F097E">
        <w:rPr>
          <w:rFonts w:ascii="Arial" w:hAnsi="Arial" w:cs="Arial"/>
          <w:sz w:val="16"/>
          <w:szCs w:val="16"/>
          <w:vertAlign w:val="superscript"/>
        </w:rPr>
        <w:t xml:space="preserve">) </w:t>
      </w:r>
      <w:r w:rsidRPr="00BF097E">
        <w:rPr>
          <w:rFonts w:ascii="Arial" w:hAnsi="Arial" w:cs="Arial"/>
          <w:sz w:val="16"/>
          <w:szCs w:val="16"/>
        </w:rPr>
        <w:t>w przypadku wskazania tego rodzaju certyfikacji osób wypełnić dodatkowo Tabelę nr 2 „Rzeczoznawcy samochodowi”</w:t>
      </w:r>
    </w:p>
  </w:footnote>
  <w:footnote w:id="7">
    <w:p w:rsidR="00692A1C" w:rsidRDefault="00145769" w:rsidP="00CF68B5">
      <w:pPr>
        <w:pStyle w:val="Tekstprzypisudolnego"/>
        <w:jc w:val="both"/>
      </w:pPr>
      <w:r w:rsidRPr="00BF09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F097E">
        <w:rPr>
          <w:rFonts w:ascii="Arial" w:hAnsi="Arial" w:cs="Arial"/>
          <w:sz w:val="16"/>
          <w:szCs w:val="16"/>
          <w:vertAlign w:val="superscript"/>
        </w:rPr>
        <w:t>)</w:t>
      </w:r>
      <w:r w:rsidRPr="00BF097E">
        <w:rPr>
          <w:rFonts w:ascii="Arial" w:hAnsi="Arial" w:cs="Arial"/>
          <w:sz w:val="16"/>
          <w:szCs w:val="16"/>
        </w:rPr>
        <w:t xml:space="preserve"> w przypadku wskazania tego rodzaju certyfikacji osób zidentyfikować wszystkie kategorie certyfikacyjne, np. operator </w:t>
      </w:r>
      <w:r w:rsidR="00CF68B5" w:rsidRPr="00BF097E">
        <w:rPr>
          <w:rFonts w:ascii="Arial" w:hAnsi="Arial" w:cs="Arial"/>
          <w:sz w:val="16"/>
          <w:szCs w:val="16"/>
        </w:rPr>
        <w:t>koparki wielonaczyniowej; operator kosy spalinowej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0"/>
      <w:gridCol w:w="4961"/>
    </w:tblGrid>
    <w:tr w:rsidR="00375D13">
      <w:trPr>
        <w:cantSplit/>
      </w:trPr>
      <w:tc>
        <w:tcPr>
          <w:tcW w:w="2500" w:type="pct"/>
          <w:tcBorders>
            <w:bottom w:val="single" w:sz="4" w:space="0" w:color="auto"/>
          </w:tcBorders>
          <w:shd w:val="clear" w:color="auto" w:fill="FFFFFF"/>
          <w:vAlign w:val="center"/>
        </w:tcPr>
        <w:p w:rsidR="00375D13" w:rsidRDefault="00375D13">
          <w:pPr>
            <w:pStyle w:val="Nagwek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PCA</w:t>
          </w:r>
        </w:p>
      </w:tc>
      <w:tc>
        <w:tcPr>
          <w:tcW w:w="2500" w:type="pct"/>
          <w:tcBorders>
            <w:bottom w:val="single" w:sz="4" w:space="0" w:color="auto"/>
          </w:tcBorders>
          <w:shd w:val="clear" w:color="auto" w:fill="FFFFFF"/>
          <w:vAlign w:val="center"/>
        </w:tcPr>
        <w:p w:rsidR="00375D13" w:rsidRDefault="00375D13">
          <w:pPr>
            <w:pStyle w:val="Nagwek"/>
            <w:jc w:val="righ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FAC-03</w:t>
          </w:r>
        </w:p>
      </w:tc>
    </w:tr>
  </w:tbl>
  <w:p w:rsidR="00375D13" w:rsidRPr="00285EDC" w:rsidRDefault="00375D13">
    <w:pPr>
      <w:pStyle w:val="Nagwek"/>
      <w:jc w:val="right"/>
      <w:rPr>
        <w:rFonts w:ascii="Arial" w:hAnsi="Arial"/>
        <w:sz w:val="16"/>
      </w:rPr>
    </w:pPr>
    <w:r w:rsidRPr="00285EDC">
      <w:rPr>
        <w:rFonts w:ascii="Arial" w:hAnsi="Arial"/>
        <w:sz w:val="16"/>
      </w:rPr>
      <w:t>PO WYPEŁNIENIU INFORMACJE CHRONIONE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68A"/>
    <w:multiLevelType w:val="hybridMultilevel"/>
    <w:tmpl w:val="DF8ECADA"/>
    <w:lvl w:ilvl="0" w:tplc="8AAC68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B430F"/>
    <w:multiLevelType w:val="hybridMultilevel"/>
    <w:tmpl w:val="8DBA9B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6C14E4"/>
    <w:multiLevelType w:val="hybridMultilevel"/>
    <w:tmpl w:val="6130C3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391879"/>
    <w:multiLevelType w:val="hybridMultilevel"/>
    <w:tmpl w:val="0DCCC5E0"/>
    <w:lvl w:ilvl="0" w:tplc="8AAC68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850AE"/>
    <w:multiLevelType w:val="hybridMultilevel"/>
    <w:tmpl w:val="53626818"/>
    <w:lvl w:ilvl="0" w:tplc="C3CAA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61902"/>
    <w:multiLevelType w:val="multilevel"/>
    <w:tmpl w:val="2FE24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0A60C7F"/>
    <w:multiLevelType w:val="hybridMultilevel"/>
    <w:tmpl w:val="45401BAA"/>
    <w:lvl w:ilvl="0" w:tplc="8548A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1AB7E73"/>
    <w:multiLevelType w:val="multilevel"/>
    <w:tmpl w:val="2FE24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271320D"/>
    <w:multiLevelType w:val="multilevel"/>
    <w:tmpl w:val="14A07FA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475847C3"/>
    <w:multiLevelType w:val="hybridMultilevel"/>
    <w:tmpl w:val="A8929C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BC51C3B"/>
    <w:multiLevelType w:val="multilevel"/>
    <w:tmpl w:val="0736020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52717B79"/>
    <w:multiLevelType w:val="hybridMultilevel"/>
    <w:tmpl w:val="073625A8"/>
    <w:lvl w:ilvl="0" w:tplc="18C0CF1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D3CC6"/>
    <w:multiLevelType w:val="hybridMultilevel"/>
    <w:tmpl w:val="0BC26B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B313CC2"/>
    <w:multiLevelType w:val="hybridMultilevel"/>
    <w:tmpl w:val="6898EB32"/>
    <w:lvl w:ilvl="0" w:tplc="EAA0827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0264A32"/>
    <w:multiLevelType w:val="hybridMultilevel"/>
    <w:tmpl w:val="435A2AE8"/>
    <w:lvl w:ilvl="0" w:tplc="C3CAA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2.%1.%3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cs="Times New Roman" w:hint="default"/>
        </w:rPr>
      </w:lvl>
    </w:lvlOverride>
  </w:num>
  <w:num w:numId="2">
    <w:abstractNumId w:val="0"/>
  </w:num>
  <w:num w:numId="3">
    <w:abstractNumId w:val="11"/>
  </w:num>
  <w:num w:numId="4">
    <w:abstractNumId w:val="1"/>
  </w:num>
  <w:num w:numId="5">
    <w:abstractNumId w:val="12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  <w:num w:numId="11">
    <w:abstractNumId w:val="6"/>
  </w:num>
  <w:num w:numId="12">
    <w:abstractNumId w:val="10"/>
    <w:lvlOverride w:ilvl="0">
      <w:startOverride w:val="1"/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decimal"/>
        <w:lvlText w:val="%2.%1.%3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cs="Times New Roman" w:hint="default"/>
        </w:rPr>
      </w:lvl>
    </w:lvlOverride>
  </w:num>
  <w:num w:numId="13">
    <w:abstractNumId w:val="13"/>
  </w:num>
  <w:num w:numId="14">
    <w:abstractNumId w:val="10"/>
    <w:lvlOverride w:ilvl="0">
      <w:startOverride w:val="3"/>
      <w:lvl w:ilvl="0">
        <w:start w:val="3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5">
    <w:abstractNumId w:val="3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B2"/>
    <w:rsid w:val="000025BF"/>
    <w:rsid w:val="000115F7"/>
    <w:rsid w:val="00011B7C"/>
    <w:rsid w:val="000442B2"/>
    <w:rsid w:val="00047C6D"/>
    <w:rsid w:val="00054DDF"/>
    <w:rsid w:val="000575DA"/>
    <w:rsid w:val="000606E4"/>
    <w:rsid w:val="000640A0"/>
    <w:rsid w:val="00064D78"/>
    <w:rsid w:val="000765DC"/>
    <w:rsid w:val="000771BE"/>
    <w:rsid w:val="00091CB7"/>
    <w:rsid w:val="000943B3"/>
    <w:rsid w:val="00095ED3"/>
    <w:rsid w:val="000B00EE"/>
    <w:rsid w:val="000B2E14"/>
    <w:rsid w:val="000C376B"/>
    <w:rsid w:val="000C6209"/>
    <w:rsid w:val="000C7690"/>
    <w:rsid w:val="000E5D1A"/>
    <w:rsid w:val="00100740"/>
    <w:rsid w:val="001122DF"/>
    <w:rsid w:val="00124484"/>
    <w:rsid w:val="00124E3B"/>
    <w:rsid w:val="00132185"/>
    <w:rsid w:val="0014124E"/>
    <w:rsid w:val="00145769"/>
    <w:rsid w:val="00155D5B"/>
    <w:rsid w:val="00164A2F"/>
    <w:rsid w:val="0017587A"/>
    <w:rsid w:val="001F608E"/>
    <w:rsid w:val="002130EE"/>
    <w:rsid w:val="002241F0"/>
    <w:rsid w:val="00231A0D"/>
    <w:rsid w:val="00271EB9"/>
    <w:rsid w:val="00274DF5"/>
    <w:rsid w:val="00285EDC"/>
    <w:rsid w:val="00294EB7"/>
    <w:rsid w:val="00296471"/>
    <w:rsid w:val="002A6BCB"/>
    <w:rsid w:val="002B0E82"/>
    <w:rsid w:val="002B5C6F"/>
    <w:rsid w:val="002C2B4D"/>
    <w:rsid w:val="002D04E6"/>
    <w:rsid w:val="002D2D22"/>
    <w:rsid w:val="002E55FF"/>
    <w:rsid w:val="002F2FDB"/>
    <w:rsid w:val="003168D0"/>
    <w:rsid w:val="003427A6"/>
    <w:rsid w:val="00347C25"/>
    <w:rsid w:val="00363166"/>
    <w:rsid w:val="00375D13"/>
    <w:rsid w:val="0039153C"/>
    <w:rsid w:val="003B1879"/>
    <w:rsid w:val="003B3986"/>
    <w:rsid w:val="003D5A69"/>
    <w:rsid w:val="003E02EF"/>
    <w:rsid w:val="003F3DF5"/>
    <w:rsid w:val="00403236"/>
    <w:rsid w:val="00414E32"/>
    <w:rsid w:val="004720BC"/>
    <w:rsid w:val="004770B8"/>
    <w:rsid w:val="004929D3"/>
    <w:rsid w:val="004A0351"/>
    <w:rsid w:val="004B1FD5"/>
    <w:rsid w:val="004E062B"/>
    <w:rsid w:val="004E6C05"/>
    <w:rsid w:val="004E6E8A"/>
    <w:rsid w:val="004F141A"/>
    <w:rsid w:val="00507F17"/>
    <w:rsid w:val="00542CDC"/>
    <w:rsid w:val="005455CD"/>
    <w:rsid w:val="00546456"/>
    <w:rsid w:val="00550088"/>
    <w:rsid w:val="00593035"/>
    <w:rsid w:val="005A1089"/>
    <w:rsid w:val="005C35B8"/>
    <w:rsid w:val="00615F98"/>
    <w:rsid w:val="00646B18"/>
    <w:rsid w:val="0065217C"/>
    <w:rsid w:val="00655FC8"/>
    <w:rsid w:val="00664197"/>
    <w:rsid w:val="006805FD"/>
    <w:rsid w:val="00692A1C"/>
    <w:rsid w:val="006C0103"/>
    <w:rsid w:val="006E1625"/>
    <w:rsid w:val="006E7D67"/>
    <w:rsid w:val="006F0451"/>
    <w:rsid w:val="00705060"/>
    <w:rsid w:val="007236A7"/>
    <w:rsid w:val="00773F36"/>
    <w:rsid w:val="00780CF5"/>
    <w:rsid w:val="007815C5"/>
    <w:rsid w:val="00781CF8"/>
    <w:rsid w:val="00783DFB"/>
    <w:rsid w:val="00793B74"/>
    <w:rsid w:val="007A212B"/>
    <w:rsid w:val="007B7A30"/>
    <w:rsid w:val="007B7F1A"/>
    <w:rsid w:val="007F65C6"/>
    <w:rsid w:val="00810785"/>
    <w:rsid w:val="00826A79"/>
    <w:rsid w:val="008333FF"/>
    <w:rsid w:val="00833566"/>
    <w:rsid w:val="00870FAA"/>
    <w:rsid w:val="008752A0"/>
    <w:rsid w:val="008D6452"/>
    <w:rsid w:val="008E3AF3"/>
    <w:rsid w:val="008F42F1"/>
    <w:rsid w:val="009049B1"/>
    <w:rsid w:val="009064F4"/>
    <w:rsid w:val="00937411"/>
    <w:rsid w:val="00941AF1"/>
    <w:rsid w:val="00946659"/>
    <w:rsid w:val="00954527"/>
    <w:rsid w:val="009703AC"/>
    <w:rsid w:val="009B07B5"/>
    <w:rsid w:val="009B1774"/>
    <w:rsid w:val="009B1BB0"/>
    <w:rsid w:val="009B3054"/>
    <w:rsid w:val="009B3FDB"/>
    <w:rsid w:val="009D622F"/>
    <w:rsid w:val="009E17D1"/>
    <w:rsid w:val="009E19EB"/>
    <w:rsid w:val="009E4014"/>
    <w:rsid w:val="009E7AFC"/>
    <w:rsid w:val="009F0A9A"/>
    <w:rsid w:val="00A0095A"/>
    <w:rsid w:val="00A1030C"/>
    <w:rsid w:val="00A34A0B"/>
    <w:rsid w:val="00A4218B"/>
    <w:rsid w:val="00A421E2"/>
    <w:rsid w:val="00A6146D"/>
    <w:rsid w:val="00A67406"/>
    <w:rsid w:val="00A67DAA"/>
    <w:rsid w:val="00A77798"/>
    <w:rsid w:val="00A86D62"/>
    <w:rsid w:val="00A87536"/>
    <w:rsid w:val="00A875D7"/>
    <w:rsid w:val="00AD180B"/>
    <w:rsid w:val="00AE2583"/>
    <w:rsid w:val="00AE6014"/>
    <w:rsid w:val="00AF0413"/>
    <w:rsid w:val="00AF51B9"/>
    <w:rsid w:val="00B017D2"/>
    <w:rsid w:val="00B20E54"/>
    <w:rsid w:val="00B23D23"/>
    <w:rsid w:val="00B436B1"/>
    <w:rsid w:val="00B72337"/>
    <w:rsid w:val="00B72A4F"/>
    <w:rsid w:val="00B77D9B"/>
    <w:rsid w:val="00B95A15"/>
    <w:rsid w:val="00BA63F3"/>
    <w:rsid w:val="00BE0AF1"/>
    <w:rsid w:val="00BF097E"/>
    <w:rsid w:val="00C01676"/>
    <w:rsid w:val="00C30C11"/>
    <w:rsid w:val="00C338A9"/>
    <w:rsid w:val="00C4406F"/>
    <w:rsid w:val="00C70223"/>
    <w:rsid w:val="00C70537"/>
    <w:rsid w:val="00C80B40"/>
    <w:rsid w:val="00C927C1"/>
    <w:rsid w:val="00CB1704"/>
    <w:rsid w:val="00CF53B9"/>
    <w:rsid w:val="00CF68B5"/>
    <w:rsid w:val="00D00F7C"/>
    <w:rsid w:val="00D1663D"/>
    <w:rsid w:val="00D2655A"/>
    <w:rsid w:val="00DB428B"/>
    <w:rsid w:val="00DD0697"/>
    <w:rsid w:val="00DD122A"/>
    <w:rsid w:val="00DF3052"/>
    <w:rsid w:val="00E057D4"/>
    <w:rsid w:val="00E111BC"/>
    <w:rsid w:val="00E3497E"/>
    <w:rsid w:val="00E55B5C"/>
    <w:rsid w:val="00E711E0"/>
    <w:rsid w:val="00E87B8A"/>
    <w:rsid w:val="00E91BF8"/>
    <w:rsid w:val="00EC043F"/>
    <w:rsid w:val="00ED7F00"/>
    <w:rsid w:val="00EF692A"/>
    <w:rsid w:val="00F14487"/>
    <w:rsid w:val="00F15E47"/>
    <w:rsid w:val="00F2643A"/>
    <w:rsid w:val="00F60809"/>
    <w:rsid w:val="00F75C80"/>
    <w:rsid w:val="00F8118C"/>
    <w:rsid w:val="00F83C8B"/>
    <w:rsid w:val="00F84169"/>
    <w:rsid w:val="00F93952"/>
    <w:rsid w:val="00FA545D"/>
    <w:rsid w:val="00FD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B8D7C72-4754-4C4F-9AAE-3FF634FB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center"/>
      <w:outlineLvl w:val="0"/>
    </w:pPr>
    <w:rPr>
      <w:rFonts w:ascii="Times New Roman PL" w:hAnsi="Times New Roman PL"/>
      <w:b/>
      <w:sz w:val="26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jc w:val="right"/>
      <w:outlineLvl w:val="2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ind w:firstLine="284"/>
      <w:outlineLvl w:val="4"/>
    </w:pPr>
    <w:rPr>
      <w:rFonts w:ascii="Arial" w:hAnsi="Arial"/>
      <w:sz w:val="24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Nagwek3Znak">
    <w:name w:val="Nagłówek 3 Znak"/>
    <w:link w:val="Nagwek3"/>
    <w:uiPriority w:val="9"/>
    <w:semiHidden/>
    <w:locked/>
    <w:rPr>
      <w:rFonts w:ascii="Calibri Light" w:hAnsi="Calibri Light" w:cs="Times New Roman"/>
      <w:b/>
      <w:sz w:val="26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uiPriority w:val="9"/>
    <w:semiHidden/>
    <w:locked/>
    <w:rPr>
      <w:rFonts w:ascii="Calibri" w:hAnsi="Calibri" w:cs="Times New Roman"/>
      <w:b/>
      <w:sz w:val="2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</w:rPr>
  </w:style>
  <w:style w:type="character" w:styleId="Numerstrony">
    <w:name w:val="page number"/>
    <w:uiPriority w:val="9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rFonts w:ascii="Arial" w:hAnsi="Arial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A42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</w:rPr>
  </w:style>
  <w:style w:type="character" w:customStyle="1" w:styleId="TytuZnak">
    <w:name w:val="Tytuł Znak"/>
    <w:link w:val="Tytu"/>
    <w:uiPriority w:val="10"/>
    <w:locked/>
    <w:rPr>
      <w:rFonts w:ascii="Calibri Light" w:hAnsi="Calibri Light" w:cs="Times New Roman"/>
      <w:b/>
      <w:kern w:val="28"/>
      <w:sz w:val="32"/>
    </w:rPr>
  </w:style>
  <w:style w:type="paragraph" w:styleId="Mapadokumentu">
    <w:name w:val="Document Map"/>
    <w:basedOn w:val="Normalny"/>
    <w:link w:val="MapadokumentuZnak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Pr>
      <w:rFonts w:ascii="Segoe UI" w:hAnsi="Segoe UI"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Segoe UI" w:hAnsi="Segoe UI" w:cs="Times New Roman"/>
      <w:sz w:val="18"/>
    </w:rPr>
  </w:style>
  <w:style w:type="paragraph" w:customStyle="1" w:styleId="ZnakZnakZnakZnak">
    <w:name w:val="Znak Znak Znak Znak"/>
    <w:basedOn w:val="Normalny"/>
    <w:rsid w:val="00363166"/>
    <w:rPr>
      <w:sz w:val="24"/>
      <w:szCs w:val="24"/>
    </w:rPr>
  </w:style>
  <w:style w:type="paragraph" w:customStyle="1" w:styleId="ZnakZnakZnakZnak1">
    <w:name w:val="Znak Znak Znak Znak1"/>
    <w:basedOn w:val="Normalny"/>
    <w:rsid w:val="009E17D1"/>
    <w:rPr>
      <w:sz w:val="24"/>
      <w:szCs w:val="24"/>
    </w:rPr>
  </w:style>
  <w:style w:type="character" w:styleId="Odwoaniedokomentarza">
    <w:name w:val="annotation reference"/>
    <w:uiPriority w:val="99"/>
    <w:rsid w:val="008E3AF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E3AF3"/>
  </w:style>
  <w:style w:type="character" w:customStyle="1" w:styleId="TekstkomentarzaZnak">
    <w:name w:val="Tekst komentarza Znak"/>
    <w:link w:val="Tekstkomentarza"/>
    <w:uiPriority w:val="99"/>
    <w:locked/>
    <w:rsid w:val="008E3AF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E3AF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E3AF3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rsid w:val="009049B1"/>
  </w:style>
  <w:style w:type="character" w:customStyle="1" w:styleId="TekstprzypisukocowegoZnak">
    <w:name w:val="Tekst przypisu końcowego Znak"/>
    <w:link w:val="Tekstprzypisukocowego"/>
    <w:uiPriority w:val="99"/>
    <w:locked/>
    <w:rsid w:val="009049B1"/>
    <w:rPr>
      <w:rFonts w:cs="Times New Roman"/>
    </w:rPr>
  </w:style>
  <w:style w:type="character" w:styleId="Odwoanieprzypisukocowego">
    <w:name w:val="endnote reference"/>
    <w:uiPriority w:val="99"/>
    <w:rsid w:val="009049B1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7F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73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ownarowicz\Desktop\FAC-0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06017-4928-4F11-9A4B-8540A307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FAC-03</Template>
  <TotalTime>1</TotalTime>
  <Pages>5</Pages>
  <Words>1024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PCA</vt:lpstr>
    </vt:vector>
  </TitlesOfParts>
  <Company>PCA</Company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PCA</dc:title>
  <dc:subject/>
  <dc:creator>Michał Downarowicz</dc:creator>
  <cp:keywords/>
  <dc:description/>
  <cp:lastModifiedBy>Michał Downarowicz</cp:lastModifiedBy>
  <cp:revision>1</cp:revision>
  <cp:lastPrinted>2019-05-31T11:09:00Z</cp:lastPrinted>
  <dcterms:created xsi:type="dcterms:W3CDTF">2019-06-04T09:57:00Z</dcterms:created>
  <dcterms:modified xsi:type="dcterms:W3CDTF">2019-06-04T09:58:00Z</dcterms:modified>
</cp:coreProperties>
</file>