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F7C" w:rsidRPr="00124706" w:rsidRDefault="00D00F7C">
      <w:pPr>
        <w:rPr>
          <w:rFonts w:ascii="Times New Roman PL" w:hAnsi="Times New Roman PL"/>
          <w:b/>
          <w:sz w:val="28"/>
        </w:rPr>
      </w:pPr>
      <w:bookmarkStart w:id="0" w:name="_GoBack"/>
      <w:bookmarkEnd w:id="0"/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9"/>
        <w:gridCol w:w="4959"/>
      </w:tblGrid>
      <w:tr w:rsidR="00124706" w:rsidRPr="00124706">
        <w:tc>
          <w:tcPr>
            <w:tcW w:w="250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00F7C" w:rsidRPr="00124706" w:rsidRDefault="00D00F7C">
            <w:pPr>
              <w:jc w:val="center"/>
              <w:rPr>
                <w:rFonts w:ascii="Arial" w:hAnsi="Arial" w:cs="Arial"/>
                <w:b/>
              </w:rPr>
            </w:pPr>
            <w:r w:rsidRPr="00124706">
              <w:rPr>
                <w:rFonts w:ascii="Arial" w:hAnsi="Arial" w:cs="Arial"/>
                <w:b/>
                <w:bCs/>
              </w:rPr>
              <w:t>WNIOSKUJĄCY</w:t>
            </w:r>
          </w:p>
        </w:tc>
        <w:tc>
          <w:tcPr>
            <w:tcW w:w="2500" w:type="pct"/>
            <w:tcBorders>
              <w:left w:val="single" w:sz="2" w:space="0" w:color="auto"/>
              <w:bottom w:val="dotted" w:sz="4" w:space="0" w:color="auto"/>
            </w:tcBorders>
          </w:tcPr>
          <w:p w:rsidR="00D00F7C" w:rsidRPr="00124706" w:rsidRDefault="00D00F7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24706" w:rsidRPr="00124706">
        <w:tc>
          <w:tcPr>
            <w:tcW w:w="2500" w:type="pct"/>
            <w:tcBorders>
              <w:left w:val="single" w:sz="2" w:space="0" w:color="auto"/>
              <w:right w:val="single" w:sz="2" w:space="0" w:color="auto"/>
            </w:tcBorders>
          </w:tcPr>
          <w:p w:rsidR="00D00F7C" w:rsidRPr="00124706" w:rsidRDefault="00AE601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24706">
              <w:rPr>
                <w:rFonts w:ascii="Arial" w:hAnsi="Arial" w:cs="Arial"/>
                <w:i/>
                <w:iCs/>
                <w:sz w:val="16"/>
                <w:szCs w:val="16"/>
              </w:rPr>
              <w:t>nazwa i adres</w:t>
            </w:r>
          </w:p>
        </w:tc>
        <w:tc>
          <w:tcPr>
            <w:tcW w:w="2500" w:type="pct"/>
            <w:tcBorders>
              <w:top w:val="dotted" w:sz="4" w:space="0" w:color="auto"/>
              <w:left w:val="single" w:sz="2" w:space="0" w:color="auto"/>
            </w:tcBorders>
          </w:tcPr>
          <w:p w:rsidR="00D00F7C" w:rsidRPr="00124706" w:rsidRDefault="00AE60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4706">
              <w:rPr>
                <w:rFonts w:ascii="Arial" w:hAnsi="Arial"/>
                <w:i/>
                <w:sz w:val="16"/>
                <w:szCs w:val="16"/>
              </w:rPr>
              <w:t>miejscowość, data</w:t>
            </w:r>
          </w:p>
        </w:tc>
      </w:tr>
      <w:tr w:rsidR="00124706" w:rsidRPr="00124706">
        <w:tc>
          <w:tcPr>
            <w:tcW w:w="2500" w:type="pct"/>
            <w:tcBorders>
              <w:left w:val="single" w:sz="2" w:space="0" w:color="auto"/>
              <w:right w:val="single" w:sz="2" w:space="0" w:color="auto"/>
            </w:tcBorders>
          </w:tcPr>
          <w:p w:rsidR="00D00F7C" w:rsidRPr="00124706" w:rsidRDefault="00D00F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0" w:type="pct"/>
            <w:tcBorders>
              <w:left w:val="single" w:sz="2" w:space="0" w:color="auto"/>
            </w:tcBorders>
          </w:tcPr>
          <w:p w:rsidR="00D00F7C" w:rsidRPr="00124706" w:rsidRDefault="00D00F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4706" w:rsidRPr="00124706">
        <w:tc>
          <w:tcPr>
            <w:tcW w:w="2500" w:type="pct"/>
            <w:tcBorders>
              <w:left w:val="single" w:sz="2" w:space="0" w:color="auto"/>
              <w:right w:val="single" w:sz="2" w:space="0" w:color="auto"/>
            </w:tcBorders>
          </w:tcPr>
          <w:p w:rsidR="00D00F7C" w:rsidRPr="00124706" w:rsidRDefault="00D00F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0" w:type="pct"/>
            <w:tcBorders>
              <w:left w:val="single" w:sz="2" w:space="0" w:color="auto"/>
            </w:tcBorders>
          </w:tcPr>
          <w:p w:rsidR="00D00F7C" w:rsidRPr="00124706" w:rsidRDefault="00D00F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4706" w:rsidRPr="00124706">
        <w:tc>
          <w:tcPr>
            <w:tcW w:w="2500" w:type="pct"/>
            <w:tcBorders>
              <w:left w:val="single" w:sz="2" w:space="0" w:color="auto"/>
              <w:right w:val="single" w:sz="2" w:space="0" w:color="auto"/>
            </w:tcBorders>
          </w:tcPr>
          <w:p w:rsidR="00D00F7C" w:rsidRPr="00124706" w:rsidRDefault="00D00F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0" w:type="pct"/>
            <w:tcBorders>
              <w:left w:val="single" w:sz="2" w:space="0" w:color="auto"/>
            </w:tcBorders>
          </w:tcPr>
          <w:p w:rsidR="00D00F7C" w:rsidRPr="00124706" w:rsidRDefault="00D00F7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24706" w:rsidRPr="00124706">
        <w:tc>
          <w:tcPr>
            <w:tcW w:w="2500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F7C" w:rsidRPr="00124706" w:rsidRDefault="00D00F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pct"/>
            <w:tcBorders>
              <w:left w:val="single" w:sz="2" w:space="0" w:color="auto"/>
            </w:tcBorders>
          </w:tcPr>
          <w:p w:rsidR="00D00F7C" w:rsidRPr="00124706" w:rsidRDefault="00D00F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00F7C" w:rsidRPr="00124706" w:rsidRDefault="00D00F7C">
      <w:pPr>
        <w:spacing w:before="120" w:after="120"/>
        <w:jc w:val="center"/>
        <w:rPr>
          <w:sz w:val="28"/>
          <w:szCs w:val="28"/>
        </w:rPr>
      </w:pPr>
      <w:r w:rsidRPr="00124706">
        <w:rPr>
          <w:rFonts w:ascii="Arial" w:hAnsi="Arial" w:cs="Arial"/>
          <w:b/>
          <w:sz w:val="28"/>
          <w:szCs w:val="28"/>
        </w:rPr>
        <w:t>ZAŁĄCZNIK DO WNIOSKU O AKREDYTACJĘ</w:t>
      </w:r>
      <w:r w:rsidRPr="00124706">
        <w:rPr>
          <w:rFonts w:ascii="Arial" w:hAnsi="Arial" w:cs="Arial"/>
          <w:b/>
          <w:sz w:val="28"/>
          <w:szCs w:val="28"/>
        </w:rPr>
        <w:br/>
        <w:t>JEDNOSTKI CERTYFIKUJĄCEJ OSOBY</w:t>
      </w:r>
    </w:p>
    <w:p w:rsidR="00D00F7C" w:rsidRPr="00124706" w:rsidRDefault="00D00F7C">
      <w:pPr>
        <w:pStyle w:val="Tytu"/>
        <w:numPr>
          <w:ilvl w:val="0"/>
          <w:numId w:val="1"/>
        </w:num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4"/>
          <w:szCs w:val="24"/>
        </w:rPr>
      </w:pPr>
      <w:r w:rsidRPr="00124706">
        <w:rPr>
          <w:rFonts w:ascii="Arial" w:hAnsi="Arial" w:cs="Arial"/>
          <w:b/>
          <w:sz w:val="24"/>
          <w:szCs w:val="24"/>
        </w:rPr>
        <w:t xml:space="preserve">WNIOSKOWANY ZAKRES AKREDYTACJI </w:t>
      </w:r>
    </w:p>
    <w:tbl>
      <w:tblPr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"/>
        <w:gridCol w:w="2050"/>
        <w:gridCol w:w="784"/>
        <w:gridCol w:w="1862"/>
        <w:gridCol w:w="1721"/>
        <w:gridCol w:w="1708"/>
        <w:gridCol w:w="1038"/>
        <w:gridCol w:w="361"/>
      </w:tblGrid>
      <w:tr w:rsidR="00124706" w:rsidRPr="00124706" w:rsidTr="00C3261C">
        <w:trPr>
          <w:trHeight w:val="177"/>
        </w:trPr>
        <w:tc>
          <w:tcPr>
            <w:tcW w:w="192" w:type="pct"/>
            <w:vMerge w:val="restart"/>
            <w:vAlign w:val="center"/>
          </w:tcPr>
          <w:p w:rsidR="008768DC" w:rsidRPr="00124706" w:rsidRDefault="008768DC" w:rsidP="0094665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24706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1431" w:type="pct"/>
            <w:gridSpan w:val="2"/>
            <w:vMerge w:val="restart"/>
            <w:vAlign w:val="center"/>
          </w:tcPr>
          <w:p w:rsidR="008768DC" w:rsidRPr="00124706" w:rsidRDefault="008768DC" w:rsidP="008768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24706">
              <w:rPr>
                <w:rFonts w:ascii="Arial" w:hAnsi="Arial" w:cs="Arial"/>
                <w:b/>
                <w:sz w:val="16"/>
                <w:szCs w:val="16"/>
              </w:rPr>
              <w:t>Kategorie certyfikacyjne osób</w:t>
            </w:r>
          </w:p>
        </w:tc>
        <w:tc>
          <w:tcPr>
            <w:tcW w:w="940" w:type="pct"/>
            <w:vMerge w:val="restart"/>
            <w:vAlign w:val="center"/>
          </w:tcPr>
          <w:p w:rsidR="008768DC" w:rsidRPr="00124706" w:rsidRDefault="008768DC" w:rsidP="00946659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124706">
              <w:rPr>
                <w:rFonts w:ascii="Arial" w:hAnsi="Arial" w:cs="Arial"/>
                <w:b/>
                <w:sz w:val="16"/>
                <w:szCs w:val="16"/>
              </w:rPr>
              <w:t>Nazwa lub akronim programu certyfikacji</w:t>
            </w:r>
            <w:r w:rsidRPr="00124706">
              <w:rPr>
                <w:rStyle w:val="Odwoanieprzypisudolnego"/>
                <w:rFonts w:ascii="Arial" w:hAnsi="Arial" w:cs="Arial"/>
                <w:sz w:val="16"/>
                <w:szCs w:val="16"/>
              </w:rPr>
              <w:footnoteReference w:id="1"/>
            </w:r>
            <w:r w:rsidRPr="00124706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731" w:type="pct"/>
            <w:gridSpan w:val="2"/>
            <w:vAlign w:val="center"/>
          </w:tcPr>
          <w:p w:rsidR="008768DC" w:rsidRPr="00124706" w:rsidRDefault="008768DC" w:rsidP="009750C0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24706">
              <w:rPr>
                <w:rFonts w:ascii="Arial" w:hAnsi="Arial" w:cs="Arial"/>
                <w:b/>
                <w:sz w:val="16"/>
                <w:szCs w:val="16"/>
              </w:rPr>
              <w:t xml:space="preserve">Dokument normatywny </w:t>
            </w:r>
          </w:p>
        </w:tc>
        <w:tc>
          <w:tcPr>
            <w:tcW w:w="524" w:type="pct"/>
            <w:vMerge w:val="restart"/>
            <w:vAlign w:val="center"/>
          </w:tcPr>
          <w:p w:rsidR="008768DC" w:rsidRPr="00124706" w:rsidRDefault="008768DC" w:rsidP="0094665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24706">
              <w:rPr>
                <w:rFonts w:ascii="Arial" w:hAnsi="Arial" w:cs="Arial"/>
                <w:b/>
                <w:sz w:val="16"/>
                <w:szCs w:val="16"/>
              </w:rPr>
              <w:t>Lokalizacje</w:t>
            </w:r>
            <w:r w:rsidRPr="0012470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124706">
              <w:rPr>
                <w:rFonts w:ascii="Arial" w:hAnsi="Arial" w:cs="Arial"/>
                <w:b/>
                <w:sz w:val="14"/>
                <w:szCs w:val="14"/>
              </w:rPr>
              <w:t>(Lp. wg p. 2)</w:t>
            </w:r>
          </w:p>
        </w:tc>
        <w:tc>
          <w:tcPr>
            <w:tcW w:w="182" w:type="pct"/>
            <w:vMerge w:val="restart"/>
            <w:shd w:val="clear" w:color="auto" w:fill="E6E6E6"/>
            <w:vAlign w:val="center"/>
          </w:tcPr>
          <w:p w:rsidR="008768DC" w:rsidRPr="00124706" w:rsidRDefault="008768DC" w:rsidP="009466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4706">
              <w:rPr>
                <w:rFonts w:ascii="Arial" w:hAnsi="Arial" w:cs="Arial"/>
                <w:b/>
                <w:sz w:val="18"/>
                <w:szCs w:val="18"/>
              </w:rPr>
              <w:t>**</w:t>
            </w:r>
          </w:p>
        </w:tc>
      </w:tr>
      <w:tr w:rsidR="00124706" w:rsidRPr="00124706" w:rsidTr="00C3261C">
        <w:trPr>
          <w:trHeight w:val="177"/>
        </w:trPr>
        <w:tc>
          <w:tcPr>
            <w:tcW w:w="192" w:type="pct"/>
            <w:vMerge/>
            <w:vAlign w:val="center"/>
          </w:tcPr>
          <w:p w:rsidR="008768DC" w:rsidRPr="00124706" w:rsidRDefault="008768DC" w:rsidP="0094665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31" w:type="pct"/>
            <w:gridSpan w:val="2"/>
            <w:vMerge/>
            <w:vAlign w:val="center"/>
          </w:tcPr>
          <w:p w:rsidR="008768DC" w:rsidRPr="00124706" w:rsidRDefault="008768DC" w:rsidP="0094665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40" w:type="pct"/>
            <w:vMerge/>
            <w:vAlign w:val="center"/>
          </w:tcPr>
          <w:p w:rsidR="008768DC" w:rsidRPr="00124706" w:rsidRDefault="008768DC" w:rsidP="0094665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69" w:type="pct"/>
            <w:vAlign w:val="center"/>
          </w:tcPr>
          <w:p w:rsidR="008768DC" w:rsidRPr="00124706" w:rsidRDefault="008768DC" w:rsidP="000C769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24706">
              <w:rPr>
                <w:rFonts w:ascii="Arial" w:hAnsi="Arial" w:cs="Arial"/>
                <w:b/>
                <w:sz w:val="14"/>
                <w:szCs w:val="14"/>
              </w:rPr>
              <w:t>stanowiący podstawę certyfikacji</w:t>
            </w:r>
            <w:r w:rsidRPr="00124706">
              <w:rPr>
                <w:rStyle w:val="Odwoanieprzypisudolnego"/>
                <w:rFonts w:ascii="Arial" w:hAnsi="Arial"/>
                <w:sz w:val="14"/>
                <w:szCs w:val="14"/>
              </w:rPr>
              <w:footnoteReference w:id="2"/>
            </w:r>
            <w:r w:rsidRPr="00124706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862" w:type="pct"/>
          </w:tcPr>
          <w:p w:rsidR="008768DC" w:rsidRPr="00124706" w:rsidRDefault="008768DC" w:rsidP="000C769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24706">
              <w:rPr>
                <w:rFonts w:ascii="Arial" w:hAnsi="Arial" w:cs="Arial"/>
                <w:b/>
                <w:sz w:val="14"/>
                <w:szCs w:val="14"/>
              </w:rPr>
              <w:t>związany z obszarem działalności certyfikowanych osób</w:t>
            </w:r>
            <w:r w:rsidRPr="00124706">
              <w:rPr>
                <w:rStyle w:val="Odwoanieprzypisudolnego"/>
                <w:rFonts w:ascii="Arial" w:hAnsi="Arial"/>
                <w:sz w:val="14"/>
                <w:szCs w:val="14"/>
              </w:rPr>
              <w:footnoteReference w:id="3"/>
            </w:r>
            <w:r w:rsidRPr="00124706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  <w:r w:rsidRPr="00124706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24706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524" w:type="pct"/>
            <w:vMerge/>
            <w:vAlign w:val="center"/>
          </w:tcPr>
          <w:p w:rsidR="008768DC" w:rsidRPr="00124706" w:rsidRDefault="008768DC" w:rsidP="0094665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2" w:type="pct"/>
            <w:vMerge/>
            <w:shd w:val="clear" w:color="auto" w:fill="E6E6E6"/>
            <w:vAlign w:val="center"/>
          </w:tcPr>
          <w:p w:rsidR="008768DC" w:rsidRPr="00124706" w:rsidRDefault="008768DC" w:rsidP="0094665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24706" w:rsidRPr="00124706" w:rsidTr="00C3261C">
        <w:tc>
          <w:tcPr>
            <w:tcW w:w="192" w:type="pct"/>
            <w:vMerge w:val="restart"/>
          </w:tcPr>
          <w:p w:rsidR="008768DC" w:rsidRPr="00124706" w:rsidRDefault="008768DC">
            <w:pPr>
              <w:numPr>
                <w:ilvl w:val="0"/>
                <w:numId w:val="5"/>
              </w:numPr>
              <w:tabs>
                <w:tab w:val="clear" w:pos="720"/>
              </w:tabs>
              <w:spacing w:before="60" w:after="60"/>
              <w:ind w:left="356" w:hanging="3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5" w:type="pct"/>
            <w:vMerge w:val="restart"/>
          </w:tcPr>
          <w:p w:rsidR="008768DC" w:rsidRPr="00124706" w:rsidRDefault="008768DC" w:rsidP="00EF3C8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124706">
              <w:rPr>
                <w:rFonts w:ascii="Arial" w:hAnsi="Arial" w:cs="Arial"/>
                <w:sz w:val="18"/>
                <w:szCs w:val="18"/>
              </w:rPr>
              <w:t>Auditorzy systemów zarządzania:</w:t>
            </w:r>
          </w:p>
        </w:tc>
        <w:tc>
          <w:tcPr>
            <w:tcW w:w="396" w:type="pct"/>
          </w:tcPr>
          <w:p w:rsidR="008768DC" w:rsidRPr="00124706" w:rsidRDefault="008768DC" w:rsidP="00EF3C8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124706">
              <w:rPr>
                <w:rFonts w:ascii="Arial" w:hAnsi="Arial" w:cs="Arial"/>
                <w:sz w:val="18"/>
                <w:szCs w:val="18"/>
              </w:rPr>
              <w:t>QMS</w:t>
            </w:r>
          </w:p>
        </w:tc>
        <w:tc>
          <w:tcPr>
            <w:tcW w:w="940" w:type="pct"/>
          </w:tcPr>
          <w:p w:rsidR="008768DC" w:rsidRPr="00124706" w:rsidRDefault="008768D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9" w:type="pct"/>
          </w:tcPr>
          <w:p w:rsidR="008768DC" w:rsidRPr="00124706" w:rsidRDefault="008768D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2" w:type="pct"/>
          </w:tcPr>
          <w:p w:rsidR="008768DC" w:rsidRPr="00124706" w:rsidRDefault="008768D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pct"/>
          </w:tcPr>
          <w:p w:rsidR="008768DC" w:rsidRPr="00124706" w:rsidRDefault="008768D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" w:type="pct"/>
          </w:tcPr>
          <w:p w:rsidR="008768DC" w:rsidRPr="00124706" w:rsidRDefault="008768D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4706" w:rsidRPr="00124706" w:rsidTr="00C3261C">
        <w:trPr>
          <w:trHeight w:val="201"/>
        </w:trPr>
        <w:tc>
          <w:tcPr>
            <w:tcW w:w="192" w:type="pct"/>
            <w:vMerge/>
          </w:tcPr>
          <w:p w:rsidR="008768DC" w:rsidRPr="00124706" w:rsidRDefault="008768DC" w:rsidP="009B1774">
            <w:pPr>
              <w:spacing w:before="60" w:after="60"/>
              <w:ind w:left="3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5" w:type="pct"/>
            <w:vMerge/>
          </w:tcPr>
          <w:p w:rsidR="008768DC" w:rsidRPr="00124706" w:rsidRDefault="008768DC" w:rsidP="00EF3C8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" w:type="pct"/>
          </w:tcPr>
          <w:p w:rsidR="008768DC" w:rsidRPr="00124706" w:rsidRDefault="008768DC" w:rsidP="00EF3C8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124706">
              <w:rPr>
                <w:rFonts w:ascii="Arial" w:hAnsi="Arial" w:cs="Arial"/>
                <w:sz w:val="18"/>
                <w:szCs w:val="18"/>
              </w:rPr>
              <w:t>EMS</w:t>
            </w:r>
          </w:p>
        </w:tc>
        <w:tc>
          <w:tcPr>
            <w:tcW w:w="940" w:type="pct"/>
          </w:tcPr>
          <w:p w:rsidR="008768DC" w:rsidRPr="00124706" w:rsidRDefault="008768D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9" w:type="pct"/>
          </w:tcPr>
          <w:p w:rsidR="008768DC" w:rsidRPr="00124706" w:rsidRDefault="008768D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2" w:type="pct"/>
          </w:tcPr>
          <w:p w:rsidR="008768DC" w:rsidRPr="00124706" w:rsidRDefault="008768D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pct"/>
          </w:tcPr>
          <w:p w:rsidR="008768DC" w:rsidRPr="00124706" w:rsidRDefault="008768D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" w:type="pct"/>
          </w:tcPr>
          <w:p w:rsidR="008768DC" w:rsidRPr="00124706" w:rsidRDefault="008768D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4706" w:rsidRPr="00124706" w:rsidTr="00C3261C">
        <w:tc>
          <w:tcPr>
            <w:tcW w:w="192" w:type="pct"/>
            <w:vMerge/>
          </w:tcPr>
          <w:p w:rsidR="008768DC" w:rsidRPr="00124706" w:rsidRDefault="008768DC" w:rsidP="009B1774">
            <w:pPr>
              <w:spacing w:before="60" w:after="60"/>
              <w:ind w:left="3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5" w:type="pct"/>
            <w:vMerge/>
          </w:tcPr>
          <w:p w:rsidR="008768DC" w:rsidRPr="00124706" w:rsidRDefault="008768DC" w:rsidP="00EF3C8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" w:type="pct"/>
          </w:tcPr>
          <w:p w:rsidR="008768DC" w:rsidRPr="00124706" w:rsidRDefault="001E28B0" w:rsidP="00EF3C8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124706">
              <w:rPr>
                <w:rFonts w:ascii="Arial" w:hAnsi="Arial" w:cs="Arial"/>
                <w:sz w:val="18"/>
                <w:szCs w:val="18"/>
              </w:rPr>
              <w:t>H&amp;SMS</w:t>
            </w:r>
          </w:p>
        </w:tc>
        <w:tc>
          <w:tcPr>
            <w:tcW w:w="940" w:type="pct"/>
          </w:tcPr>
          <w:p w:rsidR="008768DC" w:rsidRPr="00124706" w:rsidRDefault="008768D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9" w:type="pct"/>
          </w:tcPr>
          <w:p w:rsidR="008768DC" w:rsidRPr="00124706" w:rsidRDefault="008768D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2" w:type="pct"/>
          </w:tcPr>
          <w:p w:rsidR="008768DC" w:rsidRPr="00124706" w:rsidRDefault="008768D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pct"/>
          </w:tcPr>
          <w:p w:rsidR="008768DC" w:rsidRPr="00124706" w:rsidRDefault="008768D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" w:type="pct"/>
          </w:tcPr>
          <w:p w:rsidR="008768DC" w:rsidRPr="00124706" w:rsidRDefault="008768D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4706" w:rsidRPr="00124706" w:rsidTr="00C3261C">
        <w:tc>
          <w:tcPr>
            <w:tcW w:w="192" w:type="pct"/>
            <w:vMerge/>
          </w:tcPr>
          <w:p w:rsidR="008768DC" w:rsidRPr="00124706" w:rsidRDefault="008768DC" w:rsidP="009B1774">
            <w:pPr>
              <w:spacing w:before="60" w:after="60"/>
              <w:ind w:left="3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5" w:type="pct"/>
            <w:vMerge/>
          </w:tcPr>
          <w:p w:rsidR="008768DC" w:rsidRPr="00124706" w:rsidRDefault="008768DC" w:rsidP="00EF3C8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" w:type="pct"/>
          </w:tcPr>
          <w:p w:rsidR="008768DC" w:rsidRPr="00124706" w:rsidRDefault="008768DC" w:rsidP="00EF3C8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124706">
              <w:rPr>
                <w:rFonts w:ascii="Arial" w:hAnsi="Arial" w:cs="Arial"/>
                <w:sz w:val="18"/>
                <w:szCs w:val="18"/>
              </w:rPr>
              <w:t>FSMS</w:t>
            </w:r>
          </w:p>
        </w:tc>
        <w:tc>
          <w:tcPr>
            <w:tcW w:w="940" w:type="pct"/>
          </w:tcPr>
          <w:p w:rsidR="008768DC" w:rsidRPr="00124706" w:rsidRDefault="008768D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9" w:type="pct"/>
          </w:tcPr>
          <w:p w:rsidR="008768DC" w:rsidRPr="00124706" w:rsidRDefault="008768D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2" w:type="pct"/>
          </w:tcPr>
          <w:p w:rsidR="008768DC" w:rsidRPr="00124706" w:rsidRDefault="008768D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pct"/>
          </w:tcPr>
          <w:p w:rsidR="008768DC" w:rsidRPr="00124706" w:rsidRDefault="008768D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" w:type="pct"/>
          </w:tcPr>
          <w:p w:rsidR="008768DC" w:rsidRPr="00124706" w:rsidRDefault="008768D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4706" w:rsidRPr="00124706" w:rsidTr="00C3261C">
        <w:tc>
          <w:tcPr>
            <w:tcW w:w="192" w:type="pct"/>
            <w:vMerge/>
          </w:tcPr>
          <w:p w:rsidR="008768DC" w:rsidRPr="00124706" w:rsidRDefault="008768DC" w:rsidP="009B1774">
            <w:pPr>
              <w:spacing w:before="60" w:after="60"/>
              <w:ind w:left="3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5" w:type="pct"/>
            <w:vMerge/>
          </w:tcPr>
          <w:p w:rsidR="008768DC" w:rsidRPr="00124706" w:rsidRDefault="008768DC" w:rsidP="00EF3C8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" w:type="pct"/>
          </w:tcPr>
          <w:p w:rsidR="008768DC" w:rsidRPr="00124706" w:rsidRDefault="008768DC" w:rsidP="00EF3C8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124706">
              <w:rPr>
                <w:rFonts w:ascii="Arial" w:hAnsi="Arial" w:cs="Arial"/>
                <w:sz w:val="18"/>
                <w:szCs w:val="18"/>
              </w:rPr>
              <w:t>ISMS</w:t>
            </w:r>
          </w:p>
        </w:tc>
        <w:tc>
          <w:tcPr>
            <w:tcW w:w="940" w:type="pct"/>
          </w:tcPr>
          <w:p w:rsidR="008768DC" w:rsidRPr="00124706" w:rsidRDefault="008768D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9" w:type="pct"/>
          </w:tcPr>
          <w:p w:rsidR="008768DC" w:rsidRPr="00124706" w:rsidRDefault="008768D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2" w:type="pct"/>
          </w:tcPr>
          <w:p w:rsidR="008768DC" w:rsidRPr="00124706" w:rsidRDefault="008768D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pct"/>
          </w:tcPr>
          <w:p w:rsidR="008768DC" w:rsidRPr="00124706" w:rsidRDefault="008768D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" w:type="pct"/>
          </w:tcPr>
          <w:p w:rsidR="008768DC" w:rsidRPr="00124706" w:rsidRDefault="008768D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4706" w:rsidRPr="00124706" w:rsidTr="00C3261C">
        <w:tc>
          <w:tcPr>
            <w:tcW w:w="192" w:type="pct"/>
            <w:vMerge/>
          </w:tcPr>
          <w:p w:rsidR="008768DC" w:rsidRPr="00124706" w:rsidRDefault="008768DC" w:rsidP="009B1774">
            <w:pPr>
              <w:spacing w:before="60" w:after="60"/>
              <w:ind w:left="3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5" w:type="pct"/>
            <w:vMerge/>
          </w:tcPr>
          <w:p w:rsidR="008768DC" w:rsidRPr="00124706" w:rsidRDefault="008768DC" w:rsidP="00EF3C8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" w:type="pct"/>
          </w:tcPr>
          <w:p w:rsidR="008768DC" w:rsidRPr="00124706" w:rsidRDefault="008768DC" w:rsidP="00EF3C8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124706">
              <w:rPr>
                <w:rFonts w:ascii="Arial" w:hAnsi="Arial" w:cs="Arial"/>
                <w:sz w:val="18"/>
                <w:szCs w:val="18"/>
              </w:rPr>
              <w:t>BCMS</w:t>
            </w:r>
          </w:p>
        </w:tc>
        <w:tc>
          <w:tcPr>
            <w:tcW w:w="940" w:type="pct"/>
          </w:tcPr>
          <w:p w:rsidR="008768DC" w:rsidRPr="00124706" w:rsidRDefault="008768D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9" w:type="pct"/>
          </w:tcPr>
          <w:p w:rsidR="008768DC" w:rsidRPr="00124706" w:rsidRDefault="008768D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2" w:type="pct"/>
          </w:tcPr>
          <w:p w:rsidR="008768DC" w:rsidRPr="00124706" w:rsidRDefault="008768D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pct"/>
          </w:tcPr>
          <w:p w:rsidR="008768DC" w:rsidRPr="00124706" w:rsidRDefault="008768D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" w:type="pct"/>
          </w:tcPr>
          <w:p w:rsidR="008768DC" w:rsidRPr="00124706" w:rsidRDefault="008768D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4706" w:rsidRPr="00124706" w:rsidTr="00C3261C">
        <w:tc>
          <w:tcPr>
            <w:tcW w:w="192" w:type="pct"/>
            <w:vMerge w:val="restart"/>
          </w:tcPr>
          <w:p w:rsidR="008768DC" w:rsidRPr="00124706" w:rsidRDefault="008768DC" w:rsidP="009B1774">
            <w:pPr>
              <w:numPr>
                <w:ilvl w:val="0"/>
                <w:numId w:val="5"/>
              </w:numPr>
              <w:tabs>
                <w:tab w:val="clear" w:pos="720"/>
              </w:tabs>
              <w:spacing w:before="60" w:after="60"/>
              <w:ind w:left="356" w:hanging="3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5" w:type="pct"/>
            <w:vMerge w:val="restart"/>
          </w:tcPr>
          <w:p w:rsidR="008768DC" w:rsidRPr="00124706" w:rsidRDefault="008768DC" w:rsidP="00EF3C8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124706">
              <w:rPr>
                <w:rFonts w:ascii="Arial" w:hAnsi="Arial" w:cs="Arial"/>
                <w:sz w:val="18"/>
                <w:szCs w:val="18"/>
              </w:rPr>
              <w:t>Pełnomocnicy ds. systemów zarządzania:</w:t>
            </w:r>
          </w:p>
        </w:tc>
        <w:tc>
          <w:tcPr>
            <w:tcW w:w="396" w:type="pct"/>
          </w:tcPr>
          <w:p w:rsidR="008768DC" w:rsidRPr="00124706" w:rsidRDefault="008768DC" w:rsidP="00EF3C8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124706">
              <w:rPr>
                <w:rFonts w:ascii="Arial" w:hAnsi="Arial" w:cs="Arial"/>
                <w:sz w:val="18"/>
                <w:szCs w:val="18"/>
              </w:rPr>
              <w:t>QMS</w:t>
            </w:r>
          </w:p>
        </w:tc>
        <w:tc>
          <w:tcPr>
            <w:tcW w:w="940" w:type="pct"/>
          </w:tcPr>
          <w:p w:rsidR="008768DC" w:rsidRPr="00124706" w:rsidRDefault="008768DC" w:rsidP="009B177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9" w:type="pct"/>
          </w:tcPr>
          <w:p w:rsidR="008768DC" w:rsidRPr="00124706" w:rsidRDefault="008768DC" w:rsidP="009B177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2" w:type="pct"/>
          </w:tcPr>
          <w:p w:rsidR="008768DC" w:rsidRPr="00124706" w:rsidRDefault="008768DC" w:rsidP="009B177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pct"/>
          </w:tcPr>
          <w:p w:rsidR="008768DC" w:rsidRPr="00124706" w:rsidRDefault="008768DC" w:rsidP="009B177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" w:type="pct"/>
          </w:tcPr>
          <w:p w:rsidR="008768DC" w:rsidRPr="00124706" w:rsidRDefault="008768DC" w:rsidP="009B177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4706" w:rsidRPr="00124706" w:rsidTr="00C3261C">
        <w:tc>
          <w:tcPr>
            <w:tcW w:w="192" w:type="pct"/>
            <w:vMerge/>
          </w:tcPr>
          <w:p w:rsidR="008768DC" w:rsidRPr="00124706" w:rsidRDefault="008768DC" w:rsidP="009B1774">
            <w:pPr>
              <w:spacing w:before="60" w:after="60"/>
              <w:ind w:left="3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5" w:type="pct"/>
            <w:vMerge/>
          </w:tcPr>
          <w:p w:rsidR="008768DC" w:rsidRPr="00124706" w:rsidRDefault="008768DC" w:rsidP="00EF3C8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" w:type="pct"/>
          </w:tcPr>
          <w:p w:rsidR="008768DC" w:rsidRPr="00124706" w:rsidRDefault="008768DC" w:rsidP="00EF3C8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124706">
              <w:rPr>
                <w:rFonts w:ascii="Arial" w:hAnsi="Arial" w:cs="Arial"/>
                <w:sz w:val="18"/>
                <w:szCs w:val="18"/>
              </w:rPr>
              <w:t>EMS</w:t>
            </w:r>
          </w:p>
        </w:tc>
        <w:tc>
          <w:tcPr>
            <w:tcW w:w="940" w:type="pct"/>
          </w:tcPr>
          <w:p w:rsidR="008768DC" w:rsidRPr="00124706" w:rsidRDefault="008768DC" w:rsidP="009B177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9" w:type="pct"/>
          </w:tcPr>
          <w:p w:rsidR="008768DC" w:rsidRPr="00124706" w:rsidRDefault="008768DC" w:rsidP="009B177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2" w:type="pct"/>
          </w:tcPr>
          <w:p w:rsidR="008768DC" w:rsidRPr="00124706" w:rsidRDefault="008768DC" w:rsidP="009B177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pct"/>
          </w:tcPr>
          <w:p w:rsidR="008768DC" w:rsidRPr="00124706" w:rsidRDefault="008768DC" w:rsidP="009B177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" w:type="pct"/>
          </w:tcPr>
          <w:p w:rsidR="008768DC" w:rsidRPr="00124706" w:rsidRDefault="008768DC" w:rsidP="009B177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4706" w:rsidRPr="00124706" w:rsidTr="00C3261C">
        <w:tc>
          <w:tcPr>
            <w:tcW w:w="192" w:type="pct"/>
            <w:vMerge/>
          </w:tcPr>
          <w:p w:rsidR="008768DC" w:rsidRPr="00124706" w:rsidRDefault="008768DC" w:rsidP="009B1774">
            <w:pPr>
              <w:spacing w:before="60" w:after="60"/>
              <w:ind w:left="3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5" w:type="pct"/>
            <w:vMerge/>
          </w:tcPr>
          <w:p w:rsidR="008768DC" w:rsidRPr="00124706" w:rsidRDefault="008768DC" w:rsidP="00EF3C8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" w:type="pct"/>
          </w:tcPr>
          <w:p w:rsidR="008768DC" w:rsidRPr="00124706" w:rsidRDefault="001E28B0" w:rsidP="00EF3C8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124706">
              <w:rPr>
                <w:rFonts w:ascii="Arial" w:hAnsi="Arial" w:cs="Arial"/>
                <w:sz w:val="18"/>
                <w:szCs w:val="18"/>
              </w:rPr>
              <w:t>H&amp;SMS</w:t>
            </w:r>
          </w:p>
        </w:tc>
        <w:tc>
          <w:tcPr>
            <w:tcW w:w="940" w:type="pct"/>
          </w:tcPr>
          <w:p w:rsidR="008768DC" w:rsidRPr="00124706" w:rsidRDefault="008768DC" w:rsidP="009B177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9" w:type="pct"/>
          </w:tcPr>
          <w:p w:rsidR="008768DC" w:rsidRPr="00124706" w:rsidRDefault="008768DC" w:rsidP="009B177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2" w:type="pct"/>
          </w:tcPr>
          <w:p w:rsidR="008768DC" w:rsidRPr="00124706" w:rsidRDefault="008768DC" w:rsidP="009B177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pct"/>
          </w:tcPr>
          <w:p w:rsidR="008768DC" w:rsidRPr="00124706" w:rsidRDefault="008768DC" w:rsidP="009B177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" w:type="pct"/>
          </w:tcPr>
          <w:p w:rsidR="008768DC" w:rsidRPr="00124706" w:rsidRDefault="008768DC" w:rsidP="009B177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4706" w:rsidRPr="00124706" w:rsidTr="00C3261C">
        <w:tc>
          <w:tcPr>
            <w:tcW w:w="192" w:type="pct"/>
            <w:vMerge/>
          </w:tcPr>
          <w:p w:rsidR="008768DC" w:rsidRPr="00124706" w:rsidRDefault="008768DC" w:rsidP="009B1774">
            <w:pPr>
              <w:spacing w:before="60" w:after="60"/>
              <w:ind w:left="3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5" w:type="pct"/>
            <w:vMerge/>
          </w:tcPr>
          <w:p w:rsidR="008768DC" w:rsidRPr="00124706" w:rsidRDefault="008768DC" w:rsidP="00EF3C8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" w:type="pct"/>
          </w:tcPr>
          <w:p w:rsidR="008768DC" w:rsidRPr="00124706" w:rsidRDefault="008768DC" w:rsidP="00EF3C8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124706">
              <w:rPr>
                <w:rFonts w:ascii="Arial" w:hAnsi="Arial" w:cs="Arial"/>
                <w:sz w:val="18"/>
                <w:szCs w:val="18"/>
              </w:rPr>
              <w:t>FSMS</w:t>
            </w:r>
          </w:p>
        </w:tc>
        <w:tc>
          <w:tcPr>
            <w:tcW w:w="940" w:type="pct"/>
          </w:tcPr>
          <w:p w:rsidR="008768DC" w:rsidRPr="00124706" w:rsidRDefault="008768DC" w:rsidP="009B177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9" w:type="pct"/>
          </w:tcPr>
          <w:p w:rsidR="008768DC" w:rsidRPr="00124706" w:rsidRDefault="008768DC" w:rsidP="009B177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2" w:type="pct"/>
          </w:tcPr>
          <w:p w:rsidR="008768DC" w:rsidRPr="00124706" w:rsidRDefault="008768DC" w:rsidP="009B177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pct"/>
          </w:tcPr>
          <w:p w:rsidR="008768DC" w:rsidRPr="00124706" w:rsidRDefault="008768DC" w:rsidP="009B177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" w:type="pct"/>
          </w:tcPr>
          <w:p w:rsidR="008768DC" w:rsidRPr="00124706" w:rsidRDefault="008768DC" w:rsidP="009B177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4706" w:rsidRPr="00124706" w:rsidTr="00C3261C">
        <w:tc>
          <w:tcPr>
            <w:tcW w:w="192" w:type="pct"/>
            <w:vMerge/>
          </w:tcPr>
          <w:p w:rsidR="008768DC" w:rsidRPr="00124706" w:rsidRDefault="008768DC" w:rsidP="009B1774">
            <w:pPr>
              <w:spacing w:before="60" w:after="60"/>
              <w:ind w:left="3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5" w:type="pct"/>
            <w:vMerge/>
          </w:tcPr>
          <w:p w:rsidR="008768DC" w:rsidRPr="00124706" w:rsidRDefault="008768DC" w:rsidP="00EF3C8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" w:type="pct"/>
          </w:tcPr>
          <w:p w:rsidR="008768DC" w:rsidRPr="00124706" w:rsidRDefault="008768DC" w:rsidP="00EF3C8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124706">
              <w:rPr>
                <w:rFonts w:ascii="Arial" w:hAnsi="Arial" w:cs="Arial"/>
                <w:sz w:val="18"/>
                <w:szCs w:val="18"/>
              </w:rPr>
              <w:t>ISMS</w:t>
            </w:r>
          </w:p>
        </w:tc>
        <w:tc>
          <w:tcPr>
            <w:tcW w:w="940" w:type="pct"/>
          </w:tcPr>
          <w:p w:rsidR="008768DC" w:rsidRPr="00124706" w:rsidRDefault="008768DC" w:rsidP="009B177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9" w:type="pct"/>
          </w:tcPr>
          <w:p w:rsidR="008768DC" w:rsidRPr="00124706" w:rsidRDefault="008768DC" w:rsidP="009B177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2" w:type="pct"/>
          </w:tcPr>
          <w:p w:rsidR="008768DC" w:rsidRPr="00124706" w:rsidRDefault="008768DC" w:rsidP="009B177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pct"/>
          </w:tcPr>
          <w:p w:rsidR="008768DC" w:rsidRPr="00124706" w:rsidRDefault="008768DC" w:rsidP="009B177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" w:type="pct"/>
          </w:tcPr>
          <w:p w:rsidR="008768DC" w:rsidRPr="00124706" w:rsidRDefault="008768DC" w:rsidP="009B177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4706" w:rsidRPr="00124706" w:rsidTr="00C3261C">
        <w:tc>
          <w:tcPr>
            <w:tcW w:w="192" w:type="pct"/>
            <w:vMerge w:val="restart"/>
          </w:tcPr>
          <w:p w:rsidR="008768DC" w:rsidRPr="00124706" w:rsidRDefault="008768DC" w:rsidP="009B1774">
            <w:pPr>
              <w:numPr>
                <w:ilvl w:val="0"/>
                <w:numId w:val="5"/>
              </w:numPr>
              <w:tabs>
                <w:tab w:val="clear" w:pos="720"/>
              </w:tabs>
              <w:spacing w:before="60" w:after="60"/>
              <w:ind w:left="356" w:hanging="3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5" w:type="pct"/>
            <w:vMerge w:val="restart"/>
          </w:tcPr>
          <w:p w:rsidR="008768DC" w:rsidRPr="00124706" w:rsidRDefault="008768DC" w:rsidP="00EF3C8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124706">
              <w:rPr>
                <w:rFonts w:ascii="Arial" w:hAnsi="Arial" w:cs="Arial"/>
                <w:sz w:val="18"/>
                <w:szCs w:val="18"/>
              </w:rPr>
              <w:t>Menedżerowie systemów zarządzania:</w:t>
            </w:r>
          </w:p>
        </w:tc>
        <w:tc>
          <w:tcPr>
            <w:tcW w:w="396" w:type="pct"/>
          </w:tcPr>
          <w:p w:rsidR="008768DC" w:rsidRPr="00124706" w:rsidRDefault="008768DC" w:rsidP="00EF3C8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124706">
              <w:rPr>
                <w:rFonts w:ascii="Arial" w:hAnsi="Arial" w:cs="Arial"/>
                <w:sz w:val="18"/>
                <w:szCs w:val="18"/>
              </w:rPr>
              <w:t>QMS</w:t>
            </w:r>
          </w:p>
        </w:tc>
        <w:tc>
          <w:tcPr>
            <w:tcW w:w="940" w:type="pct"/>
          </w:tcPr>
          <w:p w:rsidR="008768DC" w:rsidRPr="00124706" w:rsidRDefault="008768DC" w:rsidP="009B177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9" w:type="pct"/>
          </w:tcPr>
          <w:p w:rsidR="008768DC" w:rsidRPr="00124706" w:rsidRDefault="008768DC" w:rsidP="009B177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2" w:type="pct"/>
          </w:tcPr>
          <w:p w:rsidR="008768DC" w:rsidRPr="00124706" w:rsidRDefault="008768DC" w:rsidP="009B177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pct"/>
          </w:tcPr>
          <w:p w:rsidR="008768DC" w:rsidRPr="00124706" w:rsidRDefault="008768DC" w:rsidP="009B177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" w:type="pct"/>
          </w:tcPr>
          <w:p w:rsidR="008768DC" w:rsidRPr="00124706" w:rsidRDefault="008768DC" w:rsidP="009B177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4706" w:rsidRPr="00124706" w:rsidTr="00C3261C">
        <w:tc>
          <w:tcPr>
            <w:tcW w:w="192" w:type="pct"/>
            <w:vMerge/>
          </w:tcPr>
          <w:p w:rsidR="008768DC" w:rsidRPr="00124706" w:rsidRDefault="008768DC" w:rsidP="009B1774">
            <w:pPr>
              <w:spacing w:before="60" w:after="60"/>
              <w:ind w:left="3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5" w:type="pct"/>
            <w:vMerge/>
          </w:tcPr>
          <w:p w:rsidR="008768DC" w:rsidRPr="00124706" w:rsidRDefault="008768DC" w:rsidP="009B177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" w:type="pct"/>
          </w:tcPr>
          <w:p w:rsidR="008768DC" w:rsidRPr="00124706" w:rsidRDefault="008768DC" w:rsidP="00EF3C8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124706">
              <w:rPr>
                <w:rFonts w:ascii="Arial" w:hAnsi="Arial" w:cs="Arial"/>
                <w:sz w:val="18"/>
                <w:szCs w:val="18"/>
              </w:rPr>
              <w:t>EMS</w:t>
            </w:r>
          </w:p>
        </w:tc>
        <w:tc>
          <w:tcPr>
            <w:tcW w:w="940" w:type="pct"/>
          </w:tcPr>
          <w:p w:rsidR="008768DC" w:rsidRPr="00124706" w:rsidRDefault="008768DC" w:rsidP="009B177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9" w:type="pct"/>
          </w:tcPr>
          <w:p w:rsidR="008768DC" w:rsidRPr="00124706" w:rsidRDefault="008768DC" w:rsidP="009B177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2" w:type="pct"/>
          </w:tcPr>
          <w:p w:rsidR="008768DC" w:rsidRPr="00124706" w:rsidRDefault="008768DC" w:rsidP="009B177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pct"/>
          </w:tcPr>
          <w:p w:rsidR="008768DC" w:rsidRPr="00124706" w:rsidRDefault="008768DC" w:rsidP="009B177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" w:type="pct"/>
          </w:tcPr>
          <w:p w:rsidR="008768DC" w:rsidRPr="00124706" w:rsidRDefault="008768DC" w:rsidP="009B177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4706" w:rsidRPr="00124706" w:rsidTr="00C3261C">
        <w:tc>
          <w:tcPr>
            <w:tcW w:w="192" w:type="pct"/>
            <w:vMerge/>
          </w:tcPr>
          <w:p w:rsidR="008768DC" w:rsidRPr="00124706" w:rsidRDefault="008768DC" w:rsidP="009B1774">
            <w:pPr>
              <w:spacing w:before="60" w:after="60"/>
              <w:ind w:left="3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5" w:type="pct"/>
            <w:vMerge/>
          </w:tcPr>
          <w:p w:rsidR="008768DC" w:rsidRPr="00124706" w:rsidRDefault="008768DC" w:rsidP="009B177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" w:type="pct"/>
          </w:tcPr>
          <w:p w:rsidR="008768DC" w:rsidRPr="00124706" w:rsidRDefault="001E28B0" w:rsidP="00EF3C8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124706">
              <w:rPr>
                <w:rFonts w:ascii="Arial" w:hAnsi="Arial" w:cs="Arial"/>
                <w:sz w:val="18"/>
                <w:szCs w:val="18"/>
              </w:rPr>
              <w:t>H&amp;SMS</w:t>
            </w:r>
          </w:p>
        </w:tc>
        <w:tc>
          <w:tcPr>
            <w:tcW w:w="940" w:type="pct"/>
          </w:tcPr>
          <w:p w:rsidR="008768DC" w:rsidRPr="00124706" w:rsidRDefault="008768DC" w:rsidP="009B177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9" w:type="pct"/>
          </w:tcPr>
          <w:p w:rsidR="008768DC" w:rsidRPr="00124706" w:rsidRDefault="008768DC" w:rsidP="009B177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2" w:type="pct"/>
          </w:tcPr>
          <w:p w:rsidR="008768DC" w:rsidRPr="00124706" w:rsidRDefault="008768DC" w:rsidP="009B177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pct"/>
          </w:tcPr>
          <w:p w:rsidR="008768DC" w:rsidRPr="00124706" w:rsidRDefault="008768DC" w:rsidP="009B177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" w:type="pct"/>
          </w:tcPr>
          <w:p w:rsidR="008768DC" w:rsidRPr="00124706" w:rsidRDefault="008768DC" w:rsidP="009B177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4706" w:rsidRPr="00124706" w:rsidTr="00C3261C">
        <w:tc>
          <w:tcPr>
            <w:tcW w:w="192" w:type="pct"/>
            <w:vMerge/>
          </w:tcPr>
          <w:p w:rsidR="008768DC" w:rsidRPr="00124706" w:rsidRDefault="008768DC" w:rsidP="009B1774">
            <w:pPr>
              <w:spacing w:before="60" w:after="60"/>
              <w:ind w:left="3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5" w:type="pct"/>
            <w:vMerge/>
          </w:tcPr>
          <w:p w:rsidR="008768DC" w:rsidRPr="00124706" w:rsidRDefault="008768DC" w:rsidP="009B177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" w:type="pct"/>
          </w:tcPr>
          <w:p w:rsidR="008768DC" w:rsidRPr="00124706" w:rsidRDefault="008768DC" w:rsidP="00EF3C8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124706">
              <w:rPr>
                <w:rFonts w:ascii="Arial" w:hAnsi="Arial" w:cs="Arial"/>
                <w:sz w:val="18"/>
                <w:szCs w:val="18"/>
              </w:rPr>
              <w:t>FSMS</w:t>
            </w:r>
          </w:p>
        </w:tc>
        <w:tc>
          <w:tcPr>
            <w:tcW w:w="940" w:type="pct"/>
          </w:tcPr>
          <w:p w:rsidR="008768DC" w:rsidRPr="00124706" w:rsidRDefault="008768DC" w:rsidP="009B177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9" w:type="pct"/>
          </w:tcPr>
          <w:p w:rsidR="008768DC" w:rsidRPr="00124706" w:rsidRDefault="008768DC" w:rsidP="009B177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2" w:type="pct"/>
          </w:tcPr>
          <w:p w:rsidR="008768DC" w:rsidRPr="00124706" w:rsidRDefault="008768DC" w:rsidP="009B177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pct"/>
          </w:tcPr>
          <w:p w:rsidR="008768DC" w:rsidRPr="00124706" w:rsidRDefault="008768DC" w:rsidP="009B177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" w:type="pct"/>
          </w:tcPr>
          <w:p w:rsidR="008768DC" w:rsidRPr="00124706" w:rsidRDefault="008768DC" w:rsidP="009B177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4706" w:rsidRPr="00124706" w:rsidTr="00C3261C">
        <w:tc>
          <w:tcPr>
            <w:tcW w:w="192" w:type="pct"/>
            <w:vMerge/>
          </w:tcPr>
          <w:p w:rsidR="008768DC" w:rsidRPr="00124706" w:rsidRDefault="008768DC" w:rsidP="009B1774">
            <w:pPr>
              <w:spacing w:before="60" w:after="60"/>
              <w:ind w:left="3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5" w:type="pct"/>
            <w:vMerge/>
          </w:tcPr>
          <w:p w:rsidR="008768DC" w:rsidRPr="00124706" w:rsidRDefault="008768DC" w:rsidP="009B177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" w:type="pct"/>
          </w:tcPr>
          <w:p w:rsidR="008768DC" w:rsidRPr="00124706" w:rsidRDefault="008768DC" w:rsidP="00EF3C8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124706">
              <w:rPr>
                <w:rFonts w:ascii="Arial" w:hAnsi="Arial" w:cs="Arial"/>
                <w:sz w:val="18"/>
                <w:szCs w:val="18"/>
              </w:rPr>
              <w:t>ISMS</w:t>
            </w:r>
          </w:p>
        </w:tc>
        <w:tc>
          <w:tcPr>
            <w:tcW w:w="940" w:type="pct"/>
          </w:tcPr>
          <w:p w:rsidR="008768DC" w:rsidRPr="00124706" w:rsidRDefault="008768DC" w:rsidP="009B177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9" w:type="pct"/>
          </w:tcPr>
          <w:p w:rsidR="008768DC" w:rsidRPr="00124706" w:rsidRDefault="008768DC" w:rsidP="009B177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2" w:type="pct"/>
          </w:tcPr>
          <w:p w:rsidR="008768DC" w:rsidRPr="00124706" w:rsidRDefault="008768DC" w:rsidP="009B177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pct"/>
          </w:tcPr>
          <w:p w:rsidR="008768DC" w:rsidRPr="00124706" w:rsidRDefault="008768DC" w:rsidP="009B177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" w:type="pct"/>
          </w:tcPr>
          <w:p w:rsidR="008768DC" w:rsidRPr="00124706" w:rsidRDefault="008768DC" w:rsidP="009B177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4706" w:rsidRPr="00124706" w:rsidTr="00C3261C">
        <w:tc>
          <w:tcPr>
            <w:tcW w:w="192" w:type="pct"/>
          </w:tcPr>
          <w:p w:rsidR="008768DC" w:rsidRPr="00124706" w:rsidRDefault="008768DC">
            <w:pPr>
              <w:numPr>
                <w:ilvl w:val="0"/>
                <w:numId w:val="5"/>
              </w:numPr>
              <w:tabs>
                <w:tab w:val="clear" w:pos="720"/>
              </w:tabs>
              <w:spacing w:before="60" w:after="60"/>
              <w:ind w:left="356" w:hanging="3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1" w:type="pct"/>
            <w:gridSpan w:val="2"/>
          </w:tcPr>
          <w:p w:rsidR="008768DC" w:rsidRPr="00124706" w:rsidRDefault="008768DC" w:rsidP="00EF3C8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124706">
              <w:rPr>
                <w:rFonts w:ascii="Arial" w:hAnsi="Arial" w:cs="Arial"/>
                <w:sz w:val="18"/>
                <w:szCs w:val="18"/>
              </w:rPr>
              <w:t>Specjaliści w zakresie ochrony środowiska</w:t>
            </w:r>
          </w:p>
        </w:tc>
        <w:tc>
          <w:tcPr>
            <w:tcW w:w="940" w:type="pct"/>
          </w:tcPr>
          <w:p w:rsidR="008768DC" w:rsidRPr="00124706" w:rsidRDefault="008768D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9" w:type="pct"/>
          </w:tcPr>
          <w:p w:rsidR="008768DC" w:rsidRPr="00124706" w:rsidRDefault="008768D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2" w:type="pct"/>
          </w:tcPr>
          <w:p w:rsidR="008768DC" w:rsidRPr="00124706" w:rsidRDefault="008768D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pct"/>
          </w:tcPr>
          <w:p w:rsidR="008768DC" w:rsidRPr="00124706" w:rsidRDefault="008768D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" w:type="pct"/>
          </w:tcPr>
          <w:p w:rsidR="008768DC" w:rsidRPr="00124706" w:rsidRDefault="008768D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4706" w:rsidRPr="00124706" w:rsidTr="00C3261C">
        <w:tc>
          <w:tcPr>
            <w:tcW w:w="192" w:type="pct"/>
          </w:tcPr>
          <w:p w:rsidR="008768DC" w:rsidRPr="00124706" w:rsidRDefault="008768DC">
            <w:pPr>
              <w:numPr>
                <w:ilvl w:val="0"/>
                <w:numId w:val="5"/>
              </w:numPr>
              <w:tabs>
                <w:tab w:val="clear" w:pos="720"/>
              </w:tabs>
              <w:spacing w:before="60" w:after="60"/>
              <w:ind w:left="356" w:hanging="3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1" w:type="pct"/>
            <w:gridSpan w:val="2"/>
          </w:tcPr>
          <w:p w:rsidR="008768DC" w:rsidRPr="00124706" w:rsidRDefault="008768DC" w:rsidP="00EF3C8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124706">
              <w:rPr>
                <w:rFonts w:ascii="Arial" w:hAnsi="Arial" w:cs="Arial"/>
                <w:sz w:val="18"/>
                <w:szCs w:val="18"/>
              </w:rPr>
              <w:t>Specjaliści w zakresie bezpieczeństwa żywności</w:t>
            </w:r>
          </w:p>
        </w:tc>
        <w:tc>
          <w:tcPr>
            <w:tcW w:w="940" w:type="pct"/>
          </w:tcPr>
          <w:p w:rsidR="008768DC" w:rsidRPr="00124706" w:rsidRDefault="008768D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9" w:type="pct"/>
          </w:tcPr>
          <w:p w:rsidR="008768DC" w:rsidRPr="00124706" w:rsidRDefault="008768D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2" w:type="pct"/>
          </w:tcPr>
          <w:p w:rsidR="008768DC" w:rsidRPr="00124706" w:rsidRDefault="008768D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pct"/>
          </w:tcPr>
          <w:p w:rsidR="008768DC" w:rsidRPr="00124706" w:rsidRDefault="008768D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" w:type="pct"/>
          </w:tcPr>
          <w:p w:rsidR="008768DC" w:rsidRPr="00124706" w:rsidRDefault="008768D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4706" w:rsidRPr="00124706" w:rsidTr="00C3261C">
        <w:tc>
          <w:tcPr>
            <w:tcW w:w="192" w:type="pct"/>
          </w:tcPr>
          <w:p w:rsidR="008768DC" w:rsidRPr="00124706" w:rsidRDefault="008768DC">
            <w:pPr>
              <w:numPr>
                <w:ilvl w:val="0"/>
                <w:numId w:val="5"/>
              </w:numPr>
              <w:tabs>
                <w:tab w:val="clear" w:pos="720"/>
              </w:tabs>
              <w:spacing w:before="60" w:after="60"/>
              <w:ind w:left="356" w:hanging="3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1" w:type="pct"/>
            <w:gridSpan w:val="2"/>
          </w:tcPr>
          <w:p w:rsidR="008768DC" w:rsidRPr="00124706" w:rsidRDefault="008768DC" w:rsidP="00EF3C8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124706">
              <w:rPr>
                <w:rFonts w:ascii="Arial" w:hAnsi="Arial" w:cs="Arial"/>
                <w:sz w:val="18"/>
                <w:szCs w:val="18"/>
              </w:rPr>
              <w:t>Specjaliści w zakresie bezpieczeństwa i higieny pracy</w:t>
            </w:r>
          </w:p>
        </w:tc>
        <w:tc>
          <w:tcPr>
            <w:tcW w:w="940" w:type="pct"/>
          </w:tcPr>
          <w:p w:rsidR="008768DC" w:rsidRPr="00124706" w:rsidRDefault="008768D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9" w:type="pct"/>
          </w:tcPr>
          <w:p w:rsidR="008768DC" w:rsidRPr="00124706" w:rsidRDefault="008768D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2" w:type="pct"/>
          </w:tcPr>
          <w:p w:rsidR="008768DC" w:rsidRPr="00124706" w:rsidRDefault="008768D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pct"/>
          </w:tcPr>
          <w:p w:rsidR="008768DC" w:rsidRPr="00124706" w:rsidRDefault="008768D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" w:type="pct"/>
          </w:tcPr>
          <w:p w:rsidR="008768DC" w:rsidRPr="00124706" w:rsidRDefault="008768D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4706" w:rsidRPr="00124706" w:rsidTr="00C3261C">
        <w:tc>
          <w:tcPr>
            <w:tcW w:w="192" w:type="pct"/>
          </w:tcPr>
          <w:p w:rsidR="001E28B0" w:rsidRPr="00124706" w:rsidRDefault="001E28B0">
            <w:pPr>
              <w:numPr>
                <w:ilvl w:val="0"/>
                <w:numId w:val="5"/>
              </w:numPr>
              <w:tabs>
                <w:tab w:val="clear" w:pos="720"/>
              </w:tabs>
              <w:spacing w:before="60" w:after="60"/>
              <w:ind w:left="356" w:hanging="3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1" w:type="pct"/>
            <w:gridSpan w:val="2"/>
          </w:tcPr>
          <w:p w:rsidR="001E28B0" w:rsidRPr="00124706" w:rsidRDefault="001E28B0" w:rsidP="00EF3C8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124706">
              <w:rPr>
                <w:rFonts w:ascii="Arial" w:hAnsi="Arial" w:cs="Arial"/>
                <w:sz w:val="18"/>
                <w:szCs w:val="18"/>
              </w:rPr>
              <w:t>Wykładowcy problematyki bezpieczeństwa i higieny pracy</w:t>
            </w:r>
          </w:p>
        </w:tc>
        <w:tc>
          <w:tcPr>
            <w:tcW w:w="940" w:type="pct"/>
          </w:tcPr>
          <w:p w:rsidR="001E28B0" w:rsidRPr="00124706" w:rsidRDefault="001E28B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9" w:type="pct"/>
          </w:tcPr>
          <w:p w:rsidR="001E28B0" w:rsidRPr="00124706" w:rsidRDefault="001E28B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2" w:type="pct"/>
          </w:tcPr>
          <w:p w:rsidR="001E28B0" w:rsidRPr="00124706" w:rsidRDefault="001E28B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pct"/>
          </w:tcPr>
          <w:p w:rsidR="001E28B0" w:rsidRPr="00124706" w:rsidRDefault="001E28B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" w:type="pct"/>
          </w:tcPr>
          <w:p w:rsidR="001E28B0" w:rsidRPr="00124706" w:rsidRDefault="001E28B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4706" w:rsidRPr="00124706" w:rsidTr="00C3261C">
        <w:trPr>
          <w:cantSplit/>
          <w:trHeight w:val="303"/>
        </w:trPr>
        <w:tc>
          <w:tcPr>
            <w:tcW w:w="192" w:type="pct"/>
          </w:tcPr>
          <w:p w:rsidR="008768DC" w:rsidRPr="00124706" w:rsidRDefault="008768DC">
            <w:pPr>
              <w:numPr>
                <w:ilvl w:val="0"/>
                <w:numId w:val="5"/>
              </w:numPr>
              <w:tabs>
                <w:tab w:val="clear" w:pos="720"/>
              </w:tabs>
              <w:spacing w:before="60" w:after="60"/>
              <w:ind w:left="356" w:hanging="3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1" w:type="pct"/>
            <w:gridSpan w:val="2"/>
          </w:tcPr>
          <w:p w:rsidR="008768DC" w:rsidRPr="00124706" w:rsidRDefault="008768DC" w:rsidP="00EF3C8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124706">
              <w:rPr>
                <w:rFonts w:ascii="Arial" w:hAnsi="Arial" w:cs="Arial"/>
                <w:sz w:val="18"/>
                <w:szCs w:val="18"/>
              </w:rPr>
              <w:t>Specjaliści w zakresie spawalnictwa</w:t>
            </w:r>
          </w:p>
          <w:p w:rsidR="008768DC" w:rsidRPr="00124706" w:rsidRDefault="008768DC" w:rsidP="000640A0">
            <w:pPr>
              <w:numPr>
                <w:ilvl w:val="0"/>
                <w:numId w:val="16"/>
              </w:numPr>
              <w:spacing w:before="60" w:after="60"/>
              <w:ind w:left="303" w:hanging="175"/>
              <w:rPr>
                <w:rFonts w:ascii="Arial" w:hAnsi="Arial" w:cs="Arial"/>
                <w:sz w:val="18"/>
                <w:szCs w:val="18"/>
              </w:rPr>
            </w:pPr>
            <w:r w:rsidRPr="00124706">
              <w:rPr>
                <w:rFonts w:ascii="Arial" w:hAnsi="Arial" w:cs="Arial"/>
                <w:sz w:val="18"/>
                <w:szCs w:val="18"/>
              </w:rPr>
              <w:t>stali</w:t>
            </w:r>
          </w:p>
          <w:p w:rsidR="008768DC" w:rsidRPr="00124706" w:rsidRDefault="008768DC" w:rsidP="000640A0">
            <w:pPr>
              <w:numPr>
                <w:ilvl w:val="0"/>
                <w:numId w:val="16"/>
              </w:numPr>
              <w:spacing w:before="60" w:after="60"/>
              <w:ind w:left="303" w:hanging="175"/>
              <w:rPr>
                <w:rFonts w:ascii="Arial" w:hAnsi="Arial" w:cs="Arial"/>
                <w:sz w:val="18"/>
                <w:szCs w:val="18"/>
              </w:rPr>
            </w:pPr>
            <w:r w:rsidRPr="00124706">
              <w:rPr>
                <w:rFonts w:ascii="Arial" w:hAnsi="Arial" w:cs="Arial"/>
                <w:sz w:val="18"/>
                <w:szCs w:val="18"/>
              </w:rPr>
              <w:t>aluminium i stopu aluminium</w:t>
            </w:r>
          </w:p>
          <w:p w:rsidR="008768DC" w:rsidRPr="00124706" w:rsidRDefault="008768DC" w:rsidP="000640A0">
            <w:pPr>
              <w:numPr>
                <w:ilvl w:val="0"/>
                <w:numId w:val="16"/>
              </w:numPr>
              <w:spacing w:before="60" w:after="60"/>
              <w:ind w:left="303" w:hanging="175"/>
              <w:rPr>
                <w:rFonts w:ascii="Arial" w:hAnsi="Arial" w:cs="Arial"/>
                <w:sz w:val="18"/>
                <w:szCs w:val="18"/>
              </w:rPr>
            </w:pPr>
            <w:r w:rsidRPr="00124706">
              <w:rPr>
                <w:rFonts w:ascii="Arial" w:hAnsi="Arial" w:cs="Arial"/>
                <w:sz w:val="18"/>
                <w:szCs w:val="18"/>
              </w:rPr>
              <w:t>miedzi i stopu miedzi</w:t>
            </w:r>
          </w:p>
          <w:p w:rsidR="008768DC" w:rsidRPr="00124706" w:rsidRDefault="008768DC" w:rsidP="000640A0">
            <w:pPr>
              <w:numPr>
                <w:ilvl w:val="0"/>
                <w:numId w:val="16"/>
              </w:numPr>
              <w:spacing w:before="60" w:after="60"/>
              <w:ind w:left="303" w:hanging="175"/>
              <w:rPr>
                <w:rFonts w:ascii="Arial" w:hAnsi="Arial" w:cs="Arial"/>
                <w:sz w:val="18"/>
                <w:szCs w:val="18"/>
              </w:rPr>
            </w:pPr>
            <w:r w:rsidRPr="00124706">
              <w:rPr>
                <w:rFonts w:ascii="Arial" w:hAnsi="Arial" w:cs="Arial"/>
                <w:sz w:val="18"/>
                <w:szCs w:val="18"/>
              </w:rPr>
              <w:t>niklu i stopu niklu</w:t>
            </w:r>
          </w:p>
          <w:p w:rsidR="008768DC" w:rsidRPr="00124706" w:rsidRDefault="008768DC" w:rsidP="007F65C6">
            <w:pPr>
              <w:numPr>
                <w:ilvl w:val="0"/>
                <w:numId w:val="16"/>
              </w:numPr>
              <w:spacing w:before="60" w:after="60"/>
              <w:ind w:left="303" w:hanging="175"/>
              <w:rPr>
                <w:rFonts w:ascii="Arial" w:hAnsi="Arial" w:cs="Arial"/>
                <w:sz w:val="18"/>
                <w:szCs w:val="18"/>
              </w:rPr>
            </w:pPr>
            <w:r w:rsidRPr="00124706">
              <w:rPr>
                <w:rFonts w:ascii="Arial" w:hAnsi="Arial" w:cs="Arial"/>
                <w:sz w:val="18"/>
                <w:szCs w:val="18"/>
              </w:rPr>
              <w:t>tytanu i stopu tytanu, cyrkonu i stopu cyrkonu</w:t>
            </w:r>
          </w:p>
        </w:tc>
        <w:tc>
          <w:tcPr>
            <w:tcW w:w="940" w:type="pct"/>
          </w:tcPr>
          <w:p w:rsidR="008768DC" w:rsidRPr="00124706" w:rsidRDefault="008768D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9" w:type="pct"/>
          </w:tcPr>
          <w:p w:rsidR="008768DC" w:rsidRPr="00124706" w:rsidRDefault="008768D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2" w:type="pct"/>
          </w:tcPr>
          <w:p w:rsidR="008768DC" w:rsidRPr="00124706" w:rsidRDefault="008768D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pct"/>
          </w:tcPr>
          <w:p w:rsidR="008768DC" w:rsidRPr="00124706" w:rsidRDefault="008768D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" w:type="pct"/>
          </w:tcPr>
          <w:p w:rsidR="008768DC" w:rsidRPr="00124706" w:rsidRDefault="008768D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4706" w:rsidRPr="00124706" w:rsidTr="00C3261C">
        <w:trPr>
          <w:cantSplit/>
          <w:trHeight w:val="541"/>
        </w:trPr>
        <w:tc>
          <w:tcPr>
            <w:tcW w:w="192" w:type="pct"/>
          </w:tcPr>
          <w:p w:rsidR="008768DC" w:rsidRPr="00124706" w:rsidRDefault="008768DC">
            <w:pPr>
              <w:numPr>
                <w:ilvl w:val="0"/>
                <w:numId w:val="5"/>
              </w:numPr>
              <w:tabs>
                <w:tab w:val="clear" w:pos="720"/>
              </w:tabs>
              <w:spacing w:before="60" w:after="60"/>
              <w:ind w:left="356" w:hanging="3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1" w:type="pct"/>
            <w:gridSpan w:val="2"/>
          </w:tcPr>
          <w:p w:rsidR="008768DC" w:rsidRPr="00124706" w:rsidRDefault="008768DC" w:rsidP="00EF3C8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124706">
              <w:rPr>
                <w:rFonts w:ascii="Arial" w:hAnsi="Arial" w:cs="Arial"/>
                <w:sz w:val="18"/>
                <w:szCs w:val="18"/>
              </w:rPr>
              <w:t>Specjaliści w zakresie łączenia i spajania materiałów (lutowanie, klejenie, itp.)</w:t>
            </w:r>
          </w:p>
        </w:tc>
        <w:tc>
          <w:tcPr>
            <w:tcW w:w="940" w:type="pct"/>
          </w:tcPr>
          <w:p w:rsidR="008768DC" w:rsidRPr="00124706" w:rsidRDefault="008768D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9" w:type="pct"/>
          </w:tcPr>
          <w:p w:rsidR="008768DC" w:rsidRPr="00124706" w:rsidRDefault="008768D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2" w:type="pct"/>
          </w:tcPr>
          <w:p w:rsidR="008768DC" w:rsidRPr="00124706" w:rsidRDefault="008768D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pct"/>
          </w:tcPr>
          <w:p w:rsidR="008768DC" w:rsidRPr="00124706" w:rsidRDefault="008768D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" w:type="pct"/>
          </w:tcPr>
          <w:p w:rsidR="008768DC" w:rsidRPr="00124706" w:rsidRDefault="008768D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4706" w:rsidRPr="00124706" w:rsidTr="00C3261C">
        <w:trPr>
          <w:cantSplit/>
          <w:trHeight w:val="541"/>
        </w:trPr>
        <w:tc>
          <w:tcPr>
            <w:tcW w:w="192" w:type="pct"/>
          </w:tcPr>
          <w:p w:rsidR="001E28B0" w:rsidRPr="00124706" w:rsidRDefault="001E28B0">
            <w:pPr>
              <w:numPr>
                <w:ilvl w:val="0"/>
                <w:numId w:val="5"/>
              </w:numPr>
              <w:tabs>
                <w:tab w:val="clear" w:pos="720"/>
              </w:tabs>
              <w:spacing w:before="60" w:after="60"/>
              <w:ind w:left="356" w:hanging="3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1" w:type="pct"/>
            <w:gridSpan w:val="2"/>
          </w:tcPr>
          <w:p w:rsidR="001E28B0" w:rsidRPr="00124706" w:rsidRDefault="001E28B0" w:rsidP="00EF3C8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124706">
              <w:rPr>
                <w:rFonts w:ascii="Arial" w:hAnsi="Arial" w:cs="Arial"/>
                <w:sz w:val="18"/>
                <w:szCs w:val="18"/>
              </w:rPr>
              <w:t>Specjaliści w zakresie laminowania</w:t>
            </w:r>
          </w:p>
        </w:tc>
        <w:tc>
          <w:tcPr>
            <w:tcW w:w="940" w:type="pct"/>
          </w:tcPr>
          <w:p w:rsidR="001E28B0" w:rsidRPr="00124706" w:rsidRDefault="001E28B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9" w:type="pct"/>
          </w:tcPr>
          <w:p w:rsidR="001E28B0" w:rsidRPr="00124706" w:rsidRDefault="001E28B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2" w:type="pct"/>
          </w:tcPr>
          <w:p w:rsidR="001E28B0" w:rsidRPr="00124706" w:rsidRDefault="001E28B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pct"/>
          </w:tcPr>
          <w:p w:rsidR="001E28B0" w:rsidRPr="00124706" w:rsidRDefault="001E28B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" w:type="pct"/>
          </w:tcPr>
          <w:p w:rsidR="001E28B0" w:rsidRPr="00124706" w:rsidRDefault="001E28B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4706" w:rsidRPr="00124706" w:rsidTr="00C3261C">
        <w:trPr>
          <w:cantSplit/>
          <w:trHeight w:val="541"/>
        </w:trPr>
        <w:tc>
          <w:tcPr>
            <w:tcW w:w="192" w:type="pct"/>
          </w:tcPr>
          <w:p w:rsidR="001E28B0" w:rsidRPr="00124706" w:rsidRDefault="001E28B0">
            <w:pPr>
              <w:numPr>
                <w:ilvl w:val="0"/>
                <w:numId w:val="5"/>
              </w:numPr>
              <w:tabs>
                <w:tab w:val="clear" w:pos="720"/>
              </w:tabs>
              <w:spacing w:before="60" w:after="60"/>
              <w:ind w:left="356" w:hanging="3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1" w:type="pct"/>
            <w:gridSpan w:val="2"/>
          </w:tcPr>
          <w:p w:rsidR="001E28B0" w:rsidRPr="00124706" w:rsidRDefault="001E28B0" w:rsidP="00EF3C8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124706">
              <w:rPr>
                <w:rFonts w:ascii="Arial" w:hAnsi="Arial" w:cs="Arial"/>
                <w:sz w:val="18"/>
                <w:szCs w:val="18"/>
              </w:rPr>
              <w:t>Specjaliści w zakresie nadzoru spawalniczego</w:t>
            </w:r>
          </w:p>
        </w:tc>
        <w:tc>
          <w:tcPr>
            <w:tcW w:w="940" w:type="pct"/>
          </w:tcPr>
          <w:p w:rsidR="001E28B0" w:rsidRPr="00124706" w:rsidRDefault="001E28B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9" w:type="pct"/>
          </w:tcPr>
          <w:p w:rsidR="001E28B0" w:rsidRPr="00124706" w:rsidRDefault="001E28B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2" w:type="pct"/>
          </w:tcPr>
          <w:p w:rsidR="001E28B0" w:rsidRPr="00124706" w:rsidRDefault="001E28B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pct"/>
          </w:tcPr>
          <w:p w:rsidR="001E28B0" w:rsidRPr="00124706" w:rsidRDefault="001E28B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" w:type="pct"/>
          </w:tcPr>
          <w:p w:rsidR="001E28B0" w:rsidRPr="00124706" w:rsidRDefault="001E28B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4706" w:rsidRPr="00124706" w:rsidTr="00C3261C">
        <w:tc>
          <w:tcPr>
            <w:tcW w:w="192" w:type="pct"/>
          </w:tcPr>
          <w:p w:rsidR="008768DC" w:rsidRPr="00124706" w:rsidRDefault="008768DC">
            <w:pPr>
              <w:numPr>
                <w:ilvl w:val="0"/>
                <w:numId w:val="5"/>
              </w:numPr>
              <w:tabs>
                <w:tab w:val="clear" w:pos="720"/>
              </w:tabs>
              <w:spacing w:before="60" w:after="60"/>
              <w:ind w:left="356" w:hanging="3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1" w:type="pct"/>
            <w:gridSpan w:val="2"/>
          </w:tcPr>
          <w:p w:rsidR="008768DC" w:rsidRPr="00124706" w:rsidRDefault="008768DC" w:rsidP="00EF3C8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124706">
              <w:rPr>
                <w:rFonts w:ascii="Arial" w:hAnsi="Arial" w:cs="Arial"/>
                <w:sz w:val="18"/>
                <w:szCs w:val="18"/>
              </w:rPr>
              <w:t>Specjaliści w zakresie obróbki cieplnej</w:t>
            </w:r>
          </w:p>
        </w:tc>
        <w:tc>
          <w:tcPr>
            <w:tcW w:w="940" w:type="pct"/>
          </w:tcPr>
          <w:p w:rsidR="008768DC" w:rsidRPr="00124706" w:rsidRDefault="008768D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9" w:type="pct"/>
          </w:tcPr>
          <w:p w:rsidR="008768DC" w:rsidRPr="00124706" w:rsidRDefault="008768D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2" w:type="pct"/>
          </w:tcPr>
          <w:p w:rsidR="008768DC" w:rsidRPr="00124706" w:rsidRDefault="008768D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pct"/>
          </w:tcPr>
          <w:p w:rsidR="008768DC" w:rsidRPr="00124706" w:rsidRDefault="008768D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" w:type="pct"/>
          </w:tcPr>
          <w:p w:rsidR="008768DC" w:rsidRPr="00124706" w:rsidRDefault="008768D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4706" w:rsidRPr="00124706" w:rsidTr="00C3261C">
        <w:tc>
          <w:tcPr>
            <w:tcW w:w="192" w:type="pct"/>
          </w:tcPr>
          <w:p w:rsidR="008768DC" w:rsidRPr="00124706" w:rsidRDefault="008768DC">
            <w:pPr>
              <w:numPr>
                <w:ilvl w:val="0"/>
                <w:numId w:val="5"/>
              </w:numPr>
              <w:tabs>
                <w:tab w:val="clear" w:pos="720"/>
              </w:tabs>
              <w:spacing w:before="60" w:after="60"/>
              <w:ind w:left="356" w:hanging="3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1" w:type="pct"/>
            <w:gridSpan w:val="2"/>
          </w:tcPr>
          <w:p w:rsidR="008768DC" w:rsidRPr="00124706" w:rsidRDefault="008768DC" w:rsidP="00EF3C8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124706">
              <w:rPr>
                <w:rFonts w:ascii="Arial" w:hAnsi="Arial" w:cs="Arial"/>
                <w:sz w:val="18"/>
                <w:szCs w:val="18"/>
              </w:rPr>
              <w:t>Specjaliści w zakresie urządzeń zabezpieczających</w:t>
            </w:r>
          </w:p>
        </w:tc>
        <w:tc>
          <w:tcPr>
            <w:tcW w:w="940" w:type="pct"/>
          </w:tcPr>
          <w:p w:rsidR="008768DC" w:rsidRPr="00124706" w:rsidRDefault="008768D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9" w:type="pct"/>
          </w:tcPr>
          <w:p w:rsidR="008768DC" w:rsidRPr="00124706" w:rsidRDefault="008768D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2" w:type="pct"/>
          </w:tcPr>
          <w:p w:rsidR="008768DC" w:rsidRPr="00124706" w:rsidRDefault="008768D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pct"/>
          </w:tcPr>
          <w:p w:rsidR="008768DC" w:rsidRPr="00124706" w:rsidRDefault="008768D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" w:type="pct"/>
          </w:tcPr>
          <w:p w:rsidR="008768DC" w:rsidRPr="00124706" w:rsidRDefault="008768D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4706" w:rsidRPr="00124706" w:rsidTr="00C3261C">
        <w:trPr>
          <w:cantSplit/>
          <w:trHeight w:val="331"/>
        </w:trPr>
        <w:tc>
          <w:tcPr>
            <w:tcW w:w="192" w:type="pct"/>
          </w:tcPr>
          <w:p w:rsidR="008768DC" w:rsidRPr="00124706" w:rsidRDefault="008768DC">
            <w:pPr>
              <w:numPr>
                <w:ilvl w:val="0"/>
                <w:numId w:val="5"/>
              </w:numPr>
              <w:spacing w:before="60" w:after="60"/>
              <w:ind w:hanging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1" w:type="pct"/>
            <w:gridSpan w:val="2"/>
          </w:tcPr>
          <w:p w:rsidR="008768DC" w:rsidRPr="00124706" w:rsidRDefault="008768DC" w:rsidP="00EF3C88">
            <w:pPr>
              <w:spacing w:before="40" w:after="40"/>
              <w:rPr>
                <w:rFonts w:ascii="Arial (W1)" w:hAnsi="Arial (W1)" w:cs="Arial"/>
                <w:sz w:val="18"/>
                <w:szCs w:val="18"/>
                <w:vertAlign w:val="superscript"/>
              </w:rPr>
            </w:pPr>
            <w:r w:rsidRPr="00124706">
              <w:rPr>
                <w:rFonts w:ascii="Arial" w:hAnsi="Arial" w:cs="Arial"/>
                <w:sz w:val="18"/>
                <w:szCs w:val="18"/>
              </w:rPr>
              <w:t>Specjaliści w zakresie badań nieniszczących</w:t>
            </w:r>
            <w:r w:rsidRPr="00124706"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4"/>
            </w:r>
            <w:r w:rsidRPr="00124706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940" w:type="pct"/>
          </w:tcPr>
          <w:p w:rsidR="008768DC" w:rsidRPr="00124706" w:rsidRDefault="008768D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9" w:type="pct"/>
          </w:tcPr>
          <w:p w:rsidR="008768DC" w:rsidRPr="00124706" w:rsidRDefault="008768DC">
            <w:pPr>
              <w:spacing w:before="60" w:after="60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862" w:type="pct"/>
          </w:tcPr>
          <w:p w:rsidR="008768DC" w:rsidRPr="00124706" w:rsidRDefault="008768D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pct"/>
          </w:tcPr>
          <w:p w:rsidR="008768DC" w:rsidRPr="00124706" w:rsidRDefault="008768D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" w:type="pct"/>
          </w:tcPr>
          <w:p w:rsidR="008768DC" w:rsidRPr="00124706" w:rsidRDefault="008768D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4706" w:rsidRPr="00124706" w:rsidTr="00C3261C">
        <w:tc>
          <w:tcPr>
            <w:tcW w:w="192" w:type="pct"/>
          </w:tcPr>
          <w:p w:rsidR="008768DC" w:rsidRPr="00124706" w:rsidRDefault="008768DC">
            <w:pPr>
              <w:numPr>
                <w:ilvl w:val="0"/>
                <w:numId w:val="5"/>
              </w:numPr>
              <w:tabs>
                <w:tab w:val="clear" w:pos="720"/>
              </w:tabs>
              <w:spacing w:before="60" w:after="60"/>
              <w:ind w:left="356" w:hanging="3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1" w:type="pct"/>
            <w:gridSpan w:val="2"/>
          </w:tcPr>
          <w:p w:rsidR="008768DC" w:rsidRPr="00124706" w:rsidRDefault="008768DC" w:rsidP="00EF3C8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124706">
              <w:rPr>
                <w:rFonts w:ascii="Arial" w:hAnsi="Arial" w:cs="Arial"/>
                <w:sz w:val="18"/>
                <w:szCs w:val="18"/>
              </w:rPr>
              <w:t>Specjaliści w zakresie napełniania zbiorników ciśnieniowych</w:t>
            </w:r>
          </w:p>
        </w:tc>
        <w:tc>
          <w:tcPr>
            <w:tcW w:w="940" w:type="pct"/>
          </w:tcPr>
          <w:p w:rsidR="008768DC" w:rsidRPr="00124706" w:rsidRDefault="008768D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9" w:type="pct"/>
          </w:tcPr>
          <w:p w:rsidR="008768DC" w:rsidRPr="00124706" w:rsidRDefault="008768D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2" w:type="pct"/>
          </w:tcPr>
          <w:p w:rsidR="008768DC" w:rsidRPr="00124706" w:rsidRDefault="008768D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pct"/>
          </w:tcPr>
          <w:p w:rsidR="008768DC" w:rsidRPr="00124706" w:rsidRDefault="008768D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" w:type="pct"/>
          </w:tcPr>
          <w:p w:rsidR="008768DC" w:rsidRPr="00124706" w:rsidRDefault="008768D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4706" w:rsidRPr="00124706" w:rsidTr="00C3261C">
        <w:tc>
          <w:tcPr>
            <w:tcW w:w="192" w:type="pct"/>
          </w:tcPr>
          <w:p w:rsidR="008768DC" w:rsidRPr="00124706" w:rsidRDefault="008768DC">
            <w:pPr>
              <w:numPr>
                <w:ilvl w:val="0"/>
                <w:numId w:val="5"/>
              </w:numPr>
              <w:tabs>
                <w:tab w:val="clear" w:pos="720"/>
              </w:tabs>
              <w:spacing w:before="60" w:after="60"/>
              <w:ind w:left="356" w:hanging="3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1" w:type="pct"/>
            <w:gridSpan w:val="2"/>
          </w:tcPr>
          <w:p w:rsidR="008768DC" w:rsidRPr="00124706" w:rsidRDefault="008768DC" w:rsidP="00EF3C88">
            <w:pPr>
              <w:spacing w:before="40" w:after="40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124706">
              <w:rPr>
                <w:rFonts w:ascii="Arial" w:hAnsi="Arial" w:cs="Arial"/>
                <w:sz w:val="18"/>
                <w:szCs w:val="18"/>
              </w:rPr>
              <w:t>Specjaliści w zakresie obsługi i konserwacji urządzeń transportu bliskiego</w:t>
            </w:r>
            <w:r w:rsidRPr="00124706">
              <w:rPr>
                <w:rStyle w:val="Odwoanieprzypisudolnego"/>
                <w:rFonts w:ascii="Arial" w:hAnsi="Arial"/>
                <w:sz w:val="18"/>
                <w:szCs w:val="18"/>
              </w:rPr>
              <w:footnoteReference w:id="5"/>
            </w:r>
            <w:r w:rsidRPr="00124706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940" w:type="pct"/>
          </w:tcPr>
          <w:p w:rsidR="008768DC" w:rsidRPr="00124706" w:rsidRDefault="008768D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9" w:type="pct"/>
          </w:tcPr>
          <w:p w:rsidR="008768DC" w:rsidRPr="00124706" w:rsidRDefault="008768D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2" w:type="pct"/>
          </w:tcPr>
          <w:p w:rsidR="008768DC" w:rsidRPr="00124706" w:rsidRDefault="008768D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pct"/>
          </w:tcPr>
          <w:p w:rsidR="008768DC" w:rsidRPr="00124706" w:rsidRDefault="008768D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" w:type="pct"/>
          </w:tcPr>
          <w:p w:rsidR="008768DC" w:rsidRPr="00124706" w:rsidRDefault="008768D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4706" w:rsidRPr="00124706" w:rsidTr="00C3261C">
        <w:tc>
          <w:tcPr>
            <w:tcW w:w="192" w:type="pct"/>
          </w:tcPr>
          <w:p w:rsidR="008768DC" w:rsidRPr="00124706" w:rsidRDefault="008768DC">
            <w:pPr>
              <w:numPr>
                <w:ilvl w:val="0"/>
                <w:numId w:val="5"/>
              </w:numPr>
              <w:tabs>
                <w:tab w:val="clear" w:pos="720"/>
              </w:tabs>
              <w:spacing w:before="60" w:after="60"/>
              <w:ind w:left="356" w:hanging="3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1" w:type="pct"/>
            <w:gridSpan w:val="2"/>
          </w:tcPr>
          <w:p w:rsidR="008768DC" w:rsidRPr="00124706" w:rsidRDefault="008768DC" w:rsidP="00EF3C8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124706">
              <w:rPr>
                <w:rFonts w:ascii="Arial" w:hAnsi="Arial" w:cs="Arial"/>
                <w:sz w:val="18"/>
                <w:szCs w:val="18"/>
              </w:rPr>
              <w:t>Specjaliści w zakresie chłodnictwa</w:t>
            </w:r>
          </w:p>
        </w:tc>
        <w:tc>
          <w:tcPr>
            <w:tcW w:w="940" w:type="pct"/>
          </w:tcPr>
          <w:p w:rsidR="008768DC" w:rsidRPr="00124706" w:rsidRDefault="008768D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9" w:type="pct"/>
          </w:tcPr>
          <w:p w:rsidR="008768DC" w:rsidRPr="00124706" w:rsidRDefault="008768D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2" w:type="pct"/>
          </w:tcPr>
          <w:p w:rsidR="008768DC" w:rsidRPr="00124706" w:rsidRDefault="008768D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pct"/>
          </w:tcPr>
          <w:p w:rsidR="008768DC" w:rsidRPr="00124706" w:rsidRDefault="008768D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" w:type="pct"/>
          </w:tcPr>
          <w:p w:rsidR="008768DC" w:rsidRPr="00124706" w:rsidRDefault="008768D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4706" w:rsidRPr="00124706" w:rsidTr="00C3261C">
        <w:tc>
          <w:tcPr>
            <w:tcW w:w="192" w:type="pct"/>
          </w:tcPr>
          <w:p w:rsidR="008768DC" w:rsidRPr="00124706" w:rsidRDefault="008768DC">
            <w:pPr>
              <w:numPr>
                <w:ilvl w:val="0"/>
                <w:numId w:val="5"/>
              </w:numPr>
              <w:tabs>
                <w:tab w:val="clear" w:pos="720"/>
              </w:tabs>
              <w:spacing w:before="60" w:after="60"/>
              <w:ind w:left="356" w:hanging="3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1" w:type="pct"/>
            <w:gridSpan w:val="2"/>
          </w:tcPr>
          <w:p w:rsidR="008768DC" w:rsidRPr="00124706" w:rsidRDefault="008768DC" w:rsidP="00EF3C8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124706">
              <w:rPr>
                <w:rFonts w:ascii="Arial" w:hAnsi="Arial" w:cs="Arial"/>
                <w:sz w:val="18"/>
                <w:szCs w:val="18"/>
              </w:rPr>
              <w:t>Specjaliści w zakresie klimatyzacji</w:t>
            </w:r>
          </w:p>
        </w:tc>
        <w:tc>
          <w:tcPr>
            <w:tcW w:w="940" w:type="pct"/>
          </w:tcPr>
          <w:p w:rsidR="008768DC" w:rsidRPr="00124706" w:rsidRDefault="008768D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9" w:type="pct"/>
          </w:tcPr>
          <w:p w:rsidR="008768DC" w:rsidRPr="00124706" w:rsidRDefault="008768D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2" w:type="pct"/>
          </w:tcPr>
          <w:p w:rsidR="008768DC" w:rsidRPr="00124706" w:rsidRDefault="008768D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pct"/>
          </w:tcPr>
          <w:p w:rsidR="008768DC" w:rsidRPr="00124706" w:rsidRDefault="008768D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" w:type="pct"/>
          </w:tcPr>
          <w:p w:rsidR="008768DC" w:rsidRPr="00124706" w:rsidRDefault="008768D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4706" w:rsidRPr="00124706" w:rsidTr="00C3261C">
        <w:tc>
          <w:tcPr>
            <w:tcW w:w="192" w:type="pct"/>
          </w:tcPr>
          <w:p w:rsidR="001E28B0" w:rsidRPr="00124706" w:rsidRDefault="001E28B0">
            <w:pPr>
              <w:numPr>
                <w:ilvl w:val="0"/>
                <w:numId w:val="5"/>
              </w:numPr>
              <w:tabs>
                <w:tab w:val="clear" w:pos="720"/>
              </w:tabs>
              <w:spacing w:before="60" w:after="60"/>
              <w:ind w:left="356" w:hanging="3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1" w:type="pct"/>
            <w:gridSpan w:val="2"/>
          </w:tcPr>
          <w:p w:rsidR="001E28B0" w:rsidRPr="00124706" w:rsidRDefault="001E28B0" w:rsidP="00EF3C8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124706">
              <w:rPr>
                <w:rFonts w:ascii="Arial" w:hAnsi="Arial" w:cs="Arial"/>
                <w:sz w:val="18"/>
                <w:szCs w:val="18"/>
              </w:rPr>
              <w:t>Specjaliści w zakresie pomp ciepła</w:t>
            </w:r>
          </w:p>
        </w:tc>
        <w:tc>
          <w:tcPr>
            <w:tcW w:w="940" w:type="pct"/>
          </w:tcPr>
          <w:p w:rsidR="001E28B0" w:rsidRPr="00124706" w:rsidRDefault="001E28B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9" w:type="pct"/>
          </w:tcPr>
          <w:p w:rsidR="001E28B0" w:rsidRPr="00124706" w:rsidRDefault="001E28B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2" w:type="pct"/>
          </w:tcPr>
          <w:p w:rsidR="001E28B0" w:rsidRPr="00124706" w:rsidRDefault="001E28B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pct"/>
          </w:tcPr>
          <w:p w:rsidR="001E28B0" w:rsidRPr="00124706" w:rsidRDefault="001E28B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" w:type="pct"/>
          </w:tcPr>
          <w:p w:rsidR="001E28B0" w:rsidRPr="00124706" w:rsidRDefault="001E28B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4706" w:rsidRPr="00124706" w:rsidTr="00C3261C">
        <w:tc>
          <w:tcPr>
            <w:tcW w:w="192" w:type="pct"/>
          </w:tcPr>
          <w:p w:rsidR="008768DC" w:rsidRPr="00124706" w:rsidRDefault="008768DC">
            <w:pPr>
              <w:numPr>
                <w:ilvl w:val="0"/>
                <w:numId w:val="5"/>
              </w:numPr>
              <w:tabs>
                <w:tab w:val="clear" w:pos="720"/>
              </w:tabs>
              <w:spacing w:before="60" w:after="60"/>
              <w:ind w:left="356" w:hanging="3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1" w:type="pct"/>
            <w:gridSpan w:val="2"/>
          </w:tcPr>
          <w:p w:rsidR="008768DC" w:rsidRPr="00124706" w:rsidRDefault="008768DC" w:rsidP="00EF3C88">
            <w:pPr>
              <w:spacing w:before="40" w:after="40"/>
              <w:rPr>
                <w:rFonts w:ascii="Arial (W1)" w:hAnsi="Arial (W1)" w:cs="Arial"/>
                <w:sz w:val="18"/>
                <w:szCs w:val="18"/>
                <w:vertAlign w:val="superscript"/>
              </w:rPr>
            </w:pPr>
            <w:r w:rsidRPr="00124706">
              <w:rPr>
                <w:rFonts w:ascii="Arial" w:hAnsi="Arial" w:cs="Arial"/>
                <w:sz w:val="18"/>
                <w:szCs w:val="18"/>
              </w:rPr>
              <w:t>Rzeczoznawcy samochodowi</w:t>
            </w:r>
            <w:r w:rsidRPr="00124706"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6"/>
            </w:r>
            <w:r w:rsidRPr="00124706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940" w:type="pct"/>
          </w:tcPr>
          <w:p w:rsidR="008768DC" w:rsidRPr="00124706" w:rsidRDefault="008768D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9" w:type="pct"/>
          </w:tcPr>
          <w:p w:rsidR="008768DC" w:rsidRPr="00124706" w:rsidRDefault="008768D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2" w:type="pct"/>
          </w:tcPr>
          <w:p w:rsidR="008768DC" w:rsidRPr="00124706" w:rsidRDefault="008768D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pct"/>
          </w:tcPr>
          <w:p w:rsidR="008768DC" w:rsidRPr="00124706" w:rsidRDefault="008768D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" w:type="pct"/>
          </w:tcPr>
          <w:p w:rsidR="008768DC" w:rsidRPr="00124706" w:rsidRDefault="008768D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4706" w:rsidRPr="00124706" w:rsidTr="00C3261C">
        <w:tc>
          <w:tcPr>
            <w:tcW w:w="192" w:type="pct"/>
          </w:tcPr>
          <w:p w:rsidR="008768DC" w:rsidRPr="00124706" w:rsidRDefault="008768DC">
            <w:pPr>
              <w:numPr>
                <w:ilvl w:val="0"/>
                <w:numId w:val="5"/>
              </w:numPr>
              <w:tabs>
                <w:tab w:val="clear" w:pos="720"/>
              </w:tabs>
              <w:spacing w:before="60" w:after="60"/>
              <w:ind w:left="356" w:hanging="3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1" w:type="pct"/>
            <w:gridSpan w:val="2"/>
          </w:tcPr>
          <w:p w:rsidR="008768DC" w:rsidRPr="00124706" w:rsidRDefault="008768DC" w:rsidP="00EF3C8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124706">
              <w:rPr>
                <w:rFonts w:ascii="Arial" w:hAnsi="Arial" w:cs="Arial"/>
                <w:sz w:val="18"/>
                <w:szCs w:val="18"/>
              </w:rPr>
              <w:t>Specjaliści w zakresie transportu samochodowego</w:t>
            </w:r>
          </w:p>
        </w:tc>
        <w:tc>
          <w:tcPr>
            <w:tcW w:w="940" w:type="pct"/>
          </w:tcPr>
          <w:p w:rsidR="008768DC" w:rsidRPr="00124706" w:rsidRDefault="008768D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9" w:type="pct"/>
          </w:tcPr>
          <w:p w:rsidR="008768DC" w:rsidRPr="00124706" w:rsidRDefault="008768D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2" w:type="pct"/>
          </w:tcPr>
          <w:p w:rsidR="008768DC" w:rsidRPr="00124706" w:rsidRDefault="008768D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pct"/>
          </w:tcPr>
          <w:p w:rsidR="008768DC" w:rsidRPr="00124706" w:rsidRDefault="008768D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" w:type="pct"/>
          </w:tcPr>
          <w:p w:rsidR="008768DC" w:rsidRPr="00124706" w:rsidRDefault="008768D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4706" w:rsidRPr="00124706" w:rsidTr="00C3261C">
        <w:tc>
          <w:tcPr>
            <w:tcW w:w="192" w:type="pct"/>
          </w:tcPr>
          <w:p w:rsidR="008768DC" w:rsidRPr="00124706" w:rsidRDefault="008768DC">
            <w:pPr>
              <w:numPr>
                <w:ilvl w:val="0"/>
                <w:numId w:val="5"/>
              </w:numPr>
              <w:tabs>
                <w:tab w:val="clear" w:pos="720"/>
              </w:tabs>
              <w:spacing w:before="60" w:after="60"/>
              <w:ind w:left="356" w:hanging="3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1" w:type="pct"/>
            <w:gridSpan w:val="2"/>
          </w:tcPr>
          <w:p w:rsidR="008768DC" w:rsidRPr="00124706" w:rsidRDefault="008768DC" w:rsidP="00EF3C8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124706">
              <w:rPr>
                <w:rFonts w:ascii="Arial" w:hAnsi="Arial" w:cs="Arial"/>
                <w:sz w:val="18"/>
                <w:szCs w:val="18"/>
              </w:rPr>
              <w:t>Specjaliści w zakresie diagnostyki samochodowej</w:t>
            </w:r>
          </w:p>
        </w:tc>
        <w:tc>
          <w:tcPr>
            <w:tcW w:w="940" w:type="pct"/>
          </w:tcPr>
          <w:p w:rsidR="008768DC" w:rsidRPr="00124706" w:rsidRDefault="008768D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9" w:type="pct"/>
          </w:tcPr>
          <w:p w:rsidR="008768DC" w:rsidRPr="00124706" w:rsidRDefault="008768D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2" w:type="pct"/>
          </w:tcPr>
          <w:p w:rsidR="008768DC" w:rsidRPr="00124706" w:rsidRDefault="008768D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pct"/>
          </w:tcPr>
          <w:p w:rsidR="008768DC" w:rsidRPr="00124706" w:rsidRDefault="008768D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" w:type="pct"/>
          </w:tcPr>
          <w:p w:rsidR="008768DC" w:rsidRPr="00124706" w:rsidRDefault="008768D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4706" w:rsidRPr="00124706" w:rsidTr="00C3261C">
        <w:tc>
          <w:tcPr>
            <w:tcW w:w="192" w:type="pct"/>
          </w:tcPr>
          <w:p w:rsidR="008768DC" w:rsidRPr="00124706" w:rsidRDefault="008768DC">
            <w:pPr>
              <w:numPr>
                <w:ilvl w:val="0"/>
                <w:numId w:val="5"/>
              </w:numPr>
              <w:tabs>
                <w:tab w:val="clear" w:pos="720"/>
              </w:tabs>
              <w:spacing w:before="60" w:after="60"/>
              <w:ind w:left="356" w:hanging="3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1" w:type="pct"/>
            <w:gridSpan w:val="2"/>
          </w:tcPr>
          <w:p w:rsidR="008768DC" w:rsidRPr="00124706" w:rsidRDefault="008768DC" w:rsidP="00EF3C8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124706">
              <w:rPr>
                <w:rFonts w:ascii="Arial" w:hAnsi="Arial" w:cs="Arial"/>
                <w:sz w:val="18"/>
                <w:szCs w:val="18"/>
              </w:rPr>
              <w:t>Specjaliści w zakresie nauki jazdy samochodowej</w:t>
            </w:r>
          </w:p>
        </w:tc>
        <w:tc>
          <w:tcPr>
            <w:tcW w:w="940" w:type="pct"/>
          </w:tcPr>
          <w:p w:rsidR="008768DC" w:rsidRPr="00124706" w:rsidRDefault="008768D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9" w:type="pct"/>
          </w:tcPr>
          <w:p w:rsidR="008768DC" w:rsidRPr="00124706" w:rsidRDefault="008768D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2" w:type="pct"/>
          </w:tcPr>
          <w:p w:rsidR="008768DC" w:rsidRPr="00124706" w:rsidRDefault="008768D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pct"/>
          </w:tcPr>
          <w:p w:rsidR="008768DC" w:rsidRPr="00124706" w:rsidRDefault="008768D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" w:type="pct"/>
          </w:tcPr>
          <w:p w:rsidR="008768DC" w:rsidRPr="00124706" w:rsidRDefault="008768D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4706" w:rsidRPr="00124706" w:rsidTr="00C3261C">
        <w:tc>
          <w:tcPr>
            <w:tcW w:w="192" w:type="pct"/>
          </w:tcPr>
          <w:p w:rsidR="008768DC" w:rsidRPr="00124706" w:rsidRDefault="008768DC">
            <w:pPr>
              <w:numPr>
                <w:ilvl w:val="0"/>
                <w:numId w:val="5"/>
              </w:numPr>
              <w:tabs>
                <w:tab w:val="clear" w:pos="720"/>
              </w:tabs>
              <w:spacing w:before="60" w:after="60"/>
              <w:ind w:left="356" w:hanging="3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1" w:type="pct"/>
            <w:gridSpan w:val="2"/>
          </w:tcPr>
          <w:p w:rsidR="008768DC" w:rsidRPr="00124706" w:rsidRDefault="008768DC" w:rsidP="00EF3C8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124706">
              <w:rPr>
                <w:rFonts w:ascii="Arial" w:hAnsi="Arial" w:cs="Arial"/>
                <w:sz w:val="18"/>
                <w:szCs w:val="18"/>
              </w:rPr>
              <w:t>Specjaliści w zakresie obrotu wyrobami motoryzacyjnymi</w:t>
            </w:r>
          </w:p>
        </w:tc>
        <w:tc>
          <w:tcPr>
            <w:tcW w:w="940" w:type="pct"/>
          </w:tcPr>
          <w:p w:rsidR="008768DC" w:rsidRPr="00124706" w:rsidRDefault="008768D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9" w:type="pct"/>
          </w:tcPr>
          <w:p w:rsidR="008768DC" w:rsidRPr="00124706" w:rsidRDefault="008768D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2" w:type="pct"/>
          </w:tcPr>
          <w:p w:rsidR="008768DC" w:rsidRPr="00124706" w:rsidRDefault="008768D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pct"/>
          </w:tcPr>
          <w:p w:rsidR="008768DC" w:rsidRPr="00124706" w:rsidRDefault="008768D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" w:type="pct"/>
          </w:tcPr>
          <w:p w:rsidR="008768DC" w:rsidRPr="00124706" w:rsidRDefault="008768D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4706" w:rsidRPr="00124706" w:rsidTr="00C3261C">
        <w:tc>
          <w:tcPr>
            <w:tcW w:w="192" w:type="pct"/>
          </w:tcPr>
          <w:p w:rsidR="008768DC" w:rsidRPr="00124706" w:rsidRDefault="008768DC">
            <w:pPr>
              <w:numPr>
                <w:ilvl w:val="0"/>
                <w:numId w:val="5"/>
              </w:numPr>
              <w:tabs>
                <w:tab w:val="clear" w:pos="720"/>
              </w:tabs>
              <w:spacing w:before="60" w:after="60"/>
              <w:ind w:left="356" w:hanging="3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1" w:type="pct"/>
            <w:gridSpan w:val="2"/>
          </w:tcPr>
          <w:p w:rsidR="008768DC" w:rsidRPr="00124706" w:rsidRDefault="008768DC" w:rsidP="00EF3C8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124706">
              <w:rPr>
                <w:rFonts w:ascii="Arial" w:hAnsi="Arial" w:cs="Arial"/>
                <w:sz w:val="18"/>
                <w:szCs w:val="18"/>
              </w:rPr>
              <w:t>Specjaliści w zakresie psychologicznych badań kierowców</w:t>
            </w:r>
          </w:p>
        </w:tc>
        <w:tc>
          <w:tcPr>
            <w:tcW w:w="940" w:type="pct"/>
          </w:tcPr>
          <w:p w:rsidR="008768DC" w:rsidRPr="00124706" w:rsidRDefault="008768D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9" w:type="pct"/>
          </w:tcPr>
          <w:p w:rsidR="008768DC" w:rsidRPr="00124706" w:rsidRDefault="008768D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2" w:type="pct"/>
          </w:tcPr>
          <w:p w:rsidR="008768DC" w:rsidRPr="00124706" w:rsidRDefault="008768D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pct"/>
          </w:tcPr>
          <w:p w:rsidR="008768DC" w:rsidRPr="00124706" w:rsidRDefault="008768D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" w:type="pct"/>
          </w:tcPr>
          <w:p w:rsidR="008768DC" w:rsidRPr="00124706" w:rsidRDefault="008768D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4706" w:rsidRPr="00124706" w:rsidTr="006A7736">
        <w:tc>
          <w:tcPr>
            <w:tcW w:w="192" w:type="pct"/>
          </w:tcPr>
          <w:p w:rsidR="001E28B0" w:rsidRPr="00124706" w:rsidRDefault="001E28B0" w:rsidP="001E28B0">
            <w:pPr>
              <w:numPr>
                <w:ilvl w:val="0"/>
                <w:numId w:val="5"/>
              </w:numPr>
              <w:tabs>
                <w:tab w:val="clear" w:pos="720"/>
              </w:tabs>
              <w:spacing w:before="60" w:after="60"/>
              <w:ind w:left="356" w:hanging="3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1" w:type="pct"/>
            <w:gridSpan w:val="2"/>
            <w:vAlign w:val="center"/>
          </w:tcPr>
          <w:p w:rsidR="001E28B0" w:rsidRPr="00124706" w:rsidRDefault="001E28B0" w:rsidP="001E28B0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124706">
              <w:rPr>
                <w:rFonts w:ascii="Arial" w:hAnsi="Arial" w:cs="Arial"/>
                <w:sz w:val="18"/>
                <w:szCs w:val="18"/>
              </w:rPr>
              <w:t>Zalewacze stożków</w:t>
            </w:r>
          </w:p>
        </w:tc>
        <w:tc>
          <w:tcPr>
            <w:tcW w:w="940" w:type="pct"/>
          </w:tcPr>
          <w:p w:rsidR="001E28B0" w:rsidRPr="00124706" w:rsidRDefault="001E28B0" w:rsidP="001E28B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9" w:type="pct"/>
          </w:tcPr>
          <w:p w:rsidR="001E28B0" w:rsidRPr="00124706" w:rsidRDefault="001E28B0" w:rsidP="001E28B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2" w:type="pct"/>
          </w:tcPr>
          <w:p w:rsidR="001E28B0" w:rsidRPr="00124706" w:rsidRDefault="001E28B0" w:rsidP="001E28B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pct"/>
          </w:tcPr>
          <w:p w:rsidR="001E28B0" w:rsidRPr="00124706" w:rsidRDefault="001E28B0" w:rsidP="001E28B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" w:type="pct"/>
          </w:tcPr>
          <w:p w:rsidR="001E28B0" w:rsidRPr="00124706" w:rsidRDefault="001E28B0" w:rsidP="001E28B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4706" w:rsidRPr="00124706" w:rsidTr="006A7736">
        <w:tc>
          <w:tcPr>
            <w:tcW w:w="192" w:type="pct"/>
          </w:tcPr>
          <w:p w:rsidR="001E28B0" w:rsidRPr="00124706" w:rsidRDefault="001E28B0" w:rsidP="001E28B0">
            <w:pPr>
              <w:numPr>
                <w:ilvl w:val="0"/>
                <w:numId w:val="5"/>
              </w:numPr>
              <w:tabs>
                <w:tab w:val="clear" w:pos="720"/>
              </w:tabs>
              <w:spacing w:before="60" w:after="60"/>
              <w:ind w:left="356" w:hanging="3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1" w:type="pct"/>
            <w:gridSpan w:val="2"/>
            <w:vAlign w:val="center"/>
          </w:tcPr>
          <w:p w:rsidR="001E28B0" w:rsidRPr="00124706" w:rsidRDefault="001E28B0" w:rsidP="001E28B0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124706">
              <w:rPr>
                <w:rFonts w:ascii="Arial" w:hAnsi="Arial" w:cs="Arial"/>
                <w:sz w:val="18"/>
                <w:szCs w:val="18"/>
              </w:rPr>
              <w:t xml:space="preserve">Zaplatacze </w:t>
            </w:r>
          </w:p>
        </w:tc>
        <w:tc>
          <w:tcPr>
            <w:tcW w:w="940" w:type="pct"/>
          </w:tcPr>
          <w:p w:rsidR="001E28B0" w:rsidRPr="00124706" w:rsidRDefault="001E28B0" w:rsidP="001E28B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9" w:type="pct"/>
          </w:tcPr>
          <w:p w:rsidR="001E28B0" w:rsidRPr="00124706" w:rsidRDefault="001E28B0" w:rsidP="001E28B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2" w:type="pct"/>
          </w:tcPr>
          <w:p w:rsidR="001E28B0" w:rsidRPr="00124706" w:rsidRDefault="001E28B0" w:rsidP="001E28B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pct"/>
          </w:tcPr>
          <w:p w:rsidR="001E28B0" w:rsidRPr="00124706" w:rsidRDefault="001E28B0" w:rsidP="001E28B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" w:type="pct"/>
          </w:tcPr>
          <w:p w:rsidR="001E28B0" w:rsidRPr="00124706" w:rsidRDefault="001E28B0" w:rsidP="001E28B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4706" w:rsidRPr="00124706" w:rsidTr="006A7736">
        <w:tc>
          <w:tcPr>
            <w:tcW w:w="192" w:type="pct"/>
          </w:tcPr>
          <w:p w:rsidR="006B1D90" w:rsidRPr="00124706" w:rsidRDefault="006B1D90" w:rsidP="001E28B0">
            <w:pPr>
              <w:numPr>
                <w:ilvl w:val="0"/>
                <w:numId w:val="5"/>
              </w:numPr>
              <w:tabs>
                <w:tab w:val="clear" w:pos="720"/>
              </w:tabs>
              <w:spacing w:before="60" w:after="60"/>
              <w:ind w:left="356" w:hanging="3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1" w:type="pct"/>
            <w:gridSpan w:val="2"/>
            <w:vAlign w:val="center"/>
          </w:tcPr>
          <w:p w:rsidR="006B1D90" w:rsidRPr="00124706" w:rsidRDefault="006B1D90" w:rsidP="001E28B0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124706">
              <w:rPr>
                <w:rFonts w:ascii="Arial" w:hAnsi="Arial" w:cs="Arial"/>
                <w:sz w:val="18"/>
                <w:szCs w:val="18"/>
              </w:rPr>
              <w:t>Próbobiorcy</w:t>
            </w:r>
          </w:p>
        </w:tc>
        <w:tc>
          <w:tcPr>
            <w:tcW w:w="940" w:type="pct"/>
          </w:tcPr>
          <w:p w:rsidR="006B1D90" w:rsidRPr="00124706" w:rsidRDefault="006B1D90" w:rsidP="001E28B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9" w:type="pct"/>
          </w:tcPr>
          <w:p w:rsidR="006B1D90" w:rsidRPr="00124706" w:rsidRDefault="006B1D90" w:rsidP="001E28B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2" w:type="pct"/>
          </w:tcPr>
          <w:p w:rsidR="006B1D90" w:rsidRPr="00124706" w:rsidRDefault="006B1D90" w:rsidP="001E28B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pct"/>
          </w:tcPr>
          <w:p w:rsidR="006B1D90" w:rsidRPr="00124706" w:rsidRDefault="006B1D90" w:rsidP="001E28B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" w:type="pct"/>
          </w:tcPr>
          <w:p w:rsidR="006B1D90" w:rsidRPr="00124706" w:rsidRDefault="006B1D90" w:rsidP="001E28B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4706" w:rsidRPr="00124706" w:rsidTr="00C3261C">
        <w:tc>
          <w:tcPr>
            <w:tcW w:w="192" w:type="pct"/>
          </w:tcPr>
          <w:p w:rsidR="008768DC" w:rsidRPr="00124706" w:rsidRDefault="008768DC">
            <w:pPr>
              <w:numPr>
                <w:ilvl w:val="0"/>
                <w:numId w:val="5"/>
              </w:numPr>
              <w:tabs>
                <w:tab w:val="clear" w:pos="720"/>
              </w:tabs>
              <w:spacing w:before="60" w:after="60"/>
              <w:ind w:left="356" w:hanging="3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1" w:type="pct"/>
            <w:gridSpan w:val="2"/>
          </w:tcPr>
          <w:p w:rsidR="008768DC" w:rsidRPr="00124706" w:rsidRDefault="008768DC" w:rsidP="00EF3C8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124706">
              <w:rPr>
                <w:rFonts w:ascii="Arial" w:hAnsi="Arial" w:cs="Arial"/>
                <w:sz w:val="18"/>
                <w:szCs w:val="18"/>
              </w:rPr>
              <w:t xml:space="preserve">Specjaliści w zakresie powłok antykorozyjnych – powłoki malarskie </w:t>
            </w:r>
          </w:p>
        </w:tc>
        <w:tc>
          <w:tcPr>
            <w:tcW w:w="940" w:type="pct"/>
          </w:tcPr>
          <w:p w:rsidR="008768DC" w:rsidRPr="00124706" w:rsidRDefault="008768D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9" w:type="pct"/>
          </w:tcPr>
          <w:p w:rsidR="008768DC" w:rsidRPr="00124706" w:rsidRDefault="008768D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2" w:type="pct"/>
          </w:tcPr>
          <w:p w:rsidR="008768DC" w:rsidRPr="00124706" w:rsidRDefault="008768D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pct"/>
          </w:tcPr>
          <w:p w:rsidR="008768DC" w:rsidRPr="00124706" w:rsidRDefault="008768D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" w:type="pct"/>
          </w:tcPr>
          <w:p w:rsidR="008768DC" w:rsidRPr="00124706" w:rsidRDefault="008768D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4706" w:rsidRPr="00124706" w:rsidTr="00C3261C">
        <w:tc>
          <w:tcPr>
            <w:tcW w:w="192" w:type="pct"/>
          </w:tcPr>
          <w:p w:rsidR="008768DC" w:rsidRPr="00124706" w:rsidRDefault="008768DC">
            <w:pPr>
              <w:numPr>
                <w:ilvl w:val="0"/>
                <w:numId w:val="5"/>
              </w:numPr>
              <w:tabs>
                <w:tab w:val="clear" w:pos="720"/>
              </w:tabs>
              <w:spacing w:before="60" w:after="60"/>
              <w:ind w:left="356" w:hanging="3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1" w:type="pct"/>
            <w:gridSpan w:val="2"/>
          </w:tcPr>
          <w:p w:rsidR="008768DC" w:rsidRPr="00124706" w:rsidRDefault="008768DC" w:rsidP="00EF3C8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124706">
              <w:rPr>
                <w:rFonts w:ascii="Arial" w:hAnsi="Arial" w:cs="Arial"/>
                <w:sz w:val="18"/>
                <w:szCs w:val="18"/>
              </w:rPr>
              <w:t>Operatorzy maszyn i urządzeń</w:t>
            </w:r>
            <w:r w:rsidRPr="00124706">
              <w:rPr>
                <w:rStyle w:val="Odwoanieprzypisudolnego"/>
                <w:rFonts w:ascii="Arial" w:hAnsi="Arial"/>
                <w:sz w:val="18"/>
                <w:szCs w:val="18"/>
              </w:rPr>
              <w:footnoteReference w:id="7"/>
            </w:r>
            <w:r w:rsidRPr="00124706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  <w:r w:rsidRPr="0012470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40" w:type="pct"/>
          </w:tcPr>
          <w:p w:rsidR="008768DC" w:rsidRPr="00124706" w:rsidRDefault="008768D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9" w:type="pct"/>
          </w:tcPr>
          <w:p w:rsidR="008768DC" w:rsidRPr="00124706" w:rsidRDefault="008768D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2" w:type="pct"/>
          </w:tcPr>
          <w:p w:rsidR="008768DC" w:rsidRPr="00124706" w:rsidRDefault="008768D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pct"/>
          </w:tcPr>
          <w:p w:rsidR="008768DC" w:rsidRPr="00124706" w:rsidRDefault="008768D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" w:type="pct"/>
          </w:tcPr>
          <w:p w:rsidR="008768DC" w:rsidRPr="00124706" w:rsidRDefault="008768D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4706" w:rsidRPr="00124706" w:rsidTr="00C3261C">
        <w:tc>
          <w:tcPr>
            <w:tcW w:w="192" w:type="pct"/>
          </w:tcPr>
          <w:p w:rsidR="008768DC" w:rsidRPr="00124706" w:rsidRDefault="008768DC">
            <w:pPr>
              <w:numPr>
                <w:ilvl w:val="0"/>
                <w:numId w:val="5"/>
              </w:numPr>
              <w:tabs>
                <w:tab w:val="clear" w:pos="720"/>
              </w:tabs>
              <w:spacing w:before="60" w:after="60"/>
              <w:ind w:left="356" w:hanging="3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1" w:type="pct"/>
            <w:gridSpan w:val="2"/>
          </w:tcPr>
          <w:p w:rsidR="008768DC" w:rsidRPr="00124706" w:rsidRDefault="008768DC" w:rsidP="00EF3C8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124706">
              <w:rPr>
                <w:rFonts w:ascii="Arial" w:hAnsi="Arial" w:cs="Arial"/>
                <w:sz w:val="18"/>
                <w:szCs w:val="18"/>
              </w:rPr>
              <w:t xml:space="preserve">Inspektorzy ochrony danych </w:t>
            </w:r>
          </w:p>
        </w:tc>
        <w:tc>
          <w:tcPr>
            <w:tcW w:w="940" w:type="pct"/>
          </w:tcPr>
          <w:p w:rsidR="008768DC" w:rsidRPr="00124706" w:rsidRDefault="008768D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9" w:type="pct"/>
          </w:tcPr>
          <w:p w:rsidR="008768DC" w:rsidRPr="00124706" w:rsidRDefault="008768D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2" w:type="pct"/>
          </w:tcPr>
          <w:p w:rsidR="008768DC" w:rsidRPr="00124706" w:rsidRDefault="008768D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pct"/>
          </w:tcPr>
          <w:p w:rsidR="008768DC" w:rsidRPr="00124706" w:rsidRDefault="008768D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" w:type="pct"/>
          </w:tcPr>
          <w:p w:rsidR="008768DC" w:rsidRPr="00124706" w:rsidRDefault="008768D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68DC" w:rsidRPr="00124706" w:rsidTr="00C3261C">
        <w:tc>
          <w:tcPr>
            <w:tcW w:w="192" w:type="pct"/>
          </w:tcPr>
          <w:p w:rsidR="008768DC" w:rsidRPr="00124706" w:rsidRDefault="008768DC">
            <w:pPr>
              <w:numPr>
                <w:ilvl w:val="0"/>
                <w:numId w:val="5"/>
              </w:numPr>
              <w:tabs>
                <w:tab w:val="clear" w:pos="720"/>
              </w:tabs>
              <w:spacing w:before="60" w:after="60"/>
              <w:ind w:left="356" w:hanging="3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1" w:type="pct"/>
            <w:gridSpan w:val="2"/>
          </w:tcPr>
          <w:p w:rsidR="008768DC" w:rsidRPr="00124706" w:rsidRDefault="008768DC" w:rsidP="00EF3C8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124706">
              <w:rPr>
                <w:rFonts w:ascii="Arial" w:hAnsi="Arial" w:cs="Arial"/>
                <w:sz w:val="18"/>
                <w:szCs w:val="18"/>
              </w:rPr>
              <w:t>Inne ……………………………</w:t>
            </w:r>
          </w:p>
        </w:tc>
        <w:tc>
          <w:tcPr>
            <w:tcW w:w="940" w:type="pct"/>
          </w:tcPr>
          <w:p w:rsidR="008768DC" w:rsidRPr="00124706" w:rsidRDefault="008768D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9" w:type="pct"/>
          </w:tcPr>
          <w:p w:rsidR="008768DC" w:rsidRPr="00124706" w:rsidRDefault="008768D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2" w:type="pct"/>
          </w:tcPr>
          <w:p w:rsidR="008768DC" w:rsidRPr="00124706" w:rsidRDefault="008768D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pct"/>
          </w:tcPr>
          <w:p w:rsidR="008768DC" w:rsidRPr="00124706" w:rsidRDefault="008768D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" w:type="pct"/>
          </w:tcPr>
          <w:p w:rsidR="008768DC" w:rsidRPr="00124706" w:rsidRDefault="008768D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C1008" w:rsidRPr="00124706" w:rsidRDefault="006C1008" w:rsidP="00ED7F00">
      <w:pPr>
        <w:pStyle w:val="Tytu"/>
        <w:spacing w:before="120" w:after="120"/>
        <w:jc w:val="both"/>
        <w:rPr>
          <w:rFonts w:ascii="Arial" w:hAnsi="Arial" w:cs="Arial"/>
          <w:b/>
          <w:sz w:val="24"/>
          <w:szCs w:val="24"/>
        </w:rPr>
      </w:pPr>
    </w:p>
    <w:p w:rsidR="006C1008" w:rsidRPr="00124706" w:rsidRDefault="006C1008">
      <w:pPr>
        <w:rPr>
          <w:rFonts w:ascii="Arial" w:hAnsi="Arial" w:cs="Arial"/>
          <w:b/>
          <w:sz w:val="24"/>
          <w:szCs w:val="24"/>
        </w:rPr>
      </w:pPr>
      <w:r w:rsidRPr="00124706">
        <w:rPr>
          <w:rFonts w:ascii="Arial" w:hAnsi="Arial" w:cs="Arial"/>
          <w:b/>
          <w:sz w:val="24"/>
          <w:szCs w:val="24"/>
        </w:rPr>
        <w:br w:type="page"/>
      </w:r>
    </w:p>
    <w:p w:rsidR="00793B74" w:rsidRPr="00124706" w:rsidRDefault="00793B74" w:rsidP="00ED7F00">
      <w:pPr>
        <w:pStyle w:val="Tytu"/>
        <w:spacing w:before="120" w:after="120"/>
        <w:jc w:val="both"/>
        <w:rPr>
          <w:rFonts w:ascii="Arial" w:hAnsi="Arial" w:cs="Arial"/>
          <w:b/>
          <w:sz w:val="24"/>
          <w:szCs w:val="24"/>
        </w:rPr>
      </w:pPr>
      <w:r w:rsidRPr="00124706">
        <w:rPr>
          <w:rFonts w:ascii="Arial" w:hAnsi="Arial" w:cs="Arial"/>
          <w:b/>
          <w:sz w:val="24"/>
          <w:szCs w:val="24"/>
        </w:rPr>
        <w:lastRenderedPageBreak/>
        <w:t>Tabela nr 1</w:t>
      </w:r>
      <w:r w:rsidR="000C6209" w:rsidRPr="00124706">
        <w:rPr>
          <w:rFonts w:ascii="Arial" w:hAnsi="Arial" w:cs="Arial"/>
          <w:b/>
          <w:sz w:val="24"/>
          <w:szCs w:val="24"/>
        </w:rPr>
        <w:t xml:space="preserve"> </w:t>
      </w:r>
      <w:r w:rsidR="00A421E2" w:rsidRPr="00124706">
        <w:rPr>
          <w:rFonts w:ascii="Arial" w:hAnsi="Arial" w:cs="Arial"/>
          <w:b/>
          <w:sz w:val="24"/>
          <w:szCs w:val="24"/>
        </w:rPr>
        <w:t xml:space="preserve">SPECJALIŚCI W ZAKRESIE BADAŃ NIENISZCZĄCYCH </w:t>
      </w:r>
    </w:p>
    <w:tbl>
      <w:tblPr>
        <w:tblW w:w="9939" w:type="dxa"/>
        <w:tblInd w:w="-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"/>
        <w:gridCol w:w="451"/>
        <w:gridCol w:w="462"/>
        <w:gridCol w:w="450"/>
        <w:gridCol w:w="446"/>
        <w:gridCol w:w="448"/>
        <w:gridCol w:w="448"/>
        <w:gridCol w:w="448"/>
        <w:gridCol w:w="448"/>
        <w:gridCol w:w="448"/>
        <w:gridCol w:w="476"/>
        <w:gridCol w:w="475"/>
        <w:gridCol w:w="458"/>
        <w:gridCol w:w="456"/>
        <w:gridCol w:w="486"/>
        <w:gridCol w:w="1326"/>
        <w:gridCol w:w="1278"/>
      </w:tblGrid>
      <w:tr w:rsidR="00124706" w:rsidRPr="00124706" w:rsidTr="007F65C6">
        <w:tc>
          <w:tcPr>
            <w:tcW w:w="9939" w:type="dxa"/>
            <w:gridSpan w:val="17"/>
          </w:tcPr>
          <w:p w:rsidR="00FA545D" w:rsidRPr="00124706" w:rsidRDefault="00FA545D" w:rsidP="00BA63F3">
            <w:pPr>
              <w:pStyle w:val="Tytu"/>
              <w:spacing w:before="40" w:after="4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24706">
              <w:rPr>
                <w:rFonts w:ascii="Arial" w:hAnsi="Arial" w:cs="Arial"/>
                <w:b/>
                <w:sz w:val="16"/>
                <w:szCs w:val="22"/>
              </w:rPr>
              <w:t>WYKAZ METOD, STOPNI i SEKTORÓW OBJĘTYCH PROGRAMEM CERTYFIKACJI PERSONELU BADAŃ NIENISZCZĄCYCH</w:t>
            </w:r>
          </w:p>
        </w:tc>
      </w:tr>
      <w:tr w:rsidR="00124706" w:rsidRPr="00124706" w:rsidTr="007F65C6">
        <w:tc>
          <w:tcPr>
            <w:tcW w:w="935" w:type="dxa"/>
            <w:vMerge w:val="restart"/>
            <w:vAlign w:val="center"/>
          </w:tcPr>
          <w:p w:rsidR="00FA545D" w:rsidRPr="00124706" w:rsidRDefault="00FA545D" w:rsidP="00BA63F3">
            <w:pPr>
              <w:pStyle w:val="Tytu"/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  <w:r w:rsidRPr="00124706">
              <w:rPr>
                <w:rFonts w:ascii="Arial" w:hAnsi="Arial" w:cs="Arial"/>
                <w:b/>
                <w:sz w:val="16"/>
                <w:szCs w:val="16"/>
              </w:rPr>
              <w:t>Metoda NDT</w:t>
            </w:r>
          </w:p>
        </w:tc>
        <w:tc>
          <w:tcPr>
            <w:tcW w:w="1363" w:type="dxa"/>
            <w:gridSpan w:val="3"/>
            <w:vAlign w:val="center"/>
          </w:tcPr>
          <w:p w:rsidR="00FA545D" w:rsidRPr="00124706" w:rsidRDefault="00FA545D" w:rsidP="00BA63F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24706">
              <w:rPr>
                <w:rFonts w:ascii="Arial" w:hAnsi="Arial" w:cs="Arial"/>
                <w:b/>
                <w:sz w:val="16"/>
                <w:szCs w:val="16"/>
              </w:rPr>
              <w:t>STOPIEŃ KWALIFIKACJI</w:t>
            </w:r>
          </w:p>
        </w:tc>
        <w:tc>
          <w:tcPr>
            <w:tcW w:w="3162" w:type="dxa"/>
            <w:gridSpan w:val="7"/>
            <w:vAlign w:val="center"/>
          </w:tcPr>
          <w:p w:rsidR="00FA545D" w:rsidRPr="00124706" w:rsidRDefault="00FA545D" w:rsidP="00BA63F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24706">
              <w:rPr>
                <w:rFonts w:ascii="Arial" w:hAnsi="Arial" w:cs="Arial"/>
                <w:b/>
                <w:sz w:val="16"/>
                <w:szCs w:val="16"/>
              </w:rPr>
              <w:t>SEKTOR WYROBU</w:t>
            </w:r>
          </w:p>
        </w:tc>
        <w:tc>
          <w:tcPr>
            <w:tcW w:w="1875" w:type="dxa"/>
            <w:gridSpan w:val="4"/>
            <w:vAlign w:val="center"/>
          </w:tcPr>
          <w:p w:rsidR="00FA545D" w:rsidRPr="00124706" w:rsidRDefault="00FA545D" w:rsidP="00BA63F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24706">
              <w:rPr>
                <w:rFonts w:ascii="Arial" w:hAnsi="Arial" w:cs="Arial"/>
                <w:b/>
                <w:sz w:val="16"/>
                <w:szCs w:val="16"/>
              </w:rPr>
              <w:t>SEKTOR PRZEMYSŁOWY</w:t>
            </w:r>
          </w:p>
        </w:tc>
        <w:tc>
          <w:tcPr>
            <w:tcW w:w="1326" w:type="dxa"/>
            <w:vMerge w:val="restart"/>
            <w:vAlign w:val="center"/>
          </w:tcPr>
          <w:p w:rsidR="00FA545D" w:rsidRPr="00124706" w:rsidRDefault="00FA545D" w:rsidP="00BA63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24706">
              <w:rPr>
                <w:rFonts w:ascii="Arial" w:hAnsi="Arial" w:cs="Arial"/>
                <w:b/>
                <w:sz w:val="16"/>
                <w:szCs w:val="16"/>
              </w:rPr>
              <w:t>Nazwa lub akronim programu certyfikacji osób</w:t>
            </w:r>
          </w:p>
        </w:tc>
        <w:tc>
          <w:tcPr>
            <w:tcW w:w="1278" w:type="dxa"/>
            <w:vMerge w:val="restart"/>
            <w:vAlign w:val="center"/>
          </w:tcPr>
          <w:p w:rsidR="00FA545D" w:rsidRPr="00124706" w:rsidRDefault="00FA545D" w:rsidP="00BA63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24706">
              <w:rPr>
                <w:rFonts w:ascii="Arial" w:hAnsi="Arial" w:cs="Arial"/>
                <w:b/>
                <w:sz w:val="16"/>
                <w:szCs w:val="16"/>
              </w:rPr>
              <w:t>Dokument normatywny</w:t>
            </w:r>
          </w:p>
        </w:tc>
      </w:tr>
      <w:tr w:rsidR="00124706" w:rsidRPr="00124706" w:rsidTr="007F65C6">
        <w:tc>
          <w:tcPr>
            <w:tcW w:w="935" w:type="dxa"/>
            <w:vMerge/>
          </w:tcPr>
          <w:p w:rsidR="00FA545D" w:rsidRPr="00124706" w:rsidRDefault="00FA545D" w:rsidP="00BA63F3">
            <w:pPr>
              <w:pStyle w:val="Tytu"/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FA545D" w:rsidRPr="00124706" w:rsidRDefault="00FA545D" w:rsidP="00BA63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24706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462" w:type="dxa"/>
            <w:vAlign w:val="center"/>
          </w:tcPr>
          <w:p w:rsidR="00FA545D" w:rsidRPr="00124706" w:rsidRDefault="00FA545D" w:rsidP="00BA63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24706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50" w:type="dxa"/>
            <w:vAlign w:val="center"/>
          </w:tcPr>
          <w:p w:rsidR="00FA545D" w:rsidRPr="00124706" w:rsidRDefault="00FA545D" w:rsidP="00BA63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24706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446" w:type="dxa"/>
            <w:vAlign w:val="center"/>
          </w:tcPr>
          <w:p w:rsidR="00FA545D" w:rsidRPr="00124706" w:rsidRDefault="00FA545D" w:rsidP="00BA63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24706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448" w:type="dxa"/>
            <w:vAlign w:val="center"/>
          </w:tcPr>
          <w:p w:rsidR="00FA545D" w:rsidRPr="00124706" w:rsidRDefault="00FA545D" w:rsidP="00BA63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24706">
              <w:rPr>
                <w:rFonts w:ascii="Arial" w:hAnsi="Arial" w:cs="Arial"/>
                <w:b/>
                <w:sz w:val="16"/>
                <w:szCs w:val="16"/>
              </w:rPr>
              <w:t>f</w:t>
            </w:r>
          </w:p>
        </w:tc>
        <w:tc>
          <w:tcPr>
            <w:tcW w:w="448" w:type="dxa"/>
            <w:vAlign w:val="center"/>
          </w:tcPr>
          <w:p w:rsidR="00FA545D" w:rsidRPr="00124706" w:rsidRDefault="00FA545D" w:rsidP="00BA63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24706">
              <w:rPr>
                <w:rFonts w:ascii="Arial" w:hAnsi="Arial" w:cs="Arial"/>
                <w:b/>
                <w:sz w:val="16"/>
                <w:szCs w:val="16"/>
              </w:rPr>
              <w:t>w</w:t>
            </w:r>
          </w:p>
        </w:tc>
        <w:tc>
          <w:tcPr>
            <w:tcW w:w="448" w:type="dxa"/>
            <w:vAlign w:val="center"/>
          </w:tcPr>
          <w:p w:rsidR="00FA545D" w:rsidRPr="00124706" w:rsidRDefault="00FA545D" w:rsidP="00BA63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24706">
              <w:rPr>
                <w:rFonts w:ascii="Arial" w:hAnsi="Arial" w:cs="Arial"/>
                <w:b/>
                <w:sz w:val="16"/>
                <w:szCs w:val="16"/>
              </w:rPr>
              <w:t>t</w:t>
            </w:r>
          </w:p>
        </w:tc>
        <w:tc>
          <w:tcPr>
            <w:tcW w:w="448" w:type="dxa"/>
            <w:vAlign w:val="center"/>
          </w:tcPr>
          <w:p w:rsidR="00FA545D" w:rsidRPr="00124706" w:rsidRDefault="00FA545D" w:rsidP="00BA63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24706">
              <w:rPr>
                <w:rFonts w:ascii="Arial" w:hAnsi="Arial" w:cs="Arial"/>
                <w:b/>
                <w:sz w:val="16"/>
                <w:szCs w:val="16"/>
              </w:rPr>
              <w:t>wp</w:t>
            </w:r>
          </w:p>
        </w:tc>
        <w:tc>
          <w:tcPr>
            <w:tcW w:w="448" w:type="dxa"/>
            <w:vAlign w:val="center"/>
          </w:tcPr>
          <w:p w:rsidR="00FA545D" w:rsidRPr="00124706" w:rsidRDefault="00FA545D" w:rsidP="00BA63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24706">
              <w:rPr>
                <w:rFonts w:ascii="Arial" w:hAnsi="Arial" w:cs="Arial"/>
                <w:b/>
                <w:sz w:val="16"/>
                <w:szCs w:val="16"/>
              </w:rPr>
              <w:t>p</w:t>
            </w:r>
          </w:p>
        </w:tc>
        <w:tc>
          <w:tcPr>
            <w:tcW w:w="476" w:type="dxa"/>
            <w:vAlign w:val="center"/>
          </w:tcPr>
          <w:p w:rsidR="00FA545D" w:rsidRPr="00124706" w:rsidRDefault="00FA545D" w:rsidP="00BA63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24706">
              <w:rPr>
                <w:rFonts w:ascii="Arial" w:hAnsi="Arial" w:cs="Arial"/>
                <w:b/>
                <w:sz w:val="16"/>
                <w:szCs w:val="16"/>
              </w:rPr>
              <w:t>l</w:t>
            </w:r>
          </w:p>
        </w:tc>
        <w:tc>
          <w:tcPr>
            <w:tcW w:w="475" w:type="dxa"/>
            <w:vAlign w:val="center"/>
          </w:tcPr>
          <w:p w:rsidR="00FA545D" w:rsidRPr="00124706" w:rsidRDefault="00FA545D" w:rsidP="00BA63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24706">
              <w:rPr>
                <w:rFonts w:ascii="Arial" w:hAnsi="Arial" w:cs="Arial"/>
                <w:b/>
                <w:sz w:val="16"/>
                <w:szCs w:val="16"/>
              </w:rPr>
              <w:t>PW</w:t>
            </w:r>
          </w:p>
        </w:tc>
        <w:tc>
          <w:tcPr>
            <w:tcW w:w="458" w:type="dxa"/>
            <w:vAlign w:val="center"/>
          </w:tcPr>
          <w:p w:rsidR="00FA545D" w:rsidRPr="00124706" w:rsidRDefault="00FA545D" w:rsidP="00BA63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24706">
              <w:rPr>
                <w:rFonts w:ascii="Arial" w:hAnsi="Arial" w:cs="Arial"/>
                <w:b/>
                <w:sz w:val="16"/>
                <w:szCs w:val="16"/>
              </w:rPr>
              <w:t>PE</w:t>
            </w:r>
          </w:p>
        </w:tc>
        <w:tc>
          <w:tcPr>
            <w:tcW w:w="456" w:type="dxa"/>
            <w:vAlign w:val="center"/>
          </w:tcPr>
          <w:p w:rsidR="00FA545D" w:rsidRPr="00124706" w:rsidRDefault="00FA545D" w:rsidP="00BA63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24706">
              <w:rPr>
                <w:rFonts w:ascii="Arial" w:hAnsi="Arial" w:cs="Arial"/>
                <w:b/>
                <w:sz w:val="16"/>
                <w:szCs w:val="16"/>
              </w:rPr>
              <w:t>OK</w:t>
            </w:r>
          </w:p>
        </w:tc>
        <w:tc>
          <w:tcPr>
            <w:tcW w:w="486" w:type="dxa"/>
            <w:vAlign w:val="center"/>
          </w:tcPr>
          <w:p w:rsidR="00FA545D" w:rsidRPr="00124706" w:rsidRDefault="00FA545D" w:rsidP="00BA63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24706">
              <w:rPr>
                <w:rFonts w:ascii="Arial" w:hAnsi="Arial" w:cs="Arial"/>
                <w:b/>
                <w:sz w:val="16"/>
                <w:szCs w:val="16"/>
              </w:rPr>
              <w:t>LK</w:t>
            </w:r>
          </w:p>
        </w:tc>
        <w:tc>
          <w:tcPr>
            <w:tcW w:w="1326" w:type="dxa"/>
            <w:vMerge/>
          </w:tcPr>
          <w:p w:rsidR="00FA545D" w:rsidRPr="00124706" w:rsidRDefault="00FA545D" w:rsidP="00BA63F3">
            <w:pPr>
              <w:pStyle w:val="Tytu"/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FA545D" w:rsidRPr="00124706" w:rsidRDefault="00FA545D" w:rsidP="00BA63F3">
            <w:pPr>
              <w:pStyle w:val="Tytu"/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24706" w:rsidRPr="00124706" w:rsidTr="007F65C6">
        <w:tc>
          <w:tcPr>
            <w:tcW w:w="935" w:type="dxa"/>
          </w:tcPr>
          <w:p w:rsidR="00FA545D" w:rsidRPr="00124706" w:rsidRDefault="00FA545D" w:rsidP="00BA63F3">
            <w:pPr>
              <w:pStyle w:val="Tytu"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24706">
              <w:rPr>
                <w:rFonts w:ascii="Arial" w:hAnsi="Arial" w:cs="Arial"/>
                <w:b/>
                <w:sz w:val="18"/>
                <w:szCs w:val="18"/>
              </w:rPr>
              <w:t>AT</w:t>
            </w:r>
          </w:p>
        </w:tc>
        <w:tc>
          <w:tcPr>
            <w:tcW w:w="451" w:type="dxa"/>
          </w:tcPr>
          <w:p w:rsidR="00FA545D" w:rsidRPr="00124706" w:rsidRDefault="00FA545D" w:rsidP="00BA63F3">
            <w:pPr>
              <w:pStyle w:val="Tytu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" w:type="dxa"/>
          </w:tcPr>
          <w:p w:rsidR="00FA545D" w:rsidRPr="00124706" w:rsidRDefault="00FA545D" w:rsidP="00BA63F3">
            <w:pPr>
              <w:pStyle w:val="Tytu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</w:tcPr>
          <w:p w:rsidR="00FA545D" w:rsidRPr="00124706" w:rsidRDefault="00FA545D" w:rsidP="00BA63F3">
            <w:pPr>
              <w:pStyle w:val="Tytu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6" w:type="dxa"/>
          </w:tcPr>
          <w:p w:rsidR="00FA545D" w:rsidRPr="00124706" w:rsidRDefault="00FA545D" w:rsidP="00BA63F3">
            <w:pPr>
              <w:pStyle w:val="Tytu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" w:type="dxa"/>
          </w:tcPr>
          <w:p w:rsidR="00FA545D" w:rsidRPr="00124706" w:rsidRDefault="00FA545D" w:rsidP="00BA63F3">
            <w:pPr>
              <w:pStyle w:val="Tytu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" w:type="dxa"/>
          </w:tcPr>
          <w:p w:rsidR="00FA545D" w:rsidRPr="00124706" w:rsidRDefault="00FA545D" w:rsidP="00BA63F3">
            <w:pPr>
              <w:pStyle w:val="Tytu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" w:type="dxa"/>
          </w:tcPr>
          <w:p w:rsidR="00FA545D" w:rsidRPr="00124706" w:rsidRDefault="00FA545D" w:rsidP="00BA63F3">
            <w:pPr>
              <w:pStyle w:val="Tytu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" w:type="dxa"/>
          </w:tcPr>
          <w:p w:rsidR="00FA545D" w:rsidRPr="00124706" w:rsidRDefault="00FA545D" w:rsidP="00BA63F3">
            <w:pPr>
              <w:pStyle w:val="Tytu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" w:type="dxa"/>
          </w:tcPr>
          <w:p w:rsidR="00FA545D" w:rsidRPr="00124706" w:rsidRDefault="00FA545D" w:rsidP="00BA63F3">
            <w:pPr>
              <w:pStyle w:val="Tytu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6" w:type="dxa"/>
          </w:tcPr>
          <w:p w:rsidR="00FA545D" w:rsidRPr="00124706" w:rsidRDefault="00FA545D" w:rsidP="00BA63F3">
            <w:pPr>
              <w:pStyle w:val="Tytu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5" w:type="dxa"/>
          </w:tcPr>
          <w:p w:rsidR="00FA545D" w:rsidRPr="00124706" w:rsidRDefault="00FA545D" w:rsidP="00BA63F3">
            <w:pPr>
              <w:pStyle w:val="Tytu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" w:type="dxa"/>
          </w:tcPr>
          <w:p w:rsidR="00FA545D" w:rsidRPr="00124706" w:rsidRDefault="00FA545D" w:rsidP="00BA63F3">
            <w:pPr>
              <w:pStyle w:val="Tytu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dxa"/>
          </w:tcPr>
          <w:p w:rsidR="00FA545D" w:rsidRPr="00124706" w:rsidRDefault="00FA545D" w:rsidP="00BA63F3">
            <w:pPr>
              <w:pStyle w:val="Tytu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6" w:type="dxa"/>
          </w:tcPr>
          <w:p w:rsidR="00FA545D" w:rsidRPr="00124706" w:rsidRDefault="00FA545D" w:rsidP="00BA63F3">
            <w:pPr>
              <w:pStyle w:val="Tytu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6" w:type="dxa"/>
          </w:tcPr>
          <w:p w:rsidR="00FA545D" w:rsidRPr="00124706" w:rsidRDefault="00FA545D" w:rsidP="00BA63F3">
            <w:pPr>
              <w:pStyle w:val="Tytu"/>
              <w:spacing w:before="60" w:after="6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8" w:type="dxa"/>
          </w:tcPr>
          <w:p w:rsidR="00FA545D" w:rsidRPr="00124706" w:rsidRDefault="00FA545D" w:rsidP="00BA63F3">
            <w:pPr>
              <w:pStyle w:val="Tytu"/>
              <w:spacing w:before="60" w:after="6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24706" w:rsidRPr="00124706" w:rsidTr="007F65C6">
        <w:tc>
          <w:tcPr>
            <w:tcW w:w="935" w:type="dxa"/>
          </w:tcPr>
          <w:p w:rsidR="00FA545D" w:rsidRPr="00124706" w:rsidRDefault="00FA545D" w:rsidP="00BA63F3">
            <w:pPr>
              <w:pStyle w:val="Tytu"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24706">
              <w:rPr>
                <w:rFonts w:ascii="Arial" w:hAnsi="Arial" w:cs="Arial"/>
                <w:b/>
                <w:sz w:val="18"/>
                <w:szCs w:val="18"/>
              </w:rPr>
              <w:t>ET</w:t>
            </w:r>
          </w:p>
        </w:tc>
        <w:tc>
          <w:tcPr>
            <w:tcW w:w="451" w:type="dxa"/>
          </w:tcPr>
          <w:p w:rsidR="00FA545D" w:rsidRPr="00124706" w:rsidRDefault="00FA545D" w:rsidP="00BA63F3">
            <w:pPr>
              <w:pStyle w:val="Tytu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" w:type="dxa"/>
          </w:tcPr>
          <w:p w:rsidR="00FA545D" w:rsidRPr="00124706" w:rsidRDefault="00FA545D" w:rsidP="00BA63F3">
            <w:pPr>
              <w:pStyle w:val="Tytu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</w:tcPr>
          <w:p w:rsidR="00FA545D" w:rsidRPr="00124706" w:rsidRDefault="00FA545D" w:rsidP="00BA63F3">
            <w:pPr>
              <w:pStyle w:val="Tytu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6" w:type="dxa"/>
          </w:tcPr>
          <w:p w:rsidR="00FA545D" w:rsidRPr="00124706" w:rsidRDefault="00FA545D" w:rsidP="00BA63F3">
            <w:pPr>
              <w:pStyle w:val="Tytu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" w:type="dxa"/>
          </w:tcPr>
          <w:p w:rsidR="00FA545D" w:rsidRPr="00124706" w:rsidRDefault="00FA545D" w:rsidP="00BA63F3">
            <w:pPr>
              <w:pStyle w:val="Tytu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" w:type="dxa"/>
          </w:tcPr>
          <w:p w:rsidR="00FA545D" w:rsidRPr="00124706" w:rsidRDefault="00FA545D" w:rsidP="00BA63F3">
            <w:pPr>
              <w:pStyle w:val="Tytu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" w:type="dxa"/>
          </w:tcPr>
          <w:p w:rsidR="00FA545D" w:rsidRPr="00124706" w:rsidRDefault="00FA545D" w:rsidP="00BA63F3">
            <w:pPr>
              <w:pStyle w:val="Tytu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" w:type="dxa"/>
          </w:tcPr>
          <w:p w:rsidR="00FA545D" w:rsidRPr="00124706" w:rsidRDefault="00FA545D" w:rsidP="00BA63F3">
            <w:pPr>
              <w:pStyle w:val="Tytu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" w:type="dxa"/>
          </w:tcPr>
          <w:p w:rsidR="00FA545D" w:rsidRPr="00124706" w:rsidRDefault="00FA545D" w:rsidP="00BA63F3">
            <w:pPr>
              <w:pStyle w:val="Tytu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6" w:type="dxa"/>
          </w:tcPr>
          <w:p w:rsidR="00FA545D" w:rsidRPr="00124706" w:rsidRDefault="00FA545D" w:rsidP="00BA63F3">
            <w:pPr>
              <w:pStyle w:val="Tytu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5" w:type="dxa"/>
          </w:tcPr>
          <w:p w:rsidR="00FA545D" w:rsidRPr="00124706" w:rsidRDefault="00FA545D" w:rsidP="00BA63F3">
            <w:pPr>
              <w:pStyle w:val="Tytu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" w:type="dxa"/>
          </w:tcPr>
          <w:p w:rsidR="00FA545D" w:rsidRPr="00124706" w:rsidRDefault="00FA545D" w:rsidP="00BA63F3">
            <w:pPr>
              <w:pStyle w:val="Tytu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dxa"/>
          </w:tcPr>
          <w:p w:rsidR="00FA545D" w:rsidRPr="00124706" w:rsidRDefault="00FA545D" w:rsidP="00BA63F3">
            <w:pPr>
              <w:pStyle w:val="Tytu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6" w:type="dxa"/>
          </w:tcPr>
          <w:p w:rsidR="00FA545D" w:rsidRPr="00124706" w:rsidRDefault="00FA545D" w:rsidP="00BA63F3">
            <w:pPr>
              <w:pStyle w:val="Tytu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6" w:type="dxa"/>
          </w:tcPr>
          <w:p w:rsidR="00FA545D" w:rsidRPr="00124706" w:rsidRDefault="00FA545D" w:rsidP="00BA63F3">
            <w:pPr>
              <w:pStyle w:val="Tytu"/>
              <w:spacing w:before="60" w:after="6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8" w:type="dxa"/>
          </w:tcPr>
          <w:p w:rsidR="00FA545D" w:rsidRPr="00124706" w:rsidRDefault="00FA545D" w:rsidP="00BA63F3">
            <w:pPr>
              <w:pStyle w:val="Tytu"/>
              <w:spacing w:before="60" w:after="6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24706" w:rsidRPr="00124706" w:rsidTr="007F65C6">
        <w:tc>
          <w:tcPr>
            <w:tcW w:w="935" w:type="dxa"/>
          </w:tcPr>
          <w:p w:rsidR="00FA545D" w:rsidRPr="00124706" w:rsidRDefault="00FA545D" w:rsidP="00BA63F3">
            <w:pPr>
              <w:pStyle w:val="Tytu"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24706">
              <w:rPr>
                <w:rFonts w:ascii="Arial" w:hAnsi="Arial" w:cs="Arial"/>
                <w:b/>
                <w:sz w:val="18"/>
                <w:szCs w:val="18"/>
              </w:rPr>
              <w:t>TT</w:t>
            </w:r>
          </w:p>
        </w:tc>
        <w:tc>
          <w:tcPr>
            <w:tcW w:w="451" w:type="dxa"/>
          </w:tcPr>
          <w:p w:rsidR="00FA545D" w:rsidRPr="00124706" w:rsidRDefault="00FA545D" w:rsidP="00BA63F3">
            <w:pPr>
              <w:pStyle w:val="Tytu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" w:type="dxa"/>
          </w:tcPr>
          <w:p w:rsidR="00FA545D" w:rsidRPr="00124706" w:rsidRDefault="00FA545D" w:rsidP="00BA63F3">
            <w:pPr>
              <w:pStyle w:val="Tytu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</w:tcPr>
          <w:p w:rsidR="00FA545D" w:rsidRPr="00124706" w:rsidRDefault="00FA545D" w:rsidP="00BA63F3">
            <w:pPr>
              <w:pStyle w:val="Tytu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6" w:type="dxa"/>
          </w:tcPr>
          <w:p w:rsidR="00FA545D" w:rsidRPr="00124706" w:rsidRDefault="00FA545D" w:rsidP="00BA63F3">
            <w:pPr>
              <w:pStyle w:val="Tytu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" w:type="dxa"/>
          </w:tcPr>
          <w:p w:rsidR="00FA545D" w:rsidRPr="00124706" w:rsidRDefault="00FA545D" w:rsidP="00BA63F3">
            <w:pPr>
              <w:pStyle w:val="Tytu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" w:type="dxa"/>
          </w:tcPr>
          <w:p w:rsidR="00FA545D" w:rsidRPr="00124706" w:rsidRDefault="00FA545D" w:rsidP="00BA63F3">
            <w:pPr>
              <w:pStyle w:val="Tytu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" w:type="dxa"/>
          </w:tcPr>
          <w:p w:rsidR="00FA545D" w:rsidRPr="00124706" w:rsidRDefault="00FA545D" w:rsidP="00BA63F3">
            <w:pPr>
              <w:pStyle w:val="Tytu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" w:type="dxa"/>
          </w:tcPr>
          <w:p w:rsidR="00FA545D" w:rsidRPr="00124706" w:rsidRDefault="00FA545D" w:rsidP="00BA63F3">
            <w:pPr>
              <w:pStyle w:val="Tytu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" w:type="dxa"/>
          </w:tcPr>
          <w:p w:rsidR="00FA545D" w:rsidRPr="00124706" w:rsidRDefault="00FA545D" w:rsidP="00BA63F3">
            <w:pPr>
              <w:pStyle w:val="Tytu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6" w:type="dxa"/>
          </w:tcPr>
          <w:p w:rsidR="00FA545D" w:rsidRPr="00124706" w:rsidRDefault="00FA545D" w:rsidP="00BA63F3">
            <w:pPr>
              <w:pStyle w:val="Tytu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5" w:type="dxa"/>
          </w:tcPr>
          <w:p w:rsidR="00FA545D" w:rsidRPr="00124706" w:rsidRDefault="00FA545D" w:rsidP="00BA63F3">
            <w:pPr>
              <w:pStyle w:val="Tytu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" w:type="dxa"/>
          </w:tcPr>
          <w:p w:rsidR="00FA545D" w:rsidRPr="00124706" w:rsidRDefault="00FA545D" w:rsidP="00BA63F3">
            <w:pPr>
              <w:pStyle w:val="Tytu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dxa"/>
          </w:tcPr>
          <w:p w:rsidR="00FA545D" w:rsidRPr="00124706" w:rsidRDefault="00FA545D" w:rsidP="00BA63F3">
            <w:pPr>
              <w:pStyle w:val="Tytu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6" w:type="dxa"/>
          </w:tcPr>
          <w:p w:rsidR="00FA545D" w:rsidRPr="00124706" w:rsidRDefault="00FA545D" w:rsidP="00BA63F3">
            <w:pPr>
              <w:pStyle w:val="Tytu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6" w:type="dxa"/>
          </w:tcPr>
          <w:p w:rsidR="00FA545D" w:rsidRPr="00124706" w:rsidRDefault="00FA545D" w:rsidP="00BA63F3">
            <w:pPr>
              <w:pStyle w:val="Tytu"/>
              <w:spacing w:before="60" w:after="6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8" w:type="dxa"/>
          </w:tcPr>
          <w:p w:rsidR="00FA545D" w:rsidRPr="00124706" w:rsidRDefault="00FA545D" w:rsidP="00BA63F3">
            <w:pPr>
              <w:pStyle w:val="Tytu"/>
              <w:spacing w:before="60" w:after="6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24706" w:rsidRPr="00124706" w:rsidTr="007F65C6">
        <w:tc>
          <w:tcPr>
            <w:tcW w:w="935" w:type="dxa"/>
          </w:tcPr>
          <w:p w:rsidR="00FA545D" w:rsidRPr="00124706" w:rsidRDefault="00FA545D" w:rsidP="00BA63F3">
            <w:pPr>
              <w:pStyle w:val="Tytu"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24706">
              <w:rPr>
                <w:rFonts w:ascii="Arial" w:hAnsi="Arial" w:cs="Arial"/>
                <w:b/>
                <w:sz w:val="18"/>
                <w:szCs w:val="18"/>
              </w:rPr>
              <w:t>LT</w:t>
            </w:r>
          </w:p>
        </w:tc>
        <w:tc>
          <w:tcPr>
            <w:tcW w:w="451" w:type="dxa"/>
          </w:tcPr>
          <w:p w:rsidR="00FA545D" w:rsidRPr="00124706" w:rsidRDefault="00FA545D" w:rsidP="00BA63F3">
            <w:pPr>
              <w:pStyle w:val="Tytu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" w:type="dxa"/>
          </w:tcPr>
          <w:p w:rsidR="00FA545D" w:rsidRPr="00124706" w:rsidRDefault="00FA545D" w:rsidP="00BA63F3">
            <w:pPr>
              <w:pStyle w:val="Tytu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</w:tcPr>
          <w:p w:rsidR="00FA545D" w:rsidRPr="00124706" w:rsidRDefault="00FA545D" w:rsidP="00BA63F3">
            <w:pPr>
              <w:pStyle w:val="Tytu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6" w:type="dxa"/>
          </w:tcPr>
          <w:p w:rsidR="00FA545D" w:rsidRPr="00124706" w:rsidRDefault="00FA545D" w:rsidP="00BA63F3">
            <w:pPr>
              <w:pStyle w:val="Tytu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" w:type="dxa"/>
          </w:tcPr>
          <w:p w:rsidR="00FA545D" w:rsidRPr="00124706" w:rsidRDefault="00FA545D" w:rsidP="00BA63F3">
            <w:pPr>
              <w:pStyle w:val="Tytu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" w:type="dxa"/>
          </w:tcPr>
          <w:p w:rsidR="00FA545D" w:rsidRPr="00124706" w:rsidRDefault="00FA545D" w:rsidP="00BA63F3">
            <w:pPr>
              <w:pStyle w:val="Tytu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" w:type="dxa"/>
          </w:tcPr>
          <w:p w:rsidR="00FA545D" w:rsidRPr="00124706" w:rsidRDefault="00FA545D" w:rsidP="00BA63F3">
            <w:pPr>
              <w:pStyle w:val="Tytu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" w:type="dxa"/>
          </w:tcPr>
          <w:p w:rsidR="00FA545D" w:rsidRPr="00124706" w:rsidRDefault="00FA545D" w:rsidP="00BA63F3">
            <w:pPr>
              <w:pStyle w:val="Tytu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" w:type="dxa"/>
          </w:tcPr>
          <w:p w:rsidR="00FA545D" w:rsidRPr="00124706" w:rsidRDefault="00FA545D" w:rsidP="00BA63F3">
            <w:pPr>
              <w:pStyle w:val="Tytu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6" w:type="dxa"/>
          </w:tcPr>
          <w:p w:rsidR="00FA545D" w:rsidRPr="00124706" w:rsidRDefault="00FA545D" w:rsidP="00BA63F3">
            <w:pPr>
              <w:pStyle w:val="Tytu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5" w:type="dxa"/>
          </w:tcPr>
          <w:p w:rsidR="00FA545D" w:rsidRPr="00124706" w:rsidRDefault="00FA545D" w:rsidP="00BA63F3">
            <w:pPr>
              <w:pStyle w:val="Tytu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" w:type="dxa"/>
          </w:tcPr>
          <w:p w:rsidR="00FA545D" w:rsidRPr="00124706" w:rsidRDefault="00FA545D" w:rsidP="00BA63F3">
            <w:pPr>
              <w:pStyle w:val="Tytu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dxa"/>
          </w:tcPr>
          <w:p w:rsidR="00FA545D" w:rsidRPr="00124706" w:rsidRDefault="00FA545D" w:rsidP="00BA63F3">
            <w:pPr>
              <w:pStyle w:val="Tytu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6" w:type="dxa"/>
          </w:tcPr>
          <w:p w:rsidR="00FA545D" w:rsidRPr="00124706" w:rsidRDefault="00FA545D" w:rsidP="00BA63F3">
            <w:pPr>
              <w:pStyle w:val="Tytu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6" w:type="dxa"/>
          </w:tcPr>
          <w:p w:rsidR="00FA545D" w:rsidRPr="00124706" w:rsidRDefault="00FA545D" w:rsidP="00BA63F3">
            <w:pPr>
              <w:pStyle w:val="Tytu"/>
              <w:spacing w:before="60" w:after="6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8" w:type="dxa"/>
          </w:tcPr>
          <w:p w:rsidR="00FA545D" w:rsidRPr="00124706" w:rsidRDefault="00FA545D" w:rsidP="00BA63F3">
            <w:pPr>
              <w:pStyle w:val="Tytu"/>
              <w:spacing w:before="60" w:after="6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24706" w:rsidRPr="00124706" w:rsidTr="007F65C6">
        <w:tc>
          <w:tcPr>
            <w:tcW w:w="935" w:type="dxa"/>
          </w:tcPr>
          <w:p w:rsidR="00FA545D" w:rsidRPr="00124706" w:rsidRDefault="00FA545D" w:rsidP="00BA63F3">
            <w:pPr>
              <w:pStyle w:val="Tytu"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24706">
              <w:rPr>
                <w:rFonts w:ascii="Arial" w:hAnsi="Arial" w:cs="Arial"/>
                <w:b/>
                <w:sz w:val="18"/>
                <w:szCs w:val="18"/>
              </w:rPr>
              <w:t>MT</w:t>
            </w:r>
          </w:p>
        </w:tc>
        <w:tc>
          <w:tcPr>
            <w:tcW w:w="451" w:type="dxa"/>
          </w:tcPr>
          <w:p w:rsidR="00FA545D" w:rsidRPr="00124706" w:rsidRDefault="00FA545D" w:rsidP="00BA63F3">
            <w:pPr>
              <w:pStyle w:val="Tytu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" w:type="dxa"/>
          </w:tcPr>
          <w:p w:rsidR="00FA545D" w:rsidRPr="00124706" w:rsidRDefault="00FA545D" w:rsidP="00BA63F3">
            <w:pPr>
              <w:pStyle w:val="Tytu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</w:tcPr>
          <w:p w:rsidR="00FA545D" w:rsidRPr="00124706" w:rsidRDefault="00FA545D" w:rsidP="00BA63F3">
            <w:pPr>
              <w:pStyle w:val="Tytu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6" w:type="dxa"/>
          </w:tcPr>
          <w:p w:rsidR="00FA545D" w:rsidRPr="00124706" w:rsidRDefault="00FA545D" w:rsidP="00BA63F3">
            <w:pPr>
              <w:pStyle w:val="Tytu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" w:type="dxa"/>
          </w:tcPr>
          <w:p w:rsidR="00FA545D" w:rsidRPr="00124706" w:rsidRDefault="00FA545D" w:rsidP="00BA63F3">
            <w:pPr>
              <w:pStyle w:val="Tytu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" w:type="dxa"/>
          </w:tcPr>
          <w:p w:rsidR="00FA545D" w:rsidRPr="00124706" w:rsidRDefault="00FA545D" w:rsidP="00BA63F3">
            <w:pPr>
              <w:pStyle w:val="Tytu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" w:type="dxa"/>
          </w:tcPr>
          <w:p w:rsidR="00FA545D" w:rsidRPr="00124706" w:rsidRDefault="00FA545D" w:rsidP="00BA63F3">
            <w:pPr>
              <w:pStyle w:val="Tytu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" w:type="dxa"/>
          </w:tcPr>
          <w:p w:rsidR="00FA545D" w:rsidRPr="00124706" w:rsidRDefault="00FA545D" w:rsidP="00BA63F3">
            <w:pPr>
              <w:pStyle w:val="Tytu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" w:type="dxa"/>
          </w:tcPr>
          <w:p w:rsidR="00FA545D" w:rsidRPr="00124706" w:rsidRDefault="00FA545D" w:rsidP="00BA63F3">
            <w:pPr>
              <w:pStyle w:val="Tytu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6" w:type="dxa"/>
          </w:tcPr>
          <w:p w:rsidR="00FA545D" w:rsidRPr="00124706" w:rsidRDefault="00FA545D" w:rsidP="00BA63F3">
            <w:pPr>
              <w:pStyle w:val="Tytu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5" w:type="dxa"/>
          </w:tcPr>
          <w:p w:rsidR="00FA545D" w:rsidRPr="00124706" w:rsidRDefault="00FA545D" w:rsidP="00BA63F3">
            <w:pPr>
              <w:pStyle w:val="Tytu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" w:type="dxa"/>
          </w:tcPr>
          <w:p w:rsidR="00FA545D" w:rsidRPr="00124706" w:rsidRDefault="00FA545D" w:rsidP="00BA63F3">
            <w:pPr>
              <w:pStyle w:val="Tytu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dxa"/>
          </w:tcPr>
          <w:p w:rsidR="00FA545D" w:rsidRPr="00124706" w:rsidRDefault="00FA545D" w:rsidP="00BA63F3">
            <w:pPr>
              <w:pStyle w:val="Tytu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6" w:type="dxa"/>
          </w:tcPr>
          <w:p w:rsidR="00FA545D" w:rsidRPr="00124706" w:rsidRDefault="00FA545D" w:rsidP="00BA63F3">
            <w:pPr>
              <w:pStyle w:val="Tytu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6" w:type="dxa"/>
          </w:tcPr>
          <w:p w:rsidR="00FA545D" w:rsidRPr="00124706" w:rsidRDefault="00FA545D" w:rsidP="00BA63F3">
            <w:pPr>
              <w:pStyle w:val="Tytu"/>
              <w:spacing w:before="60" w:after="6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8" w:type="dxa"/>
          </w:tcPr>
          <w:p w:rsidR="00FA545D" w:rsidRPr="00124706" w:rsidRDefault="00FA545D" w:rsidP="00BA63F3">
            <w:pPr>
              <w:pStyle w:val="Tytu"/>
              <w:spacing w:before="60" w:after="6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24706" w:rsidRPr="00124706" w:rsidTr="007F65C6">
        <w:tc>
          <w:tcPr>
            <w:tcW w:w="935" w:type="dxa"/>
          </w:tcPr>
          <w:p w:rsidR="00FA545D" w:rsidRPr="00124706" w:rsidRDefault="00FA545D" w:rsidP="00BA63F3">
            <w:pPr>
              <w:pStyle w:val="Tytu"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24706">
              <w:rPr>
                <w:rFonts w:ascii="Arial" w:hAnsi="Arial" w:cs="Arial"/>
                <w:b/>
                <w:sz w:val="18"/>
                <w:szCs w:val="18"/>
              </w:rPr>
              <w:t>PT</w:t>
            </w:r>
          </w:p>
        </w:tc>
        <w:tc>
          <w:tcPr>
            <w:tcW w:w="451" w:type="dxa"/>
          </w:tcPr>
          <w:p w:rsidR="00FA545D" w:rsidRPr="00124706" w:rsidRDefault="00FA545D" w:rsidP="00BA63F3">
            <w:pPr>
              <w:pStyle w:val="Tytu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" w:type="dxa"/>
          </w:tcPr>
          <w:p w:rsidR="00FA545D" w:rsidRPr="00124706" w:rsidRDefault="00FA545D" w:rsidP="00BA63F3">
            <w:pPr>
              <w:pStyle w:val="Tytu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</w:tcPr>
          <w:p w:rsidR="00FA545D" w:rsidRPr="00124706" w:rsidRDefault="00FA545D" w:rsidP="00BA63F3">
            <w:pPr>
              <w:pStyle w:val="Tytu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6" w:type="dxa"/>
          </w:tcPr>
          <w:p w:rsidR="00FA545D" w:rsidRPr="00124706" w:rsidRDefault="00FA545D" w:rsidP="00BA63F3">
            <w:pPr>
              <w:pStyle w:val="Tytu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" w:type="dxa"/>
          </w:tcPr>
          <w:p w:rsidR="00FA545D" w:rsidRPr="00124706" w:rsidRDefault="00FA545D" w:rsidP="00BA63F3">
            <w:pPr>
              <w:pStyle w:val="Tytu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" w:type="dxa"/>
          </w:tcPr>
          <w:p w:rsidR="00FA545D" w:rsidRPr="00124706" w:rsidRDefault="00FA545D" w:rsidP="00BA63F3">
            <w:pPr>
              <w:pStyle w:val="Tytu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" w:type="dxa"/>
          </w:tcPr>
          <w:p w:rsidR="00FA545D" w:rsidRPr="00124706" w:rsidRDefault="00FA545D" w:rsidP="00BA63F3">
            <w:pPr>
              <w:pStyle w:val="Tytu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" w:type="dxa"/>
          </w:tcPr>
          <w:p w:rsidR="00FA545D" w:rsidRPr="00124706" w:rsidRDefault="00FA545D" w:rsidP="00BA63F3">
            <w:pPr>
              <w:pStyle w:val="Tytu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" w:type="dxa"/>
          </w:tcPr>
          <w:p w:rsidR="00FA545D" w:rsidRPr="00124706" w:rsidRDefault="00FA545D" w:rsidP="00BA63F3">
            <w:pPr>
              <w:pStyle w:val="Tytu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6" w:type="dxa"/>
          </w:tcPr>
          <w:p w:rsidR="00FA545D" w:rsidRPr="00124706" w:rsidRDefault="00FA545D" w:rsidP="00BA63F3">
            <w:pPr>
              <w:pStyle w:val="Tytu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5" w:type="dxa"/>
          </w:tcPr>
          <w:p w:rsidR="00FA545D" w:rsidRPr="00124706" w:rsidRDefault="00FA545D" w:rsidP="00BA63F3">
            <w:pPr>
              <w:pStyle w:val="Tytu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" w:type="dxa"/>
          </w:tcPr>
          <w:p w:rsidR="00FA545D" w:rsidRPr="00124706" w:rsidRDefault="00FA545D" w:rsidP="00BA63F3">
            <w:pPr>
              <w:pStyle w:val="Tytu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dxa"/>
          </w:tcPr>
          <w:p w:rsidR="00FA545D" w:rsidRPr="00124706" w:rsidRDefault="00FA545D" w:rsidP="00BA63F3">
            <w:pPr>
              <w:pStyle w:val="Tytu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6" w:type="dxa"/>
          </w:tcPr>
          <w:p w:rsidR="00FA545D" w:rsidRPr="00124706" w:rsidRDefault="00FA545D" w:rsidP="00BA63F3">
            <w:pPr>
              <w:pStyle w:val="Tytu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6" w:type="dxa"/>
          </w:tcPr>
          <w:p w:rsidR="00FA545D" w:rsidRPr="00124706" w:rsidRDefault="00FA545D" w:rsidP="00BA63F3">
            <w:pPr>
              <w:pStyle w:val="Tytu"/>
              <w:spacing w:before="60" w:after="6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8" w:type="dxa"/>
          </w:tcPr>
          <w:p w:rsidR="00FA545D" w:rsidRPr="00124706" w:rsidRDefault="00FA545D" w:rsidP="00BA63F3">
            <w:pPr>
              <w:pStyle w:val="Tytu"/>
              <w:spacing w:before="60" w:after="6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24706" w:rsidRPr="00124706" w:rsidTr="007F65C6">
        <w:tc>
          <w:tcPr>
            <w:tcW w:w="935" w:type="dxa"/>
          </w:tcPr>
          <w:p w:rsidR="00FA545D" w:rsidRPr="00124706" w:rsidRDefault="00FA545D" w:rsidP="00BA63F3">
            <w:pPr>
              <w:pStyle w:val="Tytu"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24706">
              <w:rPr>
                <w:rFonts w:ascii="Arial" w:hAnsi="Arial" w:cs="Arial"/>
                <w:b/>
                <w:sz w:val="18"/>
                <w:szCs w:val="18"/>
              </w:rPr>
              <w:t>RT</w:t>
            </w:r>
          </w:p>
        </w:tc>
        <w:tc>
          <w:tcPr>
            <w:tcW w:w="451" w:type="dxa"/>
          </w:tcPr>
          <w:p w:rsidR="00FA545D" w:rsidRPr="00124706" w:rsidRDefault="00FA545D" w:rsidP="00BA63F3">
            <w:pPr>
              <w:pStyle w:val="Tytu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" w:type="dxa"/>
          </w:tcPr>
          <w:p w:rsidR="00FA545D" w:rsidRPr="00124706" w:rsidRDefault="00FA545D" w:rsidP="00BA63F3">
            <w:pPr>
              <w:pStyle w:val="Tytu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</w:tcPr>
          <w:p w:rsidR="00FA545D" w:rsidRPr="00124706" w:rsidRDefault="00FA545D" w:rsidP="00BA63F3">
            <w:pPr>
              <w:pStyle w:val="Tytu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6" w:type="dxa"/>
          </w:tcPr>
          <w:p w:rsidR="00FA545D" w:rsidRPr="00124706" w:rsidRDefault="00FA545D" w:rsidP="00BA63F3">
            <w:pPr>
              <w:pStyle w:val="Tytu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" w:type="dxa"/>
          </w:tcPr>
          <w:p w:rsidR="00FA545D" w:rsidRPr="00124706" w:rsidRDefault="00FA545D" w:rsidP="00BA63F3">
            <w:pPr>
              <w:pStyle w:val="Tytu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" w:type="dxa"/>
          </w:tcPr>
          <w:p w:rsidR="00FA545D" w:rsidRPr="00124706" w:rsidRDefault="00FA545D" w:rsidP="00BA63F3">
            <w:pPr>
              <w:pStyle w:val="Tytu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" w:type="dxa"/>
          </w:tcPr>
          <w:p w:rsidR="00FA545D" w:rsidRPr="00124706" w:rsidRDefault="00FA545D" w:rsidP="00BA63F3">
            <w:pPr>
              <w:pStyle w:val="Tytu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" w:type="dxa"/>
          </w:tcPr>
          <w:p w:rsidR="00FA545D" w:rsidRPr="00124706" w:rsidRDefault="00FA545D" w:rsidP="00BA63F3">
            <w:pPr>
              <w:pStyle w:val="Tytu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" w:type="dxa"/>
          </w:tcPr>
          <w:p w:rsidR="00FA545D" w:rsidRPr="00124706" w:rsidRDefault="00FA545D" w:rsidP="00BA63F3">
            <w:pPr>
              <w:pStyle w:val="Tytu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6" w:type="dxa"/>
          </w:tcPr>
          <w:p w:rsidR="00FA545D" w:rsidRPr="00124706" w:rsidRDefault="00FA545D" w:rsidP="00BA63F3">
            <w:pPr>
              <w:pStyle w:val="Tytu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5" w:type="dxa"/>
          </w:tcPr>
          <w:p w:rsidR="00FA545D" w:rsidRPr="00124706" w:rsidRDefault="00FA545D" w:rsidP="00BA63F3">
            <w:pPr>
              <w:pStyle w:val="Tytu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" w:type="dxa"/>
          </w:tcPr>
          <w:p w:rsidR="00FA545D" w:rsidRPr="00124706" w:rsidRDefault="00FA545D" w:rsidP="00BA63F3">
            <w:pPr>
              <w:pStyle w:val="Tytu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dxa"/>
          </w:tcPr>
          <w:p w:rsidR="00FA545D" w:rsidRPr="00124706" w:rsidRDefault="00FA545D" w:rsidP="00BA63F3">
            <w:pPr>
              <w:pStyle w:val="Tytu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6" w:type="dxa"/>
          </w:tcPr>
          <w:p w:rsidR="00FA545D" w:rsidRPr="00124706" w:rsidRDefault="00FA545D" w:rsidP="00BA63F3">
            <w:pPr>
              <w:pStyle w:val="Tytu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6" w:type="dxa"/>
          </w:tcPr>
          <w:p w:rsidR="00FA545D" w:rsidRPr="00124706" w:rsidRDefault="00FA545D" w:rsidP="00BA63F3">
            <w:pPr>
              <w:pStyle w:val="Tytu"/>
              <w:spacing w:before="60" w:after="6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8" w:type="dxa"/>
          </w:tcPr>
          <w:p w:rsidR="00FA545D" w:rsidRPr="00124706" w:rsidRDefault="00FA545D" w:rsidP="00BA63F3">
            <w:pPr>
              <w:pStyle w:val="Tytu"/>
              <w:spacing w:before="60" w:after="6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24706" w:rsidRPr="00124706" w:rsidTr="007F65C6">
        <w:tc>
          <w:tcPr>
            <w:tcW w:w="935" w:type="dxa"/>
          </w:tcPr>
          <w:p w:rsidR="00FA545D" w:rsidRPr="00124706" w:rsidRDefault="00FA545D" w:rsidP="00BA63F3">
            <w:pPr>
              <w:pStyle w:val="Tytu"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24706">
              <w:rPr>
                <w:rFonts w:ascii="Arial" w:hAnsi="Arial" w:cs="Arial"/>
                <w:b/>
                <w:sz w:val="18"/>
                <w:szCs w:val="18"/>
              </w:rPr>
              <w:t>ST</w:t>
            </w:r>
          </w:p>
        </w:tc>
        <w:tc>
          <w:tcPr>
            <w:tcW w:w="451" w:type="dxa"/>
          </w:tcPr>
          <w:p w:rsidR="00FA545D" w:rsidRPr="00124706" w:rsidRDefault="00FA545D" w:rsidP="00BA63F3">
            <w:pPr>
              <w:pStyle w:val="Tytu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" w:type="dxa"/>
          </w:tcPr>
          <w:p w:rsidR="00FA545D" w:rsidRPr="00124706" w:rsidRDefault="00FA545D" w:rsidP="00BA63F3">
            <w:pPr>
              <w:pStyle w:val="Tytu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</w:tcPr>
          <w:p w:rsidR="00FA545D" w:rsidRPr="00124706" w:rsidRDefault="00FA545D" w:rsidP="00BA63F3">
            <w:pPr>
              <w:pStyle w:val="Tytu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6" w:type="dxa"/>
          </w:tcPr>
          <w:p w:rsidR="00FA545D" w:rsidRPr="00124706" w:rsidRDefault="00FA545D" w:rsidP="00BA63F3">
            <w:pPr>
              <w:pStyle w:val="Tytu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" w:type="dxa"/>
          </w:tcPr>
          <w:p w:rsidR="00FA545D" w:rsidRPr="00124706" w:rsidRDefault="00FA545D" w:rsidP="00BA63F3">
            <w:pPr>
              <w:pStyle w:val="Tytu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" w:type="dxa"/>
          </w:tcPr>
          <w:p w:rsidR="00FA545D" w:rsidRPr="00124706" w:rsidRDefault="00FA545D" w:rsidP="00BA63F3">
            <w:pPr>
              <w:pStyle w:val="Tytu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" w:type="dxa"/>
          </w:tcPr>
          <w:p w:rsidR="00FA545D" w:rsidRPr="00124706" w:rsidRDefault="00FA545D" w:rsidP="00BA63F3">
            <w:pPr>
              <w:pStyle w:val="Tytu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" w:type="dxa"/>
          </w:tcPr>
          <w:p w:rsidR="00FA545D" w:rsidRPr="00124706" w:rsidRDefault="00FA545D" w:rsidP="00BA63F3">
            <w:pPr>
              <w:pStyle w:val="Tytu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" w:type="dxa"/>
          </w:tcPr>
          <w:p w:rsidR="00FA545D" w:rsidRPr="00124706" w:rsidRDefault="00FA545D" w:rsidP="00BA63F3">
            <w:pPr>
              <w:pStyle w:val="Tytu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6" w:type="dxa"/>
          </w:tcPr>
          <w:p w:rsidR="00FA545D" w:rsidRPr="00124706" w:rsidRDefault="00FA545D" w:rsidP="00BA63F3">
            <w:pPr>
              <w:pStyle w:val="Tytu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5" w:type="dxa"/>
          </w:tcPr>
          <w:p w:rsidR="00FA545D" w:rsidRPr="00124706" w:rsidRDefault="00FA545D" w:rsidP="00BA63F3">
            <w:pPr>
              <w:pStyle w:val="Tytu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" w:type="dxa"/>
          </w:tcPr>
          <w:p w:rsidR="00FA545D" w:rsidRPr="00124706" w:rsidRDefault="00FA545D" w:rsidP="00BA63F3">
            <w:pPr>
              <w:pStyle w:val="Tytu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dxa"/>
          </w:tcPr>
          <w:p w:rsidR="00FA545D" w:rsidRPr="00124706" w:rsidRDefault="00FA545D" w:rsidP="00BA63F3">
            <w:pPr>
              <w:pStyle w:val="Tytu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6" w:type="dxa"/>
          </w:tcPr>
          <w:p w:rsidR="00FA545D" w:rsidRPr="00124706" w:rsidRDefault="00FA545D" w:rsidP="00BA63F3">
            <w:pPr>
              <w:pStyle w:val="Tytu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6" w:type="dxa"/>
          </w:tcPr>
          <w:p w:rsidR="00FA545D" w:rsidRPr="00124706" w:rsidRDefault="00FA545D" w:rsidP="00BA63F3">
            <w:pPr>
              <w:pStyle w:val="Tytu"/>
              <w:spacing w:before="60" w:after="6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8" w:type="dxa"/>
          </w:tcPr>
          <w:p w:rsidR="00FA545D" w:rsidRPr="00124706" w:rsidRDefault="00FA545D" w:rsidP="00BA63F3">
            <w:pPr>
              <w:pStyle w:val="Tytu"/>
              <w:spacing w:before="60" w:after="6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24706" w:rsidRPr="00124706" w:rsidTr="007F65C6">
        <w:tc>
          <w:tcPr>
            <w:tcW w:w="935" w:type="dxa"/>
          </w:tcPr>
          <w:p w:rsidR="00FA545D" w:rsidRPr="00124706" w:rsidRDefault="00FA545D" w:rsidP="00BA63F3">
            <w:pPr>
              <w:pStyle w:val="Tytu"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24706">
              <w:rPr>
                <w:rFonts w:ascii="Arial" w:hAnsi="Arial" w:cs="Arial"/>
                <w:b/>
                <w:sz w:val="18"/>
                <w:szCs w:val="18"/>
              </w:rPr>
              <w:t>UT</w:t>
            </w:r>
          </w:p>
        </w:tc>
        <w:tc>
          <w:tcPr>
            <w:tcW w:w="451" w:type="dxa"/>
          </w:tcPr>
          <w:p w:rsidR="00FA545D" w:rsidRPr="00124706" w:rsidRDefault="00FA545D" w:rsidP="00BA63F3">
            <w:pPr>
              <w:pStyle w:val="Tytu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" w:type="dxa"/>
          </w:tcPr>
          <w:p w:rsidR="00FA545D" w:rsidRPr="00124706" w:rsidRDefault="00FA545D" w:rsidP="00BA63F3">
            <w:pPr>
              <w:pStyle w:val="Tytu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</w:tcPr>
          <w:p w:rsidR="00FA545D" w:rsidRPr="00124706" w:rsidRDefault="00FA545D" w:rsidP="00BA63F3">
            <w:pPr>
              <w:pStyle w:val="Tytu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6" w:type="dxa"/>
          </w:tcPr>
          <w:p w:rsidR="00FA545D" w:rsidRPr="00124706" w:rsidRDefault="00FA545D" w:rsidP="00BA63F3">
            <w:pPr>
              <w:pStyle w:val="Tytu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" w:type="dxa"/>
          </w:tcPr>
          <w:p w:rsidR="00FA545D" w:rsidRPr="00124706" w:rsidRDefault="00FA545D" w:rsidP="00BA63F3">
            <w:pPr>
              <w:pStyle w:val="Tytu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" w:type="dxa"/>
          </w:tcPr>
          <w:p w:rsidR="00FA545D" w:rsidRPr="00124706" w:rsidRDefault="00FA545D" w:rsidP="00BA63F3">
            <w:pPr>
              <w:pStyle w:val="Tytu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" w:type="dxa"/>
          </w:tcPr>
          <w:p w:rsidR="00FA545D" w:rsidRPr="00124706" w:rsidRDefault="00FA545D" w:rsidP="00BA63F3">
            <w:pPr>
              <w:pStyle w:val="Tytu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" w:type="dxa"/>
          </w:tcPr>
          <w:p w:rsidR="00FA545D" w:rsidRPr="00124706" w:rsidRDefault="00FA545D" w:rsidP="00BA63F3">
            <w:pPr>
              <w:pStyle w:val="Tytu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" w:type="dxa"/>
          </w:tcPr>
          <w:p w:rsidR="00FA545D" w:rsidRPr="00124706" w:rsidRDefault="00FA545D" w:rsidP="00BA63F3">
            <w:pPr>
              <w:pStyle w:val="Tytu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6" w:type="dxa"/>
          </w:tcPr>
          <w:p w:rsidR="00FA545D" w:rsidRPr="00124706" w:rsidRDefault="00FA545D" w:rsidP="00BA63F3">
            <w:pPr>
              <w:pStyle w:val="Tytu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5" w:type="dxa"/>
          </w:tcPr>
          <w:p w:rsidR="00FA545D" w:rsidRPr="00124706" w:rsidRDefault="00FA545D" w:rsidP="00BA63F3">
            <w:pPr>
              <w:pStyle w:val="Tytu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" w:type="dxa"/>
          </w:tcPr>
          <w:p w:rsidR="00FA545D" w:rsidRPr="00124706" w:rsidRDefault="00FA545D" w:rsidP="00BA63F3">
            <w:pPr>
              <w:pStyle w:val="Tytu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dxa"/>
          </w:tcPr>
          <w:p w:rsidR="00FA545D" w:rsidRPr="00124706" w:rsidRDefault="00FA545D" w:rsidP="00BA63F3">
            <w:pPr>
              <w:pStyle w:val="Tytu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6" w:type="dxa"/>
          </w:tcPr>
          <w:p w:rsidR="00FA545D" w:rsidRPr="00124706" w:rsidRDefault="00FA545D" w:rsidP="00BA63F3">
            <w:pPr>
              <w:pStyle w:val="Tytu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6" w:type="dxa"/>
          </w:tcPr>
          <w:p w:rsidR="00FA545D" w:rsidRPr="00124706" w:rsidRDefault="00FA545D" w:rsidP="00BA63F3">
            <w:pPr>
              <w:pStyle w:val="Tytu"/>
              <w:spacing w:before="60" w:after="6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8" w:type="dxa"/>
          </w:tcPr>
          <w:p w:rsidR="00FA545D" w:rsidRPr="00124706" w:rsidRDefault="00FA545D" w:rsidP="00BA63F3">
            <w:pPr>
              <w:pStyle w:val="Tytu"/>
              <w:spacing w:before="60" w:after="6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24706" w:rsidRPr="00124706" w:rsidTr="007F65C6">
        <w:tc>
          <w:tcPr>
            <w:tcW w:w="935" w:type="dxa"/>
          </w:tcPr>
          <w:p w:rsidR="00FA545D" w:rsidRPr="00124706" w:rsidRDefault="00FA545D" w:rsidP="00BA63F3">
            <w:pPr>
              <w:pStyle w:val="Tytu"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24706">
              <w:rPr>
                <w:rFonts w:ascii="Arial" w:hAnsi="Arial" w:cs="Arial"/>
                <w:b/>
                <w:sz w:val="18"/>
                <w:szCs w:val="18"/>
              </w:rPr>
              <w:t>VT</w:t>
            </w:r>
          </w:p>
        </w:tc>
        <w:tc>
          <w:tcPr>
            <w:tcW w:w="451" w:type="dxa"/>
          </w:tcPr>
          <w:p w:rsidR="00FA545D" w:rsidRPr="00124706" w:rsidRDefault="00FA545D" w:rsidP="00BA63F3">
            <w:pPr>
              <w:pStyle w:val="Tytu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" w:type="dxa"/>
          </w:tcPr>
          <w:p w:rsidR="00FA545D" w:rsidRPr="00124706" w:rsidRDefault="00FA545D" w:rsidP="00BA63F3">
            <w:pPr>
              <w:pStyle w:val="Tytu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</w:tcPr>
          <w:p w:rsidR="00FA545D" w:rsidRPr="00124706" w:rsidRDefault="00FA545D" w:rsidP="00BA63F3">
            <w:pPr>
              <w:pStyle w:val="Tytu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6" w:type="dxa"/>
          </w:tcPr>
          <w:p w:rsidR="00FA545D" w:rsidRPr="00124706" w:rsidRDefault="00FA545D" w:rsidP="00BA63F3">
            <w:pPr>
              <w:pStyle w:val="Tytu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" w:type="dxa"/>
          </w:tcPr>
          <w:p w:rsidR="00FA545D" w:rsidRPr="00124706" w:rsidRDefault="00FA545D" w:rsidP="00BA63F3">
            <w:pPr>
              <w:pStyle w:val="Tytu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" w:type="dxa"/>
          </w:tcPr>
          <w:p w:rsidR="00FA545D" w:rsidRPr="00124706" w:rsidRDefault="00FA545D" w:rsidP="00BA63F3">
            <w:pPr>
              <w:pStyle w:val="Tytu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" w:type="dxa"/>
          </w:tcPr>
          <w:p w:rsidR="00FA545D" w:rsidRPr="00124706" w:rsidRDefault="00FA545D" w:rsidP="00BA63F3">
            <w:pPr>
              <w:pStyle w:val="Tytu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" w:type="dxa"/>
          </w:tcPr>
          <w:p w:rsidR="00FA545D" w:rsidRPr="00124706" w:rsidRDefault="00FA545D" w:rsidP="00BA63F3">
            <w:pPr>
              <w:pStyle w:val="Tytu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" w:type="dxa"/>
          </w:tcPr>
          <w:p w:rsidR="00FA545D" w:rsidRPr="00124706" w:rsidRDefault="00FA545D" w:rsidP="00BA63F3">
            <w:pPr>
              <w:pStyle w:val="Tytu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6" w:type="dxa"/>
          </w:tcPr>
          <w:p w:rsidR="00FA545D" w:rsidRPr="00124706" w:rsidRDefault="00FA545D" w:rsidP="00BA63F3">
            <w:pPr>
              <w:pStyle w:val="Tytu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5" w:type="dxa"/>
          </w:tcPr>
          <w:p w:rsidR="00FA545D" w:rsidRPr="00124706" w:rsidRDefault="00FA545D" w:rsidP="00BA63F3">
            <w:pPr>
              <w:pStyle w:val="Tytu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" w:type="dxa"/>
          </w:tcPr>
          <w:p w:rsidR="00FA545D" w:rsidRPr="00124706" w:rsidRDefault="00FA545D" w:rsidP="00BA63F3">
            <w:pPr>
              <w:pStyle w:val="Tytu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dxa"/>
          </w:tcPr>
          <w:p w:rsidR="00FA545D" w:rsidRPr="00124706" w:rsidRDefault="00FA545D" w:rsidP="00BA63F3">
            <w:pPr>
              <w:pStyle w:val="Tytu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6" w:type="dxa"/>
          </w:tcPr>
          <w:p w:rsidR="00FA545D" w:rsidRPr="00124706" w:rsidRDefault="00FA545D" w:rsidP="00BA63F3">
            <w:pPr>
              <w:pStyle w:val="Tytu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6" w:type="dxa"/>
          </w:tcPr>
          <w:p w:rsidR="00FA545D" w:rsidRPr="00124706" w:rsidRDefault="00FA545D" w:rsidP="00BA63F3">
            <w:pPr>
              <w:pStyle w:val="Tytu"/>
              <w:spacing w:before="60" w:after="6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8" w:type="dxa"/>
          </w:tcPr>
          <w:p w:rsidR="00FA545D" w:rsidRPr="00124706" w:rsidRDefault="00FA545D" w:rsidP="00BA63F3">
            <w:pPr>
              <w:pStyle w:val="Tytu"/>
              <w:spacing w:before="60" w:after="6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24706" w:rsidRPr="00124706" w:rsidTr="007F65C6">
        <w:tc>
          <w:tcPr>
            <w:tcW w:w="935" w:type="dxa"/>
          </w:tcPr>
          <w:p w:rsidR="00FA545D" w:rsidRPr="00124706" w:rsidRDefault="00FA545D" w:rsidP="00BA63F3">
            <w:pPr>
              <w:pStyle w:val="Tytu"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24706">
              <w:rPr>
                <w:rFonts w:ascii="Arial" w:hAnsi="Arial" w:cs="Arial"/>
                <w:b/>
                <w:sz w:val="18"/>
                <w:szCs w:val="18"/>
              </w:rPr>
              <w:t>MTR</w:t>
            </w:r>
          </w:p>
        </w:tc>
        <w:tc>
          <w:tcPr>
            <w:tcW w:w="451" w:type="dxa"/>
          </w:tcPr>
          <w:p w:rsidR="00FA545D" w:rsidRPr="00124706" w:rsidRDefault="00FA545D" w:rsidP="00BA63F3">
            <w:pPr>
              <w:pStyle w:val="Tytu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" w:type="dxa"/>
          </w:tcPr>
          <w:p w:rsidR="00FA545D" w:rsidRPr="00124706" w:rsidRDefault="00FA545D" w:rsidP="00BA63F3">
            <w:pPr>
              <w:pStyle w:val="Tytu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</w:tcPr>
          <w:p w:rsidR="00FA545D" w:rsidRPr="00124706" w:rsidRDefault="00FA545D" w:rsidP="00BA63F3">
            <w:pPr>
              <w:pStyle w:val="Tytu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6" w:type="dxa"/>
          </w:tcPr>
          <w:p w:rsidR="00FA545D" w:rsidRPr="00124706" w:rsidRDefault="00FA545D" w:rsidP="00BA63F3">
            <w:pPr>
              <w:pStyle w:val="Tytu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" w:type="dxa"/>
          </w:tcPr>
          <w:p w:rsidR="00FA545D" w:rsidRPr="00124706" w:rsidRDefault="00FA545D" w:rsidP="00BA63F3">
            <w:pPr>
              <w:pStyle w:val="Tytu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" w:type="dxa"/>
          </w:tcPr>
          <w:p w:rsidR="00FA545D" w:rsidRPr="00124706" w:rsidRDefault="00FA545D" w:rsidP="00BA63F3">
            <w:pPr>
              <w:pStyle w:val="Tytu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" w:type="dxa"/>
          </w:tcPr>
          <w:p w:rsidR="00FA545D" w:rsidRPr="00124706" w:rsidRDefault="00FA545D" w:rsidP="00BA63F3">
            <w:pPr>
              <w:pStyle w:val="Tytu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" w:type="dxa"/>
          </w:tcPr>
          <w:p w:rsidR="00FA545D" w:rsidRPr="00124706" w:rsidRDefault="00FA545D" w:rsidP="00BA63F3">
            <w:pPr>
              <w:pStyle w:val="Tytu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" w:type="dxa"/>
          </w:tcPr>
          <w:p w:rsidR="00FA545D" w:rsidRPr="00124706" w:rsidRDefault="00FA545D" w:rsidP="00BA63F3">
            <w:pPr>
              <w:pStyle w:val="Tytu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6" w:type="dxa"/>
          </w:tcPr>
          <w:p w:rsidR="00FA545D" w:rsidRPr="00124706" w:rsidRDefault="00FA545D" w:rsidP="00BA63F3">
            <w:pPr>
              <w:pStyle w:val="Tytu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5" w:type="dxa"/>
          </w:tcPr>
          <w:p w:rsidR="00FA545D" w:rsidRPr="00124706" w:rsidRDefault="00FA545D" w:rsidP="00BA63F3">
            <w:pPr>
              <w:pStyle w:val="Tytu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" w:type="dxa"/>
          </w:tcPr>
          <w:p w:rsidR="00FA545D" w:rsidRPr="00124706" w:rsidRDefault="00FA545D" w:rsidP="00BA63F3">
            <w:pPr>
              <w:pStyle w:val="Tytu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dxa"/>
          </w:tcPr>
          <w:p w:rsidR="00FA545D" w:rsidRPr="00124706" w:rsidRDefault="00FA545D" w:rsidP="00BA63F3">
            <w:pPr>
              <w:pStyle w:val="Tytu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6" w:type="dxa"/>
          </w:tcPr>
          <w:p w:rsidR="00FA545D" w:rsidRPr="00124706" w:rsidRDefault="00FA545D" w:rsidP="00BA63F3">
            <w:pPr>
              <w:pStyle w:val="Tytu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6" w:type="dxa"/>
          </w:tcPr>
          <w:p w:rsidR="00FA545D" w:rsidRPr="00124706" w:rsidRDefault="00FA545D" w:rsidP="00BA63F3">
            <w:pPr>
              <w:pStyle w:val="Tytu"/>
              <w:spacing w:before="60" w:after="6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8" w:type="dxa"/>
          </w:tcPr>
          <w:p w:rsidR="00FA545D" w:rsidRPr="00124706" w:rsidRDefault="00FA545D" w:rsidP="00BA63F3">
            <w:pPr>
              <w:pStyle w:val="Tytu"/>
              <w:spacing w:before="60" w:after="6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24706" w:rsidRPr="00124706" w:rsidTr="007F65C6">
        <w:tc>
          <w:tcPr>
            <w:tcW w:w="935" w:type="dxa"/>
          </w:tcPr>
          <w:p w:rsidR="00FA545D" w:rsidRPr="00124706" w:rsidRDefault="00FA545D" w:rsidP="00BA63F3">
            <w:pPr>
              <w:pStyle w:val="Tytu"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24706">
              <w:rPr>
                <w:rFonts w:ascii="Arial" w:hAnsi="Arial" w:cs="Arial"/>
                <w:b/>
                <w:sz w:val="18"/>
                <w:szCs w:val="18"/>
              </w:rPr>
              <w:t xml:space="preserve">Inne </w:t>
            </w:r>
            <w:r w:rsidR="009B1774" w:rsidRPr="00124706">
              <w:rPr>
                <w:rFonts w:ascii="Arial" w:hAnsi="Arial" w:cs="Arial"/>
                <w:b/>
                <w:sz w:val="18"/>
                <w:szCs w:val="18"/>
              </w:rPr>
              <w:t>...</w:t>
            </w:r>
          </w:p>
        </w:tc>
        <w:tc>
          <w:tcPr>
            <w:tcW w:w="451" w:type="dxa"/>
          </w:tcPr>
          <w:p w:rsidR="00FA545D" w:rsidRPr="00124706" w:rsidRDefault="00FA545D" w:rsidP="00BA63F3">
            <w:pPr>
              <w:pStyle w:val="Tytu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" w:type="dxa"/>
          </w:tcPr>
          <w:p w:rsidR="00FA545D" w:rsidRPr="00124706" w:rsidRDefault="00FA545D" w:rsidP="00BA63F3">
            <w:pPr>
              <w:pStyle w:val="Tytu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</w:tcPr>
          <w:p w:rsidR="00FA545D" w:rsidRPr="00124706" w:rsidRDefault="00FA545D" w:rsidP="00BA63F3">
            <w:pPr>
              <w:pStyle w:val="Tytu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6" w:type="dxa"/>
          </w:tcPr>
          <w:p w:rsidR="00FA545D" w:rsidRPr="00124706" w:rsidRDefault="00FA545D" w:rsidP="00BA63F3">
            <w:pPr>
              <w:pStyle w:val="Tytu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" w:type="dxa"/>
          </w:tcPr>
          <w:p w:rsidR="00FA545D" w:rsidRPr="00124706" w:rsidRDefault="00FA545D" w:rsidP="00BA63F3">
            <w:pPr>
              <w:pStyle w:val="Tytu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" w:type="dxa"/>
          </w:tcPr>
          <w:p w:rsidR="00FA545D" w:rsidRPr="00124706" w:rsidRDefault="00FA545D" w:rsidP="00BA63F3">
            <w:pPr>
              <w:pStyle w:val="Tytu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" w:type="dxa"/>
          </w:tcPr>
          <w:p w:rsidR="00FA545D" w:rsidRPr="00124706" w:rsidRDefault="00FA545D" w:rsidP="00BA63F3">
            <w:pPr>
              <w:pStyle w:val="Tytu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" w:type="dxa"/>
          </w:tcPr>
          <w:p w:rsidR="00FA545D" w:rsidRPr="00124706" w:rsidRDefault="00FA545D" w:rsidP="00BA63F3">
            <w:pPr>
              <w:pStyle w:val="Tytu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" w:type="dxa"/>
          </w:tcPr>
          <w:p w:rsidR="00FA545D" w:rsidRPr="00124706" w:rsidRDefault="00FA545D" w:rsidP="00BA63F3">
            <w:pPr>
              <w:pStyle w:val="Tytu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6" w:type="dxa"/>
          </w:tcPr>
          <w:p w:rsidR="00FA545D" w:rsidRPr="00124706" w:rsidRDefault="00FA545D" w:rsidP="00BA63F3">
            <w:pPr>
              <w:pStyle w:val="Tytu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5" w:type="dxa"/>
          </w:tcPr>
          <w:p w:rsidR="00FA545D" w:rsidRPr="00124706" w:rsidRDefault="00FA545D" w:rsidP="00BA63F3">
            <w:pPr>
              <w:pStyle w:val="Tytu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" w:type="dxa"/>
          </w:tcPr>
          <w:p w:rsidR="00FA545D" w:rsidRPr="00124706" w:rsidRDefault="00FA545D" w:rsidP="00BA63F3">
            <w:pPr>
              <w:pStyle w:val="Tytu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dxa"/>
          </w:tcPr>
          <w:p w:rsidR="00FA545D" w:rsidRPr="00124706" w:rsidRDefault="00FA545D" w:rsidP="00BA63F3">
            <w:pPr>
              <w:pStyle w:val="Tytu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6" w:type="dxa"/>
          </w:tcPr>
          <w:p w:rsidR="00FA545D" w:rsidRPr="00124706" w:rsidRDefault="00FA545D" w:rsidP="00BA63F3">
            <w:pPr>
              <w:pStyle w:val="Tytu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6" w:type="dxa"/>
          </w:tcPr>
          <w:p w:rsidR="00FA545D" w:rsidRPr="00124706" w:rsidRDefault="00FA545D" w:rsidP="00BA63F3">
            <w:pPr>
              <w:pStyle w:val="Tytu"/>
              <w:spacing w:before="60" w:after="6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8" w:type="dxa"/>
          </w:tcPr>
          <w:p w:rsidR="00FA545D" w:rsidRPr="00124706" w:rsidRDefault="00FA545D" w:rsidP="00BA63F3">
            <w:pPr>
              <w:pStyle w:val="Tytu"/>
              <w:spacing w:before="60" w:after="6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24706" w:rsidRPr="00124706" w:rsidTr="007F65C6">
        <w:tc>
          <w:tcPr>
            <w:tcW w:w="9939" w:type="dxa"/>
            <w:gridSpan w:val="17"/>
          </w:tcPr>
          <w:p w:rsidR="00FA545D" w:rsidRPr="00124706" w:rsidRDefault="00FA545D" w:rsidP="00BA63F3">
            <w:pPr>
              <w:spacing w:before="2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124706">
              <w:rPr>
                <w:rFonts w:ascii="Arial" w:hAnsi="Arial" w:cs="Arial"/>
                <w:b/>
                <w:sz w:val="18"/>
                <w:szCs w:val="18"/>
              </w:rPr>
              <w:t>METODY NDT:</w:t>
            </w:r>
          </w:p>
          <w:p w:rsidR="00FA545D" w:rsidRPr="00124706" w:rsidRDefault="00FA545D" w:rsidP="00F9395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24706">
              <w:rPr>
                <w:rFonts w:ascii="Arial" w:hAnsi="Arial" w:cs="Arial"/>
                <w:b/>
                <w:sz w:val="18"/>
                <w:szCs w:val="18"/>
              </w:rPr>
              <w:t>AT</w:t>
            </w:r>
            <w:r w:rsidRPr="00124706">
              <w:rPr>
                <w:rFonts w:ascii="Arial" w:hAnsi="Arial" w:cs="Arial"/>
                <w:sz w:val="18"/>
                <w:szCs w:val="18"/>
              </w:rPr>
              <w:t xml:space="preserve"> – badanie emisją akustyczną; </w:t>
            </w:r>
            <w:r w:rsidRPr="00124706">
              <w:rPr>
                <w:rFonts w:ascii="Arial" w:hAnsi="Arial" w:cs="Arial"/>
                <w:b/>
                <w:sz w:val="18"/>
                <w:szCs w:val="18"/>
              </w:rPr>
              <w:t>ET</w:t>
            </w:r>
            <w:r w:rsidRPr="00124706">
              <w:rPr>
                <w:rFonts w:ascii="Arial" w:hAnsi="Arial" w:cs="Arial"/>
                <w:sz w:val="18"/>
                <w:szCs w:val="18"/>
              </w:rPr>
              <w:t xml:space="preserve"> – badanie prądami wirowymi; </w:t>
            </w:r>
            <w:r w:rsidRPr="00124706">
              <w:rPr>
                <w:rFonts w:ascii="Arial" w:hAnsi="Arial" w:cs="Arial"/>
                <w:b/>
                <w:sz w:val="18"/>
                <w:szCs w:val="18"/>
              </w:rPr>
              <w:t>TT</w:t>
            </w:r>
            <w:r w:rsidRPr="00124706">
              <w:rPr>
                <w:rFonts w:ascii="Arial" w:hAnsi="Arial" w:cs="Arial"/>
                <w:sz w:val="18"/>
                <w:szCs w:val="18"/>
              </w:rPr>
              <w:t xml:space="preserve"> – badanie termograficzne w podczerwieni; </w:t>
            </w:r>
            <w:r w:rsidRPr="00124706">
              <w:rPr>
                <w:rFonts w:ascii="Arial" w:hAnsi="Arial" w:cs="Arial"/>
                <w:sz w:val="18"/>
                <w:szCs w:val="18"/>
              </w:rPr>
              <w:br/>
            </w:r>
            <w:r w:rsidRPr="00124706">
              <w:rPr>
                <w:rFonts w:ascii="Arial" w:hAnsi="Arial" w:cs="Arial"/>
                <w:b/>
                <w:sz w:val="18"/>
                <w:szCs w:val="18"/>
              </w:rPr>
              <w:t>LT</w:t>
            </w:r>
            <w:r w:rsidRPr="00124706">
              <w:rPr>
                <w:rFonts w:ascii="Arial" w:hAnsi="Arial" w:cs="Arial"/>
                <w:sz w:val="18"/>
                <w:szCs w:val="18"/>
              </w:rPr>
              <w:t xml:space="preserve"> – badanie szczelności; </w:t>
            </w:r>
            <w:r w:rsidRPr="00124706">
              <w:rPr>
                <w:rFonts w:ascii="Arial" w:hAnsi="Arial" w:cs="Arial"/>
                <w:b/>
                <w:sz w:val="18"/>
                <w:szCs w:val="18"/>
              </w:rPr>
              <w:t>MT</w:t>
            </w:r>
            <w:r w:rsidRPr="00124706">
              <w:rPr>
                <w:rFonts w:ascii="Arial" w:hAnsi="Arial" w:cs="Arial"/>
                <w:sz w:val="18"/>
                <w:szCs w:val="18"/>
              </w:rPr>
              <w:t xml:space="preserve"> – badanie magnetyczn</w:t>
            </w:r>
            <w:r w:rsidR="00A67406" w:rsidRPr="00124706">
              <w:rPr>
                <w:rFonts w:ascii="Arial" w:hAnsi="Arial" w:cs="Arial"/>
                <w:sz w:val="18"/>
                <w:szCs w:val="18"/>
              </w:rPr>
              <w:t>o-proszkowe</w:t>
            </w:r>
            <w:r w:rsidRPr="00124706"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Pr="00124706">
              <w:rPr>
                <w:rFonts w:ascii="Arial" w:hAnsi="Arial" w:cs="Arial"/>
                <w:b/>
                <w:sz w:val="18"/>
                <w:szCs w:val="18"/>
              </w:rPr>
              <w:t>PT</w:t>
            </w:r>
            <w:r w:rsidRPr="00124706">
              <w:rPr>
                <w:rFonts w:ascii="Arial" w:hAnsi="Arial" w:cs="Arial"/>
                <w:sz w:val="18"/>
                <w:szCs w:val="18"/>
              </w:rPr>
              <w:t xml:space="preserve"> – badanie penetracyjne; </w:t>
            </w:r>
            <w:r w:rsidRPr="00124706">
              <w:rPr>
                <w:rFonts w:ascii="Arial" w:hAnsi="Arial" w:cs="Arial"/>
                <w:b/>
                <w:sz w:val="18"/>
                <w:szCs w:val="18"/>
              </w:rPr>
              <w:t>RT</w:t>
            </w:r>
            <w:r w:rsidRPr="00124706">
              <w:rPr>
                <w:rFonts w:ascii="Arial" w:hAnsi="Arial" w:cs="Arial"/>
                <w:sz w:val="18"/>
                <w:szCs w:val="18"/>
              </w:rPr>
              <w:t xml:space="preserve"> – badanie radiograficzne; </w:t>
            </w:r>
            <w:r w:rsidRPr="00124706">
              <w:rPr>
                <w:rFonts w:ascii="Arial" w:hAnsi="Arial" w:cs="Arial"/>
                <w:b/>
                <w:sz w:val="18"/>
                <w:szCs w:val="18"/>
              </w:rPr>
              <w:t xml:space="preserve">ST </w:t>
            </w:r>
            <w:r w:rsidRPr="00124706">
              <w:rPr>
                <w:rFonts w:ascii="Arial" w:hAnsi="Arial" w:cs="Arial"/>
                <w:sz w:val="18"/>
                <w:szCs w:val="18"/>
              </w:rPr>
              <w:t xml:space="preserve">– badanie tensometryczne; </w:t>
            </w:r>
            <w:r w:rsidRPr="00124706">
              <w:rPr>
                <w:rFonts w:ascii="Arial" w:hAnsi="Arial" w:cs="Arial"/>
                <w:b/>
                <w:sz w:val="18"/>
                <w:szCs w:val="18"/>
              </w:rPr>
              <w:t>UT</w:t>
            </w:r>
            <w:r w:rsidRPr="00124706">
              <w:rPr>
                <w:rFonts w:ascii="Arial" w:hAnsi="Arial" w:cs="Arial"/>
                <w:sz w:val="18"/>
                <w:szCs w:val="18"/>
              </w:rPr>
              <w:t xml:space="preserve"> – badanie ultradźwiękowe; </w:t>
            </w:r>
            <w:r w:rsidRPr="00124706">
              <w:rPr>
                <w:rFonts w:ascii="Arial" w:hAnsi="Arial" w:cs="Arial"/>
                <w:b/>
                <w:sz w:val="18"/>
                <w:szCs w:val="18"/>
              </w:rPr>
              <w:t>VT</w:t>
            </w:r>
            <w:r w:rsidRPr="00124706">
              <w:rPr>
                <w:rFonts w:ascii="Arial" w:hAnsi="Arial" w:cs="Arial"/>
                <w:sz w:val="18"/>
                <w:szCs w:val="18"/>
              </w:rPr>
              <w:t xml:space="preserve"> – badanie wizualne; </w:t>
            </w:r>
            <w:r w:rsidRPr="00124706">
              <w:rPr>
                <w:rFonts w:ascii="Arial" w:hAnsi="Arial" w:cs="Arial"/>
                <w:b/>
                <w:sz w:val="18"/>
                <w:szCs w:val="18"/>
              </w:rPr>
              <w:t>MTR</w:t>
            </w:r>
            <w:r w:rsidRPr="00124706">
              <w:rPr>
                <w:rFonts w:ascii="Arial" w:hAnsi="Arial" w:cs="Arial"/>
                <w:sz w:val="18"/>
                <w:szCs w:val="18"/>
              </w:rPr>
              <w:t xml:space="preserve"> – badanie magnetyczne lin; </w:t>
            </w:r>
            <w:r w:rsidRPr="00124706">
              <w:rPr>
                <w:rFonts w:ascii="Arial" w:hAnsi="Arial" w:cs="Arial"/>
                <w:b/>
                <w:sz w:val="18"/>
                <w:szCs w:val="18"/>
              </w:rPr>
              <w:t xml:space="preserve">inne </w:t>
            </w:r>
            <w:r w:rsidRPr="00124706">
              <w:rPr>
                <w:rFonts w:ascii="Arial" w:hAnsi="Arial" w:cs="Arial"/>
                <w:sz w:val="18"/>
                <w:szCs w:val="18"/>
              </w:rPr>
              <w:t>(np. UTT – ultradźwiękowy pomiar grubości)</w:t>
            </w:r>
          </w:p>
          <w:p w:rsidR="00FA545D" w:rsidRPr="00124706" w:rsidRDefault="00FA545D" w:rsidP="00F93952">
            <w:pPr>
              <w:spacing w:before="120" w:after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24706">
              <w:rPr>
                <w:rFonts w:ascii="Arial" w:hAnsi="Arial" w:cs="Arial"/>
                <w:b/>
                <w:sz w:val="18"/>
                <w:szCs w:val="18"/>
              </w:rPr>
              <w:t>SEKTORY WYROBU:</w:t>
            </w:r>
          </w:p>
          <w:p w:rsidR="00FA545D" w:rsidRPr="00124706" w:rsidRDefault="00FA545D" w:rsidP="00F9395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24706"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Pr="00124706">
              <w:rPr>
                <w:rFonts w:ascii="Arial" w:hAnsi="Arial" w:cs="Arial"/>
                <w:sz w:val="18"/>
                <w:szCs w:val="18"/>
              </w:rPr>
              <w:t xml:space="preserve"> – odlewy; </w:t>
            </w:r>
            <w:r w:rsidRPr="00124706">
              <w:rPr>
                <w:rFonts w:ascii="Arial" w:hAnsi="Arial" w:cs="Arial"/>
                <w:b/>
                <w:sz w:val="18"/>
                <w:szCs w:val="18"/>
              </w:rPr>
              <w:t>f</w:t>
            </w:r>
            <w:r w:rsidRPr="00124706">
              <w:rPr>
                <w:rFonts w:ascii="Arial" w:hAnsi="Arial" w:cs="Arial"/>
                <w:sz w:val="18"/>
                <w:szCs w:val="18"/>
              </w:rPr>
              <w:t xml:space="preserve"> – odkuwki; </w:t>
            </w:r>
            <w:r w:rsidRPr="00124706">
              <w:rPr>
                <w:rFonts w:ascii="Arial" w:hAnsi="Arial" w:cs="Arial"/>
                <w:b/>
                <w:sz w:val="18"/>
                <w:szCs w:val="18"/>
              </w:rPr>
              <w:t xml:space="preserve">w </w:t>
            </w:r>
            <w:r w:rsidRPr="00124706">
              <w:rPr>
                <w:rFonts w:ascii="Arial" w:hAnsi="Arial" w:cs="Arial"/>
                <w:sz w:val="18"/>
                <w:szCs w:val="18"/>
              </w:rPr>
              <w:t>– złącza s</w:t>
            </w:r>
            <w:r w:rsidR="00F93952" w:rsidRPr="00124706">
              <w:rPr>
                <w:rFonts w:ascii="Arial" w:hAnsi="Arial" w:cs="Arial"/>
                <w:sz w:val="18"/>
                <w:szCs w:val="18"/>
              </w:rPr>
              <w:t>pawane</w:t>
            </w:r>
            <w:r w:rsidRPr="00124706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F93952" w:rsidRPr="00124706">
              <w:rPr>
                <w:rFonts w:ascii="Arial" w:hAnsi="Arial" w:cs="Arial"/>
                <w:sz w:val="18"/>
                <w:szCs w:val="18"/>
              </w:rPr>
              <w:t xml:space="preserve">wszystkie rodzaje spoin i złącza lutowane </w:t>
            </w:r>
            <w:r w:rsidRPr="00124706">
              <w:rPr>
                <w:rFonts w:ascii="Arial" w:hAnsi="Arial" w:cs="Arial"/>
                <w:sz w:val="18"/>
                <w:szCs w:val="18"/>
              </w:rPr>
              <w:t>z materiałów żelaznych i</w:t>
            </w:r>
            <w:r w:rsidR="00F93952" w:rsidRPr="00124706">
              <w:rPr>
                <w:rFonts w:ascii="Arial" w:hAnsi="Arial" w:cs="Arial"/>
                <w:sz w:val="18"/>
                <w:szCs w:val="18"/>
              </w:rPr>
              <w:t> </w:t>
            </w:r>
            <w:r w:rsidRPr="00124706">
              <w:rPr>
                <w:rFonts w:ascii="Arial" w:hAnsi="Arial" w:cs="Arial"/>
                <w:sz w:val="18"/>
                <w:szCs w:val="18"/>
              </w:rPr>
              <w:t>nieżelaznych</w:t>
            </w:r>
            <w:r w:rsidR="00F93952" w:rsidRPr="00124706">
              <w:rPr>
                <w:rFonts w:ascii="Arial" w:hAnsi="Arial" w:cs="Arial"/>
                <w:sz w:val="18"/>
                <w:szCs w:val="18"/>
              </w:rPr>
              <w:t>)</w:t>
            </w:r>
            <w:r w:rsidRPr="00124706">
              <w:rPr>
                <w:rFonts w:ascii="Arial" w:hAnsi="Arial" w:cs="Arial"/>
                <w:sz w:val="18"/>
                <w:szCs w:val="18"/>
              </w:rPr>
              <w:t>;</w:t>
            </w:r>
            <w:r w:rsidR="00F93952" w:rsidRPr="0012470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24706">
              <w:rPr>
                <w:rFonts w:ascii="Arial" w:hAnsi="Arial" w:cs="Arial"/>
                <w:b/>
                <w:sz w:val="18"/>
                <w:szCs w:val="18"/>
              </w:rPr>
              <w:t>t</w:t>
            </w:r>
            <w:r w:rsidRPr="00124706">
              <w:rPr>
                <w:rFonts w:ascii="Arial" w:hAnsi="Arial" w:cs="Arial"/>
                <w:sz w:val="18"/>
                <w:szCs w:val="18"/>
              </w:rPr>
              <w:t xml:space="preserve"> – rury </w:t>
            </w:r>
            <w:r w:rsidR="00F93952" w:rsidRPr="00124706">
              <w:rPr>
                <w:rFonts w:ascii="Arial" w:hAnsi="Arial" w:cs="Arial"/>
                <w:sz w:val="18"/>
                <w:szCs w:val="18"/>
              </w:rPr>
              <w:t>różnych średnic (</w:t>
            </w:r>
            <w:r w:rsidRPr="00124706">
              <w:rPr>
                <w:rFonts w:ascii="Arial" w:hAnsi="Arial" w:cs="Arial"/>
                <w:sz w:val="18"/>
                <w:szCs w:val="18"/>
              </w:rPr>
              <w:t>bez szw</w:t>
            </w:r>
            <w:r w:rsidR="00F93952" w:rsidRPr="00124706">
              <w:rPr>
                <w:rFonts w:ascii="Arial" w:hAnsi="Arial" w:cs="Arial"/>
                <w:sz w:val="18"/>
                <w:szCs w:val="18"/>
              </w:rPr>
              <w:t>u, spawane, materiały żelazne i nieżelazne, włączając w to wyroby płaskie do produkcji rur spawanych)</w:t>
            </w:r>
            <w:r w:rsidRPr="00124706"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Pr="00124706">
              <w:rPr>
                <w:rFonts w:ascii="Arial" w:hAnsi="Arial" w:cs="Arial"/>
                <w:b/>
                <w:sz w:val="18"/>
                <w:szCs w:val="18"/>
              </w:rPr>
              <w:t>wp</w:t>
            </w:r>
            <w:r w:rsidRPr="00124706">
              <w:rPr>
                <w:rFonts w:ascii="Arial" w:hAnsi="Arial" w:cs="Arial"/>
                <w:sz w:val="18"/>
                <w:szCs w:val="18"/>
              </w:rPr>
              <w:t xml:space="preserve"> – wyroby przerabiane plastycznie, z wyjątkiem odkuwek; </w:t>
            </w:r>
            <w:r w:rsidRPr="00124706"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Pr="00124706">
              <w:rPr>
                <w:rFonts w:ascii="Arial" w:hAnsi="Arial" w:cs="Arial"/>
                <w:sz w:val="18"/>
                <w:szCs w:val="18"/>
              </w:rPr>
              <w:t xml:space="preserve"> – materiały kompozytowe; </w:t>
            </w:r>
            <w:r w:rsidR="008F42F1" w:rsidRPr="00124706">
              <w:rPr>
                <w:rFonts w:ascii="Arial" w:hAnsi="Arial" w:cs="Arial"/>
                <w:sz w:val="18"/>
                <w:szCs w:val="18"/>
              </w:rPr>
              <w:br/>
            </w:r>
            <w:r w:rsidRPr="00124706">
              <w:rPr>
                <w:rFonts w:ascii="Arial" w:hAnsi="Arial" w:cs="Arial"/>
                <w:b/>
                <w:sz w:val="18"/>
                <w:szCs w:val="18"/>
              </w:rPr>
              <w:t>l</w:t>
            </w:r>
            <w:r w:rsidRPr="00124706">
              <w:rPr>
                <w:rFonts w:ascii="Arial" w:hAnsi="Arial" w:cs="Arial"/>
                <w:sz w:val="18"/>
                <w:szCs w:val="18"/>
              </w:rPr>
              <w:t xml:space="preserve"> – liny stalowe</w:t>
            </w:r>
          </w:p>
          <w:p w:rsidR="00FA545D" w:rsidRPr="00124706" w:rsidRDefault="00FA545D" w:rsidP="00F93952">
            <w:pPr>
              <w:spacing w:before="120" w:after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24706">
              <w:rPr>
                <w:rFonts w:ascii="Arial" w:hAnsi="Arial" w:cs="Arial"/>
                <w:b/>
                <w:sz w:val="18"/>
                <w:szCs w:val="18"/>
              </w:rPr>
              <w:t>SEKTORY PRZEMYSŁOWE:</w:t>
            </w:r>
          </w:p>
          <w:p w:rsidR="00FA545D" w:rsidRPr="00124706" w:rsidRDefault="00FA545D" w:rsidP="00F93952">
            <w:pPr>
              <w:pStyle w:val="Tytu"/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24706">
              <w:rPr>
                <w:rFonts w:ascii="Arial" w:hAnsi="Arial" w:cs="Arial"/>
                <w:b/>
                <w:sz w:val="18"/>
                <w:szCs w:val="18"/>
              </w:rPr>
              <w:t>PW</w:t>
            </w:r>
            <w:r w:rsidRPr="00124706">
              <w:rPr>
                <w:rFonts w:ascii="Arial" w:hAnsi="Arial" w:cs="Arial"/>
                <w:sz w:val="18"/>
                <w:szCs w:val="18"/>
              </w:rPr>
              <w:t xml:space="preserve"> – wytwarzanie; </w:t>
            </w:r>
            <w:r w:rsidRPr="00124706">
              <w:rPr>
                <w:rFonts w:ascii="Arial" w:hAnsi="Arial" w:cs="Arial"/>
                <w:b/>
                <w:sz w:val="18"/>
                <w:szCs w:val="18"/>
              </w:rPr>
              <w:t>PE</w:t>
            </w:r>
            <w:r w:rsidRPr="00124706">
              <w:rPr>
                <w:rFonts w:ascii="Arial" w:hAnsi="Arial" w:cs="Arial"/>
                <w:sz w:val="18"/>
                <w:szCs w:val="18"/>
              </w:rPr>
              <w:t xml:space="preserve"> – badanie przed – i eksploatacyjne, w tym wytwarzanie; </w:t>
            </w:r>
            <w:r w:rsidRPr="00124706">
              <w:rPr>
                <w:rFonts w:ascii="Arial" w:hAnsi="Arial" w:cs="Arial"/>
                <w:b/>
                <w:sz w:val="18"/>
                <w:szCs w:val="18"/>
              </w:rPr>
              <w:t>OK</w:t>
            </w:r>
            <w:r w:rsidRPr="00124706">
              <w:rPr>
                <w:rFonts w:ascii="Arial" w:hAnsi="Arial" w:cs="Arial"/>
                <w:sz w:val="18"/>
                <w:szCs w:val="18"/>
              </w:rPr>
              <w:t xml:space="preserve"> – utrzymanie ruchu kolei </w:t>
            </w:r>
            <w:r w:rsidR="00F8118C" w:rsidRPr="00124706">
              <w:rPr>
                <w:rFonts w:ascii="Arial" w:hAnsi="Arial" w:cs="Arial"/>
                <w:sz w:val="18"/>
                <w:szCs w:val="18"/>
              </w:rPr>
              <w:br/>
            </w:r>
            <w:r w:rsidRPr="00124706">
              <w:rPr>
                <w:rFonts w:ascii="Arial" w:hAnsi="Arial" w:cs="Arial"/>
                <w:b/>
                <w:sz w:val="18"/>
                <w:szCs w:val="18"/>
              </w:rPr>
              <w:t>LK</w:t>
            </w:r>
            <w:r w:rsidRPr="00124706">
              <w:rPr>
                <w:rFonts w:ascii="Arial" w:hAnsi="Arial" w:cs="Arial"/>
                <w:sz w:val="18"/>
                <w:szCs w:val="18"/>
              </w:rPr>
              <w:t xml:space="preserve"> – lotnictwo</w:t>
            </w:r>
          </w:p>
        </w:tc>
      </w:tr>
    </w:tbl>
    <w:p w:rsidR="00793B74" w:rsidRPr="00124706" w:rsidRDefault="00793B74" w:rsidP="00363166">
      <w:pPr>
        <w:pStyle w:val="Tytu"/>
        <w:spacing w:before="240" w:after="240"/>
        <w:jc w:val="both"/>
        <w:rPr>
          <w:rFonts w:ascii="Arial" w:hAnsi="Arial" w:cs="Arial"/>
          <w:b/>
          <w:sz w:val="24"/>
          <w:szCs w:val="24"/>
        </w:rPr>
      </w:pPr>
      <w:r w:rsidRPr="00124706">
        <w:rPr>
          <w:rFonts w:ascii="Arial" w:hAnsi="Arial" w:cs="Arial"/>
          <w:b/>
          <w:spacing w:val="-4"/>
          <w:sz w:val="24"/>
          <w:szCs w:val="24"/>
        </w:rPr>
        <w:t xml:space="preserve">Tabela nr 2 </w:t>
      </w:r>
      <w:r w:rsidR="00363166" w:rsidRPr="00124706">
        <w:rPr>
          <w:rFonts w:ascii="Arial" w:hAnsi="Arial" w:cs="Arial"/>
          <w:b/>
          <w:spacing w:val="-4"/>
          <w:sz w:val="24"/>
          <w:szCs w:val="24"/>
        </w:rPr>
        <w:t>ZAKRES AKREDYTACJI JEDNOSTKI CERTYFIKUJĄCEJ RZECZOZNAWCÓW</w:t>
      </w:r>
      <w:r w:rsidR="00363166" w:rsidRPr="00124706">
        <w:rPr>
          <w:rFonts w:ascii="Arial" w:hAnsi="Arial" w:cs="Arial"/>
          <w:b/>
          <w:sz w:val="24"/>
          <w:szCs w:val="24"/>
        </w:rPr>
        <w:t xml:space="preserve"> SAMOCHODOWYCH – DAC-12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2"/>
        <w:gridCol w:w="2787"/>
        <w:gridCol w:w="1292"/>
      </w:tblGrid>
      <w:tr w:rsidR="00124706" w:rsidRPr="00124706" w:rsidTr="007F65C6">
        <w:trPr>
          <w:cantSplit/>
          <w:trHeight w:val="1324"/>
        </w:trPr>
        <w:tc>
          <w:tcPr>
            <w:tcW w:w="2942" w:type="pct"/>
            <w:vAlign w:val="center"/>
          </w:tcPr>
          <w:p w:rsidR="007F65C6" w:rsidRPr="00124706" w:rsidRDefault="00C3261C" w:rsidP="0066419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4706">
              <w:rPr>
                <w:rFonts w:ascii="Arial" w:hAnsi="Arial" w:cs="Arial"/>
                <w:b/>
                <w:sz w:val="18"/>
                <w:szCs w:val="18"/>
              </w:rPr>
              <w:t>Kategorie certyfikacyjne osób</w:t>
            </w:r>
          </w:p>
        </w:tc>
        <w:tc>
          <w:tcPr>
            <w:tcW w:w="1406" w:type="pct"/>
            <w:vAlign w:val="center"/>
          </w:tcPr>
          <w:p w:rsidR="007F65C6" w:rsidRPr="00124706" w:rsidRDefault="007F65C6" w:rsidP="0094665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4706">
              <w:rPr>
                <w:rFonts w:ascii="Arial" w:hAnsi="Arial" w:cs="Arial"/>
                <w:b/>
                <w:sz w:val="18"/>
                <w:szCs w:val="18"/>
              </w:rPr>
              <w:t>Nazwa lub akronim programu certyfikacji</w:t>
            </w:r>
          </w:p>
        </w:tc>
        <w:tc>
          <w:tcPr>
            <w:tcW w:w="652" w:type="pct"/>
            <w:vAlign w:val="center"/>
          </w:tcPr>
          <w:p w:rsidR="007F65C6" w:rsidRPr="00124706" w:rsidRDefault="007F65C6" w:rsidP="0094665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4706">
              <w:rPr>
                <w:rFonts w:ascii="Arial" w:hAnsi="Arial" w:cs="Arial"/>
                <w:b/>
                <w:sz w:val="18"/>
                <w:szCs w:val="18"/>
              </w:rPr>
              <w:t>Lokalizacje</w:t>
            </w:r>
          </w:p>
          <w:p w:rsidR="007F65C6" w:rsidRPr="00124706" w:rsidRDefault="007F65C6" w:rsidP="006641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4706">
              <w:rPr>
                <w:rFonts w:ascii="Arial" w:hAnsi="Arial" w:cs="Arial"/>
                <w:b/>
                <w:sz w:val="18"/>
                <w:szCs w:val="18"/>
              </w:rPr>
              <w:t>(Lp. wg p. 2)</w:t>
            </w:r>
          </w:p>
        </w:tc>
      </w:tr>
      <w:tr w:rsidR="00124706" w:rsidRPr="00124706" w:rsidTr="007F65C6">
        <w:trPr>
          <w:cantSplit/>
          <w:trHeight w:val="150"/>
        </w:trPr>
        <w:tc>
          <w:tcPr>
            <w:tcW w:w="2942" w:type="pct"/>
            <w:vAlign w:val="center"/>
          </w:tcPr>
          <w:p w:rsidR="007F65C6" w:rsidRPr="00124706" w:rsidRDefault="007F65C6" w:rsidP="00E3497E">
            <w:pPr>
              <w:tabs>
                <w:tab w:val="left" w:pos="1614"/>
              </w:tabs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124706">
              <w:rPr>
                <w:rFonts w:ascii="Arial" w:hAnsi="Arial" w:cs="Arial"/>
                <w:sz w:val="18"/>
                <w:szCs w:val="18"/>
              </w:rPr>
              <w:t>Rzeczoznawcy samochodowi, o których mowa w ustawie z dnia 20</w:t>
            </w:r>
            <w:r w:rsidR="00E3497E" w:rsidRPr="00124706">
              <w:rPr>
                <w:rFonts w:ascii="Arial" w:hAnsi="Arial" w:cs="Arial"/>
                <w:sz w:val="18"/>
                <w:szCs w:val="18"/>
              </w:rPr>
              <w:t> </w:t>
            </w:r>
            <w:r w:rsidRPr="00124706">
              <w:rPr>
                <w:rFonts w:ascii="Arial" w:hAnsi="Arial" w:cs="Arial"/>
                <w:sz w:val="18"/>
                <w:szCs w:val="18"/>
              </w:rPr>
              <w:t>czerwca 1997 r. – Prawo o ruchu drogowym, art. 79a</w:t>
            </w:r>
          </w:p>
        </w:tc>
        <w:tc>
          <w:tcPr>
            <w:tcW w:w="1406" w:type="pct"/>
          </w:tcPr>
          <w:p w:rsidR="007F65C6" w:rsidRPr="00124706" w:rsidRDefault="007F65C6">
            <w:pPr>
              <w:spacing w:before="60" w:after="6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52" w:type="pct"/>
          </w:tcPr>
          <w:p w:rsidR="007F65C6" w:rsidRPr="00124706" w:rsidRDefault="007F65C6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124706" w:rsidRPr="00124706" w:rsidTr="007F65C6">
        <w:trPr>
          <w:cantSplit/>
          <w:trHeight w:val="150"/>
        </w:trPr>
        <w:tc>
          <w:tcPr>
            <w:tcW w:w="2942" w:type="pct"/>
            <w:vAlign w:val="center"/>
          </w:tcPr>
          <w:p w:rsidR="007F65C6" w:rsidRPr="00124706" w:rsidRDefault="007F65C6" w:rsidP="00E3497E">
            <w:pPr>
              <w:tabs>
                <w:tab w:val="left" w:pos="1614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24706">
              <w:rPr>
                <w:rFonts w:ascii="Arial" w:hAnsi="Arial" w:cs="Arial"/>
                <w:sz w:val="18"/>
                <w:szCs w:val="18"/>
              </w:rPr>
              <w:t>Rzeczoznawcy samochodowi wykonujący czynności związane z</w:t>
            </w:r>
            <w:r w:rsidR="00941AF1" w:rsidRPr="00124706">
              <w:rPr>
                <w:rFonts w:ascii="Arial" w:hAnsi="Arial" w:cs="Arial"/>
                <w:sz w:val="18"/>
                <w:szCs w:val="18"/>
              </w:rPr>
              <w:t> </w:t>
            </w:r>
            <w:r w:rsidRPr="00124706">
              <w:rPr>
                <w:rFonts w:ascii="Arial" w:hAnsi="Arial" w:cs="Arial"/>
                <w:sz w:val="18"/>
                <w:szCs w:val="18"/>
              </w:rPr>
              <w:t>ruchem drogowym i techniką pojazdową nieokreślone w ustawie prawo o ruchu drogowym oraz ustawie o transporcie drogowym*</w:t>
            </w:r>
            <w:r w:rsidRPr="00124706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  <w:r w:rsidRPr="00124706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7F65C6" w:rsidRPr="00124706" w:rsidRDefault="007F65C6" w:rsidP="00E3497E">
            <w:pPr>
              <w:tabs>
                <w:tab w:val="left" w:pos="1614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7F65C6" w:rsidRPr="00124706" w:rsidRDefault="007F65C6" w:rsidP="00E3497E">
            <w:pPr>
              <w:tabs>
                <w:tab w:val="left" w:pos="1614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6" w:type="pct"/>
          </w:tcPr>
          <w:p w:rsidR="007F65C6" w:rsidRPr="00124706" w:rsidRDefault="007F65C6">
            <w:pPr>
              <w:spacing w:before="60" w:after="6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52" w:type="pct"/>
          </w:tcPr>
          <w:p w:rsidR="007F65C6" w:rsidRPr="00124706" w:rsidRDefault="007F65C6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:rsidR="007F65C6" w:rsidRPr="00124706" w:rsidRDefault="007F65C6" w:rsidP="007F65C6">
      <w:pPr>
        <w:autoSpaceDE w:val="0"/>
        <w:autoSpaceDN w:val="0"/>
        <w:adjustRightInd w:val="0"/>
        <w:rPr>
          <w:rFonts w:ascii="Arial" w:hAnsi="Arial" w:cs="Arial"/>
          <w:i/>
          <w:sz w:val="16"/>
          <w:szCs w:val="16"/>
        </w:rPr>
      </w:pPr>
      <w:r w:rsidRPr="00124706">
        <w:rPr>
          <w:rFonts w:ascii="Arial" w:hAnsi="Arial" w:cs="Arial"/>
          <w:b/>
          <w:i/>
          <w:sz w:val="16"/>
          <w:szCs w:val="16"/>
        </w:rPr>
        <w:t>*</w:t>
      </w:r>
      <w:r w:rsidRPr="00124706">
        <w:rPr>
          <w:rFonts w:ascii="Arial" w:hAnsi="Arial" w:cs="Arial"/>
          <w:b/>
          <w:i/>
          <w:sz w:val="16"/>
          <w:szCs w:val="16"/>
          <w:vertAlign w:val="superscript"/>
        </w:rPr>
        <w:t xml:space="preserve">)  </w:t>
      </w:r>
      <w:r w:rsidRPr="00124706">
        <w:rPr>
          <w:rFonts w:ascii="Arial" w:hAnsi="Arial" w:cs="Arial"/>
          <w:i/>
          <w:sz w:val="16"/>
          <w:szCs w:val="16"/>
        </w:rPr>
        <w:t>np.:</w:t>
      </w:r>
      <w:r w:rsidRPr="00124706">
        <w:rPr>
          <w:rFonts w:ascii="Arial" w:hAnsi="Arial" w:cs="Arial"/>
          <w:b/>
          <w:i/>
          <w:sz w:val="16"/>
          <w:szCs w:val="16"/>
        </w:rPr>
        <w:t xml:space="preserve"> </w:t>
      </w:r>
      <w:r w:rsidRPr="00124706">
        <w:rPr>
          <w:rFonts w:ascii="Arial" w:hAnsi="Arial" w:cs="Arial"/>
          <w:i/>
          <w:sz w:val="16"/>
          <w:szCs w:val="16"/>
        </w:rPr>
        <w:t>rekonstrukcje kolizji i wypadków drogowych; wyceny wartości oraz kosztów i jakości napraw pojazdów, ich zespołów i elementów; ekspertyzy/opinie w zakresie techniki pojazdowej; ekspertyzy/opinie w zakresie elektroniki i elektrotechniki pojazdowej</w:t>
      </w:r>
    </w:p>
    <w:p w:rsidR="006C1008" w:rsidRPr="00124706" w:rsidRDefault="006C1008">
      <w:pPr>
        <w:rPr>
          <w:rFonts w:ascii="Arial" w:hAnsi="Arial"/>
          <w:b/>
          <w:sz w:val="24"/>
          <w:szCs w:val="24"/>
          <w:highlight w:val="lightGray"/>
        </w:rPr>
      </w:pPr>
      <w:r w:rsidRPr="00124706">
        <w:rPr>
          <w:rFonts w:ascii="Arial" w:hAnsi="Arial"/>
          <w:b/>
          <w:sz w:val="24"/>
          <w:szCs w:val="24"/>
          <w:highlight w:val="lightGray"/>
        </w:rPr>
        <w:br w:type="page"/>
      </w:r>
    </w:p>
    <w:p w:rsidR="00D00F7C" w:rsidRPr="00124706" w:rsidRDefault="00946659" w:rsidP="008768DC">
      <w:pPr>
        <w:pStyle w:val="Tytu"/>
        <w:numPr>
          <w:ilvl w:val="0"/>
          <w:numId w:val="1"/>
        </w:numPr>
        <w:spacing w:before="240" w:after="240"/>
        <w:jc w:val="both"/>
        <w:rPr>
          <w:rFonts w:ascii="Arial" w:hAnsi="Arial" w:cs="Arial"/>
          <w:b/>
          <w:sz w:val="24"/>
          <w:szCs w:val="24"/>
        </w:rPr>
      </w:pPr>
      <w:r w:rsidRPr="00124706">
        <w:rPr>
          <w:rFonts w:ascii="Arial" w:hAnsi="Arial" w:cs="Arial"/>
          <w:b/>
          <w:sz w:val="24"/>
          <w:szCs w:val="24"/>
        </w:rPr>
        <w:lastRenderedPageBreak/>
        <w:t>LOKALIZACJE (siedziba główna, filie, oddziały, itp.)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4276"/>
        <w:gridCol w:w="4989"/>
      </w:tblGrid>
      <w:tr w:rsidR="00124706" w:rsidRPr="00124706">
        <w:tc>
          <w:tcPr>
            <w:tcW w:w="539" w:type="dxa"/>
            <w:vAlign w:val="center"/>
          </w:tcPr>
          <w:p w:rsidR="00D00F7C" w:rsidRPr="00124706" w:rsidRDefault="00D00F7C" w:rsidP="00946659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124706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4375" w:type="dxa"/>
            <w:vAlign w:val="center"/>
          </w:tcPr>
          <w:p w:rsidR="00D00F7C" w:rsidRPr="00124706" w:rsidRDefault="00D00F7C" w:rsidP="00946659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4706">
              <w:rPr>
                <w:rFonts w:ascii="Arial" w:hAnsi="Arial" w:cs="Arial"/>
                <w:b/>
                <w:sz w:val="18"/>
                <w:szCs w:val="18"/>
              </w:rPr>
              <w:t>Nazwa</w:t>
            </w:r>
          </w:p>
        </w:tc>
        <w:tc>
          <w:tcPr>
            <w:tcW w:w="5109" w:type="dxa"/>
            <w:vAlign w:val="center"/>
          </w:tcPr>
          <w:p w:rsidR="00D00F7C" w:rsidRPr="00124706" w:rsidRDefault="00D00F7C" w:rsidP="00946659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4706">
              <w:rPr>
                <w:rFonts w:ascii="Arial" w:hAnsi="Arial" w:cs="Arial"/>
                <w:b/>
                <w:sz w:val="18"/>
                <w:szCs w:val="18"/>
              </w:rPr>
              <w:t>Adres</w:t>
            </w:r>
          </w:p>
        </w:tc>
      </w:tr>
      <w:tr w:rsidR="00124706" w:rsidRPr="00124706">
        <w:tc>
          <w:tcPr>
            <w:tcW w:w="539" w:type="dxa"/>
          </w:tcPr>
          <w:p w:rsidR="00D00F7C" w:rsidRPr="00124706" w:rsidRDefault="00D00F7C" w:rsidP="00ED7F0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5" w:type="dxa"/>
          </w:tcPr>
          <w:p w:rsidR="00D00F7C" w:rsidRPr="00124706" w:rsidRDefault="00D00F7C" w:rsidP="00946659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9" w:type="dxa"/>
          </w:tcPr>
          <w:p w:rsidR="00D00F7C" w:rsidRPr="00124706" w:rsidRDefault="00D00F7C" w:rsidP="00946659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4706" w:rsidRPr="00124706">
        <w:tc>
          <w:tcPr>
            <w:tcW w:w="539" w:type="dxa"/>
          </w:tcPr>
          <w:p w:rsidR="00D00F7C" w:rsidRPr="00124706" w:rsidRDefault="00D00F7C" w:rsidP="00ED7F0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5" w:type="dxa"/>
          </w:tcPr>
          <w:p w:rsidR="00D00F7C" w:rsidRPr="00124706" w:rsidRDefault="00D00F7C" w:rsidP="00946659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9" w:type="dxa"/>
          </w:tcPr>
          <w:p w:rsidR="00D00F7C" w:rsidRPr="00124706" w:rsidRDefault="00D00F7C" w:rsidP="00946659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4706" w:rsidRPr="00124706">
        <w:tc>
          <w:tcPr>
            <w:tcW w:w="539" w:type="dxa"/>
          </w:tcPr>
          <w:p w:rsidR="00D00F7C" w:rsidRPr="00124706" w:rsidRDefault="00D00F7C" w:rsidP="00ED7F0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5" w:type="dxa"/>
          </w:tcPr>
          <w:p w:rsidR="00D00F7C" w:rsidRPr="00124706" w:rsidRDefault="00D00F7C" w:rsidP="00946659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9" w:type="dxa"/>
          </w:tcPr>
          <w:p w:rsidR="00D00F7C" w:rsidRPr="00124706" w:rsidRDefault="00D00F7C" w:rsidP="00946659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4706" w:rsidRPr="00124706">
        <w:tc>
          <w:tcPr>
            <w:tcW w:w="539" w:type="dxa"/>
          </w:tcPr>
          <w:p w:rsidR="00D00F7C" w:rsidRPr="00124706" w:rsidRDefault="00D00F7C" w:rsidP="00ED7F0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5" w:type="dxa"/>
          </w:tcPr>
          <w:p w:rsidR="00D00F7C" w:rsidRPr="00124706" w:rsidRDefault="00D00F7C" w:rsidP="00946659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9" w:type="dxa"/>
            <w:vAlign w:val="center"/>
          </w:tcPr>
          <w:p w:rsidR="00D00F7C" w:rsidRPr="00124706" w:rsidRDefault="00D00F7C" w:rsidP="00946659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4706" w:rsidRPr="00124706">
        <w:tc>
          <w:tcPr>
            <w:tcW w:w="539" w:type="dxa"/>
          </w:tcPr>
          <w:p w:rsidR="00D00F7C" w:rsidRPr="00124706" w:rsidRDefault="00D00F7C" w:rsidP="00ED7F0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5" w:type="dxa"/>
          </w:tcPr>
          <w:p w:rsidR="00D00F7C" w:rsidRPr="00124706" w:rsidRDefault="00D00F7C" w:rsidP="00946659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9" w:type="dxa"/>
            <w:vAlign w:val="center"/>
          </w:tcPr>
          <w:p w:rsidR="00D00F7C" w:rsidRPr="00124706" w:rsidRDefault="00D00F7C" w:rsidP="00946659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4706" w:rsidRPr="00124706">
        <w:tc>
          <w:tcPr>
            <w:tcW w:w="539" w:type="dxa"/>
          </w:tcPr>
          <w:p w:rsidR="00D00F7C" w:rsidRPr="00124706" w:rsidRDefault="00D00F7C" w:rsidP="00ED7F0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5" w:type="dxa"/>
          </w:tcPr>
          <w:p w:rsidR="00D00F7C" w:rsidRPr="00124706" w:rsidRDefault="00D00F7C" w:rsidP="00946659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9" w:type="dxa"/>
            <w:vAlign w:val="center"/>
          </w:tcPr>
          <w:p w:rsidR="00D00F7C" w:rsidRPr="00124706" w:rsidRDefault="00D00F7C" w:rsidP="00946659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4706" w:rsidRPr="00124706">
        <w:tc>
          <w:tcPr>
            <w:tcW w:w="539" w:type="dxa"/>
          </w:tcPr>
          <w:p w:rsidR="00D00F7C" w:rsidRPr="00124706" w:rsidRDefault="00D00F7C" w:rsidP="00ED7F0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5" w:type="dxa"/>
          </w:tcPr>
          <w:p w:rsidR="00D00F7C" w:rsidRPr="00124706" w:rsidRDefault="00D00F7C" w:rsidP="00946659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9" w:type="dxa"/>
            <w:vAlign w:val="center"/>
          </w:tcPr>
          <w:p w:rsidR="00D00F7C" w:rsidRPr="00124706" w:rsidRDefault="00D00F7C" w:rsidP="00946659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00F7C" w:rsidRPr="00124706" w:rsidRDefault="00D00F7C" w:rsidP="00ED7F00">
      <w:pPr>
        <w:pStyle w:val="Tytu"/>
        <w:numPr>
          <w:ilvl w:val="0"/>
          <w:numId w:val="1"/>
        </w:num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4"/>
          <w:szCs w:val="24"/>
        </w:rPr>
      </w:pPr>
      <w:r w:rsidRPr="00124706">
        <w:rPr>
          <w:rFonts w:ascii="Arial" w:hAnsi="Arial" w:cs="Arial"/>
          <w:b/>
          <w:sz w:val="24"/>
          <w:szCs w:val="24"/>
        </w:rPr>
        <w:t>WYMAGANE DOKUMENTY</w:t>
      </w:r>
    </w:p>
    <w:p w:rsidR="00D00F7C" w:rsidRPr="00124706" w:rsidRDefault="00D00F7C">
      <w:pPr>
        <w:jc w:val="both"/>
        <w:rPr>
          <w:rFonts w:ascii="Arial" w:hAnsi="Arial" w:cs="Arial"/>
        </w:rPr>
      </w:pPr>
      <w:r w:rsidRPr="00124706">
        <w:rPr>
          <w:rFonts w:ascii="Arial" w:hAnsi="Arial" w:cs="Arial"/>
        </w:rPr>
        <w:t xml:space="preserve">Do wniosku należy dołączyć następujące dokumenty opisujące </w:t>
      </w:r>
      <w:r w:rsidR="005455CD" w:rsidRPr="00124706">
        <w:rPr>
          <w:rFonts w:ascii="Arial" w:hAnsi="Arial" w:cs="Arial"/>
        </w:rPr>
        <w:t>wdrożony</w:t>
      </w:r>
      <w:r w:rsidRPr="00124706">
        <w:rPr>
          <w:rFonts w:ascii="Arial" w:hAnsi="Arial" w:cs="Arial"/>
        </w:rPr>
        <w:t xml:space="preserve"> w jednostce system zarządzania, zgodny z wymaganiami normy PN-EN ISO/IEC 17024 oraz, jeśli dotyczy, z wymaganiami wymienionymi w programie akredytacji:</w:t>
      </w:r>
    </w:p>
    <w:p w:rsidR="00D00F7C" w:rsidRPr="00124706" w:rsidRDefault="005455CD">
      <w:pPr>
        <w:numPr>
          <w:ilvl w:val="0"/>
          <w:numId w:val="2"/>
        </w:numPr>
        <w:spacing w:before="120"/>
        <w:jc w:val="both"/>
        <w:rPr>
          <w:rFonts w:ascii="Arial" w:hAnsi="Arial" w:cs="Arial"/>
        </w:rPr>
      </w:pPr>
      <w:r w:rsidRPr="00124706">
        <w:rPr>
          <w:rFonts w:ascii="Arial" w:hAnsi="Arial" w:cs="Arial"/>
        </w:rPr>
        <w:t>d</w:t>
      </w:r>
      <w:r w:rsidR="00414E32" w:rsidRPr="00124706">
        <w:rPr>
          <w:rFonts w:ascii="Arial" w:hAnsi="Arial" w:cs="Arial"/>
        </w:rPr>
        <w:t>okumentację</w:t>
      </w:r>
      <w:r w:rsidRPr="00124706">
        <w:rPr>
          <w:rFonts w:ascii="Arial" w:hAnsi="Arial" w:cs="Arial"/>
        </w:rPr>
        <w:t xml:space="preserve"> systemu zarządzania (w tym </w:t>
      </w:r>
      <w:r w:rsidR="00414E32" w:rsidRPr="00124706">
        <w:rPr>
          <w:rFonts w:ascii="Arial" w:hAnsi="Arial" w:cs="Arial"/>
        </w:rPr>
        <w:t>Księgę</w:t>
      </w:r>
      <w:r w:rsidR="009E4014" w:rsidRPr="00124706">
        <w:rPr>
          <w:rFonts w:ascii="Arial" w:hAnsi="Arial" w:cs="Arial"/>
        </w:rPr>
        <w:t xml:space="preserve"> Systemu Zarządzania, </w:t>
      </w:r>
      <w:r w:rsidRPr="00124706">
        <w:rPr>
          <w:rFonts w:ascii="Arial" w:hAnsi="Arial" w:cs="Arial"/>
        </w:rPr>
        <w:t>procedury dot. systemu zarządzania)</w:t>
      </w:r>
      <w:r w:rsidR="00D00F7C" w:rsidRPr="00124706">
        <w:rPr>
          <w:rFonts w:ascii="Arial" w:hAnsi="Arial" w:cs="Arial"/>
        </w:rPr>
        <w:t>;</w:t>
      </w:r>
    </w:p>
    <w:p w:rsidR="00D00F7C" w:rsidRPr="00124706" w:rsidRDefault="00D00F7C">
      <w:pPr>
        <w:numPr>
          <w:ilvl w:val="0"/>
          <w:numId w:val="2"/>
        </w:numPr>
        <w:spacing w:before="120"/>
        <w:jc w:val="both"/>
        <w:rPr>
          <w:rFonts w:ascii="Arial" w:hAnsi="Arial" w:cs="Arial"/>
        </w:rPr>
      </w:pPr>
      <w:r w:rsidRPr="00124706">
        <w:rPr>
          <w:rFonts w:ascii="Arial" w:hAnsi="Arial" w:cs="Arial"/>
        </w:rPr>
        <w:t>programy certyfikacji;</w:t>
      </w:r>
    </w:p>
    <w:p w:rsidR="00D00F7C" w:rsidRPr="00124706" w:rsidRDefault="00D00F7C">
      <w:pPr>
        <w:numPr>
          <w:ilvl w:val="0"/>
          <w:numId w:val="2"/>
        </w:numPr>
        <w:spacing w:before="120"/>
        <w:jc w:val="both"/>
        <w:rPr>
          <w:rFonts w:ascii="Arial" w:hAnsi="Arial" w:cs="Arial"/>
        </w:rPr>
      </w:pPr>
      <w:r w:rsidRPr="00124706">
        <w:rPr>
          <w:rFonts w:ascii="Arial" w:hAnsi="Arial" w:cs="Arial"/>
        </w:rPr>
        <w:t xml:space="preserve">dokumenty kryterialne, jeżeli </w:t>
      </w:r>
      <w:r w:rsidR="009B1BB0" w:rsidRPr="00124706">
        <w:rPr>
          <w:rFonts w:ascii="Arial" w:hAnsi="Arial" w:cs="Arial"/>
        </w:rPr>
        <w:t xml:space="preserve">są </w:t>
      </w:r>
      <w:r w:rsidRPr="00124706">
        <w:rPr>
          <w:rFonts w:ascii="Arial" w:hAnsi="Arial" w:cs="Arial"/>
        </w:rPr>
        <w:t>inne niż powszechnie dostępne dokument</w:t>
      </w:r>
      <w:r w:rsidR="009B1BB0" w:rsidRPr="00124706">
        <w:rPr>
          <w:rFonts w:ascii="Arial" w:hAnsi="Arial" w:cs="Arial"/>
        </w:rPr>
        <w:t>y</w:t>
      </w:r>
      <w:r w:rsidRPr="00124706">
        <w:rPr>
          <w:rFonts w:ascii="Arial" w:hAnsi="Arial" w:cs="Arial"/>
        </w:rPr>
        <w:t xml:space="preserve"> </w:t>
      </w:r>
      <w:r w:rsidR="009B1BB0" w:rsidRPr="00124706">
        <w:rPr>
          <w:rFonts w:ascii="Arial" w:hAnsi="Arial" w:cs="Arial"/>
        </w:rPr>
        <w:t>normatywne</w:t>
      </w:r>
      <w:r w:rsidRPr="00124706">
        <w:rPr>
          <w:rFonts w:ascii="Arial" w:hAnsi="Arial" w:cs="Arial"/>
        </w:rPr>
        <w:t>;</w:t>
      </w:r>
    </w:p>
    <w:p w:rsidR="00D00F7C" w:rsidRPr="00124706" w:rsidRDefault="00D00F7C">
      <w:pPr>
        <w:numPr>
          <w:ilvl w:val="0"/>
          <w:numId w:val="2"/>
        </w:numPr>
        <w:spacing w:before="120"/>
        <w:jc w:val="both"/>
        <w:rPr>
          <w:rFonts w:ascii="Arial" w:hAnsi="Arial" w:cs="Arial"/>
        </w:rPr>
      </w:pPr>
      <w:r w:rsidRPr="00124706">
        <w:rPr>
          <w:rFonts w:ascii="Arial" w:hAnsi="Arial" w:cs="Arial"/>
        </w:rPr>
        <w:t>informator dla klienta</w:t>
      </w:r>
      <w:r w:rsidR="009E4014" w:rsidRPr="00124706">
        <w:rPr>
          <w:rFonts w:ascii="Arial" w:hAnsi="Arial" w:cs="Arial"/>
        </w:rPr>
        <w:t xml:space="preserve"> (jeśli</w:t>
      </w:r>
      <w:r w:rsidR="00AD180B" w:rsidRPr="00124706">
        <w:rPr>
          <w:rFonts w:ascii="Arial" w:hAnsi="Arial" w:cs="Arial"/>
        </w:rPr>
        <w:t xml:space="preserve"> dotyczy</w:t>
      </w:r>
      <w:r w:rsidR="009E4014" w:rsidRPr="00124706">
        <w:rPr>
          <w:rFonts w:ascii="Arial" w:hAnsi="Arial" w:cs="Arial"/>
        </w:rPr>
        <w:t>)</w:t>
      </w:r>
      <w:r w:rsidR="009B1BB0" w:rsidRPr="00124706">
        <w:rPr>
          <w:rFonts w:ascii="Arial" w:hAnsi="Arial" w:cs="Arial"/>
        </w:rPr>
        <w:t>;</w:t>
      </w:r>
    </w:p>
    <w:p w:rsidR="009750C0" w:rsidRPr="00124706" w:rsidRDefault="00D00F7C">
      <w:pPr>
        <w:numPr>
          <w:ilvl w:val="0"/>
          <w:numId w:val="2"/>
        </w:numPr>
        <w:spacing w:before="120"/>
        <w:jc w:val="both"/>
        <w:rPr>
          <w:rFonts w:ascii="Arial" w:hAnsi="Arial" w:cs="Arial"/>
        </w:rPr>
      </w:pPr>
      <w:r w:rsidRPr="00124706">
        <w:rPr>
          <w:rFonts w:ascii="Arial" w:hAnsi="Arial" w:cs="Arial"/>
        </w:rPr>
        <w:t>wypełniony formularz FAC-08 (</w:t>
      </w:r>
      <w:r w:rsidR="005C35B8" w:rsidRPr="00124706">
        <w:rPr>
          <w:rFonts w:ascii="Arial" w:hAnsi="Arial" w:cs="Arial"/>
        </w:rPr>
        <w:t>przegląd</w:t>
      </w:r>
      <w:r w:rsidR="00542CDC" w:rsidRPr="00124706">
        <w:rPr>
          <w:rFonts w:ascii="Arial" w:hAnsi="Arial" w:cs="Arial"/>
        </w:rPr>
        <w:t>u</w:t>
      </w:r>
      <w:r w:rsidR="005C35B8" w:rsidRPr="00124706">
        <w:rPr>
          <w:rFonts w:ascii="Arial" w:hAnsi="Arial" w:cs="Arial"/>
        </w:rPr>
        <w:t xml:space="preserve"> dokumentacji </w:t>
      </w:r>
      <w:r w:rsidRPr="00124706">
        <w:rPr>
          <w:rFonts w:ascii="Arial" w:hAnsi="Arial" w:cs="Arial"/>
        </w:rPr>
        <w:t>jednostki)</w:t>
      </w:r>
      <w:r w:rsidR="009750C0" w:rsidRPr="00124706">
        <w:rPr>
          <w:rFonts w:ascii="Arial" w:hAnsi="Arial" w:cs="Arial"/>
        </w:rPr>
        <w:t>,</w:t>
      </w:r>
    </w:p>
    <w:p w:rsidR="00D00F7C" w:rsidRPr="00124706" w:rsidRDefault="009750C0">
      <w:pPr>
        <w:numPr>
          <w:ilvl w:val="0"/>
          <w:numId w:val="2"/>
        </w:numPr>
        <w:spacing w:before="120"/>
        <w:jc w:val="both"/>
        <w:rPr>
          <w:rFonts w:ascii="Arial" w:hAnsi="Arial" w:cs="Arial"/>
        </w:rPr>
      </w:pPr>
      <w:r w:rsidRPr="00124706">
        <w:rPr>
          <w:rFonts w:ascii="Arial" w:hAnsi="Arial" w:cs="Arial"/>
        </w:rPr>
        <w:t>wypełniony formularz FAC-17 (informacja o prowadzonej działalności certyfikacyjnej oraz personelu jednostki certyfikującej osoby)</w:t>
      </w:r>
      <w:r w:rsidR="009B1BB0" w:rsidRPr="00124706">
        <w:rPr>
          <w:rFonts w:ascii="Arial" w:hAnsi="Arial" w:cs="Arial"/>
        </w:rPr>
        <w:t>.</w:t>
      </w:r>
    </w:p>
    <w:p w:rsidR="00D00F7C" w:rsidRPr="00124706" w:rsidRDefault="00D00F7C" w:rsidP="000765DC">
      <w:pPr>
        <w:spacing w:before="240"/>
        <w:jc w:val="both"/>
        <w:rPr>
          <w:rFonts w:ascii="Arial" w:hAnsi="Arial" w:cs="Arial"/>
        </w:rPr>
      </w:pPr>
      <w:r w:rsidRPr="00124706">
        <w:rPr>
          <w:rFonts w:ascii="Arial" w:hAnsi="Arial" w:cs="Arial"/>
        </w:rPr>
        <w:t>Do wniosku należy załączyć również wykaz przekazywanej do PCA dokumentacji wraz z jej identyfikacją (numer i data wydania, np. K</w:t>
      </w:r>
      <w:r w:rsidR="004E062B" w:rsidRPr="00124706">
        <w:rPr>
          <w:rFonts w:ascii="Arial" w:hAnsi="Arial" w:cs="Arial"/>
        </w:rPr>
        <w:t>SZ</w:t>
      </w:r>
      <w:r w:rsidRPr="00124706">
        <w:rPr>
          <w:rFonts w:ascii="Arial" w:hAnsi="Arial" w:cs="Arial"/>
        </w:rPr>
        <w:t xml:space="preserve"> – wyd. 1 z dnia 1 stycznia 200X r.);</w:t>
      </w:r>
    </w:p>
    <w:p w:rsidR="00D00F7C" w:rsidRPr="00124706" w:rsidRDefault="00D00F7C" w:rsidP="000765DC">
      <w:pPr>
        <w:pStyle w:val="Nagwek6"/>
        <w:keepNext/>
        <w:spacing w:before="120" w:after="0"/>
        <w:jc w:val="both"/>
        <w:rPr>
          <w:rFonts w:ascii="Arial" w:hAnsi="Arial" w:cs="Arial"/>
          <w:iCs/>
          <w:sz w:val="20"/>
          <w:szCs w:val="20"/>
          <w:u w:val="single"/>
        </w:rPr>
      </w:pPr>
      <w:r w:rsidRPr="00124706">
        <w:rPr>
          <w:rFonts w:ascii="Arial" w:hAnsi="Arial" w:cs="Arial"/>
          <w:iCs/>
          <w:sz w:val="20"/>
          <w:szCs w:val="20"/>
        </w:rPr>
        <w:t>UWAGA:</w:t>
      </w:r>
      <w:r w:rsidR="009049B1" w:rsidRPr="00124706">
        <w:rPr>
          <w:rFonts w:ascii="Arial" w:hAnsi="Arial" w:cs="Arial"/>
          <w:iCs/>
          <w:sz w:val="20"/>
          <w:szCs w:val="20"/>
        </w:rPr>
        <w:t xml:space="preserve"> </w:t>
      </w:r>
      <w:r w:rsidR="00F14487" w:rsidRPr="00124706">
        <w:rPr>
          <w:rFonts w:ascii="Arial" w:hAnsi="Arial" w:cs="Arial"/>
          <w:iCs/>
          <w:sz w:val="20"/>
          <w:szCs w:val="20"/>
          <w:u w:val="single"/>
        </w:rPr>
        <w:t>Jeżeli wnioskowan</w:t>
      </w:r>
      <w:r w:rsidR="002D2D22" w:rsidRPr="00124706">
        <w:rPr>
          <w:rFonts w:ascii="Arial" w:hAnsi="Arial" w:cs="Arial"/>
          <w:iCs/>
          <w:sz w:val="20"/>
          <w:szCs w:val="20"/>
          <w:u w:val="single"/>
        </w:rPr>
        <w:t xml:space="preserve">y zakres akredytacji obejmuje </w:t>
      </w:r>
      <w:r w:rsidR="00A67DAA" w:rsidRPr="00124706">
        <w:rPr>
          <w:rFonts w:ascii="Arial" w:hAnsi="Arial" w:cs="Arial"/>
          <w:iCs/>
          <w:sz w:val="20"/>
          <w:szCs w:val="20"/>
          <w:u w:val="single"/>
        </w:rPr>
        <w:t xml:space="preserve">nieakredytowane dotąd przez PCA </w:t>
      </w:r>
      <w:r w:rsidR="00F14487" w:rsidRPr="00124706">
        <w:rPr>
          <w:rFonts w:ascii="Arial" w:hAnsi="Arial" w:cs="Arial"/>
          <w:iCs/>
          <w:sz w:val="20"/>
          <w:szCs w:val="20"/>
          <w:u w:val="single"/>
        </w:rPr>
        <w:t>kompetencj</w:t>
      </w:r>
      <w:r w:rsidR="002D2D22" w:rsidRPr="00124706">
        <w:rPr>
          <w:rFonts w:ascii="Arial" w:hAnsi="Arial" w:cs="Arial"/>
          <w:iCs/>
          <w:sz w:val="20"/>
          <w:szCs w:val="20"/>
          <w:u w:val="single"/>
        </w:rPr>
        <w:t>e</w:t>
      </w:r>
      <w:r w:rsidR="00F14487" w:rsidRPr="00124706">
        <w:rPr>
          <w:rFonts w:ascii="Arial" w:hAnsi="Arial" w:cs="Arial"/>
          <w:iCs/>
          <w:sz w:val="20"/>
          <w:szCs w:val="20"/>
          <w:u w:val="single"/>
        </w:rPr>
        <w:t xml:space="preserve"> osób </w:t>
      </w:r>
      <w:r w:rsidR="002D2D22" w:rsidRPr="00124706">
        <w:rPr>
          <w:rFonts w:ascii="Arial" w:hAnsi="Arial" w:cs="Arial"/>
          <w:iCs/>
          <w:sz w:val="20"/>
          <w:szCs w:val="20"/>
          <w:u w:val="single"/>
        </w:rPr>
        <w:t>działających w obszarach regulowanych (kompetencje przywołane w aktach prawnych)</w:t>
      </w:r>
      <w:r w:rsidR="009064F4" w:rsidRPr="00124706">
        <w:rPr>
          <w:rFonts w:ascii="Arial" w:hAnsi="Arial" w:cs="Arial"/>
          <w:iCs/>
          <w:sz w:val="20"/>
          <w:szCs w:val="20"/>
          <w:u w:val="single"/>
        </w:rPr>
        <w:t xml:space="preserve"> wymagane jest przedstawienie stanowiska regulatora odnośnie zasadności </w:t>
      </w:r>
      <w:r w:rsidR="00F84169" w:rsidRPr="00124706">
        <w:rPr>
          <w:rFonts w:ascii="Arial" w:hAnsi="Arial" w:cs="Arial"/>
          <w:iCs/>
          <w:sz w:val="20"/>
          <w:szCs w:val="20"/>
          <w:u w:val="single"/>
        </w:rPr>
        <w:t xml:space="preserve">prowadzenia </w:t>
      </w:r>
      <w:r w:rsidR="00810785" w:rsidRPr="00124706">
        <w:rPr>
          <w:rFonts w:ascii="Arial" w:hAnsi="Arial" w:cs="Arial"/>
          <w:iCs/>
          <w:sz w:val="20"/>
          <w:szCs w:val="20"/>
          <w:u w:val="single"/>
        </w:rPr>
        <w:t xml:space="preserve">akredytowanej </w:t>
      </w:r>
      <w:r w:rsidR="009064F4" w:rsidRPr="00124706">
        <w:rPr>
          <w:rFonts w:ascii="Arial" w:hAnsi="Arial" w:cs="Arial"/>
          <w:iCs/>
          <w:sz w:val="20"/>
          <w:szCs w:val="20"/>
          <w:u w:val="single"/>
        </w:rPr>
        <w:t>certyfik</w:t>
      </w:r>
      <w:r w:rsidR="00810785" w:rsidRPr="00124706">
        <w:rPr>
          <w:rFonts w:ascii="Arial" w:hAnsi="Arial" w:cs="Arial"/>
          <w:iCs/>
          <w:sz w:val="20"/>
          <w:szCs w:val="20"/>
          <w:u w:val="single"/>
        </w:rPr>
        <w:t>acji</w:t>
      </w:r>
      <w:r w:rsidR="009064F4" w:rsidRPr="00124706">
        <w:rPr>
          <w:rFonts w:ascii="Arial" w:hAnsi="Arial" w:cs="Arial"/>
          <w:iCs/>
          <w:sz w:val="20"/>
          <w:szCs w:val="20"/>
          <w:u w:val="single"/>
        </w:rPr>
        <w:t xml:space="preserve"> kompetencji osób w danym obszarze.</w:t>
      </w:r>
    </w:p>
    <w:p w:rsidR="00F14487" w:rsidRPr="00124706" w:rsidRDefault="00F14487" w:rsidP="00F14487"/>
    <w:p w:rsidR="00D00F7C" w:rsidRPr="00124706" w:rsidRDefault="00D00F7C"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838"/>
        <w:gridCol w:w="4975"/>
      </w:tblGrid>
      <w:tr w:rsidR="00124706" w:rsidRPr="00124706">
        <w:trPr>
          <w:trHeight w:val="1472"/>
        </w:trPr>
        <w:tc>
          <w:tcPr>
            <w:tcW w:w="4922" w:type="dxa"/>
            <w:vAlign w:val="center"/>
          </w:tcPr>
          <w:p w:rsidR="00D00F7C" w:rsidRPr="00124706" w:rsidRDefault="00D00F7C">
            <w:pPr>
              <w:jc w:val="center"/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5001" w:type="dxa"/>
            <w:vAlign w:val="bottom"/>
          </w:tcPr>
          <w:p w:rsidR="00D00F7C" w:rsidRPr="00124706" w:rsidRDefault="00D00F7C">
            <w:pPr>
              <w:jc w:val="center"/>
              <w:rPr>
                <w:rFonts w:ascii="Arial" w:hAnsi="Arial"/>
                <w:i/>
                <w:sz w:val="22"/>
                <w:szCs w:val="22"/>
              </w:rPr>
            </w:pPr>
            <w:r w:rsidRPr="00124706">
              <w:rPr>
                <w:rFonts w:ascii="Arial" w:hAnsi="Arial"/>
                <w:i/>
                <w:sz w:val="22"/>
                <w:szCs w:val="22"/>
              </w:rPr>
              <w:t>.......................................................</w:t>
            </w:r>
          </w:p>
          <w:p w:rsidR="00D00F7C" w:rsidRPr="00124706" w:rsidRDefault="009E4014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  <w:r w:rsidRPr="00124706">
              <w:rPr>
                <w:rFonts w:ascii="Arial" w:hAnsi="Arial" w:cs="Arial"/>
                <w:i/>
                <w:sz w:val="16"/>
                <w:szCs w:val="16"/>
              </w:rPr>
              <w:t>Imię i nazwisko, podpis Kierownika Jednostki</w:t>
            </w:r>
          </w:p>
        </w:tc>
      </w:tr>
    </w:tbl>
    <w:p w:rsidR="00D00F7C" w:rsidRPr="00124706" w:rsidRDefault="00D00F7C">
      <w:pPr>
        <w:sectPr w:rsidR="00D00F7C" w:rsidRPr="00124706" w:rsidSect="00EF3C88">
          <w:headerReference w:type="default" r:id="rId8"/>
          <w:footerReference w:type="default" r:id="rId9"/>
          <w:pgSz w:w="11906" w:h="16838" w:code="9"/>
          <w:pgMar w:top="567" w:right="567" w:bottom="709" w:left="1418" w:header="567" w:footer="432" w:gutter="0"/>
          <w:cols w:space="708"/>
        </w:sectPr>
      </w:pPr>
    </w:p>
    <w:p w:rsidR="00D00F7C" w:rsidRPr="00124706" w:rsidRDefault="00D00F7C">
      <w:pPr>
        <w:rPr>
          <w:rFonts w:ascii="Arial" w:hAnsi="Arial" w:cs="Arial"/>
          <w:b/>
        </w:rPr>
      </w:pPr>
      <w:r w:rsidRPr="00124706">
        <w:rPr>
          <w:rFonts w:ascii="Arial" w:hAnsi="Arial" w:cs="Arial"/>
          <w:b/>
        </w:rPr>
        <w:lastRenderedPageBreak/>
        <w:t>Instrukcja (usunąć po wypełnieniu wniosku):</w:t>
      </w:r>
    </w:p>
    <w:p w:rsidR="00D00F7C" w:rsidRPr="00124706" w:rsidRDefault="00D00F7C"/>
    <w:p w:rsidR="00C3261C" w:rsidRPr="00124706" w:rsidRDefault="00C3261C" w:rsidP="00C3261C">
      <w:pPr>
        <w:pStyle w:val="Tekstprzypisudolnego"/>
        <w:spacing w:before="20"/>
        <w:jc w:val="both"/>
      </w:pPr>
      <w:r w:rsidRPr="0012470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24706">
        <w:rPr>
          <w:rFonts w:ascii="Arial" w:hAnsi="Arial" w:cs="Arial"/>
          <w:sz w:val="16"/>
          <w:szCs w:val="16"/>
          <w:vertAlign w:val="superscript"/>
        </w:rPr>
        <w:t>)</w:t>
      </w:r>
      <w:r w:rsidRPr="00124706">
        <w:rPr>
          <w:rFonts w:ascii="Arial" w:hAnsi="Arial" w:cs="Arial"/>
          <w:sz w:val="16"/>
          <w:szCs w:val="16"/>
        </w:rPr>
        <w:t xml:space="preserve"> w przypadku istnienia kilku programów certyfikacji w danej  kategorii certyfikacyjnej osób lub konieczności uszczegółowienia zakresu należy wpisać identyfikację każdego programu w wierszu odpowiadającym danej kategorii certyfikacyjnej osób</w:t>
      </w:r>
    </w:p>
    <w:p w:rsidR="00C3261C" w:rsidRPr="00124706" w:rsidRDefault="00C3261C" w:rsidP="00C3261C">
      <w:pPr>
        <w:spacing w:before="20"/>
        <w:jc w:val="both"/>
      </w:pPr>
      <w:r w:rsidRPr="00124706">
        <w:rPr>
          <w:rStyle w:val="Odwoanieprzypisudolnego"/>
          <w:rFonts w:ascii="Arial" w:hAnsi="Arial" w:cs="Arial"/>
          <w:sz w:val="16"/>
          <w:szCs w:val="16"/>
        </w:rPr>
        <w:t>2</w:t>
      </w:r>
      <w:r w:rsidRPr="00124706">
        <w:rPr>
          <w:rFonts w:ascii="Arial" w:hAnsi="Arial" w:cs="Arial"/>
          <w:sz w:val="16"/>
          <w:szCs w:val="16"/>
          <w:vertAlign w:val="superscript"/>
        </w:rPr>
        <w:t xml:space="preserve">) </w:t>
      </w:r>
      <w:r w:rsidRPr="00124706">
        <w:rPr>
          <w:rFonts w:ascii="Arial" w:hAnsi="Arial" w:cs="Arial"/>
          <w:sz w:val="16"/>
          <w:szCs w:val="16"/>
        </w:rPr>
        <w:t>identyfikacja dokumentu normatywnego stanowiącego podstawę certyfikacji, dotyczącego kompetencji osób/zawierającego wymagania odnośnie kompetencji osób</w:t>
      </w:r>
    </w:p>
    <w:p w:rsidR="00C3261C" w:rsidRPr="00124706" w:rsidRDefault="00C3261C" w:rsidP="00C3261C">
      <w:pPr>
        <w:pStyle w:val="Tekstprzypisudolnego"/>
        <w:spacing w:before="20"/>
        <w:jc w:val="both"/>
      </w:pPr>
      <w:r w:rsidRPr="00124706">
        <w:rPr>
          <w:rStyle w:val="Odwoanieprzypisudolnego"/>
          <w:rFonts w:ascii="Arial" w:hAnsi="Arial" w:cs="Arial"/>
          <w:sz w:val="16"/>
          <w:szCs w:val="16"/>
        </w:rPr>
        <w:t>3</w:t>
      </w:r>
      <w:r w:rsidRPr="00124706">
        <w:rPr>
          <w:rFonts w:ascii="Arial" w:hAnsi="Arial" w:cs="Arial"/>
          <w:sz w:val="16"/>
          <w:szCs w:val="16"/>
          <w:vertAlign w:val="superscript"/>
        </w:rPr>
        <w:t xml:space="preserve">) </w:t>
      </w:r>
      <w:r w:rsidRPr="00124706">
        <w:rPr>
          <w:rFonts w:ascii="Arial" w:hAnsi="Arial" w:cs="Arial"/>
          <w:sz w:val="16"/>
          <w:szCs w:val="16"/>
        </w:rPr>
        <w:t>identyfikacja dokumentu normatywnego w zakresie, którego działa certyfikowana osoba zgodnie z programem certyfikacji jednostki, np. auditor systemu zarządzania QMS – norma PN-EN ISO 9001; auditor systemu zarządzania ciągłością działania BCMS – norma PN-EN ISO 22301</w:t>
      </w:r>
    </w:p>
    <w:p w:rsidR="00D00F7C" w:rsidRPr="00124706" w:rsidRDefault="00D00F7C">
      <w:pPr>
        <w:rPr>
          <w:i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2835"/>
        <w:gridCol w:w="1861"/>
        <w:gridCol w:w="1707"/>
        <w:gridCol w:w="1723"/>
        <w:gridCol w:w="1092"/>
        <w:gridCol w:w="313"/>
      </w:tblGrid>
      <w:tr w:rsidR="00124706" w:rsidRPr="00124706" w:rsidTr="00C3261C">
        <w:trPr>
          <w:trHeight w:val="177"/>
        </w:trPr>
        <w:tc>
          <w:tcPr>
            <w:tcW w:w="192" w:type="pct"/>
            <w:vMerge w:val="restart"/>
            <w:vAlign w:val="center"/>
          </w:tcPr>
          <w:p w:rsidR="008768DC" w:rsidRPr="00124706" w:rsidRDefault="008768DC" w:rsidP="0094665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24706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1430" w:type="pct"/>
            <w:vMerge w:val="restart"/>
            <w:vAlign w:val="center"/>
          </w:tcPr>
          <w:p w:rsidR="008768DC" w:rsidRPr="00124706" w:rsidRDefault="008768DC" w:rsidP="004400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24706">
              <w:rPr>
                <w:rFonts w:ascii="Arial" w:hAnsi="Arial" w:cs="Arial"/>
                <w:b/>
                <w:sz w:val="16"/>
                <w:szCs w:val="16"/>
              </w:rPr>
              <w:t>Kategori</w:t>
            </w:r>
            <w:r w:rsidR="00C3261C" w:rsidRPr="00124706">
              <w:rPr>
                <w:rFonts w:ascii="Arial" w:hAnsi="Arial" w:cs="Arial"/>
                <w:b/>
                <w:sz w:val="16"/>
                <w:szCs w:val="16"/>
              </w:rPr>
              <w:t>e</w:t>
            </w:r>
            <w:r w:rsidRPr="00124706">
              <w:rPr>
                <w:rFonts w:ascii="Arial" w:hAnsi="Arial" w:cs="Arial"/>
                <w:b/>
                <w:sz w:val="16"/>
                <w:szCs w:val="16"/>
              </w:rPr>
              <w:t xml:space="preserve"> certyfikacyjn</w:t>
            </w:r>
            <w:r w:rsidR="0044003E" w:rsidRPr="00124706">
              <w:rPr>
                <w:rFonts w:ascii="Arial" w:hAnsi="Arial" w:cs="Arial"/>
                <w:b/>
                <w:sz w:val="16"/>
                <w:szCs w:val="16"/>
              </w:rPr>
              <w:t>e</w:t>
            </w:r>
            <w:r w:rsidRPr="00124706">
              <w:rPr>
                <w:rFonts w:ascii="Arial" w:hAnsi="Arial" w:cs="Arial"/>
                <w:b/>
                <w:sz w:val="16"/>
                <w:szCs w:val="16"/>
              </w:rPr>
              <w:t xml:space="preserve"> osób</w:t>
            </w:r>
          </w:p>
        </w:tc>
        <w:tc>
          <w:tcPr>
            <w:tcW w:w="939" w:type="pct"/>
            <w:vMerge w:val="restart"/>
            <w:vAlign w:val="center"/>
          </w:tcPr>
          <w:p w:rsidR="008768DC" w:rsidRPr="00124706" w:rsidRDefault="008768DC" w:rsidP="00946659">
            <w:pPr>
              <w:jc w:val="center"/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 w:rsidRPr="00124706">
              <w:rPr>
                <w:rFonts w:ascii="Arial" w:hAnsi="Arial" w:cs="Arial"/>
                <w:b/>
                <w:sz w:val="16"/>
                <w:szCs w:val="16"/>
              </w:rPr>
              <w:t>Nazwa lub akronim programu certyfikacji</w:t>
            </w:r>
            <w:r w:rsidRPr="00124706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730" w:type="pct"/>
            <w:gridSpan w:val="2"/>
            <w:vAlign w:val="center"/>
          </w:tcPr>
          <w:p w:rsidR="008768DC" w:rsidRPr="00124706" w:rsidRDefault="008768DC" w:rsidP="006C1008">
            <w:pPr>
              <w:jc w:val="center"/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 w:rsidRPr="00124706">
              <w:rPr>
                <w:rFonts w:ascii="Arial" w:hAnsi="Arial" w:cs="Arial"/>
                <w:b/>
                <w:sz w:val="16"/>
                <w:szCs w:val="16"/>
              </w:rPr>
              <w:t xml:space="preserve">Dokument normatywny </w:t>
            </w:r>
          </w:p>
        </w:tc>
        <w:tc>
          <w:tcPr>
            <w:tcW w:w="551" w:type="pct"/>
            <w:vMerge w:val="restart"/>
            <w:vAlign w:val="center"/>
          </w:tcPr>
          <w:p w:rsidR="008768DC" w:rsidRPr="00124706" w:rsidRDefault="008768DC" w:rsidP="0094665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24706">
              <w:rPr>
                <w:rFonts w:ascii="Arial" w:hAnsi="Arial" w:cs="Arial"/>
                <w:b/>
                <w:sz w:val="16"/>
                <w:szCs w:val="16"/>
              </w:rPr>
              <w:t>Lokalizacje</w:t>
            </w:r>
          </w:p>
          <w:p w:rsidR="008768DC" w:rsidRPr="00124706" w:rsidRDefault="008768DC" w:rsidP="00946659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124706">
              <w:rPr>
                <w:rFonts w:ascii="Arial" w:hAnsi="Arial" w:cs="Arial"/>
                <w:b/>
                <w:sz w:val="14"/>
                <w:szCs w:val="14"/>
              </w:rPr>
              <w:t>(Lp. wg p. 2)</w:t>
            </w:r>
          </w:p>
        </w:tc>
        <w:tc>
          <w:tcPr>
            <w:tcW w:w="158" w:type="pct"/>
            <w:vMerge w:val="restart"/>
            <w:shd w:val="clear" w:color="auto" w:fill="E6E6E6"/>
            <w:vAlign w:val="center"/>
          </w:tcPr>
          <w:p w:rsidR="008768DC" w:rsidRPr="00124706" w:rsidRDefault="008768DC" w:rsidP="0094665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4706">
              <w:rPr>
                <w:rFonts w:ascii="Arial" w:hAnsi="Arial" w:cs="Arial"/>
                <w:b/>
                <w:sz w:val="18"/>
                <w:szCs w:val="18"/>
              </w:rPr>
              <w:t>**</w:t>
            </w:r>
          </w:p>
        </w:tc>
      </w:tr>
      <w:tr w:rsidR="00124706" w:rsidRPr="00124706" w:rsidTr="00C3261C">
        <w:trPr>
          <w:trHeight w:val="177"/>
        </w:trPr>
        <w:tc>
          <w:tcPr>
            <w:tcW w:w="192" w:type="pct"/>
            <w:vMerge/>
            <w:vAlign w:val="center"/>
          </w:tcPr>
          <w:p w:rsidR="008768DC" w:rsidRPr="00124706" w:rsidRDefault="008768DC" w:rsidP="0094665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30" w:type="pct"/>
            <w:vMerge/>
            <w:vAlign w:val="center"/>
          </w:tcPr>
          <w:p w:rsidR="008768DC" w:rsidRPr="00124706" w:rsidRDefault="008768DC" w:rsidP="0094665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39" w:type="pct"/>
            <w:vMerge/>
            <w:vAlign w:val="center"/>
          </w:tcPr>
          <w:p w:rsidR="008768DC" w:rsidRPr="00124706" w:rsidRDefault="008768DC" w:rsidP="0094665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61" w:type="pct"/>
            <w:vAlign w:val="center"/>
          </w:tcPr>
          <w:p w:rsidR="008768DC" w:rsidRPr="00124706" w:rsidRDefault="008768DC" w:rsidP="0094665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24706">
              <w:rPr>
                <w:rFonts w:ascii="Arial" w:hAnsi="Arial" w:cs="Arial"/>
                <w:b/>
                <w:sz w:val="14"/>
                <w:szCs w:val="14"/>
              </w:rPr>
              <w:t>stanowiący podstawę certyfikacji</w:t>
            </w:r>
            <w:r w:rsidRPr="00124706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2)</w:t>
            </w:r>
          </w:p>
        </w:tc>
        <w:tc>
          <w:tcPr>
            <w:tcW w:w="869" w:type="pct"/>
          </w:tcPr>
          <w:p w:rsidR="008768DC" w:rsidRPr="00124706" w:rsidRDefault="008768DC" w:rsidP="0094665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24706">
              <w:rPr>
                <w:rFonts w:ascii="Arial" w:hAnsi="Arial" w:cs="Arial"/>
                <w:b/>
                <w:sz w:val="14"/>
                <w:szCs w:val="14"/>
              </w:rPr>
              <w:t>związany z obszarem działalności certyfikowanych osób</w:t>
            </w:r>
            <w:r w:rsidRPr="00124706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3)</w:t>
            </w:r>
          </w:p>
        </w:tc>
        <w:tc>
          <w:tcPr>
            <w:tcW w:w="551" w:type="pct"/>
            <w:vMerge/>
            <w:vAlign w:val="center"/>
          </w:tcPr>
          <w:p w:rsidR="008768DC" w:rsidRPr="00124706" w:rsidRDefault="008768DC" w:rsidP="0094665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8" w:type="pct"/>
            <w:vMerge/>
            <w:shd w:val="clear" w:color="auto" w:fill="E6E6E6"/>
            <w:vAlign w:val="center"/>
          </w:tcPr>
          <w:p w:rsidR="008768DC" w:rsidRPr="00124706" w:rsidRDefault="008768DC" w:rsidP="0094665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24706" w:rsidRPr="00124706" w:rsidTr="00C3261C">
        <w:trPr>
          <w:cantSplit/>
          <w:trHeight w:val="179"/>
        </w:trPr>
        <w:tc>
          <w:tcPr>
            <w:tcW w:w="192" w:type="pct"/>
            <w:vMerge w:val="restart"/>
            <w:vAlign w:val="center"/>
          </w:tcPr>
          <w:p w:rsidR="008768DC" w:rsidRPr="00124706" w:rsidRDefault="008768DC" w:rsidP="000C7690">
            <w:pPr>
              <w:numPr>
                <w:ilvl w:val="0"/>
                <w:numId w:val="9"/>
              </w:numPr>
              <w:tabs>
                <w:tab w:val="clear" w:pos="720"/>
              </w:tabs>
              <w:spacing w:before="60" w:after="60"/>
              <w:ind w:left="214" w:hanging="214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430" w:type="pct"/>
            <w:vMerge w:val="restart"/>
            <w:vAlign w:val="center"/>
          </w:tcPr>
          <w:p w:rsidR="008768DC" w:rsidRPr="00124706" w:rsidRDefault="008768DC" w:rsidP="000C7690">
            <w:pPr>
              <w:spacing w:before="60" w:after="60"/>
              <w:rPr>
                <w:rFonts w:ascii="Arial" w:hAnsi="Arial" w:cs="Arial"/>
                <w:i/>
                <w:sz w:val="16"/>
                <w:szCs w:val="16"/>
              </w:rPr>
            </w:pPr>
            <w:r w:rsidRPr="00124706">
              <w:rPr>
                <w:rFonts w:ascii="Arial" w:hAnsi="Arial" w:cs="Arial"/>
                <w:i/>
                <w:sz w:val="16"/>
                <w:szCs w:val="16"/>
              </w:rPr>
              <w:t>Specjaliści w zakresie bezpieczeństwa i higieny pracy</w:t>
            </w:r>
          </w:p>
        </w:tc>
        <w:tc>
          <w:tcPr>
            <w:tcW w:w="939" w:type="pct"/>
            <w:vAlign w:val="center"/>
          </w:tcPr>
          <w:p w:rsidR="008768DC" w:rsidRPr="00124706" w:rsidRDefault="008768DC" w:rsidP="000C769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124706">
              <w:rPr>
                <w:rFonts w:ascii="Arial" w:hAnsi="Arial" w:cs="Arial"/>
                <w:i/>
                <w:sz w:val="16"/>
                <w:szCs w:val="16"/>
              </w:rPr>
              <w:t xml:space="preserve">XXXX ”Program certyfikacji wykładowców problematyki bezpieczeństwa ”, </w:t>
            </w:r>
          </w:p>
          <w:p w:rsidR="008768DC" w:rsidRPr="00124706" w:rsidRDefault="008768DC" w:rsidP="000C769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124706">
              <w:rPr>
                <w:rFonts w:ascii="Arial" w:hAnsi="Arial" w:cs="Arial"/>
                <w:i/>
                <w:sz w:val="16"/>
                <w:szCs w:val="16"/>
              </w:rPr>
              <w:t>wydanie X z dnia …..</w:t>
            </w:r>
          </w:p>
        </w:tc>
        <w:tc>
          <w:tcPr>
            <w:tcW w:w="861" w:type="pct"/>
            <w:vAlign w:val="center"/>
          </w:tcPr>
          <w:p w:rsidR="008768DC" w:rsidRPr="00124706" w:rsidRDefault="008768DC" w:rsidP="000C7690">
            <w:pPr>
              <w:spacing w:before="60" w:after="60"/>
              <w:rPr>
                <w:rFonts w:ascii="Arial" w:hAnsi="Arial" w:cs="Arial"/>
                <w:i/>
                <w:sz w:val="16"/>
                <w:szCs w:val="16"/>
              </w:rPr>
            </w:pPr>
            <w:r w:rsidRPr="00124706">
              <w:rPr>
                <w:rFonts w:ascii="Arial" w:hAnsi="Arial" w:cs="Arial"/>
                <w:i/>
                <w:sz w:val="16"/>
                <w:szCs w:val="16"/>
              </w:rPr>
              <w:t>XXX-…..</w:t>
            </w:r>
          </w:p>
        </w:tc>
        <w:tc>
          <w:tcPr>
            <w:tcW w:w="869" w:type="pct"/>
            <w:vAlign w:val="center"/>
          </w:tcPr>
          <w:p w:rsidR="008768DC" w:rsidRPr="00124706" w:rsidRDefault="008768DC" w:rsidP="000C7690">
            <w:pPr>
              <w:spacing w:before="60" w:after="60"/>
              <w:rPr>
                <w:rFonts w:ascii="Arial" w:hAnsi="Arial" w:cs="Arial"/>
                <w:i/>
                <w:sz w:val="16"/>
                <w:szCs w:val="16"/>
              </w:rPr>
            </w:pPr>
            <w:r w:rsidRPr="00124706">
              <w:rPr>
                <w:rFonts w:ascii="Arial" w:hAnsi="Arial" w:cs="Arial"/>
                <w:i/>
                <w:sz w:val="16"/>
                <w:szCs w:val="16"/>
              </w:rPr>
              <w:t>XXX-…..</w:t>
            </w:r>
          </w:p>
        </w:tc>
        <w:tc>
          <w:tcPr>
            <w:tcW w:w="551" w:type="pct"/>
          </w:tcPr>
          <w:p w:rsidR="008768DC" w:rsidRPr="00124706" w:rsidRDefault="008768DC" w:rsidP="000C7690">
            <w:pPr>
              <w:spacing w:before="60" w:after="6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58" w:type="pct"/>
          </w:tcPr>
          <w:p w:rsidR="008768DC" w:rsidRPr="00124706" w:rsidRDefault="008768DC" w:rsidP="000C7690">
            <w:pPr>
              <w:spacing w:before="60" w:after="60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124706" w:rsidRPr="00124706" w:rsidTr="00C3261C">
        <w:trPr>
          <w:cantSplit/>
          <w:trHeight w:val="179"/>
        </w:trPr>
        <w:tc>
          <w:tcPr>
            <w:tcW w:w="192" w:type="pct"/>
            <w:vMerge/>
            <w:vAlign w:val="center"/>
          </w:tcPr>
          <w:p w:rsidR="008768DC" w:rsidRPr="00124706" w:rsidRDefault="008768DC" w:rsidP="000C7690">
            <w:pPr>
              <w:numPr>
                <w:ilvl w:val="0"/>
                <w:numId w:val="9"/>
              </w:numPr>
              <w:tabs>
                <w:tab w:val="clear" w:pos="720"/>
              </w:tabs>
              <w:spacing w:before="60" w:after="60"/>
              <w:ind w:left="214" w:hanging="214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430" w:type="pct"/>
            <w:vMerge/>
            <w:vAlign w:val="center"/>
          </w:tcPr>
          <w:p w:rsidR="008768DC" w:rsidRPr="00124706" w:rsidRDefault="008768DC" w:rsidP="000C7690">
            <w:pPr>
              <w:spacing w:before="60" w:after="6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939" w:type="pct"/>
            <w:vAlign w:val="center"/>
          </w:tcPr>
          <w:p w:rsidR="008768DC" w:rsidRPr="00124706" w:rsidRDefault="008768DC" w:rsidP="000C769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124706">
              <w:rPr>
                <w:rFonts w:ascii="Arial" w:hAnsi="Arial" w:cs="Arial"/>
                <w:i/>
                <w:sz w:val="16"/>
                <w:szCs w:val="16"/>
              </w:rPr>
              <w:t>YYYY ”Program certyfikacji specjalistów ds. pomiarów parametrów warunków pracy ”</w:t>
            </w:r>
          </w:p>
          <w:p w:rsidR="008768DC" w:rsidRPr="00124706" w:rsidRDefault="008768DC" w:rsidP="000C769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124706">
              <w:rPr>
                <w:rFonts w:ascii="Arial" w:hAnsi="Arial" w:cs="Arial"/>
                <w:i/>
                <w:sz w:val="16"/>
                <w:szCs w:val="16"/>
              </w:rPr>
              <w:t>wydanie X z dnia …..</w:t>
            </w:r>
          </w:p>
        </w:tc>
        <w:tc>
          <w:tcPr>
            <w:tcW w:w="861" w:type="pct"/>
            <w:vAlign w:val="center"/>
          </w:tcPr>
          <w:p w:rsidR="008768DC" w:rsidRPr="00124706" w:rsidRDefault="008768DC" w:rsidP="000C7690">
            <w:pPr>
              <w:spacing w:before="60" w:after="60"/>
              <w:rPr>
                <w:rFonts w:ascii="Arial" w:hAnsi="Arial" w:cs="Arial"/>
                <w:i/>
                <w:sz w:val="16"/>
                <w:szCs w:val="16"/>
              </w:rPr>
            </w:pPr>
            <w:r w:rsidRPr="00124706">
              <w:rPr>
                <w:rFonts w:ascii="Arial" w:hAnsi="Arial" w:cs="Arial"/>
                <w:i/>
                <w:sz w:val="16"/>
                <w:szCs w:val="16"/>
              </w:rPr>
              <w:t>XXX-…..</w:t>
            </w:r>
          </w:p>
        </w:tc>
        <w:tc>
          <w:tcPr>
            <w:tcW w:w="869" w:type="pct"/>
          </w:tcPr>
          <w:p w:rsidR="008768DC" w:rsidRPr="00124706" w:rsidRDefault="008768DC" w:rsidP="000C7690">
            <w:pPr>
              <w:spacing w:before="60" w:after="6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51" w:type="pct"/>
          </w:tcPr>
          <w:p w:rsidR="008768DC" w:rsidRPr="00124706" w:rsidRDefault="008768DC" w:rsidP="000C7690">
            <w:pPr>
              <w:spacing w:before="60" w:after="6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58" w:type="pct"/>
          </w:tcPr>
          <w:p w:rsidR="008768DC" w:rsidRPr="00124706" w:rsidRDefault="008768DC" w:rsidP="000C7690">
            <w:pPr>
              <w:spacing w:before="60" w:after="60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8768DC" w:rsidRPr="00124706" w:rsidTr="00C3261C">
        <w:trPr>
          <w:cantSplit/>
          <w:trHeight w:val="179"/>
        </w:trPr>
        <w:tc>
          <w:tcPr>
            <w:tcW w:w="192" w:type="pct"/>
            <w:vMerge/>
            <w:vAlign w:val="center"/>
          </w:tcPr>
          <w:p w:rsidR="008768DC" w:rsidRPr="00124706" w:rsidRDefault="008768DC" w:rsidP="000C7690">
            <w:pPr>
              <w:numPr>
                <w:ilvl w:val="0"/>
                <w:numId w:val="9"/>
              </w:numPr>
              <w:tabs>
                <w:tab w:val="clear" w:pos="720"/>
              </w:tabs>
              <w:spacing w:before="60" w:after="60"/>
              <w:ind w:left="214" w:hanging="214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430" w:type="pct"/>
            <w:vMerge/>
            <w:vAlign w:val="center"/>
          </w:tcPr>
          <w:p w:rsidR="008768DC" w:rsidRPr="00124706" w:rsidRDefault="008768DC" w:rsidP="000C7690">
            <w:pPr>
              <w:spacing w:before="60" w:after="6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939" w:type="pct"/>
            <w:vAlign w:val="center"/>
          </w:tcPr>
          <w:p w:rsidR="008768DC" w:rsidRPr="00124706" w:rsidRDefault="008768DC" w:rsidP="000C769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124706">
              <w:rPr>
                <w:rFonts w:ascii="Arial" w:hAnsi="Arial" w:cs="Arial"/>
                <w:i/>
                <w:sz w:val="16"/>
                <w:szCs w:val="16"/>
              </w:rPr>
              <w:t>ZZZZ ”Program certyfikacji specjalistów bezpieczeństwa i higieny pracy”</w:t>
            </w:r>
          </w:p>
          <w:p w:rsidR="008768DC" w:rsidRPr="00124706" w:rsidRDefault="008768DC" w:rsidP="000C769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124706">
              <w:rPr>
                <w:rFonts w:ascii="Arial" w:hAnsi="Arial" w:cs="Arial"/>
                <w:i/>
                <w:sz w:val="16"/>
                <w:szCs w:val="16"/>
              </w:rPr>
              <w:t>wydanie X z dnia …..</w:t>
            </w:r>
          </w:p>
        </w:tc>
        <w:tc>
          <w:tcPr>
            <w:tcW w:w="861" w:type="pct"/>
            <w:vAlign w:val="center"/>
          </w:tcPr>
          <w:p w:rsidR="008768DC" w:rsidRPr="00124706" w:rsidRDefault="008768DC" w:rsidP="000C7690">
            <w:pPr>
              <w:spacing w:before="60" w:after="60"/>
              <w:rPr>
                <w:rFonts w:ascii="Arial" w:hAnsi="Arial" w:cs="Arial"/>
                <w:i/>
                <w:sz w:val="16"/>
                <w:szCs w:val="16"/>
              </w:rPr>
            </w:pPr>
            <w:r w:rsidRPr="00124706">
              <w:rPr>
                <w:rFonts w:ascii="Arial" w:hAnsi="Arial" w:cs="Arial"/>
                <w:i/>
                <w:sz w:val="16"/>
                <w:szCs w:val="16"/>
              </w:rPr>
              <w:t>XXX-…..</w:t>
            </w:r>
          </w:p>
        </w:tc>
        <w:tc>
          <w:tcPr>
            <w:tcW w:w="869" w:type="pct"/>
          </w:tcPr>
          <w:p w:rsidR="008768DC" w:rsidRPr="00124706" w:rsidRDefault="008768DC" w:rsidP="000C7690">
            <w:pPr>
              <w:spacing w:before="60" w:after="6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51" w:type="pct"/>
          </w:tcPr>
          <w:p w:rsidR="008768DC" w:rsidRPr="00124706" w:rsidRDefault="008768DC" w:rsidP="000C7690">
            <w:pPr>
              <w:spacing w:before="60" w:after="6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58" w:type="pct"/>
          </w:tcPr>
          <w:p w:rsidR="008768DC" w:rsidRPr="00124706" w:rsidRDefault="008768DC" w:rsidP="000C7690">
            <w:pPr>
              <w:spacing w:before="60" w:after="60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:rsidR="00D00F7C" w:rsidRPr="00124706" w:rsidRDefault="00D00F7C">
      <w:pPr>
        <w:rPr>
          <w:i/>
          <w:sz w:val="16"/>
          <w:szCs w:val="16"/>
        </w:rPr>
      </w:pPr>
    </w:p>
    <w:p w:rsidR="00D00F7C" w:rsidRPr="00124706" w:rsidRDefault="00C80B40">
      <w:pPr>
        <w:pStyle w:val="Tytu"/>
        <w:spacing w:before="120"/>
        <w:jc w:val="both"/>
        <w:rPr>
          <w:rFonts w:ascii="Arial" w:hAnsi="Arial"/>
          <w:i/>
          <w:sz w:val="16"/>
          <w:szCs w:val="16"/>
        </w:rPr>
      </w:pPr>
      <w:r w:rsidRPr="00124706">
        <w:rPr>
          <w:rFonts w:ascii="Arial" w:hAnsi="Arial"/>
          <w:i/>
          <w:sz w:val="16"/>
          <w:szCs w:val="16"/>
        </w:rPr>
        <w:t xml:space="preserve">**) </w:t>
      </w:r>
      <w:r w:rsidR="00D00F7C" w:rsidRPr="00124706">
        <w:rPr>
          <w:rFonts w:ascii="Arial" w:hAnsi="Arial"/>
          <w:i/>
          <w:sz w:val="16"/>
          <w:szCs w:val="16"/>
        </w:rPr>
        <w:t>zaznaczyć znakiem X we właściwym wierszu</w:t>
      </w:r>
    </w:p>
    <w:p w:rsidR="008768DC" w:rsidRPr="00124706" w:rsidRDefault="008768DC">
      <w:pPr>
        <w:pStyle w:val="Tytu"/>
        <w:spacing w:before="120"/>
        <w:jc w:val="both"/>
        <w:rPr>
          <w:rFonts w:ascii="Arial" w:hAnsi="Arial"/>
          <w:i/>
          <w:sz w:val="16"/>
          <w:szCs w:val="16"/>
        </w:rPr>
      </w:pPr>
    </w:p>
    <w:p w:rsidR="00D00F7C" w:rsidRPr="00124706" w:rsidRDefault="00D00F7C"/>
    <w:sectPr w:rsidR="00D00F7C" w:rsidRPr="00124706">
      <w:pgSz w:w="11906" w:h="16838" w:code="9"/>
      <w:pgMar w:top="567" w:right="567" w:bottom="567" w:left="1418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98D" w:rsidRDefault="00C9298D">
      <w:r>
        <w:separator/>
      </w:r>
    </w:p>
  </w:endnote>
  <w:endnote w:type="continuationSeparator" w:id="0">
    <w:p w:rsidR="00C9298D" w:rsidRDefault="00C92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Ind w:w="56" w:type="dxa"/>
      <w:tblLayout w:type="fixed"/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5473"/>
      <w:gridCol w:w="3741"/>
      <w:gridCol w:w="709"/>
    </w:tblGrid>
    <w:tr w:rsidR="00EF3C88" w:rsidRPr="00285EDC" w:rsidTr="009750C0">
      <w:trPr>
        <w:cantSplit/>
      </w:trPr>
      <w:tc>
        <w:tcPr>
          <w:tcW w:w="5473" w:type="dxa"/>
          <w:tcBorders>
            <w:top w:val="single" w:sz="4" w:space="0" w:color="auto"/>
          </w:tcBorders>
          <w:shd w:val="clear" w:color="auto" w:fill="FFFFFF"/>
        </w:tcPr>
        <w:p w:rsidR="00EF3C88" w:rsidRPr="00BA63F3" w:rsidRDefault="00EF3C88">
          <w:pPr>
            <w:pStyle w:val="Stopka"/>
            <w:tabs>
              <w:tab w:val="clear" w:pos="4536"/>
            </w:tabs>
            <w:spacing w:before="60" w:after="60"/>
            <w:rPr>
              <w:rFonts w:ascii="Arial" w:hAnsi="Arial"/>
              <w:sz w:val="16"/>
            </w:rPr>
          </w:pPr>
          <w:r w:rsidRPr="00BA63F3">
            <w:rPr>
              <w:rFonts w:ascii="Arial" w:hAnsi="Arial"/>
              <w:sz w:val="16"/>
            </w:rPr>
            <w:t>Załącznik do DACP-01</w:t>
          </w:r>
        </w:p>
      </w:tc>
      <w:tc>
        <w:tcPr>
          <w:tcW w:w="3741" w:type="dxa"/>
          <w:tcBorders>
            <w:top w:val="single" w:sz="4" w:space="0" w:color="auto"/>
          </w:tcBorders>
          <w:shd w:val="clear" w:color="auto" w:fill="FFFFFF"/>
        </w:tcPr>
        <w:p w:rsidR="00EF3C88" w:rsidRPr="005A1089" w:rsidRDefault="00EF3C88" w:rsidP="00A222BE">
          <w:pPr>
            <w:pStyle w:val="Stopka"/>
            <w:tabs>
              <w:tab w:val="clear" w:pos="4536"/>
            </w:tabs>
            <w:spacing w:before="60" w:after="60"/>
            <w:rPr>
              <w:rFonts w:ascii="Arial" w:hAnsi="Arial"/>
              <w:sz w:val="16"/>
            </w:rPr>
          </w:pPr>
          <w:r w:rsidRPr="00A222BE">
            <w:rPr>
              <w:rFonts w:ascii="Arial" w:hAnsi="Arial"/>
              <w:sz w:val="16"/>
            </w:rPr>
            <w:t xml:space="preserve">Wydanie 12 z </w:t>
          </w:r>
          <w:r w:rsidR="001F10CF" w:rsidRPr="00A222BE">
            <w:rPr>
              <w:rFonts w:ascii="Arial" w:hAnsi="Arial"/>
              <w:sz w:val="16"/>
            </w:rPr>
            <w:t>30</w:t>
          </w:r>
          <w:r w:rsidR="00217746" w:rsidRPr="00A222BE">
            <w:rPr>
              <w:rFonts w:ascii="Arial" w:hAnsi="Arial"/>
              <w:sz w:val="16"/>
            </w:rPr>
            <w:t>.09</w:t>
          </w:r>
          <w:r w:rsidRPr="00A222BE">
            <w:rPr>
              <w:rFonts w:ascii="Arial" w:hAnsi="Arial"/>
              <w:sz w:val="16"/>
            </w:rPr>
            <w:t>.2019 r.</w:t>
          </w:r>
        </w:p>
      </w:tc>
      <w:tc>
        <w:tcPr>
          <w:tcW w:w="709" w:type="dxa"/>
          <w:tcBorders>
            <w:top w:val="single" w:sz="4" w:space="0" w:color="auto"/>
          </w:tcBorders>
          <w:shd w:val="clear" w:color="auto" w:fill="FFFFFF"/>
        </w:tcPr>
        <w:p w:rsidR="00EF3C88" w:rsidRPr="00BA63F3" w:rsidRDefault="00EF3C88">
          <w:pPr>
            <w:pStyle w:val="Stopka"/>
            <w:tabs>
              <w:tab w:val="clear" w:pos="4536"/>
            </w:tabs>
            <w:spacing w:before="60" w:after="60"/>
            <w:jc w:val="right"/>
            <w:rPr>
              <w:rFonts w:ascii="Arial" w:hAnsi="Arial"/>
              <w:sz w:val="16"/>
            </w:rPr>
          </w:pPr>
          <w:r w:rsidRPr="00BA63F3">
            <w:rPr>
              <w:rStyle w:val="Numerstrony"/>
              <w:rFonts w:ascii="Arial" w:hAnsi="Arial"/>
              <w:sz w:val="16"/>
            </w:rPr>
            <w:t>str</w:t>
          </w:r>
          <w:r w:rsidRPr="00BA63F3">
            <w:rPr>
              <w:rStyle w:val="Numerstrony"/>
              <w:rFonts w:ascii="Arial" w:hAnsi="Arial" w:cs="Arial"/>
              <w:sz w:val="16"/>
              <w:szCs w:val="16"/>
            </w:rPr>
            <w:t xml:space="preserve">. </w:t>
          </w:r>
          <w:r w:rsidRPr="00BA63F3">
            <w:rPr>
              <w:rStyle w:val="Numerstrony"/>
              <w:rFonts w:ascii="Arial" w:hAnsi="Arial" w:cs="Arial"/>
              <w:sz w:val="16"/>
              <w:szCs w:val="16"/>
            </w:rPr>
            <w:fldChar w:fldCharType="begin"/>
          </w:r>
          <w:r w:rsidRPr="00BA63F3">
            <w:rPr>
              <w:rStyle w:val="Numerstrony"/>
              <w:rFonts w:ascii="Arial" w:hAnsi="Arial" w:cs="Arial"/>
              <w:sz w:val="16"/>
              <w:szCs w:val="16"/>
            </w:rPr>
            <w:instrText xml:space="preserve"> PAGE </w:instrText>
          </w:r>
          <w:r w:rsidRPr="00BA63F3">
            <w:rPr>
              <w:rStyle w:val="Numerstrony"/>
              <w:rFonts w:ascii="Arial" w:hAnsi="Arial" w:cs="Arial"/>
              <w:sz w:val="16"/>
              <w:szCs w:val="16"/>
            </w:rPr>
            <w:fldChar w:fldCharType="separate"/>
          </w:r>
          <w:r w:rsidR="002F0A3D">
            <w:rPr>
              <w:rStyle w:val="Numerstrony"/>
              <w:rFonts w:ascii="Arial" w:hAnsi="Arial" w:cs="Arial"/>
              <w:noProof/>
              <w:sz w:val="16"/>
              <w:szCs w:val="16"/>
            </w:rPr>
            <w:t>2</w:t>
          </w:r>
          <w:r w:rsidRPr="00BA63F3">
            <w:rPr>
              <w:rStyle w:val="Numerstrony"/>
              <w:rFonts w:ascii="Arial" w:hAnsi="Arial" w:cs="Arial"/>
              <w:sz w:val="16"/>
              <w:szCs w:val="16"/>
            </w:rPr>
            <w:fldChar w:fldCharType="end"/>
          </w:r>
          <w:r w:rsidRPr="00BA63F3">
            <w:rPr>
              <w:rStyle w:val="Numerstrony"/>
              <w:rFonts w:ascii="Arial" w:hAnsi="Arial" w:cs="Arial"/>
              <w:sz w:val="16"/>
              <w:szCs w:val="16"/>
            </w:rPr>
            <w:t>/</w:t>
          </w:r>
          <w:r w:rsidRPr="00BA63F3">
            <w:rPr>
              <w:rStyle w:val="Numerstrony"/>
              <w:rFonts w:ascii="Arial" w:hAnsi="Arial" w:cs="Arial"/>
              <w:sz w:val="16"/>
              <w:szCs w:val="16"/>
            </w:rPr>
            <w:fldChar w:fldCharType="begin"/>
          </w:r>
          <w:r w:rsidRPr="00BA63F3">
            <w:rPr>
              <w:rStyle w:val="Numerstrony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BA63F3">
            <w:rPr>
              <w:rStyle w:val="Numerstrony"/>
              <w:rFonts w:ascii="Arial" w:hAnsi="Arial" w:cs="Arial"/>
              <w:sz w:val="16"/>
              <w:szCs w:val="16"/>
            </w:rPr>
            <w:fldChar w:fldCharType="separate"/>
          </w:r>
          <w:r w:rsidR="002F0A3D">
            <w:rPr>
              <w:rStyle w:val="Numerstrony"/>
              <w:rFonts w:ascii="Arial" w:hAnsi="Arial" w:cs="Arial"/>
              <w:noProof/>
              <w:sz w:val="16"/>
              <w:szCs w:val="16"/>
            </w:rPr>
            <w:t>5</w:t>
          </w:r>
          <w:r w:rsidRPr="00BA63F3">
            <w:rPr>
              <w:rStyle w:val="Numerstrony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:rsidR="00EF3C88" w:rsidRDefault="00EF3C88">
    <w:pPr>
      <w:pStyle w:val="Stopka"/>
      <w:rPr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98D" w:rsidRDefault="00C9298D">
      <w:r>
        <w:separator/>
      </w:r>
    </w:p>
  </w:footnote>
  <w:footnote w:type="continuationSeparator" w:id="0">
    <w:p w:rsidR="00C9298D" w:rsidRDefault="00C9298D">
      <w:r>
        <w:continuationSeparator/>
      </w:r>
    </w:p>
  </w:footnote>
  <w:footnote w:id="1">
    <w:p w:rsidR="008768DC" w:rsidRDefault="008768DC" w:rsidP="00EF3C88">
      <w:pPr>
        <w:pStyle w:val="Tekstprzypisudolnego"/>
        <w:spacing w:before="20"/>
        <w:jc w:val="both"/>
      </w:pPr>
      <w:r w:rsidRPr="000C769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C7690">
        <w:rPr>
          <w:rFonts w:ascii="Arial" w:hAnsi="Arial" w:cs="Arial"/>
          <w:sz w:val="16"/>
          <w:szCs w:val="16"/>
          <w:vertAlign w:val="superscript"/>
        </w:rPr>
        <w:t>)</w:t>
      </w:r>
      <w:r w:rsidRPr="000C7690">
        <w:rPr>
          <w:rFonts w:ascii="Arial" w:hAnsi="Arial" w:cs="Arial"/>
          <w:sz w:val="16"/>
          <w:szCs w:val="16"/>
        </w:rPr>
        <w:t xml:space="preserve"> w przypadku istnienia kilku programów certyfikacji w dan</w:t>
      </w:r>
      <w:r>
        <w:rPr>
          <w:rFonts w:ascii="Arial" w:hAnsi="Arial" w:cs="Arial"/>
          <w:sz w:val="16"/>
          <w:szCs w:val="16"/>
        </w:rPr>
        <w:t xml:space="preserve">ej </w:t>
      </w:r>
      <w:r w:rsidRPr="000C7690">
        <w:rPr>
          <w:rFonts w:ascii="Arial" w:hAnsi="Arial" w:cs="Arial"/>
          <w:sz w:val="16"/>
          <w:szCs w:val="16"/>
        </w:rPr>
        <w:t xml:space="preserve"> </w:t>
      </w:r>
      <w:r w:rsidRPr="008768DC">
        <w:rPr>
          <w:rFonts w:ascii="Arial" w:hAnsi="Arial" w:cs="Arial"/>
          <w:color w:val="FF0000"/>
          <w:sz w:val="16"/>
          <w:szCs w:val="16"/>
        </w:rPr>
        <w:t>kategorii certyfikacyjnej osób</w:t>
      </w:r>
      <w:r w:rsidRPr="000C7690">
        <w:rPr>
          <w:rFonts w:ascii="Arial" w:hAnsi="Arial" w:cs="Arial"/>
          <w:sz w:val="16"/>
          <w:szCs w:val="16"/>
        </w:rPr>
        <w:t xml:space="preserve"> lub konieczności uszczegółowienia zakresu należy wpisać identyfikację każdego programu w wierszu odpowiadającym dane</w:t>
      </w:r>
      <w:r>
        <w:rPr>
          <w:rFonts w:ascii="Arial" w:hAnsi="Arial" w:cs="Arial"/>
          <w:sz w:val="16"/>
          <w:szCs w:val="16"/>
        </w:rPr>
        <w:t xml:space="preserve">j </w:t>
      </w:r>
      <w:r w:rsidRPr="008768DC">
        <w:rPr>
          <w:rFonts w:ascii="Arial" w:hAnsi="Arial" w:cs="Arial"/>
          <w:color w:val="FF0000"/>
          <w:sz w:val="16"/>
          <w:szCs w:val="16"/>
        </w:rPr>
        <w:t>kategorii certyfikacyjnej osób</w:t>
      </w:r>
    </w:p>
  </w:footnote>
  <w:footnote w:id="2">
    <w:p w:rsidR="008768DC" w:rsidRPr="00BF097E" w:rsidRDefault="008768DC" w:rsidP="00EF3C88">
      <w:pPr>
        <w:spacing w:before="20"/>
        <w:jc w:val="both"/>
      </w:pPr>
      <w:r w:rsidRPr="00BF097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F097E">
        <w:rPr>
          <w:rFonts w:ascii="Arial" w:hAnsi="Arial" w:cs="Arial"/>
          <w:sz w:val="16"/>
          <w:szCs w:val="16"/>
          <w:vertAlign w:val="superscript"/>
        </w:rPr>
        <w:t xml:space="preserve">) </w:t>
      </w:r>
      <w:r w:rsidRPr="00BF097E">
        <w:rPr>
          <w:rFonts w:ascii="Arial" w:hAnsi="Arial" w:cs="Arial"/>
          <w:sz w:val="16"/>
          <w:szCs w:val="16"/>
        </w:rPr>
        <w:t>identyfikacja dokumentu normatywnego stanowiącego podstawę certyfikacji, dotyczącego kompetencji osób/zawierającego wymagania odnośnie kompetencji osób</w:t>
      </w:r>
    </w:p>
  </w:footnote>
  <w:footnote w:id="3">
    <w:p w:rsidR="008768DC" w:rsidRPr="00BF097E" w:rsidRDefault="008768DC" w:rsidP="00EF3C88">
      <w:pPr>
        <w:pStyle w:val="Tekstprzypisudolnego"/>
        <w:spacing w:before="20"/>
        <w:jc w:val="both"/>
        <w:rPr>
          <w:color w:val="FF0000"/>
        </w:rPr>
      </w:pPr>
      <w:r w:rsidRPr="009750C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750C0">
        <w:rPr>
          <w:rFonts w:ascii="Arial" w:hAnsi="Arial" w:cs="Arial"/>
          <w:sz w:val="16"/>
          <w:szCs w:val="16"/>
          <w:vertAlign w:val="superscript"/>
        </w:rPr>
        <w:t xml:space="preserve">) </w:t>
      </w:r>
      <w:r w:rsidRPr="009750C0">
        <w:rPr>
          <w:rFonts w:ascii="Arial" w:hAnsi="Arial" w:cs="Arial"/>
          <w:sz w:val="16"/>
          <w:szCs w:val="16"/>
        </w:rPr>
        <w:t>identyfikacja dokumentu normatywnego w zakresie, którego działa certyfikowana osoba zgodnie z programem certyfikacji jednostki, np. auditor systemu zarządzania QMS – norma PN-EN ISO 9001; auditor systemu zarządzania ciągłością działania BCMS – norma PN-EN ISO 22301</w:t>
      </w:r>
    </w:p>
  </w:footnote>
  <w:footnote w:id="4">
    <w:p w:rsidR="008768DC" w:rsidRPr="00BF097E" w:rsidRDefault="008768DC" w:rsidP="001F10CF">
      <w:pPr>
        <w:pStyle w:val="Tekstprzypisudolnego"/>
        <w:jc w:val="both"/>
      </w:pPr>
      <w:r w:rsidRPr="00BF097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F097E">
        <w:rPr>
          <w:rFonts w:ascii="Arial" w:hAnsi="Arial" w:cs="Arial"/>
          <w:sz w:val="16"/>
          <w:szCs w:val="16"/>
          <w:vertAlign w:val="superscript"/>
        </w:rPr>
        <w:t xml:space="preserve">) </w:t>
      </w:r>
      <w:r w:rsidRPr="00BF097E">
        <w:rPr>
          <w:rFonts w:ascii="Arial" w:hAnsi="Arial" w:cs="Arial"/>
          <w:sz w:val="16"/>
          <w:szCs w:val="16"/>
        </w:rPr>
        <w:t xml:space="preserve">w przypadku wskazania </w:t>
      </w:r>
      <w:r w:rsidRPr="00E54661">
        <w:rPr>
          <w:rFonts w:ascii="Arial" w:hAnsi="Arial" w:cs="Arial"/>
          <w:color w:val="FF0000"/>
          <w:sz w:val="16"/>
          <w:szCs w:val="16"/>
        </w:rPr>
        <w:t>te</w:t>
      </w:r>
      <w:r w:rsidR="00E54661" w:rsidRPr="00E54661">
        <w:rPr>
          <w:rFonts w:ascii="Arial" w:hAnsi="Arial" w:cs="Arial"/>
          <w:color w:val="FF0000"/>
          <w:sz w:val="16"/>
          <w:szCs w:val="16"/>
        </w:rPr>
        <w:t xml:space="preserve">j kategorii certyfikacyjnej </w:t>
      </w:r>
      <w:r w:rsidRPr="00E54661">
        <w:rPr>
          <w:rFonts w:ascii="Arial" w:hAnsi="Arial" w:cs="Arial"/>
          <w:color w:val="FF0000"/>
          <w:sz w:val="16"/>
          <w:szCs w:val="16"/>
        </w:rPr>
        <w:t xml:space="preserve">osób </w:t>
      </w:r>
      <w:r w:rsidRPr="00BF097E">
        <w:rPr>
          <w:rFonts w:ascii="Arial" w:hAnsi="Arial" w:cs="Arial"/>
          <w:sz w:val="16"/>
          <w:szCs w:val="16"/>
        </w:rPr>
        <w:t xml:space="preserve">wypełnić dodatkowo Tabelę nr 1 „Specjaliści w zakresie badań nieniszczących”  </w:t>
      </w:r>
    </w:p>
  </w:footnote>
  <w:footnote w:id="5">
    <w:p w:rsidR="008768DC" w:rsidRPr="00BF097E" w:rsidRDefault="008768DC" w:rsidP="001F10CF">
      <w:pPr>
        <w:pStyle w:val="Tekstprzypisudolnego"/>
        <w:jc w:val="both"/>
      </w:pPr>
      <w:r w:rsidRPr="00BF097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F097E">
        <w:rPr>
          <w:rFonts w:ascii="Arial" w:hAnsi="Arial" w:cs="Arial"/>
          <w:sz w:val="16"/>
          <w:szCs w:val="16"/>
          <w:vertAlign w:val="superscript"/>
        </w:rPr>
        <w:t>)</w:t>
      </w:r>
      <w:r w:rsidRPr="00BF097E">
        <w:rPr>
          <w:rFonts w:ascii="Arial" w:hAnsi="Arial" w:cs="Arial"/>
          <w:sz w:val="16"/>
          <w:szCs w:val="16"/>
        </w:rPr>
        <w:t xml:space="preserve"> w przypadku wskazania </w:t>
      </w:r>
      <w:r w:rsidR="00E54661" w:rsidRPr="00E54661">
        <w:rPr>
          <w:rFonts w:ascii="Arial" w:hAnsi="Arial" w:cs="Arial"/>
          <w:color w:val="FF0000"/>
          <w:sz w:val="16"/>
          <w:szCs w:val="16"/>
        </w:rPr>
        <w:t xml:space="preserve">tej kategorii certyfikacyjnej osób </w:t>
      </w:r>
      <w:r w:rsidRPr="00BF097E">
        <w:rPr>
          <w:rFonts w:ascii="Arial" w:hAnsi="Arial" w:cs="Arial"/>
          <w:sz w:val="16"/>
          <w:szCs w:val="16"/>
        </w:rPr>
        <w:t>zidentyfikować wszystkie kategorie certyfikacyjne, np. osoby obsługujące dźwignice linotorowe, osoby konserwujące podesty ruchome</w:t>
      </w:r>
    </w:p>
  </w:footnote>
  <w:footnote w:id="6">
    <w:p w:rsidR="008768DC" w:rsidRPr="00BF097E" w:rsidRDefault="008768DC" w:rsidP="001F10CF">
      <w:pPr>
        <w:pStyle w:val="Tekstprzypisudolnego"/>
        <w:jc w:val="both"/>
      </w:pPr>
      <w:r w:rsidRPr="00BF097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F097E">
        <w:rPr>
          <w:rFonts w:ascii="Arial" w:hAnsi="Arial" w:cs="Arial"/>
          <w:sz w:val="16"/>
          <w:szCs w:val="16"/>
          <w:vertAlign w:val="superscript"/>
        </w:rPr>
        <w:t xml:space="preserve">) </w:t>
      </w:r>
      <w:r w:rsidRPr="00BF097E">
        <w:rPr>
          <w:rFonts w:ascii="Arial" w:hAnsi="Arial" w:cs="Arial"/>
          <w:sz w:val="16"/>
          <w:szCs w:val="16"/>
        </w:rPr>
        <w:t xml:space="preserve">w przypadku wskazania </w:t>
      </w:r>
      <w:r w:rsidR="00E54661" w:rsidRPr="00E54661">
        <w:rPr>
          <w:rFonts w:ascii="Arial" w:hAnsi="Arial" w:cs="Arial"/>
          <w:color w:val="FF0000"/>
          <w:sz w:val="16"/>
          <w:szCs w:val="16"/>
        </w:rPr>
        <w:t xml:space="preserve">tej kategorii certyfikacyjnej osób </w:t>
      </w:r>
      <w:r w:rsidRPr="00BF097E">
        <w:rPr>
          <w:rFonts w:ascii="Arial" w:hAnsi="Arial" w:cs="Arial"/>
          <w:sz w:val="16"/>
          <w:szCs w:val="16"/>
        </w:rPr>
        <w:t>wypełnić dodatkowo Tabelę nr 2 „Rzeczoznawcy samochodowi”</w:t>
      </w:r>
    </w:p>
  </w:footnote>
  <w:footnote w:id="7">
    <w:p w:rsidR="008768DC" w:rsidRDefault="008768DC" w:rsidP="001F10CF">
      <w:pPr>
        <w:pStyle w:val="Tekstprzypisudolnego"/>
        <w:jc w:val="both"/>
      </w:pPr>
      <w:r w:rsidRPr="00BF097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F097E">
        <w:rPr>
          <w:rFonts w:ascii="Arial" w:hAnsi="Arial" w:cs="Arial"/>
          <w:sz w:val="16"/>
          <w:szCs w:val="16"/>
          <w:vertAlign w:val="superscript"/>
        </w:rPr>
        <w:t>)</w:t>
      </w:r>
      <w:r w:rsidR="001F10CF">
        <w:rPr>
          <w:rFonts w:ascii="Arial" w:hAnsi="Arial" w:cs="Arial"/>
          <w:sz w:val="16"/>
          <w:szCs w:val="16"/>
        </w:rPr>
        <w:t xml:space="preserve"> </w:t>
      </w:r>
      <w:r w:rsidRPr="00BF097E">
        <w:rPr>
          <w:rFonts w:ascii="Arial" w:hAnsi="Arial" w:cs="Arial"/>
          <w:sz w:val="16"/>
          <w:szCs w:val="16"/>
        </w:rPr>
        <w:t xml:space="preserve">w przypadku wskazania </w:t>
      </w:r>
      <w:r w:rsidR="00E54661" w:rsidRPr="00E54661">
        <w:rPr>
          <w:rFonts w:ascii="Arial" w:hAnsi="Arial" w:cs="Arial"/>
          <w:color w:val="FF0000"/>
          <w:sz w:val="16"/>
          <w:szCs w:val="16"/>
        </w:rPr>
        <w:t xml:space="preserve">tej kategorii certyfikacyjnej osób </w:t>
      </w:r>
      <w:r w:rsidRPr="00BF097E">
        <w:rPr>
          <w:rFonts w:ascii="Arial" w:hAnsi="Arial" w:cs="Arial"/>
          <w:sz w:val="16"/>
          <w:szCs w:val="16"/>
        </w:rPr>
        <w:t>zidentyfikować wszystkie kategorie certyfikacyjne, np. operator koparki wielonaczyniowej; operator kosy spalinowej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960"/>
      <w:gridCol w:w="4961"/>
    </w:tblGrid>
    <w:tr w:rsidR="00EF3C88">
      <w:trPr>
        <w:cantSplit/>
      </w:trPr>
      <w:tc>
        <w:tcPr>
          <w:tcW w:w="2500" w:type="pct"/>
          <w:tcBorders>
            <w:bottom w:val="single" w:sz="4" w:space="0" w:color="auto"/>
          </w:tcBorders>
          <w:shd w:val="clear" w:color="auto" w:fill="FFFFFF"/>
          <w:vAlign w:val="center"/>
        </w:tcPr>
        <w:p w:rsidR="00EF3C88" w:rsidRDefault="00EF3C88">
          <w:pPr>
            <w:pStyle w:val="Nagwek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PCA</w:t>
          </w:r>
        </w:p>
      </w:tc>
      <w:tc>
        <w:tcPr>
          <w:tcW w:w="2500" w:type="pct"/>
          <w:tcBorders>
            <w:bottom w:val="single" w:sz="4" w:space="0" w:color="auto"/>
          </w:tcBorders>
          <w:shd w:val="clear" w:color="auto" w:fill="FFFFFF"/>
          <w:vAlign w:val="center"/>
        </w:tcPr>
        <w:p w:rsidR="00EF3C88" w:rsidRDefault="00EF3C88">
          <w:pPr>
            <w:pStyle w:val="Nagwek"/>
            <w:jc w:val="right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FAC-03</w:t>
          </w:r>
        </w:p>
      </w:tc>
    </w:tr>
  </w:tbl>
  <w:p w:rsidR="00EF3C88" w:rsidRPr="00285EDC" w:rsidRDefault="00EF3C88">
    <w:pPr>
      <w:pStyle w:val="Nagwek"/>
      <w:jc w:val="right"/>
      <w:rPr>
        <w:rFonts w:ascii="Arial" w:hAnsi="Arial"/>
        <w:sz w:val="16"/>
      </w:rPr>
    </w:pPr>
    <w:r w:rsidRPr="00285EDC">
      <w:rPr>
        <w:rFonts w:ascii="Arial" w:hAnsi="Arial"/>
        <w:sz w:val="16"/>
      </w:rPr>
      <w:t>PO WYPEŁNIENIU INFORMACJE CHRONIONE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4768A"/>
    <w:multiLevelType w:val="hybridMultilevel"/>
    <w:tmpl w:val="DF8ECADA"/>
    <w:lvl w:ilvl="0" w:tplc="8AAC68D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B430F"/>
    <w:multiLevelType w:val="hybridMultilevel"/>
    <w:tmpl w:val="8DBA9B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6C14E4"/>
    <w:multiLevelType w:val="hybridMultilevel"/>
    <w:tmpl w:val="6130C3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391879"/>
    <w:multiLevelType w:val="hybridMultilevel"/>
    <w:tmpl w:val="0DCCC5E0"/>
    <w:lvl w:ilvl="0" w:tplc="8AAC68D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850AE"/>
    <w:multiLevelType w:val="hybridMultilevel"/>
    <w:tmpl w:val="53626818"/>
    <w:lvl w:ilvl="0" w:tplc="C3CAA1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61902"/>
    <w:multiLevelType w:val="multilevel"/>
    <w:tmpl w:val="2FE24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0A60C7F"/>
    <w:multiLevelType w:val="hybridMultilevel"/>
    <w:tmpl w:val="45401BAA"/>
    <w:lvl w:ilvl="0" w:tplc="8548AC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1AB7E73"/>
    <w:multiLevelType w:val="multilevel"/>
    <w:tmpl w:val="2FE24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271320D"/>
    <w:multiLevelType w:val="multilevel"/>
    <w:tmpl w:val="14A07FAC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2.%1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 w15:restartNumberingAfterBreak="0">
    <w:nsid w:val="475847C3"/>
    <w:multiLevelType w:val="hybridMultilevel"/>
    <w:tmpl w:val="A8929C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BC51C3B"/>
    <w:multiLevelType w:val="multilevel"/>
    <w:tmpl w:val="0736020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2.%1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" w15:restartNumberingAfterBreak="0">
    <w:nsid w:val="52717B79"/>
    <w:multiLevelType w:val="hybridMultilevel"/>
    <w:tmpl w:val="073625A8"/>
    <w:lvl w:ilvl="0" w:tplc="18C0CF1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CD3CC6"/>
    <w:multiLevelType w:val="hybridMultilevel"/>
    <w:tmpl w:val="0BC26B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B313CC2"/>
    <w:multiLevelType w:val="hybridMultilevel"/>
    <w:tmpl w:val="6898EB32"/>
    <w:lvl w:ilvl="0" w:tplc="EAA0827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0264A32"/>
    <w:multiLevelType w:val="hybridMultilevel"/>
    <w:tmpl w:val="435A2AE8"/>
    <w:lvl w:ilvl="0" w:tplc="C3CAA1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20"/>
          </w:tabs>
          <w:ind w:left="720" w:hanging="72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2.%1.%3."/>
        <w:lvlJc w:val="left"/>
        <w:pPr>
          <w:tabs>
            <w:tab w:val="num" w:pos="720"/>
          </w:tabs>
          <w:ind w:left="720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080"/>
          </w:tabs>
          <w:ind w:left="1080" w:hanging="108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80"/>
          </w:tabs>
          <w:ind w:left="1080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440"/>
          </w:tabs>
          <w:ind w:left="1440" w:hanging="144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440"/>
          </w:tabs>
          <w:ind w:left="1440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800"/>
          </w:tabs>
          <w:ind w:left="1800" w:hanging="180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2160"/>
          </w:tabs>
          <w:ind w:left="2160" w:hanging="2160"/>
        </w:pPr>
        <w:rPr>
          <w:rFonts w:cs="Times New Roman" w:hint="default"/>
        </w:rPr>
      </w:lvl>
    </w:lvlOverride>
  </w:num>
  <w:num w:numId="2">
    <w:abstractNumId w:val="0"/>
  </w:num>
  <w:num w:numId="3">
    <w:abstractNumId w:val="11"/>
  </w:num>
  <w:num w:numId="4">
    <w:abstractNumId w:val="1"/>
  </w:num>
  <w:num w:numId="5">
    <w:abstractNumId w:val="12"/>
  </w:num>
  <w:num w:numId="6">
    <w:abstractNumId w:val="7"/>
  </w:num>
  <w:num w:numId="7">
    <w:abstractNumId w:val="9"/>
  </w:num>
  <w:num w:numId="8">
    <w:abstractNumId w:val="5"/>
  </w:num>
  <w:num w:numId="9">
    <w:abstractNumId w:val="2"/>
  </w:num>
  <w:num w:numId="10">
    <w:abstractNumId w:val="8"/>
  </w:num>
  <w:num w:numId="11">
    <w:abstractNumId w:val="6"/>
  </w:num>
  <w:num w:numId="12">
    <w:abstractNumId w:val="10"/>
    <w:lvlOverride w:ilvl="0">
      <w:startOverride w:val="1"/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num" w:pos="720"/>
          </w:tabs>
          <w:ind w:left="720" w:hanging="720"/>
        </w:pPr>
        <w:rPr>
          <w:rFonts w:cs="Times New Roman" w:hint="default"/>
        </w:rPr>
      </w:lvl>
    </w:lvlOverride>
    <w:lvlOverride w:ilvl="2">
      <w:startOverride w:val="1"/>
      <w:lvl w:ilvl="2">
        <w:start w:val="1"/>
        <w:numFmt w:val="decimal"/>
        <w:lvlText w:val="%2.%1.%3."/>
        <w:lvlJc w:val="left"/>
        <w:pPr>
          <w:tabs>
            <w:tab w:val="num" w:pos="720"/>
          </w:tabs>
          <w:ind w:left="720" w:hanging="720"/>
        </w:pPr>
        <w:rPr>
          <w:rFonts w:cs="Times New Roman" w:hint="default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num" w:pos="1080"/>
          </w:tabs>
          <w:ind w:left="1080" w:hanging="1080"/>
        </w:pPr>
        <w:rPr>
          <w:rFonts w:cs="Times New Roman" w:hint="default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num" w:pos="1080"/>
          </w:tabs>
          <w:ind w:left="1080" w:hanging="1080"/>
        </w:pPr>
        <w:rPr>
          <w:rFonts w:cs="Times New Roman" w:hint="default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tabs>
            <w:tab w:val="num" w:pos="1440"/>
          </w:tabs>
          <w:ind w:left="1440" w:hanging="1440"/>
        </w:pPr>
        <w:rPr>
          <w:rFonts w:cs="Times New Roman" w:hint="default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num" w:pos="1440"/>
          </w:tabs>
          <w:ind w:left="1440" w:hanging="1440"/>
        </w:pPr>
        <w:rPr>
          <w:rFonts w:cs="Times New Roman" w:hint="default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tabs>
            <w:tab w:val="num" w:pos="1800"/>
          </w:tabs>
          <w:ind w:left="1800" w:hanging="1800"/>
        </w:pPr>
        <w:rPr>
          <w:rFonts w:cs="Times New Roman"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tabs>
            <w:tab w:val="num" w:pos="2160"/>
          </w:tabs>
          <w:ind w:left="2160" w:hanging="2160"/>
        </w:pPr>
        <w:rPr>
          <w:rFonts w:cs="Times New Roman" w:hint="default"/>
        </w:rPr>
      </w:lvl>
    </w:lvlOverride>
  </w:num>
  <w:num w:numId="13">
    <w:abstractNumId w:val="13"/>
  </w:num>
  <w:num w:numId="14">
    <w:abstractNumId w:val="10"/>
    <w:lvlOverride w:ilvl="0">
      <w:startOverride w:val="3"/>
      <w:lvl w:ilvl="0">
        <w:start w:val="3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5">
    <w:abstractNumId w:val="3"/>
  </w:num>
  <w:num w:numId="16">
    <w:abstractNumId w:val="4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A3D"/>
    <w:rsid w:val="000025BF"/>
    <w:rsid w:val="000115F7"/>
    <w:rsid w:val="00011B7C"/>
    <w:rsid w:val="00047C6D"/>
    <w:rsid w:val="00054DDF"/>
    <w:rsid w:val="000575DA"/>
    <w:rsid w:val="000606E4"/>
    <w:rsid w:val="000640A0"/>
    <w:rsid w:val="00064D78"/>
    <w:rsid w:val="000765DC"/>
    <w:rsid w:val="000771BE"/>
    <w:rsid w:val="00091CB7"/>
    <w:rsid w:val="000943B3"/>
    <w:rsid w:val="00095ED3"/>
    <w:rsid w:val="000B00EE"/>
    <w:rsid w:val="000B2E14"/>
    <w:rsid w:val="000C376B"/>
    <w:rsid w:val="000C6209"/>
    <w:rsid w:val="000C7690"/>
    <w:rsid w:val="000E5D1A"/>
    <w:rsid w:val="00100740"/>
    <w:rsid w:val="001122DF"/>
    <w:rsid w:val="00123527"/>
    <w:rsid w:val="00124706"/>
    <w:rsid w:val="00124E3B"/>
    <w:rsid w:val="00132185"/>
    <w:rsid w:val="0014124E"/>
    <w:rsid w:val="00145769"/>
    <w:rsid w:val="00155D5B"/>
    <w:rsid w:val="00164A2F"/>
    <w:rsid w:val="0017587A"/>
    <w:rsid w:val="001E28B0"/>
    <w:rsid w:val="001F10CF"/>
    <w:rsid w:val="001F608E"/>
    <w:rsid w:val="002130EE"/>
    <w:rsid w:val="00217746"/>
    <w:rsid w:val="002241F0"/>
    <w:rsid w:val="00231A0D"/>
    <w:rsid w:val="00271EB9"/>
    <w:rsid w:val="00274DF5"/>
    <w:rsid w:val="00285EDC"/>
    <w:rsid w:val="00294EB7"/>
    <w:rsid w:val="00296471"/>
    <w:rsid w:val="002A6BCB"/>
    <w:rsid w:val="002B0E82"/>
    <w:rsid w:val="002B5C6F"/>
    <w:rsid w:val="002C2B4D"/>
    <w:rsid w:val="002D04E6"/>
    <w:rsid w:val="002D2D22"/>
    <w:rsid w:val="002E55FF"/>
    <w:rsid w:val="002F0A3D"/>
    <w:rsid w:val="002F2FDB"/>
    <w:rsid w:val="003168D0"/>
    <w:rsid w:val="003427A6"/>
    <w:rsid w:val="00347C25"/>
    <w:rsid w:val="0035733F"/>
    <w:rsid w:val="00363166"/>
    <w:rsid w:val="00375D13"/>
    <w:rsid w:val="0039153C"/>
    <w:rsid w:val="003A2333"/>
    <w:rsid w:val="003B1879"/>
    <w:rsid w:val="003B3986"/>
    <w:rsid w:val="003D5A69"/>
    <w:rsid w:val="003E02EF"/>
    <w:rsid w:val="003E37B2"/>
    <w:rsid w:val="003F3DF5"/>
    <w:rsid w:val="00403236"/>
    <w:rsid w:val="00414E32"/>
    <w:rsid w:val="0044003E"/>
    <w:rsid w:val="004720BC"/>
    <w:rsid w:val="004770B8"/>
    <w:rsid w:val="004929D3"/>
    <w:rsid w:val="004A0351"/>
    <w:rsid w:val="004B1FD5"/>
    <w:rsid w:val="004E062B"/>
    <w:rsid w:val="004E6C05"/>
    <w:rsid w:val="004E6E8A"/>
    <w:rsid w:val="004F141A"/>
    <w:rsid w:val="00507F17"/>
    <w:rsid w:val="00542CDC"/>
    <w:rsid w:val="005455CD"/>
    <w:rsid w:val="00546456"/>
    <w:rsid w:val="00550088"/>
    <w:rsid w:val="00593035"/>
    <w:rsid w:val="005A1089"/>
    <w:rsid w:val="005C35B8"/>
    <w:rsid w:val="00615F98"/>
    <w:rsid w:val="00646B18"/>
    <w:rsid w:val="0065217C"/>
    <w:rsid w:val="00655FC8"/>
    <w:rsid w:val="00664197"/>
    <w:rsid w:val="006805FD"/>
    <w:rsid w:val="00692A1C"/>
    <w:rsid w:val="006B1D90"/>
    <w:rsid w:val="006C0103"/>
    <w:rsid w:val="006C1008"/>
    <w:rsid w:val="006E1625"/>
    <w:rsid w:val="006E7D67"/>
    <w:rsid w:val="006F0451"/>
    <w:rsid w:val="00702643"/>
    <w:rsid w:val="00705060"/>
    <w:rsid w:val="007236A7"/>
    <w:rsid w:val="00773F36"/>
    <w:rsid w:val="00780CF5"/>
    <w:rsid w:val="007815C5"/>
    <w:rsid w:val="00781CF8"/>
    <w:rsid w:val="00783DFB"/>
    <w:rsid w:val="00793B74"/>
    <w:rsid w:val="007A212B"/>
    <w:rsid w:val="007B7A30"/>
    <w:rsid w:val="007B7F1A"/>
    <w:rsid w:val="007F65C6"/>
    <w:rsid w:val="00810785"/>
    <w:rsid w:val="00826A79"/>
    <w:rsid w:val="008333FF"/>
    <w:rsid w:val="00833566"/>
    <w:rsid w:val="00870FAA"/>
    <w:rsid w:val="008752A0"/>
    <w:rsid w:val="008768DC"/>
    <w:rsid w:val="008D6452"/>
    <w:rsid w:val="008E3AF3"/>
    <w:rsid w:val="008F42F1"/>
    <w:rsid w:val="009049B1"/>
    <w:rsid w:val="009064F4"/>
    <w:rsid w:val="00937411"/>
    <w:rsid w:val="00941AF1"/>
    <w:rsid w:val="00946659"/>
    <w:rsid w:val="00954527"/>
    <w:rsid w:val="009703AC"/>
    <w:rsid w:val="009750C0"/>
    <w:rsid w:val="009B07B5"/>
    <w:rsid w:val="009B1774"/>
    <w:rsid w:val="009B1BB0"/>
    <w:rsid w:val="009B3054"/>
    <w:rsid w:val="009B3FDB"/>
    <w:rsid w:val="009D622F"/>
    <w:rsid w:val="009E17D1"/>
    <w:rsid w:val="009E19EB"/>
    <w:rsid w:val="009E4014"/>
    <w:rsid w:val="009E7AFC"/>
    <w:rsid w:val="009F0A9A"/>
    <w:rsid w:val="00A0095A"/>
    <w:rsid w:val="00A1030C"/>
    <w:rsid w:val="00A222BE"/>
    <w:rsid w:val="00A34A0B"/>
    <w:rsid w:val="00A4218B"/>
    <w:rsid w:val="00A421E2"/>
    <w:rsid w:val="00A6146D"/>
    <w:rsid w:val="00A67406"/>
    <w:rsid w:val="00A67DAA"/>
    <w:rsid w:val="00A77798"/>
    <w:rsid w:val="00A86D62"/>
    <w:rsid w:val="00A87536"/>
    <w:rsid w:val="00A875D7"/>
    <w:rsid w:val="00AD180B"/>
    <w:rsid w:val="00AE2583"/>
    <w:rsid w:val="00AE6014"/>
    <w:rsid w:val="00AF0413"/>
    <w:rsid w:val="00AF51B9"/>
    <w:rsid w:val="00B017D2"/>
    <w:rsid w:val="00B20E54"/>
    <w:rsid w:val="00B23D23"/>
    <w:rsid w:val="00B436B1"/>
    <w:rsid w:val="00B72337"/>
    <w:rsid w:val="00B72A4F"/>
    <w:rsid w:val="00B77D9B"/>
    <w:rsid w:val="00B95A15"/>
    <w:rsid w:val="00BA63F3"/>
    <w:rsid w:val="00BE0AF1"/>
    <w:rsid w:val="00BF097E"/>
    <w:rsid w:val="00C01676"/>
    <w:rsid w:val="00C064B9"/>
    <w:rsid w:val="00C30C11"/>
    <w:rsid w:val="00C3261C"/>
    <w:rsid w:val="00C338A9"/>
    <w:rsid w:val="00C4406F"/>
    <w:rsid w:val="00C70223"/>
    <w:rsid w:val="00C70537"/>
    <w:rsid w:val="00C80B40"/>
    <w:rsid w:val="00C919C8"/>
    <w:rsid w:val="00C927C1"/>
    <w:rsid w:val="00C9298D"/>
    <w:rsid w:val="00CB1704"/>
    <w:rsid w:val="00CC1E7A"/>
    <w:rsid w:val="00CD4A85"/>
    <w:rsid w:val="00CF53B9"/>
    <w:rsid w:val="00CF68B5"/>
    <w:rsid w:val="00D00F7C"/>
    <w:rsid w:val="00D1663D"/>
    <w:rsid w:val="00D2655A"/>
    <w:rsid w:val="00DB428B"/>
    <w:rsid w:val="00DD0697"/>
    <w:rsid w:val="00DD122A"/>
    <w:rsid w:val="00DF3052"/>
    <w:rsid w:val="00E057D4"/>
    <w:rsid w:val="00E111BC"/>
    <w:rsid w:val="00E3497E"/>
    <w:rsid w:val="00E54661"/>
    <w:rsid w:val="00E55B5C"/>
    <w:rsid w:val="00E711E0"/>
    <w:rsid w:val="00E87B8A"/>
    <w:rsid w:val="00E91BF8"/>
    <w:rsid w:val="00EC043F"/>
    <w:rsid w:val="00ED7F00"/>
    <w:rsid w:val="00EE50ED"/>
    <w:rsid w:val="00EF3C88"/>
    <w:rsid w:val="00EF692A"/>
    <w:rsid w:val="00F00E54"/>
    <w:rsid w:val="00F14487"/>
    <w:rsid w:val="00F15E47"/>
    <w:rsid w:val="00F2643A"/>
    <w:rsid w:val="00F60809"/>
    <w:rsid w:val="00F75C80"/>
    <w:rsid w:val="00F8118C"/>
    <w:rsid w:val="00F81781"/>
    <w:rsid w:val="00F83C8B"/>
    <w:rsid w:val="00F84169"/>
    <w:rsid w:val="00F93952"/>
    <w:rsid w:val="00FA545D"/>
    <w:rsid w:val="00FD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FFAD5C90-D633-466D-95B5-CF679A25E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jc w:val="center"/>
      <w:outlineLvl w:val="0"/>
    </w:pPr>
    <w:rPr>
      <w:rFonts w:ascii="Times New Roman PL" w:hAnsi="Times New Roman PL"/>
      <w:b/>
      <w:sz w:val="26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jc w:val="right"/>
      <w:outlineLvl w:val="2"/>
    </w:pPr>
    <w:rPr>
      <w:rFonts w:ascii="Arial" w:hAnsi="Arial"/>
      <w:b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ind w:firstLine="284"/>
      <w:outlineLvl w:val="4"/>
    </w:pPr>
    <w:rPr>
      <w:rFonts w:ascii="Arial" w:hAnsi="Arial"/>
      <w:sz w:val="24"/>
    </w:rPr>
  </w:style>
  <w:style w:type="paragraph" w:styleId="Nagwek6">
    <w:name w:val="heading 6"/>
    <w:basedOn w:val="Normalny"/>
    <w:next w:val="Normalny"/>
    <w:link w:val="Nagwek6Znak"/>
    <w:uiPriority w:val="9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Pr>
      <w:rFonts w:ascii="Calibri Light" w:hAnsi="Calibri Light" w:cs="Times New Roman"/>
      <w:b/>
      <w:kern w:val="32"/>
      <w:sz w:val="32"/>
    </w:rPr>
  </w:style>
  <w:style w:type="character" w:customStyle="1" w:styleId="Nagwek3Znak">
    <w:name w:val="Nagłówek 3 Znak"/>
    <w:link w:val="Nagwek3"/>
    <w:uiPriority w:val="9"/>
    <w:semiHidden/>
    <w:locked/>
    <w:rPr>
      <w:rFonts w:ascii="Calibri Light" w:hAnsi="Calibri Light" w:cs="Times New Roman"/>
      <w:b/>
      <w:sz w:val="26"/>
    </w:rPr>
  </w:style>
  <w:style w:type="character" w:customStyle="1" w:styleId="Nagwek5Znak">
    <w:name w:val="Nagłówek 5 Znak"/>
    <w:link w:val="Nagwek5"/>
    <w:uiPriority w:val="9"/>
    <w:semiHidden/>
    <w:locked/>
    <w:rPr>
      <w:rFonts w:ascii="Calibri" w:hAnsi="Calibri" w:cs="Times New Roman"/>
      <w:b/>
      <w:i/>
      <w:sz w:val="26"/>
    </w:rPr>
  </w:style>
  <w:style w:type="character" w:customStyle="1" w:styleId="Nagwek6Znak">
    <w:name w:val="Nagłówek 6 Znak"/>
    <w:link w:val="Nagwek6"/>
    <w:uiPriority w:val="9"/>
    <w:semiHidden/>
    <w:locked/>
    <w:rPr>
      <w:rFonts w:ascii="Calibri" w:hAnsi="Calibri" w:cs="Times New Roman"/>
      <w:b/>
      <w:sz w:val="22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Pr>
      <w:rFonts w:cs="Times New Roman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Pr>
      <w:rFonts w:cs="Times New Roman"/>
    </w:rPr>
  </w:style>
  <w:style w:type="character" w:styleId="Numerstrony">
    <w:name w:val="page number"/>
    <w:uiPriority w:val="99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pPr>
      <w:jc w:val="both"/>
    </w:pPr>
    <w:rPr>
      <w:rFonts w:ascii="Arial" w:hAnsi="Arial"/>
    </w:rPr>
  </w:style>
  <w:style w:type="character" w:customStyle="1" w:styleId="TekstpodstawowyZnak">
    <w:name w:val="Tekst podstawowy Znak"/>
    <w:link w:val="Tekstpodstawowy"/>
    <w:uiPriority w:val="99"/>
    <w:semiHidden/>
    <w:locked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</w:style>
  <w:style w:type="character" w:customStyle="1" w:styleId="TekstprzypisudolnegoZnak">
    <w:name w:val="Tekst przypisu dolnego Znak"/>
    <w:link w:val="Tekstprzypisudolnego"/>
    <w:uiPriority w:val="99"/>
    <w:semiHidden/>
    <w:locked/>
    <w:rPr>
      <w:rFonts w:cs="Times New Roman"/>
    </w:rPr>
  </w:style>
  <w:style w:type="character" w:styleId="Odwoanieprzypisudolnego">
    <w:name w:val="footnote reference"/>
    <w:uiPriority w:val="99"/>
    <w:semiHidden/>
    <w:rPr>
      <w:rFonts w:cs="Times New Roman"/>
      <w:vertAlign w:val="superscript"/>
    </w:rPr>
  </w:style>
  <w:style w:type="table" w:styleId="Tabela-Siatka">
    <w:name w:val="Table Grid"/>
    <w:basedOn w:val="Standardowy"/>
    <w:uiPriority w:val="39"/>
    <w:rsid w:val="00A42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uiPriority w:val="10"/>
    <w:qFormat/>
    <w:pPr>
      <w:jc w:val="center"/>
    </w:pPr>
    <w:rPr>
      <w:sz w:val="28"/>
    </w:rPr>
  </w:style>
  <w:style w:type="character" w:customStyle="1" w:styleId="TytuZnak">
    <w:name w:val="Tytuł Znak"/>
    <w:link w:val="Tytu"/>
    <w:uiPriority w:val="10"/>
    <w:locked/>
    <w:rPr>
      <w:rFonts w:ascii="Calibri Light" w:hAnsi="Calibri Light" w:cs="Times New Roman"/>
      <w:b/>
      <w:kern w:val="28"/>
      <w:sz w:val="32"/>
    </w:rPr>
  </w:style>
  <w:style w:type="paragraph" w:styleId="Mapadokumentu">
    <w:name w:val="Document Map"/>
    <w:basedOn w:val="Normalny"/>
    <w:link w:val="MapadokumentuZnak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semiHidden/>
    <w:locked/>
    <w:rPr>
      <w:rFonts w:ascii="Segoe UI" w:hAnsi="Segoe UI" w:cs="Times New Roman"/>
      <w:sz w:val="16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Segoe UI" w:hAnsi="Segoe UI" w:cs="Times New Roman"/>
      <w:sz w:val="18"/>
    </w:rPr>
  </w:style>
  <w:style w:type="paragraph" w:customStyle="1" w:styleId="ZnakZnakZnakZnak">
    <w:name w:val="Znak Znak Znak Znak"/>
    <w:basedOn w:val="Normalny"/>
    <w:rsid w:val="00363166"/>
    <w:rPr>
      <w:sz w:val="24"/>
      <w:szCs w:val="24"/>
    </w:rPr>
  </w:style>
  <w:style w:type="paragraph" w:customStyle="1" w:styleId="ZnakZnakZnakZnak1">
    <w:name w:val="Znak Znak Znak Znak1"/>
    <w:basedOn w:val="Normalny"/>
    <w:rsid w:val="009E17D1"/>
    <w:rPr>
      <w:sz w:val="24"/>
      <w:szCs w:val="24"/>
    </w:rPr>
  </w:style>
  <w:style w:type="character" w:styleId="Odwoaniedokomentarza">
    <w:name w:val="annotation reference"/>
    <w:uiPriority w:val="99"/>
    <w:rsid w:val="008E3AF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E3AF3"/>
  </w:style>
  <w:style w:type="character" w:customStyle="1" w:styleId="TekstkomentarzaZnak">
    <w:name w:val="Tekst komentarza Znak"/>
    <w:link w:val="Tekstkomentarza"/>
    <w:uiPriority w:val="99"/>
    <w:locked/>
    <w:rsid w:val="008E3AF3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E3AF3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8E3AF3"/>
    <w:rPr>
      <w:rFonts w:cs="Times New Roman"/>
      <w:b/>
    </w:rPr>
  </w:style>
  <w:style w:type="paragraph" w:styleId="Tekstprzypisukocowego">
    <w:name w:val="endnote text"/>
    <w:basedOn w:val="Normalny"/>
    <w:link w:val="TekstprzypisukocowegoZnak"/>
    <w:uiPriority w:val="99"/>
    <w:rsid w:val="009049B1"/>
  </w:style>
  <w:style w:type="character" w:customStyle="1" w:styleId="TekstprzypisukocowegoZnak">
    <w:name w:val="Tekst przypisu końcowego Znak"/>
    <w:link w:val="Tekstprzypisukocowego"/>
    <w:uiPriority w:val="99"/>
    <w:locked/>
    <w:rsid w:val="009049B1"/>
    <w:rPr>
      <w:rFonts w:cs="Times New Roman"/>
    </w:rPr>
  </w:style>
  <w:style w:type="character" w:styleId="Odwoanieprzypisukocowego">
    <w:name w:val="endnote reference"/>
    <w:uiPriority w:val="99"/>
    <w:rsid w:val="009049B1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7F65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737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3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3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3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3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3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3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3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3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3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downarowicz\Documents\Komunikat%20295\FAC-03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D1039-45E4-47D5-AA62-208DF9EB8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FAC-03</Template>
  <TotalTime>2</TotalTime>
  <Pages>5</Pages>
  <Words>1037</Words>
  <Characters>6224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PCA</vt:lpstr>
    </vt:vector>
  </TitlesOfParts>
  <Company>PCA</Company>
  <LinksUpToDate>false</LinksUpToDate>
  <CharactersWithSpaces>7247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PCA</dc:title>
  <dc:subject/>
  <dc:creator>Michał Downarowicz</dc:creator>
  <cp:keywords/>
  <dc:description/>
  <cp:lastModifiedBy>Michał Downarowicz</cp:lastModifiedBy>
  <cp:revision>1</cp:revision>
  <cp:lastPrinted>2019-09-27T09:24:00Z</cp:lastPrinted>
  <dcterms:created xsi:type="dcterms:W3CDTF">2019-10-01T08:43:00Z</dcterms:created>
  <dcterms:modified xsi:type="dcterms:W3CDTF">2019-10-01T08:45:00Z</dcterms:modified>
</cp:coreProperties>
</file>