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2481"/>
        <w:gridCol w:w="5103"/>
      </w:tblGrid>
      <w:tr w:rsidR="004515FF" w:rsidRPr="004515FF"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83312" w:rsidRPr="004515FF" w:rsidRDefault="00A83312" w:rsidP="004547A0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4515FF">
              <w:rPr>
                <w:rFonts w:ascii="Arial" w:hAnsi="Arial" w:cs="Arial"/>
                <w:b/>
                <w:bCs/>
              </w:rPr>
              <w:t>WNIOSKUJĄCY</w:t>
            </w:r>
          </w:p>
        </w:tc>
        <w:tc>
          <w:tcPr>
            <w:tcW w:w="5103" w:type="dxa"/>
            <w:tcBorders>
              <w:left w:val="single" w:sz="2" w:space="0" w:color="auto"/>
              <w:bottom w:val="dotted" w:sz="4" w:space="0" w:color="auto"/>
            </w:tcBorders>
          </w:tcPr>
          <w:p w:rsidR="00A83312" w:rsidRPr="004515FF" w:rsidRDefault="00A83312" w:rsidP="00454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5FF" w:rsidRPr="004515FF">
        <w:tc>
          <w:tcPr>
            <w:tcW w:w="496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83312" w:rsidRPr="004515FF" w:rsidRDefault="00A83312" w:rsidP="0045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5FF">
              <w:rPr>
                <w:rFonts w:ascii="Arial" w:hAnsi="Arial" w:cs="Arial"/>
                <w:i/>
                <w:iCs/>
                <w:sz w:val="16"/>
                <w:szCs w:val="16"/>
              </w:rPr>
              <w:t>nazwa i adres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2" w:space="0" w:color="auto"/>
            </w:tcBorders>
          </w:tcPr>
          <w:p w:rsidR="00A83312" w:rsidRPr="004515FF" w:rsidRDefault="00A83312" w:rsidP="00454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15FF">
              <w:rPr>
                <w:rFonts w:ascii="Arial" w:hAnsi="Arial" w:cs="Arial"/>
                <w:i/>
                <w:iCs/>
                <w:sz w:val="16"/>
                <w:szCs w:val="16"/>
              </w:rPr>
              <w:t>miejscowość, data</w:t>
            </w:r>
          </w:p>
        </w:tc>
      </w:tr>
      <w:tr w:rsidR="004515FF" w:rsidRPr="004515FF">
        <w:tc>
          <w:tcPr>
            <w:tcW w:w="496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83312" w:rsidRPr="004515FF" w:rsidRDefault="00A83312" w:rsidP="00454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2" w:space="0" w:color="auto"/>
            </w:tcBorders>
          </w:tcPr>
          <w:p w:rsidR="00A83312" w:rsidRPr="004515FF" w:rsidRDefault="00A83312" w:rsidP="00454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5FF" w:rsidRPr="004515FF">
        <w:tc>
          <w:tcPr>
            <w:tcW w:w="496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83312" w:rsidRPr="004515FF" w:rsidRDefault="00A83312" w:rsidP="00454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2" w:space="0" w:color="auto"/>
            </w:tcBorders>
          </w:tcPr>
          <w:p w:rsidR="00A83312" w:rsidRPr="004515FF" w:rsidRDefault="00A83312" w:rsidP="00454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5FF" w:rsidRPr="004515FF">
        <w:tc>
          <w:tcPr>
            <w:tcW w:w="496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312" w:rsidRPr="004515FF" w:rsidRDefault="00A83312" w:rsidP="00454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2" w:space="0" w:color="auto"/>
            </w:tcBorders>
          </w:tcPr>
          <w:p w:rsidR="00A83312" w:rsidRPr="004515FF" w:rsidRDefault="00A83312" w:rsidP="00454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3312" w:rsidRPr="004515FF">
        <w:tc>
          <w:tcPr>
            <w:tcW w:w="24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312" w:rsidRPr="004515FF" w:rsidRDefault="00A83312" w:rsidP="0045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5FF">
              <w:rPr>
                <w:rFonts w:ascii="Arial" w:hAnsi="Arial" w:cs="Arial"/>
                <w:sz w:val="16"/>
                <w:szCs w:val="16"/>
              </w:rPr>
              <w:t>Nr akredytacji:</w:t>
            </w:r>
          </w:p>
        </w:tc>
        <w:tc>
          <w:tcPr>
            <w:tcW w:w="24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312" w:rsidRPr="004515FF" w:rsidRDefault="00A83312" w:rsidP="001D2D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15FF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1D2D49" w:rsidRPr="004515FF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Pr="004515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XXX</w:t>
            </w:r>
          </w:p>
        </w:tc>
        <w:tc>
          <w:tcPr>
            <w:tcW w:w="5103" w:type="dxa"/>
            <w:tcBorders>
              <w:left w:val="single" w:sz="2" w:space="0" w:color="auto"/>
            </w:tcBorders>
          </w:tcPr>
          <w:p w:rsidR="00A83312" w:rsidRPr="004515FF" w:rsidRDefault="00A83312" w:rsidP="0045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412F5" w:rsidRPr="004515FF" w:rsidRDefault="00A412F5">
      <w:pPr>
        <w:pStyle w:val="Tekstpodstawowy2"/>
        <w:rPr>
          <w:rFonts w:ascii="Arial" w:hAnsi="Arial" w:cs="Arial"/>
        </w:rPr>
      </w:pPr>
    </w:p>
    <w:p w:rsidR="00A412F5" w:rsidRPr="004515FF" w:rsidRDefault="00A412F5">
      <w:pPr>
        <w:pStyle w:val="Tekstpodstawowy2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4515FF">
        <w:rPr>
          <w:rFonts w:ascii="Arial" w:hAnsi="Arial" w:cs="Arial"/>
          <w:b/>
          <w:bCs/>
          <w:caps/>
          <w:sz w:val="28"/>
          <w:szCs w:val="28"/>
        </w:rPr>
        <w:t xml:space="preserve">Załącznik do wniosku </w:t>
      </w:r>
      <w:r w:rsidR="00B945D0" w:rsidRPr="004515FF">
        <w:rPr>
          <w:rFonts w:ascii="Arial" w:hAnsi="Arial" w:cs="Arial"/>
          <w:b/>
          <w:bCs/>
          <w:caps/>
          <w:sz w:val="28"/>
          <w:szCs w:val="28"/>
        </w:rPr>
        <w:t>O AKREDYTACJĘ</w:t>
      </w:r>
    </w:p>
    <w:p w:rsidR="00A412F5" w:rsidRPr="004515FF" w:rsidRDefault="00946FA4">
      <w:pPr>
        <w:pStyle w:val="Tekstpodstawowy2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4515FF">
        <w:rPr>
          <w:rFonts w:ascii="Arial" w:hAnsi="Arial" w:cs="Arial"/>
          <w:b/>
          <w:bCs/>
          <w:caps/>
          <w:sz w:val="28"/>
          <w:szCs w:val="28"/>
        </w:rPr>
        <w:t xml:space="preserve">laboratorium </w:t>
      </w:r>
      <w:r w:rsidR="00AB0F8A" w:rsidRPr="004515FF">
        <w:rPr>
          <w:rFonts w:ascii="Arial" w:hAnsi="Arial" w:cs="Arial"/>
          <w:b/>
          <w:bCs/>
          <w:caps/>
          <w:sz w:val="28"/>
          <w:szCs w:val="28"/>
        </w:rPr>
        <w:t xml:space="preserve">MEDYCZNEGO </w:t>
      </w:r>
    </w:p>
    <w:p w:rsidR="00CE7D8B" w:rsidRPr="004515FF" w:rsidRDefault="00D1552E" w:rsidP="00CE7D8B">
      <w:pPr>
        <w:numPr>
          <w:ilvl w:val="0"/>
          <w:numId w:val="11"/>
        </w:numPr>
        <w:spacing w:before="120" w:after="120"/>
        <w:ind w:left="672" w:hanging="686"/>
        <w:rPr>
          <w:rFonts w:ascii="Arial" w:hAnsi="Arial" w:cs="Arial"/>
          <w:b/>
          <w:bCs/>
          <w:sz w:val="24"/>
          <w:szCs w:val="24"/>
        </w:rPr>
      </w:pPr>
      <w:r w:rsidRPr="004515FF">
        <w:rPr>
          <w:rFonts w:ascii="Arial" w:hAnsi="Arial" w:cs="Arial"/>
          <w:b/>
          <w:bCs/>
          <w:sz w:val="24"/>
          <w:szCs w:val="24"/>
        </w:rPr>
        <w:t xml:space="preserve">Identyfikacja </w:t>
      </w:r>
      <w:r w:rsidR="00D70142" w:rsidRPr="004515FF">
        <w:rPr>
          <w:rFonts w:ascii="Arial" w:hAnsi="Arial" w:cs="Arial"/>
          <w:b/>
          <w:bCs/>
          <w:sz w:val="24"/>
          <w:szCs w:val="24"/>
        </w:rPr>
        <w:t xml:space="preserve"> zakresu wnioskowanych badań</w:t>
      </w:r>
    </w:p>
    <w:tbl>
      <w:tblPr>
        <w:tblW w:w="539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04"/>
        <w:gridCol w:w="1318"/>
      </w:tblGrid>
      <w:tr w:rsidR="004515FF" w:rsidRPr="004515FF" w:rsidTr="00A82EEB"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53" w:rsidRPr="004515FF" w:rsidRDefault="00F57F53" w:rsidP="00ED0044">
            <w:pPr>
              <w:spacing w:before="60" w:after="6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515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Dziedziny medycznej diagnostyki laboratoryjnej </w:t>
            </w:r>
            <w:r w:rsidRPr="004515FF">
              <w:rPr>
                <w:rFonts w:ascii="Arial" w:hAnsi="Arial" w:cs="Arial"/>
                <w:bCs/>
                <w:i/>
                <w:sz w:val="16"/>
                <w:szCs w:val="16"/>
              </w:rPr>
              <w:t>(zaznaczyć dziedziny, które dotyczą badań wnioskowanych badań)</w:t>
            </w:r>
            <w:r w:rsidR="00ED0044" w:rsidRPr="004515FF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1</w:t>
            </w:r>
          </w:p>
        </w:tc>
      </w:tr>
      <w:tr w:rsidR="004515FF" w:rsidRPr="004515FF" w:rsidTr="00A82EEB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F57F53" w:rsidRPr="004515FF" w:rsidRDefault="00F57F53" w:rsidP="004311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5FF">
              <w:rPr>
                <w:rFonts w:ascii="Arial" w:hAnsi="Arial" w:cs="Arial"/>
                <w:b/>
                <w:bCs/>
                <w:sz w:val="18"/>
                <w:szCs w:val="18"/>
              </w:rPr>
              <w:t>MA</w:t>
            </w:r>
          </w:p>
        </w:tc>
        <w:tc>
          <w:tcPr>
            <w:tcW w:w="3504" w:type="dxa"/>
            <w:tcBorders>
              <w:top w:val="single" w:sz="4" w:space="0" w:color="auto"/>
            </w:tcBorders>
            <w:vAlign w:val="center"/>
          </w:tcPr>
          <w:p w:rsidR="00F57F53" w:rsidRPr="004515FF" w:rsidRDefault="00F57F53" w:rsidP="00431113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515FF">
              <w:rPr>
                <w:rFonts w:ascii="Arial" w:hAnsi="Arial" w:cs="Arial"/>
                <w:sz w:val="18"/>
                <w:szCs w:val="18"/>
              </w:rPr>
              <w:t>Chemia kliniczna i analityka medyczna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vAlign w:val="center"/>
          </w:tcPr>
          <w:p w:rsidR="00F57F53" w:rsidRPr="004515FF" w:rsidRDefault="00F57F53" w:rsidP="00431113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4515FF" w:rsidRPr="004515FF" w:rsidTr="00A82EEB">
        <w:trPr>
          <w:trHeight w:val="227"/>
        </w:trPr>
        <w:tc>
          <w:tcPr>
            <w:tcW w:w="568" w:type="dxa"/>
            <w:vAlign w:val="center"/>
          </w:tcPr>
          <w:p w:rsidR="00F57F53" w:rsidRPr="004515FF" w:rsidRDefault="00F57F53" w:rsidP="004311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5FF">
              <w:rPr>
                <w:rFonts w:ascii="Arial" w:hAnsi="Arial" w:cs="Arial"/>
                <w:b/>
                <w:bCs/>
                <w:sz w:val="18"/>
                <w:szCs w:val="18"/>
              </w:rPr>
              <w:t>MB</w:t>
            </w:r>
          </w:p>
        </w:tc>
        <w:tc>
          <w:tcPr>
            <w:tcW w:w="3504" w:type="dxa"/>
            <w:vAlign w:val="center"/>
          </w:tcPr>
          <w:p w:rsidR="00F57F53" w:rsidRPr="004515FF" w:rsidRDefault="00F57F53" w:rsidP="00431113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515FF">
              <w:rPr>
                <w:rFonts w:ascii="Arial" w:hAnsi="Arial" w:cs="Arial"/>
                <w:sz w:val="18"/>
                <w:szCs w:val="18"/>
              </w:rPr>
              <w:t>Hematologia, koagulologia</w:t>
            </w:r>
          </w:p>
        </w:tc>
        <w:tc>
          <w:tcPr>
            <w:tcW w:w="1318" w:type="dxa"/>
            <w:vAlign w:val="center"/>
          </w:tcPr>
          <w:p w:rsidR="00F57F53" w:rsidRPr="004515FF" w:rsidRDefault="00F57F53" w:rsidP="00431113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4515FF" w:rsidRPr="004515FF" w:rsidTr="00A82EEB">
        <w:trPr>
          <w:trHeight w:val="227"/>
        </w:trPr>
        <w:tc>
          <w:tcPr>
            <w:tcW w:w="568" w:type="dxa"/>
            <w:vAlign w:val="center"/>
          </w:tcPr>
          <w:p w:rsidR="00F57F53" w:rsidRPr="004515FF" w:rsidRDefault="00F57F53" w:rsidP="004311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5FF">
              <w:rPr>
                <w:rFonts w:ascii="Arial" w:hAnsi="Arial" w:cs="Arial"/>
                <w:b/>
                <w:bCs/>
                <w:sz w:val="18"/>
                <w:szCs w:val="18"/>
              </w:rPr>
              <w:t>MC</w:t>
            </w:r>
          </w:p>
        </w:tc>
        <w:tc>
          <w:tcPr>
            <w:tcW w:w="3504" w:type="dxa"/>
            <w:vAlign w:val="center"/>
          </w:tcPr>
          <w:p w:rsidR="00F57F53" w:rsidRPr="004515FF" w:rsidRDefault="00F57F53" w:rsidP="00431113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515FF">
              <w:rPr>
                <w:rFonts w:ascii="Arial" w:hAnsi="Arial" w:cs="Arial"/>
                <w:sz w:val="18"/>
                <w:szCs w:val="18"/>
              </w:rPr>
              <w:t>Immunologia</w:t>
            </w:r>
          </w:p>
        </w:tc>
        <w:tc>
          <w:tcPr>
            <w:tcW w:w="1318" w:type="dxa"/>
            <w:vAlign w:val="center"/>
          </w:tcPr>
          <w:p w:rsidR="00F57F53" w:rsidRPr="004515FF" w:rsidRDefault="00F57F53" w:rsidP="00431113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4515FF" w:rsidRPr="004515FF" w:rsidTr="00A82EEB">
        <w:trPr>
          <w:trHeight w:val="227"/>
        </w:trPr>
        <w:tc>
          <w:tcPr>
            <w:tcW w:w="568" w:type="dxa"/>
            <w:vAlign w:val="center"/>
          </w:tcPr>
          <w:p w:rsidR="00F57F53" w:rsidRPr="004515FF" w:rsidRDefault="00F57F53" w:rsidP="004311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5FF">
              <w:rPr>
                <w:rFonts w:ascii="Arial" w:hAnsi="Arial" w:cs="Arial"/>
                <w:b/>
                <w:bCs/>
                <w:sz w:val="18"/>
                <w:szCs w:val="18"/>
              </w:rPr>
              <w:t>MD</w:t>
            </w:r>
          </w:p>
        </w:tc>
        <w:tc>
          <w:tcPr>
            <w:tcW w:w="3504" w:type="dxa"/>
            <w:vAlign w:val="center"/>
          </w:tcPr>
          <w:p w:rsidR="00F57F53" w:rsidRPr="004515FF" w:rsidRDefault="00F57F53" w:rsidP="00431113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515FF">
              <w:rPr>
                <w:rFonts w:ascii="Arial" w:hAnsi="Arial" w:cs="Arial"/>
                <w:sz w:val="18"/>
                <w:szCs w:val="18"/>
              </w:rPr>
              <w:t>Bakteriologia, parazytologia, mykologia, wirusologia, serologia infekcyjna</w:t>
            </w:r>
          </w:p>
        </w:tc>
        <w:tc>
          <w:tcPr>
            <w:tcW w:w="1318" w:type="dxa"/>
            <w:vAlign w:val="center"/>
          </w:tcPr>
          <w:p w:rsidR="00F57F53" w:rsidRPr="004515FF" w:rsidRDefault="00F57F53" w:rsidP="00431113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4515FF" w:rsidRPr="004515FF" w:rsidTr="00A82EEB">
        <w:trPr>
          <w:trHeight w:val="227"/>
        </w:trPr>
        <w:tc>
          <w:tcPr>
            <w:tcW w:w="568" w:type="dxa"/>
            <w:vAlign w:val="center"/>
          </w:tcPr>
          <w:p w:rsidR="00F57F53" w:rsidRPr="004515FF" w:rsidRDefault="00F57F53" w:rsidP="004311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5FF">
              <w:rPr>
                <w:rFonts w:ascii="Arial" w:hAnsi="Arial" w:cs="Arial"/>
                <w:b/>
                <w:bCs/>
                <w:sz w:val="18"/>
                <w:szCs w:val="18"/>
              </w:rPr>
              <w:t>ME</w:t>
            </w:r>
          </w:p>
        </w:tc>
        <w:tc>
          <w:tcPr>
            <w:tcW w:w="3504" w:type="dxa"/>
            <w:vAlign w:val="center"/>
          </w:tcPr>
          <w:p w:rsidR="00F57F53" w:rsidRPr="004515FF" w:rsidRDefault="00F57F53" w:rsidP="00431113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515FF">
              <w:rPr>
                <w:rFonts w:ascii="Arial" w:hAnsi="Arial" w:cs="Arial"/>
                <w:sz w:val="18"/>
                <w:szCs w:val="18"/>
              </w:rPr>
              <w:t>Serologia transfuzjologiczna</w:t>
            </w:r>
          </w:p>
        </w:tc>
        <w:tc>
          <w:tcPr>
            <w:tcW w:w="1318" w:type="dxa"/>
            <w:vAlign w:val="center"/>
          </w:tcPr>
          <w:p w:rsidR="00F57F53" w:rsidRPr="004515FF" w:rsidRDefault="00F57F53" w:rsidP="00431113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4515FF" w:rsidRPr="004515FF" w:rsidTr="00A82EEB">
        <w:trPr>
          <w:trHeight w:val="227"/>
        </w:trPr>
        <w:tc>
          <w:tcPr>
            <w:tcW w:w="568" w:type="dxa"/>
            <w:vAlign w:val="center"/>
          </w:tcPr>
          <w:p w:rsidR="00F57F53" w:rsidRPr="004515FF" w:rsidRDefault="00F57F53" w:rsidP="004311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5FF">
              <w:rPr>
                <w:rFonts w:ascii="Arial" w:hAnsi="Arial" w:cs="Arial"/>
                <w:b/>
                <w:bCs/>
                <w:sz w:val="18"/>
                <w:szCs w:val="18"/>
              </w:rPr>
              <w:t>MF</w:t>
            </w:r>
          </w:p>
        </w:tc>
        <w:tc>
          <w:tcPr>
            <w:tcW w:w="3504" w:type="dxa"/>
            <w:vAlign w:val="center"/>
          </w:tcPr>
          <w:p w:rsidR="00F57F53" w:rsidRPr="004515FF" w:rsidRDefault="00F57F53" w:rsidP="00431113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515FF">
              <w:rPr>
                <w:rFonts w:ascii="Arial" w:hAnsi="Arial" w:cs="Arial"/>
                <w:sz w:val="18"/>
                <w:szCs w:val="18"/>
              </w:rPr>
              <w:t>Genetyka medyczna</w:t>
            </w:r>
          </w:p>
        </w:tc>
        <w:tc>
          <w:tcPr>
            <w:tcW w:w="1318" w:type="dxa"/>
            <w:vAlign w:val="center"/>
          </w:tcPr>
          <w:p w:rsidR="00F57F53" w:rsidRPr="004515FF" w:rsidRDefault="00F57F53" w:rsidP="00431113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4515FF" w:rsidRPr="004515FF" w:rsidTr="00A82EEB">
        <w:trPr>
          <w:trHeight w:val="227"/>
        </w:trPr>
        <w:tc>
          <w:tcPr>
            <w:tcW w:w="568" w:type="dxa"/>
            <w:vAlign w:val="center"/>
          </w:tcPr>
          <w:p w:rsidR="00F57F53" w:rsidRPr="004515FF" w:rsidRDefault="00F57F53" w:rsidP="004311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5FF">
              <w:rPr>
                <w:rFonts w:ascii="Arial" w:hAnsi="Arial" w:cs="Arial"/>
                <w:b/>
                <w:bCs/>
                <w:sz w:val="18"/>
                <w:szCs w:val="18"/>
              </w:rPr>
              <w:t>MG</w:t>
            </w:r>
          </w:p>
        </w:tc>
        <w:tc>
          <w:tcPr>
            <w:tcW w:w="3504" w:type="dxa"/>
            <w:vAlign w:val="center"/>
          </w:tcPr>
          <w:p w:rsidR="00F57F53" w:rsidRPr="004515FF" w:rsidRDefault="00F57F53" w:rsidP="00431113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515FF">
              <w:rPr>
                <w:rFonts w:ascii="Arial" w:hAnsi="Arial" w:cs="Arial"/>
                <w:sz w:val="18"/>
                <w:szCs w:val="18"/>
              </w:rPr>
              <w:t>Cytomorfologia złuszczeniowa</w:t>
            </w:r>
          </w:p>
        </w:tc>
        <w:tc>
          <w:tcPr>
            <w:tcW w:w="1318" w:type="dxa"/>
            <w:vAlign w:val="center"/>
          </w:tcPr>
          <w:p w:rsidR="00F57F53" w:rsidRPr="004515FF" w:rsidRDefault="00F57F53" w:rsidP="00431113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4515FF" w:rsidRPr="004515FF" w:rsidTr="00A82EEB">
        <w:trPr>
          <w:trHeight w:val="227"/>
        </w:trPr>
        <w:tc>
          <w:tcPr>
            <w:tcW w:w="568" w:type="dxa"/>
            <w:vAlign w:val="center"/>
          </w:tcPr>
          <w:p w:rsidR="00F57F53" w:rsidRPr="004515FF" w:rsidRDefault="00F57F53" w:rsidP="004311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5FF">
              <w:rPr>
                <w:rFonts w:ascii="Arial" w:hAnsi="Arial" w:cs="Arial"/>
                <w:b/>
                <w:bCs/>
                <w:sz w:val="18"/>
                <w:szCs w:val="18"/>
              </w:rPr>
              <w:t>MH</w:t>
            </w:r>
          </w:p>
        </w:tc>
        <w:tc>
          <w:tcPr>
            <w:tcW w:w="3504" w:type="dxa"/>
            <w:vAlign w:val="center"/>
          </w:tcPr>
          <w:p w:rsidR="00F57F53" w:rsidRPr="004515FF" w:rsidRDefault="00F57F53" w:rsidP="00431113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515FF">
              <w:rPr>
                <w:rFonts w:ascii="Arial" w:hAnsi="Arial" w:cs="Arial"/>
                <w:sz w:val="18"/>
                <w:szCs w:val="18"/>
              </w:rPr>
              <w:t>Toksykologia i farmakologia kliniczna</w:t>
            </w:r>
          </w:p>
        </w:tc>
        <w:tc>
          <w:tcPr>
            <w:tcW w:w="1318" w:type="dxa"/>
            <w:vAlign w:val="center"/>
          </w:tcPr>
          <w:p w:rsidR="00F57F53" w:rsidRPr="004515FF" w:rsidRDefault="00F57F53" w:rsidP="00431113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4515FF" w:rsidRPr="004515FF" w:rsidTr="00A82EEB">
        <w:trPr>
          <w:trHeight w:val="227"/>
        </w:trPr>
        <w:tc>
          <w:tcPr>
            <w:tcW w:w="568" w:type="dxa"/>
            <w:vAlign w:val="center"/>
          </w:tcPr>
          <w:p w:rsidR="00F57F53" w:rsidRPr="004515FF" w:rsidRDefault="00F57F53" w:rsidP="004311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5FF">
              <w:rPr>
                <w:rFonts w:ascii="Arial" w:hAnsi="Arial" w:cs="Arial"/>
                <w:b/>
                <w:bCs/>
                <w:sz w:val="18"/>
                <w:szCs w:val="18"/>
              </w:rPr>
              <w:t>MI</w:t>
            </w:r>
          </w:p>
        </w:tc>
        <w:tc>
          <w:tcPr>
            <w:tcW w:w="3504" w:type="dxa"/>
            <w:vAlign w:val="center"/>
          </w:tcPr>
          <w:p w:rsidR="00F57F53" w:rsidRPr="004515FF" w:rsidRDefault="00F57F53" w:rsidP="004311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5FF">
              <w:rPr>
                <w:rFonts w:ascii="Arial" w:hAnsi="Arial" w:cs="Arial"/>
                <w:sz w:val="18"/>
                <w:szCs w:val="18"/>
              </w:rPr>
              <w:t>Pobieranie próbek</w:t>
            </w:r>
          </w:p>
        </w:tc>
        <w:tc>
          <w:tcPr>
            <w:tcW w:w="1318" w:type="dxa"/>
            <w:vAlign w:val="center"/>
          </w:tcPr>
          <w:p w:rsidR="00F57F53" w:rsidRPr="004515FF" w:rsidRDefault="00F57F53" w:rsidP="004311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15FF" w:rsidRPr="004515FF" w:rsidTr="00A82EEB">
        <w:trPr>
          <w:trHeight w:val="227"/>
        </w:trPr>
        <w:tc>
          <w:tcPr>
            <w:tcW w:w="568" w:type="dxa"/>
            <w:vAlign w:val="center"/>
          </w:tcPr>
          <w:p w:rsidR="00F57F53" w:rsidRPr="004515FF" w:rsidRDefault="00F57F53" w:rsidP="004311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5FF">
              <w:rPr>
                <w:rFonts w:ascii="Arial" w:hAnsi="Arial" w:cs="Arial"/>
                <w:b/>
                <w:bCs/>
                <w:sz w:val="18"/>
                <w:szCs w:val="18"/>
              </w:rPr>
              <w:t>MJ</w:t>
            </w:r>
          </w:p>
        </w:tc>
        <w:tc>
          <w:tcPr>
            <w:tcW w:w="3504" w:type="dxa"/>
            <w:vAlign w:val="center"/>
          </w:tcPr>
          <w:p w:rsidR="00F57F53" w:rsidRPr="004515FF" w:rsidRDefault="00F57F53" w:rsidP="004311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5FF"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  <w:tc>
          <w:tcPr>
            <w:tcW w:w="1318" w:type="dxa"/>
            <w:vAlign w:val="center"/>
          </w:tcPr>
          <w:p w:rsidR="00F57F53" w:rsidRPr="004515FF" w:rsidRDefault="00F57F53" w:rsidP="004311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D70142" w:rsidRPr="004515FF" w:rsidRDefault="00D70142" w:rsidP="00D70142">
      <w:pPr>
        <w:spacing w:before="120" w:after="120"/>
        <w:rPr>
          <w:rFonts w:ascii="Arial" w:hAnsi="Arial" w:cs="Arial"/>
          <w:b/>
          <w:bCs/>
          <w:sz w:val="8"/>
          <w:szCs w:val="8"/>
        </w:rPr>
      </w:pPr>
    </w:p>
    <w:tbl>
      <w:tblPr>
        <w:tblW w:w="3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"/>
        <w:gridCol w:w="4741"/>
        <w:gridCol w:w="2635"/>
      </w:tblGrid>
      <w:tr w:rsidR="004515FF" w:rsidRPr="004515FF" w:rsidTr="00431113">
        <w:tc>
          <w:tcPr>
            <w:tcW w:w="3299" w:type="pct"/>
            <w:gridSpan w:val="2"/>
            <w:vAlign w:val="center"/>
          </w:tcPr>
          <w:p w:rsidR="00F57F53" w:rsidRPr="004515FF" w:rsidRDefault="00F57F53" w:rsidP="00431113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515FF">
              <w:rPr>
                <w:rFonts w:ascii="Arial" w:hAnsi="Arial" w:cs="Arial"/>
                <w:b/>
                <w:bCs/>
                <w:sz w:val="18"/>
                <w:szCs w:val="16"/>
              </w:rPr>
              <w:t>Obiekty / Grupy obiektów</w:t>
            </w:r>
          </w:p>
        </w:tc>
        <w:tc>
          <w:tcPr>
            <w:tcW w:w="1701" w:type="pct"/>
            <w:vAlign w:val="center"/>
          </w:tcPr>
          <w:p w:rsidR="00F57F53" w:rsidRPr="004515FF" w:rsidRDefault="00F57F53" w:rsidP="004311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5FF">
              <w:rPr>
                <w:rFonts w:ascii="Arial" w:hAnsi="Arial" w:cs="Arial"/>
                <w:b/>
                <w:bCs/>
                <w:sz w:val="18"/>
                <w:szCs w:val="18"/>
              </w:rPr>
              <w:t>Symbol dziedziny badań</w:t>
            </w:r>
          </w:p>
          <w:p w:rsidR="00F57F53" w:rsidRPr="004515FF" w:rsidRDefault="00F57F53" w:rsidP="00431113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515FF">
              <w:rPr>
                <w:rFonts w:ascii="Arial" w:hAnsi="Arial" w:cs="Arial"/>
                <w:bCs/>
                <w:i/>
                <w:sz w:val="16"/>
                <w:szCs w:val="16"/>
              </w:rPr>
              <w:t>(do wnioskowanych obszarów przypisać odpowiadające im dziedziny)</w:t>
            </w:r>
          </w:p>
        </w:tc>
      </w:tr>
      <w:tr w:rsidR="004515FF" w:rsidRPr="004515FF" w:rsidTr="00431113">
        <w:tc>
          <w:tcPr>
            <w:tcW w:w="239" w:type="pct"/>
            <w:vAlign w:val="center"/>
          </w:tcPr>
          <w:p w:rsidR="00F57F53" w:rsidRPr="004515FF" w:rsidRDefault="00F57F53" w:rsidP="00F57F53">
            <w:pPr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3060" w:type="pct"/>
            <w:vAlign w:val="center"/>
          </w:tcPr>
          <w:p w:rsidR="00F57F53" w:rsidRPr="004515FF" w:rsidRDefault="00F57F53" w:rsidP="00431113">
            <w:pPr>
              <w:autoSpaceDE w:val="0"/>
              <w:autoSpaceDN w:val="0"/>
              <w:adjustRightInd w:val="0"/>
              <w:spacing w:before="12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4515F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Krew pełna</w:t>
            </w:r>
          </w:p>
        </w:tc>
        <w:tc>
          <w:tcPr>
            <w:tcW w:w="1701" w:type="pct"/>
            <w:vAlign w:val="center"/>
          </w:tcPr>
          <w:p w:rsidR="00F57F53" w:rsidRPr="004515FF" w:rsidRDefault="00F57F53" w:rsidP="00431113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515FF">
              <w:rPr>
                <w:rFonts w:ascii="Arial" w:hAnsi="Arial" w:cs="Arial"/>
                <w:bCs/>
                <w:i/>
                <w:sz w:val="18"/>
                <w:szCs w:val="18"/>
              </w:rPr>
              <w:t>np. MB, MC,…</w:t>
            </w:r>
          </w:p>
        </w:tc>
      </w:tr>
      <w:tr w:rsidR="004515FF" w:rsidRPr="004515FF" w:rsidTr="00431113">
        <w:tc>
          <w:tcPr>
            <w:tcW w:w="239" w:type="pct"/>
            <w:vAlign w:val="center"/>
          </w:tcPr>
          <w:p w:rsidR="00F57F53" w:rsidRPr="004515FF" w:rsidRDefault="00F57F53" w:rsidP="00F57F53">
            <w:pPr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3060" w:type="pct"/>
            <w:vAlign w:val="center"/>
          </w:tcPr>
          <w:p w:rsidR="00F57F53" w:rsidRPr="004515FF" w:rsidRDefault="00F57F53" w:rsidP="00431113">
            <w:pPr>
              <w:autoSpaceDE w:val="0"/>
              <w:autoSpaceDN w:val="0"/>
              <w:adjustRightInd w:val="0"/>
              <w:spacing w:before="12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4515F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Elementy morfotyczne krwi </w:t>
            </w:r>
          </w:p>
        </w:tc>
        <w:tc>
          <w:tcPr>
            <w:tcW w:w="1701" w:type="pct"/>
            <w:vAlign w:val="center"/>
          </w:tcPr>
          <w:p w:rsidR="00F57F53" w:rsidRPr="004515FF" w:rsidRDefault="00F57F53" w:rsidP="004311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15FF" w:rsidRPr="004515FF" w:rsidTr="00431113">
        <w:tc>
          <w:tcPr>
            <w:tcW w:w="239" w:type="pct"/>
            <w:vAlign w:val="center"/>
          </w:tcPr>
          <w:p w:rsidR="00F57F53" w:rsidRPr="004515FF" w:rsidRDefault="00F57F53" w:rsidP="00F57F53">
            <w:pPr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3060" w:type="pct"/>
            <w:vAlign w:val="center"/>
          </w:tcPr>
          <w:p w:rsidR="00F57F53" w:rsidRPr="004515FF" w:rsidRDefault="00F57F53" w:rsidP="00431113">
            <w:pPr>
              <w:autoSpaceDE w:val="0"/>
              <w:autoSpaceDN w:val="0"/>
              <w:adjustRightInd w:val="0"/>
              <w:spacing w:before="12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4515F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Inne tkanki i komórki</w:t>
            </w:r>
          </w:p>
        </w:tc>
        <w:tc>
          <w:tcPr>
            <w:tcW w:w="1701" w:type="pct"/>
            <w:vAlign w:val="center"/>
          </w:tcPr>
          <w:p w:rsidR="00F57F53" w:rsidRPr="004515FF" w:rsidRDefault="00F57F53" w:rsidP="004311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15FF" w:rsidRPr="004515FF" w:rsidTr="00431113">
        <w:tc>
          <w:tcPr>
            <w:tcW w:w="239" w:type="pct"/>
            <w:vAlign w:val="center"/>
          </w:tcPr>
          <w:p w:rsidR="00F57F53" w:rsidRPr="004515FF" w:rsidRDefault="00F57F53" w:rsidP="00F57F53">
            <w:pPr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3060" w:type="pct"/>
            <w:vAlign w:val="center"/>
          </w:tcPr>
          <w:p w:rsidR="00F57F53" w:rsidRPr="004515FF" w:rsidRDefault="00F57F53" w:rsidP="00431113">
            <w:pPr>
              <w:autoSpaceDE w:val="0"/>
              <w:autoSpaceDN w:val="0"/>
              <w:adjustRightInd w:val="0"/>
              <w:spacing w:before="12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4515F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Surowica</w:t>
            </w:r>
          </w:p>
        </w:tc>
        <w:tc>
          <w:tcPr>
            <w:tcW w:w="1701" w:type="pct"/>
            <w:vAlign w:val="center"/>
          </w:tcPr>
          <w:p w:rsidR="00F57F53" w:rsidRPr="004515FF" w:rsidRDefault="00F57F53" w:rsidP="004311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15FF" w:rsidRPr="004515FF" w:rsidTr="00431113">
        <w:tc>
          <w:tcPr>
            <w:tcW w:w="239" w:type="pct"/>
            <w:vAlign w:val="center"/>
          </w:tcPr>
          <w:p w:rsidR="00F57F53" w:rsidRPr="004515FF" w:rsidRDefault="00F57F53" w:rsidP="00F57F53">
            <w:pPr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3060" w:type="pct"/>
            <w:vAlign w:val="center"/>
          </w:tcPr>
          <w:p w:rsidR="00F57F53" w:rsidRPr="004515FF" w:rsidRDefault="00F57F53" w:rsidP="00431113">
            <w:pPr>
              <w:autoSpaceDE w:val="0"/>
              <w:autoSpaceDN w:val="0"/>
              <w:adjustRightInd w:val="0"/>
              <w:spacing w:before="12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4515F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Osocze</w:t>
            </w:r>
          </w:p>
        </w:tc>
        <w:tc>
          <w:tcPr>
            <w:tcW w:w="1701" w:type="pct"/>
            <w:vAlign w:val="center"/>
          </w:tcPr>
          <w:p w:rsidR="00F57F53" w:rsidRPr="004515FF" w:rsidRDefault="00F57F53" w:rsidP="004311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15FF" w:rsidRPr="004515FF" w:rsidTr="00431113">
        <w:tc>
          <w:tcPr>
            <w:tcW w:w="239" w:type="pct"/>
            <w:vAlign w:val="center"/>
          </w:tcPr>
          <w:p w:rsidR="00F57F53" w:rsidRPr="004515FF" w:rsidRDefault="00F57F53" w:rsidP="00F57F53">
            <w:pPr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3060" w:type="pct"/>
            <w:vAlign w:val="center"/>
          </w:tcPr>
          <w:p w:rsidR="00F57F53" w:rsidRPr="004515FF" w:rsidRDefault="00F57F53" w:rsidP="00431113">
            <w:pPr>
              <w:autoSpaceDE w:val="0"/>
              <w:autoSpaceDN w:val="0"/>
              <w:adjustRightInd w:val="0"/>
              <w:spacing w:before="12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4515F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Mocz</w:t>
            </w:r>
          </w:p>
        </w:tc>
        <w:tc>
          <w:tcPr>
            <w:tcW w:w="1701" w:type="pct"/>
            <w:vAlign w:val="center"/>
          </w:tcPr>
          <w:p w:rsidR="00F57F53" w:rsidRPr="004515FF" w:rsidRDefault="00F57F53" w:rsidP="004311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15FF" w:rsidRPr="004515FF" w:rsidTr="00431113">
        <w:tc>
          <w:tcPr>
            <w:tcW w:w="239" w:type="pct"/>
            <w:vAlign w:val="center"/>
          </w:tcPr>
          <w:p w:rsidR="00F57F53" w:rsidRPr="004515FF" w:rsidRDefault="00F57F53" w:rsidP="00F57F53">
            <w:pPr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3060" w:type="pct"/>
            <w:vAlign w:val="center"/>
          </w:tcPr>
          <w:p w:rsidR="00F57F53" w:rsidRPr="004515FF" w:rsidRDefault="00F57F53" w:rsidP="00431113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4515F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Płyny ustrojowe, wydzieliny, wydaliny</w:t>
            </w:r>
          </w:p>
        </w:tc>
        <w:tc>
          <w:tcPr>
            <w:tcW w:w="1701" w:type="pct"/>
            <w:vAlign w:val="center"/>
          </w:tcPr>
          <w:p w:rsidR="00F57F53" w:rsidRPr="004515FF" w:rsidRDefault="00F57F53" w:rsidP="004311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15FF" w:rsidRPr="004515FF" w:rsidTr="00431113">
        <w:tc>
          <w:tcPr>
            <w:tcW w:w="239" w:type="pct"/>
            <w:vAlign w:val="center"/>
          </w:tcPr>
          <w:p w:rsidR="00F57F53" w:rsidRPr="004515FF" w:rsidRDefault="00F57F53" w:rsidP="00F57F53">
            <w:pPr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3060" w:type="pct"/>
            <w:vAlign w:val="center"/>
          </w:tcPr>
          <w:p w:rsidR="00F57F53" w:rsidRPr="004515FF" w:rsidRDefault="00F57F53" w:rsidP="0043111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515F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Plwocina</w:t>
            </w:r>
          </w:p>
        </w:tc>
        <w:tc>
          <w:tcPr>
            <w:tcW w:w="1701" w:type="pct"/>
            <w:vAlign w:val="center"/>
          </w:tcPr>
          <w:p w:rsidR="00F57F53" w:rsidRPr="004515FF" w:rsidRDefault="00F57F53" w:rsidP="004311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15FF" w:rsidRPr="004515FF" w:rsidTr="00431113">
        <w:tc>
          <w:tcPr>
            <w:tcW w:w="239" w:type="pct"/>
            <w:vAlign w:val="center"/>
          </w:tcPr>
          <w:p w:rsidR="00F57F53" w:rsidRPr="004515FF" w:rsidRDefault="00F57F53" w:rsidP="00F57F53">
            <w:pPr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3060" w:type="pct"/>
            <w:vAlign w:val="center"/>
          </w:tcPr>
          <w:p w:rsidR="00F57F53" w:rsidRPr="004515FF" w:rsidRDefault="00F57F53" w:rsidP="004311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515F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Kał</w:t>
            </w:r>
          </w:p>
        </w:tc>
        <w:tc>
          <w:tcPr>
            <w:tcW w:w="1701" w:type="pct"/>
            <w:vAlign w:val="center"/>
          </w:tcPr>
          <w:p w:rsidR="00F57F53" w:rsidRPr="004515FF" w:rsidRDefault="00F57F53" w:rsidP="004311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15FF" w:rsidRPr="004515FF" w:rsidTr="00431113">
        <w:tc>
          <w:tcPr>
            <w:tcW w:w="239" w:type="pct"/>
            <w:vAlign w:val="center"/>
          </w:tcPr>
          <w:p w:rsidR="00F57F53" w:rsidRPr="004515FF" w:rsidRDefault="00F57F53" w:rsidP="00F57F53">
            <w:pPr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3060" w:type="pct"/>
            <w:vAlign w:val="center"/>
          </w:tcPr>
          <w:p w:rsidR="00F57F53" w:rsidRPr="004515FF" w:rsidRDefault="00F57F53" w:rsidP="00431113">
            <w:pPr>
              <w:tabs>
                <w:tab w:val="left" w:pos="-3120"/>
              </w:tabs>
              <w:spacing w:before="12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4515F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Nasienie</w:t>
            </w:r>
          </w:p>
        </w:tc>
        <w:tc>
          <w:tcPr>
            <w:tcW w:w="1701" w:type="pct"/>
            <w:vAlign w:val="center"/>
          </w:tcPr>
          <w:p w:rsidR="00F57F53" w:rsidRPr="004515FF" w:rsidRDefault="00F57F53" w:rsidP="004311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15FF" w:rsidRPr="004515FF" w:rsidTr="00431113">
        <w:tc>
          <w:tcPr>
            <w:tcW w:w="239" w:type="pct"/>
            <w:vAlign w:val="center"/>
          </w:tcPr>
          <w:p w:rsidR="00F57F53" w:rsidRPr="004515FF" w:rsidRDefault="00F57F53" w:rsidP="00F57F53">
            <w:pPr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3060" w:type="pct"/>
            <w:vAlign w:val="center"/>
          </w:tcPr>
          <w:p w:rsidR="00F57F53" w:rsidRPr="004515FF" w:rsidRDefault="00F57F53" w:rsidP="00431113">
            <w:pPr>
              <w:tabs>
                <w:tab w:val="left" w:pos="-31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515F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Wymazy, wyciery, popłuczyny</w:t>
            </w:r>
          </w:p>
        </w:tc>
        <w:tc>
          <w:tcPr>
            <w:tcW w:w="1701" w:type="pct"/>
            <w:vAlign w:val="center"/>
          </w:tcPr>
          <w:p w:rsidR="00F57F53" w:rsidRPr="004515FF" w:rsidRDefault="00F57F53" w:rsidP="004311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A412F5" w:rsidRPr="004515FF" w:rsidRDefault="00D1552E" w:rsidP="008520C1">
      <w:pPr>
        <w:numPr>
          <w:ilvl w:val="0"/>
          <w:numId w:val="11"/>
        </w:numPr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4515FF">
        <w:rPr>
          <w:rFonts w:ascii="Arial" w:hAnsi="Arial" w:cs="Arial"/>
          <w:b/>
          <w:bCs/>
          <w:sz w:val="24"/>
          <w:szCs w:val="24"/>
        </w:rPr>
        <w:t>Wnioskowany zakres akredytacji</w:t>
      </w:r>
      <w:r w:rsidR="00F57F53" w:rsidRPr="004515FF">
        <w:rPr>
          <w:rFonts w:ascii="Arial" w:hAnsi="Arial" w:cs="Arial"/>
          <w:b/>
          <w:bCs/>
          <w:sz w:val="24"/>
          <w:szCs w:val="24"/>
        </w:rPr>
        <w:t>/ zmian w zakresie akredytacji</w:t>
      </w:r>
    </w:p>
    <w:tbl>
      <w:tblPr>
        <w:tblW w:w="970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4"/>
        <w:gridCol w:w="425"/>
        <w:gridCol w:w="2207"/>
        <w:gridCol w:w="2165"/>
        <w:gridCol w:w="1581"/>
        <w:gridCol w:w="1701"/>
      </w:tblGrid>
      <w:tr w:rsidR="004515FF" w:rsidRPr="004515FF" w:rsidTr="00C91A80">
        <w:trPr>
          <w:trHeight w:hRule="exact" w:val="1187"/>
        </w:trPr>
        <w:tc>
          <w:tcPr>
            <w:tcW w:w="9703" w:type="dxa"/>
            <w:gridSpan w:val="6"/>
          </w:tcPr>
          <w:p w:rsidR="00A82EEB" w:rsidRPr="004515FF" w:rsidRDefault="00A82EEB" w:rsidP="00F57F53">
            <w:pPr>
              <w:spacing w:before="120" w:after="120"/>
              <w:ind w:left="-212" w:firstLine="212"/>
              <w:rPr>
                <w:rFonts w:ascii="Arial" w:hAnsi="Arial" w:cs="Arial"/>
                <w:bCs/>
                <w:sz w:val="16"/>
                <w:szCs w:val="16"/>
              </w:rPr>
            </w:pPr>
            <w:r w:rsidRPr="004515FF">
              <w:rPr>
                <w:rFonts w:ascii="Arial" w:hAnsi="Arial" w:cs="Arial"/>
                <w:bCs/>
                <w:sz w:val="16"/>
                <w:szCs w:val="16"/>
              </w:rPr>
              <w:t xml:space="preserve">Nazwa i adres laboratorium, w tym lokalizacji w których jest prowadzona działalność objęta wnioskiem </w:t>
            </w:r>
          </w:p>
          <w:p w:rsidR="00A82EEB" w:rsidRPr="004515FF" w:rsidRDefault="00A82EEB" w:rsidP="001955DA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15FF" w:rsidRPr="004515FF" w:rsidTr="00B922C3">
        <w:trPr>
          <w:trHeight w:val="253"/>
        </w:trPr>
        <w:tc>
          <w:tcPr>
            <w:tcW w:w="2049" w:type="dxa"/>
            <w:gridSpan w:val="2"/>
          </w:tcPr>
          <w:p w:rsidR="00A82EEB" w:rsidRPr="004515FF" w:rsidRDefault="00A82EEB" w:rsidP="001955D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515FF">
              <w:rPr>
                <w:rFonts w:ascii="Arial" w:hAnsi="Arial" w:cs="Arial"/>
                <w:sz w:val="18"/>
                <w:szCs w:val="18"/>
              </w:rPr>
              <w:t>Ulica, nr:</w:t>
            </w:r>
          </w:p>
        </w:tc>
        <w:tc>
          <w:tcPr>
            <w:tcW w:w="7654" w:type="dxa"/>
            <w:gridSpan w:val="4"/>
          </w:tcPr>
          <w:p w:rsidR="00A82EEB" w:rsidRPr="004515FF" w:rsidRDefault="00A82EEB" w:rsidP="001955D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5FF" w:rsidRPr="004515FF" w:rsidTr="00B82A0F">
        <w:trPr>
          <w:trHeight w:val="243"/>
        </w:trPr>
        <w:tc>
          <w:tcPr>
            <w:tcW w:w="2049" w:type="dxa"/>
            <w:gridSpan w:val="2"/>
          </w:tcPr>
          <w:p w:rsidR="00A82EEB" w:rsidRPr="004515FF" w:rsidRDefault="00A82EEB" w:rsidP="001955DA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5FF">
              <w:rPr>
                <w:rFonts w:ascii="Arial" w:hAnsi="Arial" w:cs="Arial"/>
                <w:sz w:val="18"/>
                <w:szCs w:val="18"/>
              </w:rPr>
              <w:t>Miasto, kod pocztowy:</w:t>
            </w:r>
          </w:p>
        </w:tc>
        <w:tc>
          <w:tcPr>
            <w:tcW w:w="7654" w:type="dxa"/>
            <w:gridSpan w:val="4"/>
          </w:tcPr>
          <w:p w:rsidR="00A82EEB" w:rsidRPr="004515FF" w:rsidRDefault="00A82EEB" w:rsidP="00E77F79">
            <w:pPr>
              <w:spacing w:before="4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4515FF" w:rsidRPr="004515FF" w:rsidTr="00A82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4"/>
        </w:trPr>
        <w:tc>
          <w:tcPr>
            <w:tcW w:w="1624" w:type="dxa"/>
            <w:vAlign w:val="center"/>
          </w:tcPr>
          <w:p w:rsidR="00ED0044" w:rsidRPr="004515FF" w:rsidRDefault="00ED0044" w:rsidP="00ED00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5FF">
              <w:rPr>
                <w:rFonts w:ascii="Arial" w:hAnsi="Arial" w:cs="Arial"/>
                <w:b/>
                <w:bCs/>
                <w:sz w:val="18"/>
                <w:szCs w:val="18"/>
              </w:rPr>
              <w:t>Badany materiał/</w:t>
            </w:r>
            <w:r w:rsidRPr="004515FF">
              <w:rPr>
                <w:rFonts w:ascii="Arial" w:hAnsi="Arial" w:cs="Arial"/>
                <w:b/>
                <w:sz w:val="16"/>
                <w:szCs w:val="18"/>
              </w:rPr>
              <w:t xml:space="preserve"> przedmiot pobierania</w:t>
            </w:r>
            <w:r w:rsidRPr="004515FF">
              <w:rPr>
                <w:rStyle w:val="NagwekZnak"/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515FF"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2632" w:type="dxa"/>
            <w:gridSpan w:val="2"/>
            <w:vAlign w:val="center"/>
          </w:tcPr>
          <w:p w:rsidR="00ED0044" w:rsidRPr="004515FF" w:rsidRDefault="00ED0044" w:rsidP="00ED00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5FF">
              <w:rPr>
                <w:rFonts w:ascii="Arial" w:hAnsi="Arial" w:cs="Arial"/>
                <w:b/>
                <w:bCs/>
                <w:sz w:val="18"/>
                <w:szCs w:val="18"/>
              </w:rPr>
              <w:t>Badane cechy i metody badawcze</w:t>
            </w:r>
          </w:p>
        </w:tc>
        <w:tc>
          <w:tcPr>
            <w:tcW w:w="2165" w:type="dxa"/>
            <w:vAlign w:val="center"/>
          </w:tcPr>
          <w:p w:rsidR="00ED0044" w:rsidRPr="004515FF" w:rsidRDefault="00ED0044" w:rsidP="00ED00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5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Dokumenty odniesienia </w:t>
            </w:r>
          </w:p>
        </w:tc>
        <w:tc>
          <w:tcPr>
            <w:tcW w:w="1581" w:type="dxa"/>
            <w:vAlign w:val="center"/>
          </w:tcPr>
          <w:p w:rsidR="00ED0044" w:rsidRPr="004515FF" w:rsidRDefault="00ED0044" w:rsidP="00ED00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5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Wnioskowana zmiana zakresu akredytacji </w:t>
            </w:r>
            <w:r w:rsidRPr="004515FF">
              <w:rPr>
                <w:rFonts w:ascii="Arial" w:hAnsi="Arial" w:cs="Arial"/>
                <w:bCs/>
                <w:sz w:val="18"/>
                <w:szCs w:val="18"/>
              </w:rPr>
              <w:t>(jeżeli dotyczy)*</w:t>
            </w:r>
          </w:p>
        </w:tc>
        <w:tc>
          <w:tcPr>
            <w:tcW w:w="1701" w:type="dxa"/>
            <w:vAlign w:val="center"/>
          </w:tcPr>
          <w:p w:rsidR="00ED0044" w:rsidRPr="004515FF" w:rsidRDefault="00ED0044" w:rsidP="00ED00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5FF">
              <w:rPr>
                <w:rFonts w:ascii="Arial" w:hAnsi="Arial" w:cs="Arial"/>
                <w:b/>
                <w:bCs/>
                <w:sz w:val="18"/>
                <w:szCs w:val="18"/>
              </w:rPr>
              <w:t>Liczba wykony-wanych badań</w:t>
            </w:r>
            <w:r w:rsidR="00BA1EB6" w:rsidRPr="004515FF">
              <w:rPr>
                <w:rFonts w:ascii="Arial" w:hAnsi="Arial" w:cs="Arial"/>
                <w:b/>
                <w:bCs/>
                <w:sz w:val="18"/>
                <w:szCs w:val="18"/>
              </w:rPr>
              <w:t>**</w:t>
            </w:r>
          </w:p>
        </w:tc>
      </w:tr>
      <w:tr w:rsidR="004515FF" w:rsidRPr="004515FF" w:rsidTr="00A82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0"/>
        </w:trPr>
        <w:tc>
          <w:tcPr>
            <w:tcW w:w="1624" w:type="dxa"/>
          </w:tcPr>
          <w:p w:rsidR="00ED0044" w:rsidRPr="004515FF" w:rsidRDefault="00ED0044" w:rsidP="00ED0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5F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32" w:type="dxa"/>
            <w:gridSpan w:val="2"/>
          </w:tcPr>
          <w:p w:rsidR="00ED0044" w:rsidRPr="004515FF" w:rsidRDefault="00ED0044" w:rsidP="00ED0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5F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65" w:type="dxa"/>
          </w:tcPr>
          <w:p w:rsidR="00ED0044" w:rsidRPr="004515FF" w:rsidRDefault="00ED0044" w:rsidP="00ED0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5F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81" w:type="dxa"/>
          </w:tcPr>
          <w:p w:rsidR="00ED0044" w:rsidRPr="004515FF" w:rsidRDefault="00ED0044" w:rsidP="00ED0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5F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ED0044" w:rsidRPr="004515FF" w:rsidRDefault="00ED0044" w:rsidP="00ED0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5F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515FF" w:rsidRPr="004515FF" w:rsidTr="00A82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624" w:type="dxa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5FF" w:rsidRPr="004515FF" w:rsidTr="00A82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624" w:type="dxa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5FF" w:rsidRPr="004515FF" w:rsidTr="00A82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624" w:type="dxa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5FF" w:rsidRPr="004515FF" w:rsidTr="00A82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624" w:type="dxa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5FF" w:rsidRPr="004515FF" w:rsidTr="00A82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1624" w:type="dxa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5FF" w:rsidRPr="004515FF" w:rsidTr="00A82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624" w:type="dxa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5FF" w:rsidRPr="004515FF" w:rsidTr="00A82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624" w:type="dxa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5FF" w:rsidRPr="004515FF" w:rsidTr="00A82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624" w:type="dxa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5FF" w:rsidRPr="004515FF" w:rsidTr="00A82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624" w:type="dxa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5FF" w:rsidRPr="004515FF" w:rsidTr="00A82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1624" w:type="dxa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5FF" w:rsidRPr="004515FF" w:rsidTr="00A82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624" w:type="dxa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5FF" w:rsidRPr="004515FF" w:rsidTr="00A82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624" w:type="dxa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5FF" w:rsidRPr="004515FF" w:rsidTr="00A82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624" w:type="dxa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5FF" w:rsidRPr="004515FF" w:rsidTr="00A82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624" w:type="dxa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5FF" w:rsidRPr="004515FF" w:rsidTr="00A82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624" w:type="dxa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D0044" w:rsidRPr="004515FF" w:rsidRDefault="00ED0044" w:rsidP="00ED00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1EB6" w:rsidRPr="004515FF" w:rsidRDefault="00BA1EB6" w:rsidP="00BA1EB6">
      <w:pPr>
        <w:jc w:val="both"/>
        <w:rPr>
          <w:rFonts w:ascii="Arial" w:hAnsi="Arial" w:cs="Arial"/>
          <w:bCs/>
          <w:i/>
          <w:sz w:val="14"/>
          <w:szCs w:val="18"/>
        </w:rPr>
      </w:pPr>
      <w:r w:rsidRPr="004515FF">
        <w:rPr>
          <w:rFonts w:ascii="Arial" w:hAnsi="Arial" w:cs="Arial"/>
          <w:bCs/>
          <w:i/>
          <w:sz w:val="14"/>
          <w:szCs w:val="18"/>
        </w:rPr>
        <w:t xml:space="preserve">* wpisać symbol zmiany: R - rozszerzenie; U - uaktualnienie; K - korekta </w:t>
      </w:r>
    </w:p>
    <w:p w:rsidR="00BA1EB6" w:rsidRPr="004515FF" w:rsidRDefault="00BA1EB6" w:rsidP="00BA1EB6">
      <w:pPr>
        <w:jc w:val="both"/>
        <w:rPr>
          <w:rFonts w:ascii="Arial" w:hAnsi="Arial" w:cs="Arial"/>
          <w:bCs/>
          <w:i/>
          <w:sz w:val="14"/>
          <w:szCs w:val="18"/>
        </w:rPr>
      </w:pPr>
      <w:r w:rsidRPr="004515FF">
        <w:rPr>
          <w:rFonts w:ascii="Arial" w:hAnsi="Arial" w:cs="Arial"/>
          <w:bCs/>
          <w:i/>
          <w:sz w:val="14"/>
          <w:szCs w:val="18"/>
        </w:rPr>
        <w:t>** zastosować symbole zgodnie z pkt. 2 instrukcji</w:t>
      </w:r>
    </w:p>
    <w:p w:rsidR="00BA1EB6" w:rsidRPr="004515FF" w:rsidRDefault="00BA1EB6" w:rsidP="00BA1EB6">
      <w:pPr>
        <w:pStyle w:val="Akapitzlist"/>
        <w:numPr>
          <w:ilvl w:val="1"/>
          <w:numId w:val="17"/>
        </w:num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4515FF">
        <w:rPr>
          <w:rFonts w:ascii="Arial" w:hAnsi="Arial" w:cs="Arial"/>
          <w:b/>
          <w:bCs/>
          <w:sz w:val="24"/>
          <w:szCs w:val="24"/>
        </w:rPr>
        <w:t xml:space="preserve">Elastyczny zakres akredytacji </w:t>
      </w:r>
    </w:p>
    <w:p w:rsidR="00BA1EB6" w:rsidRPr="004515FF" w:rsidRDefault="00BA1EB6" w:rsidP="00BA1EB6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4515FF">
        <w:rPr>
          <w:rFonts w:ascii="Arial" w:hAnsi="Arial" w:cs="Arial"/>
          <w:bCs/>
          <w:i/>
          <w:sz w:val="14"/>
          <w:szCs w:val="24"/>
        </w:rPr>
        <w:t>(Zgodnie z dokumentem DA-10 wniosek o zakres elastyczny może dotyczyć wyłącznie badań aktualnie objętych stałym zakresem akredytacji)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1"/>
        <w:gridCol w:w="6464"/>
      </w:tblGrid>
      <w:tr w:rsidR="004515FF" w:rsidRPr="004515FF" w:rsidTr="00431113">
        <w:trPr>
          <w:trHeight w:hRule="exact" w:val="1584"/>
          <w:jc w:val="center"/>
        </w:trPr>
        <w:tc>
          <w:tcPr>
            <w:tcW w:w="5000" w:type="pct"/>
            <w:gridSpan w:val="2"/>
          </w:tcPr>
          <w:p w:rsidR="00BA1EB6" w:rsidRPr="004515FF" w:rsidRDefault="00BA1EB6" w:rsidP="00431113">
            <w:pPr>
              <w:spacing w:before="120" w:after="120"/>
              <w:ind w:left="-212" w:firstLine="212"/>
              <w:rPr>
                <w:rFonts w:ascii="Arial" w:hAnsi="Arial" w:cs="Arial"/>
                <w:bCs/>
                <w:sz w:val="16"/>
                <w:szCs w:val="16"/>
              </w:rPr>
            </w:pPr>
            <w:r w:rsidRPr="004515FF">
              <w:rPr>
                <w:rFonts w:ascii="Arial" w:hAnsi="Arial" w:cs="Arial"/>
                <w:bCs/>
                <w:sz w:val="16"/>
                <w:szCs w:val="16"/>
              </w:rPr>
              <w:t xml:space="preserve">Nazwa i adres laboratorium, w tym lokalizacji w których (z których) jest prowadzona działalność objęta wnioskiem </w:t>
            </w:r>
          </w:p>
          <w:p w:rsidR="00BA1EB6" w:rsidRPr="004515FF" w:rsidRDefault="00BA1EB6" w:rsidP="00431113">
            <w:pPr>
              <w:spacing w:before="120" w:after="120"/>
              <w:ind w:left="-212" w:firstLine="21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BA1EB6" w:rsidRPr="004515FF" w:rsidRDefault="00BA1EB6" w:rsidP="00431113">
            <w:pPr>
              <w:spacing w:before="120" w:after="120"/>
              <w:ind w:left="-212" w:firstLine="21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BA1EB6" w:rsidRPr="004515FF" w:rsidRDefault="00BA1EB6" w:rsidP="00431113">
            <w:pPr>
              <w:spacing w:before="120" w:after="120"/>
              <w:ind w:left="-212" w:firstLine="21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4515FF" w:rsidRPr="004515FF" w:rsidTr="00431113">
        <w:trPr>
          <w:jc w:val="center"/>
        </w:trPr>
        <w:tc>
          <w:tcPr>
            <w:tcW w:w="1737" w:type="pct"/>
          </w:tcPr>
          <w:p w:rsidR="00BA1EB6" w:rsidRPr="004515FF" w:rsidRDefault="00BA1EB6" w:rsidP="0043111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515FF">
              <w:rPr>
                <w:rFonts w:ascii="Arial" w:hAnsi="Arial" w:cs="Arial"/>
                <w:sz w:val="18"/>
                <w:szCs w:val="18"/>
              </w:rPr>
              <w:t>Ulica, nr:</w:t>
            </w:r>
          </w:p>
        </w:tc>
        <w:tc>
          <w:tcPr>
            <w:tcW w:w="3263" w:type="pct"/>
          </w:tcPr>
          <w:p w:rsidR="00BA1EB6" w:rsidRPr="004515FF" w:rsidRDefault="00BA1EB6" w:rsidP="0043111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EB6" w:rsidRPr="004515FF" w:rsidTr="00431113">
        <w:trPr>
          <w:jc w:val="center"/>
        </w:trPr>
        <w:tc>
          <w:tcPr>
            <w:tcW w:w="1737" w:type="pct"/>
          </w:tcPr>
          <w:p w:rsidR="00BA1EB6" w:rsidRPr="004515FF" w:rsidRDefault="00BA1EB6" w:rsidP="00431113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5FF">
              <w:rPr>
                <w:rFonts w:ascii="Arial" w:hAnsi="Arial" w:cs="Arial"/>
                <w:sz w:val="18"/>
                <w:szCs w:val="18"/>
              </w:rPr>
              <w:t>Miasto, kod pocztowy:</w:t>
            </w:r>
          </w:p>
        </w:tc>
        <w:tc>
          <w:tcPr>
            <w:tcW w:w="3263" w:type="pct"/>
            <w:vAlign w:val="center"/>
          </w:tcPr>
          <w:p w:rsidR="00BA1EB6" w:rsidRPr="004515FF" w:rsidRDefault="00BA1EB6" w:rsidP="00431113">
            <w:pPr>
              <w:spacing w:before="4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BA1EB6" w:rsidRPr="004515FF" w:rsidRDefault="00BA1EB6" w:rsidP="00BA1EB6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2685"/>
        <w:gridCol w:w="2670"/>
        <w:gridCol w:w="1283"/>
        <w:gridCol w:w="1261"/>
      </w:tblGrid>
      <w:tr w:rsidR="004515FF" w:rsidRPr="004515FF" w:rsidTr="00431113">
        <w:trPr>
          <w:tblHeader/>
          <w:jc w:val="center"/>
        </w:trPr>
        <w:tc>
          <w:tcPr>
            <w:tcW w:w="1015" w:type="pct"/>
            <w:vAlign w:val="center"/>
          </w:tcPr>
          <w:p w:rsidR="00BA1EB6" w:rsidRPr="004515FF" w:rsidRDefault="00BA1EB6" w:rsidP="0043111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515FF">
              <w:rPr>
                <w:rFonts w:ascii="Arial" w:hAnsi="Arial" w:cs="Arial"/>
                <w:b/>
                <w:sz w:val="16"/>
                <w:szCs w:val="18"/>
              </w:rPr>
              <w:t>Przedmiot badań/wyrób/przedmiot pobierania</w:t>
            </w:r>
          </w:p>
        </w:tc>
        <w:tc>
          <w:tcPr>
            <w:tcW w:w="1355" w:type="pct"/>
            <w:vAlign w:val="center"/>
          </w:tcPr>
          <w:p w:rsidR="00BA1EB6" w:rsidRPr="004515FF" w:rsidRDefault="00BA1EB6" w:rsidP="0043111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515FF">
              <w:rPr>
                <w:rFonts w:ascii="Arial" w:hAnsi="Arial" w:cs="Arial"/>
                <w:b/>
                <w:sz w:val="16"/>
                <w:szCs w:val="18"/>
              </w:rPr>
              <w:t xml:space="preserve">Rodzaj działalności </w:t>
            </w:r>
          </w:p>
          <w:p w:rsidR="00BA1EB6" w:rsidRPr="004515FF" w:rsidRDefault="00BA1EB6" w:rsidP="0043111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515FF">
              <w:rPr>
                <w:rFonts w:ascii="Arial" w:hAnsi="Arial" w:cs="Arial"/>
                <w:b/>
                <w:sz w:val="16"/>
                <w:szCs w:val="18"/>
              </w:rPr>
              <w:t xml:space="preserve">/ badane cechy / metoda. Cel pobierania / rodzaj badania dla którego są przeznaczone próbki </w:t>
            </w:r>
          </w:p>
        </w:tc>
        <w:tc>
          <w:tcPr>
            <w:tcW w:w="1347" w:type="pct"/>
            <w:vAlign w:val="center"/>
          </w:tcPr>
          <w:p w:rsidR="00BA1EB6" w:rsidRPr="004515FF" w:rsidRDefault="00BA1EB6" w:rsidP="0043111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515FF">
              <w:rPr>
                <w:rFonts w:ascii="Arial" w:hAnsi="Arial" w:cs="Arial"/>
                <w:b/>
                <w:sz w:val="16"/>
                <w:szCs w:val="18"/>
              </w:rPr>
              <w:t>Dokumenty odniesienia</w:t>
            </w:r>
          </w:p>
        </w:tc>
        <w:tc>
          <w:tcPr>
            <w:tcW w:w="647" w:type="pct"/>
            <w:vAlign w:val="center"/>
          </w:tcPr>
          <w:p w:rsidR="00BA1EB6" w:rsidRPr="004515FF" w:rsidRDefault="00BA1EB6" w:rsidP="0043111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515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Wnioskowana zmiana zakresu akredytacji </w:t>
            </w:r>
            <w:r w:rsidRPr="004515FF">
              <w:rPr>
                <w:rFonts w:ascii="Arial" w:hAnsi="Arial" w:cs="Arial"/>
                <w:bCs/>
                <w:sz w:val="16"/>
                <w:szCs w:val="16"/>
              </w:rPr>
              <w:t>(jeżeli dotyczy)*</w:t>
            </w:r>
          </w:p>
        </w:tc>
        <w:tc>
          <w:tcPr>
            <w:tcW w:w="636" w:type="pct"/>
            <w:vAlign w:val="center"/>
          </w:tcPr>
          <w:p w:rsidR="00BA1EB6" w:rsidRPr="004515FF" w:rsidRDefault="00BA1EB6" w:rsidP="004311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15FF">
              <w:rPr>
                <w:rFonts w:ascii="Arial" w:hAnsi="Arial" w:cs="Arial"/>
                <w:b/>
                <w:bCs/>
                <w:sz w:val="16"/>
                <w:szCs w:val="16"/>
              </w:rPr>
              <w:t>Liczba wykonanych badań/</w:t>
            </w:r>
            <w:r w:rsidRPr="004515F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pobierań próbek</w:t>
            </w:r>
            <w:r w:rsidRPr="004515FF">
              <w:rPr>
                <w:rFonts w:ascii="Arial" w:hAnsi="Arial" w:cs="Arial"/>
                <w:bCs/>
                <w:sz w:val="16"/>
                <w:szCs w:val="16"/>
              </w:rPr>
              <w:t>**</w:t>
            </w:r>
          </w:p>
        </w:tc>
      </w:tr>
      <w:tr w:rsidR="004515FF" w:rsidRPr="004515FF" w:rsidTr="00431113">
        <w:trPr>
          <w:jc w:val="center"/>
        </w:trPr>
        <w:tc>
          <w:tcPr>
            <w:tcW w:w="1015" w:type="pct"/>
          </w:tcPr>
          <w:p w:rsidR="00BA1EB6" w:rsidRPr="004515FF" w:rsidRDefault="00BA1EB6" w:rsidP="004311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515F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55" w:type="pct"/>
          </w:tcPr>
          <w:p w:rsidR="00BA1EB6" w:rsidRPr="004515FF" w:rsidRDefault="00BA1EB6" w:rsidP="004311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515F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347" w:type="pct"/>
            <w:tcBorders>
              <w:bottom w:val="single" w:sz="2" w:space="0" w:color="auto"/>
            </w:tcBorders>
          </w:tcPr>
          <w:p w:rsidR="00BA1EB6" w:rsidRPr="004515FF" w:rsidRDefault="00BA1EB6" w:rsidP="004311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515F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47" w:type="pct"/>
            <w:tcBorders>
              <w:bottom w:val="single" w:sz="2" w:space="0" w:color="auto"/>
            </w:tcBorders>
          </w:tcPr>
          <w:p w:rsidR="00BA1EB6" w:rsidRPr="004515FF" w:rsidRDefault="00BA1EB6" w:rsidP="004311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515FF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36" w:type="pct"/>
            <w:tcBorders>
              <w:bottom w:val="single" w:sz="2" w:space="0" w:color="auto"/>
            </w:tcBorders>
          </w:tcPr>
          <w:p w:rsidR="00BA1EB6" w:rsidRPr="004515FF" w:rsidRDefault="00BA1EB6" w:rsidP="004311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515FF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4515FF" w:rsidRPr="004515FF" w:rsidTr="00431113">
        <w:trPr>
          <w:trHeight w:val="50"/>
          <w:jc w:val="center"/>
        </w:trPr>
        <w:tc>
          <w:tcPr>
            <w:tcW w:w="1015" w:type="pct"/>
          </w:tcPr>
          <w:p w:rsidR="00BA1EB6" w:rsidRPr="004515FF" w:rsidRDefault="00A33459" w:rsidP="0043111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515FF">
              <w:rPr>
                <w:rFonts w:ascii="Arial" w:hAnsi="Arial" w:cs="Arial"/>
                <w:i/>
                <w:sz w:val="18"/>
                <w:szCs w:val="18"/>
              </w:rPr>
              <w:t>Badany materiał</w:t>
            </w:r>
          </w:p>
        </w:tc>
        <w:tc>
          <w:tcPr>
            <w:tcW w:w="1355" w:type="pct"/>
            <w:tcBorders>
              <w:right w:val="single" w:sz="2" w:space="0" w:color="auto"/>
            </w:tcBorders>
          </w:tcPr>
          <w:p w:rsidR="00BA1EB6" w:rsidRPr="004515FF" w:rsidRDefault="00BA1EB6" w:rsidP="0043111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515FF">
              <w:rPr>
                <w:rFonts w:ascii="Arial" w:hAnsi="Arial" w:cs="Arial"/>
                <w:i/>
                <w:sz w:val="18"/>
                <w:szCs w:val="18"/>
              </w:rPr>
              <w:t>Cecha</w:t>
            </w:r>
            <w:r w:rsidR="00A33459" w:rsidRPr="004515F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</w:t>
            </w:r>
            <w:r w:rsidRPr="004515F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)</w:t>
            </w:r>
          </w:p>
          <w:p w:rsidR="00BA1EB6" w:rsidRPr="004515FF" w:rsidRDefault="00BA1EB6" w:rsidP="0043111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515FF">
              <w:rPr>
                <w:rFonts w:ascii="Arial" w:hAnsi="Arial" w:cs="Arial"/>
                <w:i/>
                <w:sz w:val="18"/>
                <w:szCs w:val="18"/>
              </w:rPr>
              <w:t xml:space="preserve">Metoda:  </w:t>
            </w:r>
          </w:p>
        </w:tc>
        <w:tc>
          <w:tcPr>
            <w:tcW w:w="1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EB6" w:rsidRPr="004515FF" w:rsidRDefault="00BA1EB6" w:rsidP="0023747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515FF">
              <w:rPr>
                <w:rFonts w:ascii="Arial" w:hAnsi="Arial" w:cs="Arial"/>
                <w:bCs/>
                <w:i/>
                <w:position w:val="6"/>
                <w:sz w:val="18"/>
                <w:szCs w:val="18"/>
                <w:lang w:val="nl-NL"/>
              </w:rPr>
              <w:t xml:space="preserve">Nr </w:t>
            </w:r>
            <w:r w:rsidR="0023747A" w:rsidRPr="004515FF">
              <w:rPr>
                <w:rFonts w:ascii="Arial" w:hAnsi="Arial" w:cs="Arial"/>
                <w:bCs/>
                <w:i/>
                <w:position w:val="6"/>
                <w:sz w:val="18"/>
                <w:szCs w:val="18"/>
                <w:lang w:val="nl-NL"/>
              </w:rPr>
              <w:t xml:space="preserve">Instrukcij producenta testu (podaj pełną identyfikację) </w:t>
            </w:r>
            <w:r w:rsidR="0023747A" w:rsidRPr="004515FF">
              <w:rPr>
                <w:rFonts w:ascii="Arial" w:hAnsi="Arial" w:cs="Arial"/>
                <w:bCs/>
                <w:i/>
                <w:position w:val="6"/>
                <w:sz w:val="18"/>
                <w:szCs w:val="18"/>
                <w:vertAlign w:val="superscript"/>
                <w:lang w:val="nl-NL"/>
              </w:rPr>
              <w:t>2)</w:t>
            </w:r>
            <w:r w:rsidRPr="004515FF">
              <w:rPr>
                <w:rFonts w:ascii="Arial" w:hAnsi="Arial" w:cs="Arial"/>
                <w:bCs/>
                <w:i/>
                <w:position w:val="6"/>
                <w:sz w:val="18"/>
                <w:szCs w:val="18"/>
                <w:vertAlign w:val="superscript"/>
                <w:lang w:val="nl-NL"/>
              </w:rPr>
              <w:t xml:space="preserve">*** </w:t>
            </w:r>
          </w:p>
        </w:tc>
        <w:tc>
          <w:tcPr>
            <w:tcW w:w="6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EB6" w:rsidRPr="004515FF" w:rsidRDefault="00BA1EB6" w:rsidP="0043111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EB6" w:rsidRPr="004515FF" w:rsidRDefault="00BA1EB6" w:rsidP="004311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5FF" w:rsidRPr="004515FF" w:rsidTr="00431113">
        <w:trPr>
          <w:jc w:val="center"/>
        </w:trPr>
        <w:tc>
          <w:tcPr>
            <w:tcW w:w="1015" w:type="pct"/>
          </w:tcPr>
          <w:p w:rsidR="00A33459" w:rsidRPr="004515FF" w:rsidRDefault="00A33459" w:rsidP="00A3345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515FF">
              <w:rPr>
                <w:rFonts w:ascii="Arial" w:hAnsi="Arial" w:cs="Arial"/>
                <w:i/>
                <w:sz w:val="18"/>
                <w:szCs w:val="18"/>
              </w:rPr>
              <w:t>Badany materiał</w:t>
            </w:r>
          </w:p>
        </w:tc>
        <w:tc>
          <w:tcPr>
            <w:tcW w:w="1355" w:type="pct"/>
            <w:tcBorders>
              <w:right w:val="single" w:sz="2" w:space="0" w:color="auto"/>
            </w:tcBorders>
          </w:tcPr>
          <w:p w:rsidR="00A33459" w:rsidRPr="004515FF" w:rsidRDefault="00A33459" w:rsidP="00A33459">
            <w:pPr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4515FF">
              <w:rPr>
                <w:rFonts w:ascii="Arial" w:hAnsi="Arial" w:cs="Arial"/>
                <w:i/>
                <w:sz w:val="18"/>
                <w:szCs w:val="18"/>
              </w:rPr>
              <w:t>Cecha</w:t>
            </w:r>
            <w:r w:rsidRPr="004515F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</w:p>
          <w:p w:rsidR="00A33459" w:rsidRPr="004515FF" w:rsidRDefault="00A33459" w:rsidP="00A3345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515FF">
              <w:rPr>
                <w:rFonts w:ascii="Arial" w:hAnsi="Arial" w:cs="Arial"/>
                <w:i/>
                <w:sz w:val="18"/>
                <w:szCs w:val="18"/>
              </w:rPr>
              <w:t xml:space="preserve">Metoda: </w:t>
            </w:r>
          </w:p>
        </w:tc>
        <w:tc>
          <w:tcPr>
            <w:tcW w:w="1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459" w:rsidRPr="004515FF" w:rsidRDefault="0023747A" w:rsidP="0023747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515FF">
              <w:rPr>
                <w:rFonts w:ascii="Arial" w:hAnsi="Arial" w:cs="Arial"/>
                <w:bCs/>
                <w:i/>
                <w:position w:val="6"/>
                <w:sz w:val="18"/>
                <w:szCs w:val="18"/>
                <w:lang w:val="nl-NL"/>
              </w:rPr>
              <w:t>Instrukcja producenta testu (podaj nazwę producenta)</w:t>
            </w:r>
            <w:r w:rsidR="00A33459" w:rsidRPr="004515FF">
              <w:rPr>
                <w:rFonts w:ascii="Arial" w:hAnsi="Arial" w:cs="Arial"/>
                <w:bCs/>
                <w:i/>
                <w:position w:val="6"/>
                <w:sz w:val="18"/>
                <w:szCs w:val="18"/>
                <w:lang w:val="nl-NL"/>
              </w:rPr>
              <w:t xml:space="preserve"> </w:t>
            </w:r>
            <w:r w:rsidRPr="004515FF">
              <w:rPr>
                <w:rFonts w:ascii="Arial" w:hAnsi="Arial" w:cs="Arial"/>
                <w:bCs/>
                <w:i/>
                <w:position w:val="6"/>
                <w:sz w:val="18"/>
                <w:szCs w:val="18"/>
                <w:vertAlign w:val="superscript"/>
                <w:lang w:val="nl-NL"/>
              </w:rPr>
              <w:t>3</w:t>
            </w:r>
            <w:r w:rsidR="00A33459" w:rsidRPr="004515FF">
              <w:rPr>
                <w:rFonts w:ascii="Arial" w:hAnsi="Arial" w:cs="Arial"/>
                <w:bCs/>
                <w:i/>
                <w:position w:val="6"/>
                <w:sz w:val="18"/>
                <w:szCs w:val="18"/>
                <w:vertAlign w:val="superscript"/>
                <w:lang w:val="nl-NL"/>
              </w:rPr>
              <w:t>)***</w:t>
            </w:r>
          </w:p>
        </w:tc>
        <w:tc>
          <w:tcPr>
            <w:tcW w:w="6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459" w:rsidRPr="004515FF" w:rsidRDefault="00A33459" w:rsidP="00A3345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459" w:rsidRPr="004515FF" w:rsidRDefault="00A33459" w:rsidP="00A334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5FF" w:rsidRPr="004515FF" w:rsidTr="00431113">
        <w:trPr>
          <w:jc w:val="center"/>
        </w:trPr>
        <w:tc>
          <w:tcPr>
            <w:tcW w:w="1015" w:type="pct"/>
          </w:tcPr>
          <w:p w:rsidR="00BA1EB6" w:rsidRPr="004515FF" w:rsidRDefault="00BA1EB6" w:rsidP="0043111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55" w:type="pct"/>
            <w:tcBorders>
              <w:right w:val="single" w:sz="2" w:space="0" w:color="auto"/>
            </w:tcBorders>
          </w:tcPr>
          <w:p w:rsidR="00BA1EB6" w:rsidRPr="004515FF" w:rsidRDefault="00BA1EB6" w:rsidP="0043111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EB6" w:rsidRPr="004515FF" w:rsidRDefault="00BA1EB6" w:rsidP="00431113">
            <w:pPr>
              <w:rPr>
                <w:rFonts w:ascii="Arial" w:hAnsi="Arial" w:cs="Arial"/>
                <w:bCs/>
                <w:i/>
                <w:position w:val="6"/>
                <w:sz w:val="18"/>
                <w:szCs w:val="18"/>
                <w:lang w:val="nl-NL"/>
              </w:rPr>
            </w:pPr>
          </w:p>
        </w:tc>
        <w:tc>
          <w:tcPr>
            <w:tcW w:w="6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EB6" w:rsidRPr="004515FF" w:rsidRDefault="00BA1EB6" w:rsidP="0043111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EB6" w:rsidRPr="004515FF" w:rsidRDefault="00BA1EB6" w:rsidP="004311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5FF" w:rsidRPr="004515FF" w:rsidTr="00431113">
        <w:trPr>
          <w:jc w:val="center"/>
        </w:trPr>
        <w:tc>
          <w:tcPr>
            <w:tcW w:w="1015" w:type="pct"/>
          </w:tcPr>
          <w:p w:rsidR="00BA1EB6" w:rsidRPr="004515FF" w:rsidRDefault="00BA1EB6" w:rsidP="0043111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55" w:type="pct"/>
            <w:tcBorders>
              <w:right w:val="single" w:sz="2" w:space="0" w:color="auto"/>
            </w:tcBorders>
          </w:tcPr>
          <w:p w:rsidR="00BA1EB6" w:rsidRPr="004515FF" w:rsidRDefault="00BA1EB6" w:rsidP="0043111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EB6" w:rsidRPr="004515FF" w:rsidRDefault="00BA1EB6" w:rsidP="00431113">
            <w:pPr>
              <w:rPr>
                <w:rFonts w:ascii="Arial" w:hAnsi="Arial" w:cs="Arial"/>
                <w:bCs/>
                <w:i/>
                <w:position w:val="6"/>
                <w:sz w:val="18"/>
                <w:szCs w:val="18"/>
                <w:lang w:val="nl-NL"/>
              </w:rPr>
            </w:pPr>
          </w:p>
        </w:tc>
        <w:tc>
          <w:tcPr>
            <w:tcW w:w="6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EB6" w:rsidRPr="004515FF" w:rsidRDefault="00BA1EB6" w:rsidP="0043111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EB6" w:rsidRPr="004515FF" w:rsidRDefault="00BA1EB6" w:rsidP="004311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1EB6" w:rsidRPr="004515FF" w:rsidRDefault="00BA1EB6" w:rsidP="00BA1EB6">
      <w:pPr>
        <w:jc w:val="both"/>
        <w:rPr>
          <w:rFonts w:ascii="Arial" w:hAnsi="Arial" w:cs="Arial"/>
          <w:bCs/>
          <w:i/>
          <w:sz w:val="14"/>
          <w:szCs w:val="14"/>
        </w:rPr>
      </w:pPr>
      <w:r w:rsidRPr="004515FF">
        <w:rPr>
          <w:rFonts w:ascii="Arial" w:hAnsi="Arial" w:cs="Arial"/>
          <w:bCs/>
          <w:i/>
          <w:sz w:val="14"/>
          <w:szCs w:val="14"/>
        </w:rPr>
        <w:t xml:space="preserve">* wpisać symbol zmiany: R - rozszerzenie; U - uaktualnienie; K - korekta </w:t>
      </w:r>
    </w:p>
    <w:p w:rsidR="0023747A" w:rsidRPr="004515FF" w:rsidRDefault="00BA1EB6" w:rsidP="0023747A">
      <w:pPr>
        <w:jc w:val="both"/>
        <w:rPr>
          <w:rFonts w:ascii="Arial" w:hAnsi="Arial" w:cs="Arial"/>
          <w:bCs/>
          <w:i/>
          <w:sz w:val="14"/>
          <w:szCs w:val="14"/>
        </w:rPr>
      </w:pPr>
      <w:r w:rsidRPr="004515FF">
        <w:rPr>
          <w:rFonts w:ascii="Arial" w:hAnsi="Arial" w:cs="Arial"/>
          <w:bCs/>
          <w:i/>
          <w:sz w:val="14"/>
          <w:szCs w:val="14"/>
        </w:rPr>
        <w:t>** zastosować symbole zgodnie z pkt. 2 instrukcji</w:t>
      </w:r>
    </w:p>
    <w:p w:rsidR="0023747A" w:rsidRPr="004515FF" w:rsidRDefault="0023747A" w:rsidP="0023747A">
      <w:pPr>
        <w:jc w:val="both"/>
        <w:rPr>
          <w:rFonts w:ascii="Arial" w:hAnsi="Arial" w:cs="Arial"/>
          <w:position w:val="6"/>
          <w:sz w:val="14"/>
          <w:szCs w:val="14"/>
        </w:rPr>
      </w:pPr>
      <w:r w:rsidRPr="004515FF">
        <w:rPr>
          <w:rFonts w:ascii="Arial" w:hAnsi="Arial" w:cs="Arial"/>
          <w:position w:val="6"/>
          <w:sz w:val="14"/>
          <w:szCs w:val="14"/>
        </w:rPr>
        <w:t>*** wybrać właściwe i wskazać w tabeli zgodnie z ogólnym przykładem przedstawiania elastycznego zakresu akredytacji. Granice elastyczności mogą być z sobą łączone.</w:t>
      </w:r>
    </w:p>
    <w:p w:rsidR="0023747A" w:rsidRPr="004515FF" w:rsidRDefault="0023747A" w:rsidP="00BA1EB6">
      <w:pPr>
        <w:jc w:val="both"/>
        <w:rPr>
          <w:rFonts w:ascii="Arial" w:hAnsi="Arial" w:cs="Arial"/>
          <w:bCs/>
          <w:i/>
          <w:sz w:val="14"/>
          <w:szCs w:val="18"/>
        </w:rPr>
      </w:pPr>
    </w:p>
    <w:p w:rsidR="00BA1EB6" w:rsidRPr="004515FF" w:rsidRDefault="00BA1EB6" w:rsidP="00BA1EB6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BA1EB6" w:rsidRPr="004515FF" w:rsidRDefault="00BA1EB6" w:rsidP="00BA1EB6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4515FF">
        <w:rPr>
          <w:rFonts w:ascii="Arial" w:hAnsi="Arial" w:cs="Arial"/>
          <w:b/>
          <w:bCs/>
          <w:sz w:val="18"/>
          <w:szCs w:val="18"/>
        </w:rPr>
        <w:t>Wnioskowane granice elastyczności:</w:t>
      </w:r>
    </w:p>
    <w:p w:rsidR="00A33459" w:rsidRPr="004515FF" w:rsidRDefault="00A33459" w:rsidP="0023747A">
      <w:pPr>
        <w:spacing w:before="120"/>
        <w:jc w:val="both"/>
        <w:rPr>
          <w:rFonts w:ascii="Arial" w:hAnsi="Arial" w:cs="Arial"/>
          <w:position w:val="6"/>
          <w:sz w:val="18"/>
          <w:szCs w:val="18"/>
        </w:rPr>
      </w:pPr>
      <w:r w:rsidRPr="004515FF">
        <w:rPr>
          <w:rFonts w:ascii="Arial" w:hAnsi="Arial" w:cs="Arial"/>
          <w:position w:val="6"/>
          <w:sz w:val="18"/>
          <w:szCs w:val="18"/>
        </w:rPr>
        <w:t>1)  Dodanie  badanej cechy w ramach badanego materiału i metody (techniki badawczej)</w:t>
      </w:r>
    </w:p>
    <w:p w:rsidR="0023747A" w:rsidRPr="004515FF" w:rsidRDefault="00A33459" w:rsidP="0023747A">
      <w:pPr>
        <w:spacing w:before="120"/>
        <w:jc w:val="both"/>
        <w:rPr>
          <w:rFonts w:ascii="Arial" w:hAnsi="Arial" w:cs="Arial"/>
          <w:i/>
          <w:position w:val="6"/>
          <w:sz w:val="18"/>
          <w:szCs w:val="18"/>
        </w:rPr>
      </w:pPr>
      <w:r w:rsidRPr="004515FF">
        <w:rPr>
          <w:rFonts w:ascii="Arial" w:hAnsi="Arial" w:cs="Arial"/>
          <w:position w:val="6"/>
          <w:sz w:val="18"/>
          <w:szCs w:val="18"/>
        </w:rPr>
        <w:t xml:space="preserve">2)  </w:t>
      </w:r>
      <w:r w:rsidR="0023747A" w:rsidRPr="004515FF">
        <w:rPr>
          <w:rFonts w:ascii="Arial" w:hAnsi="Arial" w:cs="Arial"/>
          <w:position w:val="6"/>
          <w:sz w:val="18"/>
          <w:szCs w:val="18"/>
        </w:rPr>
        <w:t xml:space="preserve">Stosowanie zaktualizowanych metod opisanych w: </w:t>
      </w:r>
      <w:r w:rsidR="0023747A" w:rsidRPr="004515FF">
        <w:rPr>
          <w:rFonts w:ascii="Arial" w:hAnsi="Arial" w:cs="Arial"/>
          <w:i/>
          <w:position w:val="6"/>
          <w:sz w:val="18"/>
          <w:szCs w:val="18"/>
        </w:rPr>
        <w:t>instrukcjach producenta testów diagnostycznych/inne***</w:t>
      </w:r>
    </w:p>
    <w:p w:rsidR="0023747A" w:rsidRPr="004515FF" w:rsidRDefault="0023747A" w:rsidP="0023747A">
      <w:pPr>
        <w:spacing w:before="120"/>
        <w:jc w:val="both"/>
        <w:rPr>
          <w:rFonts w:ascii="Arial" w:hAnsi="Arial" w:cs="Arial"/>
          <w:i/>
          <w:position w:val="6"/>
          <w:sz w:val="18"/>
          <w:szCs w:val="18"/>
        </w:rPr>
      </w:pPr>
      <w:r w:rsidRPr="004515FF">
        <w:rPr>
          <w:rFonts w:ascii="Arial" w:hAnsi="Arial" w:cs="Arial"/>
          <w:position w:val="6"/>
          <w:sz w:val="18"/>
          <w:szCs w:val="18"/>
        </w:rPr>
        <w:t xml:space="preserve">3) Stosowanie zaktualizowanych i wdrażanie nowych metod opisanych w: </w:t>
      </w:r>
      <w:r w:rsidRPr="004515FF">
        <w:rPr>
          <w:rFonts w:ascii="Arial" w:hAnsi="Arial" w:cs="Arial"/>
          <w:i/>
          <w:position w:val="6"/>
          <w:sz w:val="18"/>
          <w:szCs w:val="18"/>
        </w:rPr>
        <w:t>instrukcjach producenta testów                   diagnostycznych/inne***</w:t>
      </w:r>
    </w:p>
    <w:p w:rsidR="0023747A" w:rsidRPr="004515FF" w:rsidRDefault="0023747A" w:rsidP="0023747A">
      <w:pPr>
        <w:pStyle w:val="Akapitzlist"/>
        <w:spacing w:before="120"/>
        <w:ind w:left="360"/>
        <w:jc w:val="both"/>
        <w:rPr>
          <w:rFonts w:ascii="Arial" w:hAnsi="Arial" w:cs="Arial"/>
          <w:i/>
          <w:position w:val="6"/>
          <w:sz w:val="18"/>
          <w:szCs w:val="18"/>
        </w:rPr>
      </w:pPr>
    </w:p>
    <w:p w:rsidR="00A33459" w:rsidRPr="004515FF" w:rsidRDefault="00A33459" w:rsidP="00A33459">
      <w:pPr>
        <w:pStyle w:val="Akapitzlist"/>
        <w:spacing w:before="120"/>
        <w:ind w:left="360"/>
        <w:jc w:val="both"/>
        <w:rPr>
          <w:rFonts w:ascii="Arial" w:hAnsi="Arial" w:cs="Arial"/>
          <w:position w:val="6"/>
          <w:sz w:val="18"/>
          <w:szCs w:val="18"/>
        </w:rPr>
      </w:pPr>
    </w:p>
    <w:p w:rsidR="00A33459" w:rsidRPr="004515FF" w:rsidRDefault="00A33459" w:rsidP="00A33459">
      <w:pPr>
        <w:spacing w:before="120"/>
        <w:rPr>
          <w:rFonts w:ascii="Arial" w:hAnsi="Arial" w:cs="Arial"/>
          <w:position w:val="6"/>
          <w:sz w:val="18"/>
          <w:szCs w:val="18"/>
        </w:rPr>
      </w:pPr>
    </w:p>
    <w:p w:rsidR="0023747A" w:rsidRPr="004515FF" w:rsidRDefault="0023747A" w:rsidP="00BA1EB6">
      <w:pPr>
        <w:spacing w:before="120"/>
        <w:rPr>
          <w:rFonts w:ascii="Arial" w:hAnsi="Arial" w:cs="Arial"/>
          <w:position w:val="6"/>
          <w:sz w:val="18"/>
          <w:szCs w:val="18"/>
        </w:rPr>
      </w:pPr>
    </w:p>
    <w:p w:rsidR="00BA1EB6" w:rsidRPr="004515FF" w:rsidRDefault="00BA1EB6" w:rsidP="00BA1EB6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</w:p>
    <w:p w:rsidR="00950626" w:rsidRPr="004515FF" w:rsidRDefault="00950626" w:rsidP="00BA1EB6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</w:p>
    <w:p w:rsidR="00950626" w:rsidRPr="004515FF" w:rsidRDefault="00950626" w:rsidP="00BA1EB6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</w:p>
    <w:p w:rsidR="0023747A" w:rsidRPr="004515FF" w:rsidRDefault="0023747A" w:rsidP="00BA1EB6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</w:p>
    <w:p w:rsidR="0023747A" w:rsidRPr="004515FF" w:rsidRDefault="0023747A" w:rsidP="00BA1EB6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</w:p>
    <w:p w:rsidR="0023747A" w:rsidRPr="004515FF" w:rsidRDefault="0023747A" w:rsidP="00BA1EB6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</w:p>
    <w:p w:rsidR="00357A4B" w:rsidRPr="004515FF" w:rsidRDefault="00527449" w:rsidP="00357A4B">
      <w:pPr>
        <w:numPr>
          <w:ilvl w:val="0"/>
          <w:numId w:val="11"/>
        </w:numPr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4515FF">
        <w:rPr>
          <w:rFonts w:ascii="Arial" w:hAnsi="Arial" w:cs="Arial"/>
          <w:b/>
          <w:bCs/>
          <w:sz w:val="24"/>
          <w:szCs w:val="24"/>
        </w:rPr>
        <w:lastRenderedPageBreak/>
        <w:t>Wymagane d</w:t>
      </w:r>
      <w:r w:rsidR="00357A4B" w:rsidRPr="004515FF">
        <w:rPr>
          <w:rFonts w:ascii="Arial" w:hAnsi="Arial" w:cs="Arial"/>
          <w:b/>
          <w:bCs/>
          <w:sz w:val="24"/>
          <w:szCs w:val="24"/>
        </w:rPr>
        <w:t xml:space="preserve">okumenty: </w:t>
      </w:r>
    </w:p>
    <w:p w:rsidR="00357A4B" w:rsidRPr="004515FF" w:rsidRDefault="00357A4B" w:rsidP="00357A4B">
      <w:pPr>
        <w:spacing w:before="120"/>
        <w:jc w:val="both"/>
        <w:rPr>
          <w:rFonts w:ascii="Arial" w:hAnsi="Arial" w:cs="Arial"/>
        </w:rPr>
      </w:pPr>
      <w:r w:rsidRPr="004515FF">
        <w:rPr>
          <w:rFonts w:ascii="Arial" w:hAnsi="Arial" w:cs="Arial"/>
        </w:rPr>
        <w:t>Do wniosku należy dołączyć następujące dokumenty opisujące wprowadzony w laboratorium system zarządzania, zgodny z wymaganiami normy PN-EN ISO</w:t>
      </w:r>
      <w:r w:rsidR="00BD370D" w:rsidRPr="004515FF">
        <w:rPr>
          <w:rFonts w:ascii="Arial" w:hAnsi="Arial" w:cs="Arial"/>
        </w:rPr>
        <w:t>15189</w:t>
      </w:r>
    </w:p>
    <w:p w:rsidR="00BA1EB6" w:rsidRPr="004515FF" w:rsidRDefault="00BA1EB6" w:rsidP="00357A4B">
      <w:pPr>
        <w:numPr>
          <w:ilvl w:val="0"/>
          <w:numId w:val="10"/>
        </w:numPr>
        <w:spacing w:before="120"/>
        <w:jc w:val="both"/>
        <w:rPr>
          <w:rFonts w:ascii="Arial" w:hAnsi="Arial" w:cs="Arial"/>
        </w:rPr>
      </w:pPr>
      <w:r w:rsidRPr="004515FF">
        <w:rPr>
          <w:rFonts w:ascii="Arial" w:hAnsi="Arial" w:cs="Arial"/>
        </w:rPr>
        <w:t xml:space="preserve">dokumentacja dotycząca ustanowionego i wdrożonego systemu zarządzania </w:t>
      </w:r>
    </w:p>
    <w:p w:rsidR="00357A4B" w:rsidRPr="004515FF" w:rsidRDefault="00357A4B" w:rsidP="00357A4B">
      <w:pPr>
        <w:numPr>
          <w:ilvl w:val="0"/>
          <w:numId w:val="10"/>
        </w:numPr>
        <w:spacing w:before="120"/>
        <w:jc w:val="both"/>
        <w:rPr>
          <w:rFonts w:ascii="Arial" w:hAnsi="Arial" w:cs="Arial"/>
        </w:rPr>
      </w:pPr>
      <w:r w:rsidRPr="004515FF">
        <w:rPr>
          <w:rFonts w:ascii="Arial" w:hAnsi="Arial" w:cs="Arial"/>
        </w:rPr>
        <w:t xml:space="preserve">informację o uczestnictwie w programach </w:t>
      </w:r>
      <w:r w:rsidR="00961CEA" w:rsidRPr="004515FF">
        <w:rPr>
          <w:rFonts w:ascii="Arial" w:hAnsi="Arial" w:cs="Arial"/>
        </w:rPr>
        <w:t>PT/ILC</w:t>
      </w:r>
      <w:r w:rsidR="008520C1" w:rsidRPr="004515FF">
        <w:rPr>
          <w:rFonts w:ascii="Arial" w:hAnsi="Arial" w:cs="Arial"/>
        </w:rPr>
        <w:t xml:space="preserve"> </w:t>
      </w:r>
      <w:r w:rsidR="00961CEA" w:rsidRPr="004515FF">
        <w:rPr>
          <w:rFonts w:ascii="Arial" w:hAnsi="Arial" w:cs="Arial"/>
        </w:rPr>
        <w:t>w okresie dwóch lat przed złożeniem wniosku na formularzu FAB-28</w:t>
      </w:r>
      <w:r w:rsidR="00BA1EB6" w:rsidRPr="004515FF">
        <w:rPr>
          <w:rFonts w:ascii="Arial" w:hAnsi="Arial" w:cs="Arial"/>
        </w:rPr>
        <w:t xml:space="preserve"> (tylko przy wniosku o akredytację)</w:t>
      </w:r>
      <w:r w:rsidR="008520C1" w:rsidRPr="004515FF">
        <w:rPr>
          <w:rFonts w:ascii="Arial" w:hAnsi="Arial" w:cs="Arial"/>
        </w:rPr>
        <w:t>;</w:t>
      </w:r>
    </w:p>
    <w:p w:rsidR="003E43D1" w:rsidRPr="004515FF" w:rsidRDefault="003E43D1" w:rsidP="003E43D1">
      <w:pPr>
        <w:numPr>
          <w:ilvl w:val="0"/>
          <w:numId w:val="10"/>
        </w:numPr>
        <w:spacing w:before="120"/>
        <w:jc w:val="both"/>
        <w:rPr>
          <w:rFonts w:ascii="Arial" w:hAnsi="Arial" w:cs="Arial"/>
        </w:rPr>
      </w:pPr>
      <w:r w:rsidRPr="004515FF">
        <w:rPr>
          <w:rFonts w:ascii="Arial" w:hAnsi="Arial" w:cs="Arial"/>
        </w:rPr>
        <w:t>wyniki przeglądu dokumentacji (formularz FAM-02 w wersji drukowanej i elektronicznej, tylko przy wniosku o akredytację);</w:t>
      </w:r>
    </w:p>
    <w:p w:rsidR="00BA1EB6" w:rsidRPr="004515FF" w:rsidRDefault="00304560" w:rsidP="00961CEA">
      <w:pPr>
        <w:numPr>
          <w:ilvl w:val="0"/>
          <w:numId w:val="10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zasobach</w:t>
      </w:r>
      <w:r w:rsidR="00BA1EB6" w:rsidRPr="004515FF">
        <w:rPr>
          <w:rFonts w:ascii="Arial" w:hAnsi="Arial" w:cs="Arial"/>
        </w:rPr>
        <w:t xml:space="preserve"> (FAM-0</w:t>
      </w:r>
      <w:r>
        <w:rPr>
          <w:rFonts w:ascii="Arial" w:hAnsi="Arial" w:cs="Arial"/>
        </w:rPr>
        <w:t>5</w:t>
      </w:r>
      <w:r w:rsidR="00BA1EB6" w:rsidRPr="004515FF">
        <w:rPr>
          <w:rFonts w:ascii="Arial" w:hAnsi="Arial" w:cs="Arial"/>
        </w:rPr>
        <w:t>)</w:t>
      </w:r>
      <w:r>
        <w:rPr>
          <w:rStyle w:val="Odwoanieprzypisudolnego"/>
          <w:rFonts w:ascii="Arial" w:hAnsi="Arial" w:cs="Arial"/>
        </w:rPr>
        <w:footnoteReference w:id="2"/>
      </w:r>
      <w:r w:rsidR="00BA1EB6" w:rsidRPr="004515FF">
        <w:rPr>
          <w:rFonts w:ascii="Arial" w:hAnsi="Arial" w:cs="Arial"/>
        </w:rPr>
        <w:t>;</w:t>
      </w:r>
    </w:p>
    <w:p w:rsidR="00BA1EB6" w:rsidRPr="004515FF" w:rsidRDefault="00BA1EB6" w:rsidP="00BA1EB6">
      <w:pPr>
        <w:numPr>
          <w:ilvl w:val="0"/>
          <w:numId w:val="10"/>
        </w:numPr>
        <w:spacing w:before="120"/>
        <w:jc w:val="both"/>
        <w:rPr>
          <w:rFonts w:ascii="Arial" w:hAnsi="Arial" w:cs="Arial"/>
        </w:rPr>
      </w:pPr>
      <w:r w:rsidRPr="004515FF">
        <w:rPr>
          <w:rFonts w:ascii="Arial" w:hAnsi="Arial" w:cs="Arial"/>
        </w:rPr>
        <w:t>informację dotyczącą struktury organizacyjnej i zarządzania laboratorium, jego miejsce w macierzystej instytucji oraz relacje i powiązania między zarządzaniem, działaniami technicznymi i służbami pomocniczymi (jeśli dotyczy i nie wynika z dokumentacji systemu)</w:t>
      </w:r>
    </w:p>
    <w:p w:rsidR="00961CEA" w:rsidRPr="004515FF" w:rsidRDefault="0087421C" w:rsidP="0087421C">
      <w:pPr>
        <w:spacing w:before="120"/>
        <w:jc w:val="both"/>
        <w:rPr>
          <w:rFonts w:ascii="Arial" w:hAnsi="Arial" w:cs="Arial"/>
        </w:rPr>
      </w:pPr>
      <w:r w:rsidRPr="004515FF">
        <w:rPr>
          <w:rFonts w:ascii="Arial" w:hAnsi="Arial" w:cs="Arial"/>
        </w:rPr>
        <w:t xml:space="preserve">oraz </w:t>
      </w:r>
      <w:r w:rsidR="00961CEA" w:rsidRPr="004515FF">
        <w:rPr>
          <w:rFonts w:ascii="Arial" w:hAnsi="Arial" w:cs="Arial"/>
        </w:rPr>
        <w:t>wykaz przekazywanej do PCA dokumentacji wraz z jej identyfikacją (numer i data wydania, np. KJ – wy</w:t>
      </w:r>
      <w:r w:rsidR="00527449" w:rsidRPr="004515FF">
        <w:rPr>
          <w:rFonts w:ascii="Arial" w:hAnsi="Arial" w:cs="Arial"/>
        </w:rPr>
        <w:t>d. 1 z dnia 1 stycznia 200X r.).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2"/>
        <w:gridCol w:w="4999"/>
      </w:tblGrid>
      <w:tr w:rsidR="0087421C" w:rsidRPr="004515FF">
        <w:trPr>
          <w:trHeight w:val="1196"/>
        </w:trPr>
        <w:tc>
          <w:tcPr>
            <w:tcW w:w="5030" w:type="dxa"/>
            <w:vAlign w:val="center"/>
          </w:tcPr>
          <w:p w:rsidR="0087421C" w:rsidRPr="004515FF" w:rsidRDefault="0087421C" w:rsidP="004547A0">
            <w:pPr>
              <w:keepNext/>
              <w:keepLines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031" w:type="dxa"/>
            <w:vAlign w:val="bottom"/>
          </w:tcPr>
          <w:p w:rsidR="0087421C" w:rsidRPr="004515FF" w:rsidRDefault="0087421C" w:rsidP="004547A0">
            <w:pPr>
              <w:keepNext/>
              <w:keepLines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515FF">
              <w:rPr>
                <w:rFonts w:ascii="Arial" w:hAnsi="Arial" w:cs="Arial"/>
                <w:i/>
                <w:iCs/>
                <w:sz w:val="22"/>
                <w:szCs w:val="22"/>
              </w:rPr>
              <w:t>.......................................................</w:t>
            </w:r>
          </w:p>
          <w:p w:rsidR="0087421C" w:rsidRPr="004515FF" w:rsidRDefault="0087421C" w:rsidP="004547A0">
            <w:pPr>
              <w:keepNext/>
              <w:keepLines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515FF">
              <w:rPr>
                <w:rFonts w:ascii="Arial" w:hAnsi="Arial" w:cs="Arial"/>
                <w:i/>
                <w:iCs/>
                <w:sz w:val="16"/>
                <w:szCs w:val="16"/>
              </w:rPr>
              <w:t>podpis Kierownika Laboratorium</w:t>
            </w:r>
          </w:p>
        </w:tc>
      </w:tr>
    </w:tbl>
    <w:p w:rsidR="0087421C" w:rsidRPr="004515FF" w:rsidRDefault="0087421C" w:rsidP="00104A2F">
      <w:pPr>
        <w:ind w:firstLine="5387"/>
        <w:rPr>
          <w:rFonts w:ascii="Arial" w:hAnsi="Arial" w:cs="Arial"/>
          <w:sz w:val="24"/>
          <w:szCs w:val="24"/>
        </w:rPr>
      </w:pPr>
    </w:p>
    <w:p w:rsidR="00C958B2" w:rsidRPr="004515FF" w:rsidRDefault="001D7D76" w:rsidP="001E4B77">
      <w:pPr>
        <w:rPr>
          <w:rFonts w:ascii="Arial" w:hAnsi="Arial" w:cs="Arial"/>
          <w:sz w:val="24"/>
          <w:szCs w:val="24"/>
        </w:rPr>
      </w:pPr>
      <w:r w:rsidRPr="004515FF">
        <w:rPr>
          <w:rFonts w:ascii="Arial" w:hAnsi="Arial" w:cs="Arial"/>
          <w:sz w:val="24"/>
          <w:szCs w:val="24"/>
        </w:rPr>
        <w:br w:type="page"/>
      </w:r>
      <w:r w:rsidR="00C958B2" w:rsidRPr="004515FF">
        <w:rPr>
          <w:rFonts w:ascii="Arial" w:hAnsi="Arial" w:cs="Arial"/>
          <w:b/>
          <w:bCs/>
          <w:sz w:val="24"/>
          <w:szCs w:val="24"/>
        </w:rPr>
        <w:lastRenderedPageBreak/>
        <w:t>Instrukcja wypełnienia wniosku:</w:t>
      </w:r>
    </w:p>
    <w:p w:rsidR="00671ABB" w:rsidRPr="004515FF" w:rsidRDefault="00671ABB" w:rsidP="00671ABB">
      <w:pPr>
        <w:rPr>
          <w:rFonts w:ascii="Arial" w:hAnsi="Arial" w:cs="Arial"/>
          <w:sz w:val="24"/>
          <w:szCs w:val="24"/>
        </w:rPr>
      </w:pPr>
      <w:r w:rsidRPr="004515FF">
        <w:rPr>
          <w:rFonts w:ascii="Arial" w:hAnsi="Arial" w:cs="Arial"/>
          <w:i/>
          <w:iCs/>
        </w:rPr>
        <w:t>(Uwaga: Do wniosku FA-01 dołączyć formularz FAB-01 bez instrukcji.)</w:t>
      </w:r>
    </w:p>
    <w:p w:rsidR="00671ABB" w:rsidRPr="004515FF" w:rsidRDefault="00671ABB" w:rsidP="00671ABB">
      <w:pPr>
        <w:rPr>
          <w:rFonts w:ascii="Arial" w:hAnsi="Arial" w:cs="Arial"/>
          <w:b/>
          <w:bCs/>
          <w:sz w:val="24"/>
          <w:szCs w:val="24"/>
        </w:rPr>
      </w:pPr>
    </w:p>
    <w:p w:rsidR="00671ABB" w:rsidRPr="004515FF" w:rsidRDefault="00671ABB" w:rsidP="00671ABB">
      <w:pPr>
        <w:pStyle w:val="Tekstpodstawowywcity2"/>
        <w:numPr>
          <w:ilvl w:val="0"/>
          <w:numId w:val="7"/>
        </w:numPr>
        <w:spacing w:line="240" w:lineRule="auto"/>
        <w:ind w:left="357" w:hanging="357"/>
        <w:rPr>
          <w:sz w:val="20"/>
          <w:szCs w:val="20"/>
        </w:rPr>
      </w:pPr>
      <w:r w:rsidRPr="004515FF">
        <w:rPr>
          <w:sz w:val="20"/>
          <w:szCs w:val="20"/>
        </w:rPr>
        <w:t>Jeżeli laboratorium nie jest podzielone na poszczególne działy techniczne (oddziały, filie), należy określić wnioskowany zakres akredytacji dla całego laboratorium. W wypadku, gdy w ramach laboratorium występuje szereg lokalizacji/działów technicznych/oddziałów/filii, a wniosek dotyczy części z nich lub wszystkich, należy sprecyzować zakres akredytacji osobno dla każdej lokalizacji / działu technicznego /oddziału / filii (powielić tabele).</w:t>
      </w:r>
    </w:p>
    <w:p w:rsidR="00671ABB" w:rsidRPr="004515FF" w:rsidRDefault="00671ABB" w:rsidP="00671ABB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 w:rsidRPr="004515FF">
        <w:rPr>
          <w:rFonts w:ascii="Arial" w:hAnsi="Arial" w:cs="Arial"/>
        </w:rPr>
        <w:t>Tabele zawarte w pkt. 2 formularza należy wypełniać czcionką Arial 9, w kolejnych wierszach należy wpisywać wnioskowany zakres akredytacji podając, tam gdzie ma zastosowanie:</w:t>
      </w:r>
    </w:p>
    <w:p w:rsidR="00671ABB" w:rsidRPr="004515FF" w:rsidRDefault="00671ABB" w:rsidP="00671ABB">
      <w:pPr>
        <w:pStyle w:val="Nagwek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 w:rsidRPr="004515FF">
        <w:rPr>
          <w:rFonts w:ascii="Arial" w:hAnsi="Arial" w:cs="Arial"/>
        </w:rPr>
        <w:t xml:space="preserve">w kolumnach 1 i 2 - zakres stosowania, ograniczenia i wartości graniczne metody. </w:t>
      </w:r>
    </w:p>
    <w:p w:rsidR="00671ABB" w:rsidRPr="004515FF" w:rsidRDefault="00671ABB" w:rsidP="00671ABB">
      <w:pPr>
        <w:numPr>
          <w:ilvl w:val="0"/>
          <w:numId w:val="9"/>
        </w:numPr>
        <w:tabs>
          <w:tab w:val="clear" w:pos="720"/>
        </w:tabs>
        <w:spacing w:before="120"/>
        <w:jc w:val="both"/>
        <w:rPr>
          <w:rFonts w:ascii="Arial" w:hAnsi="Arial" w:cs="Arial"/>
        </w:rPr>
      </w:pPr>
      <w:r w:rsidRPr="004515FF">
        <w:rPr>
          <w:rFonts w:ascii="Arial" w:hAnsi="Arial" w:cs="Arial"/>
        </w:rPr>
        <w:t xml:space="preserve">w kolumnie 3 - oznaczenia dokumentów i norm z datą wydania. Nazwę, mającego zastosowanie przepisu prawa wraz z identyfikacją adresu publikacyjnego przepisu (jeżeli ma zastosowanie – np. Dz. U rrrr r. poz. …). W uzasadnionych przypadkach należy również podać oznaczenie normy z datą wydania stanowiącej wymagania specjalne dla wyposażenia stosowanego w metodzie badawczej/pobierania próbek.  </w:t>
      </w:r>
    </w:p>
    <w:p w:rsidR="00671ABB" w:rsidRPr="004515FF" w:rsidRDefault="00671ABB" w:rsidP="00671ABB">
      <w:pPr>
        <w:pStyle w:val="Nagwek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 w:rsidRPr="004515FF">
        <w:rPr>
          <w:rFonts w:ascii="Arial" w:hAnsi="Arial" w:cs="Arial"/>
        </w:rPr>
        <w:t>w kolumnie 3 - oznaczenie metod, których wyniki są wykorzystywane przy formułowaniu opinii i interpretacji włączanych do sprawozdań z badań stosując jednoznaczny znak np. </w:t>
      </w:r>
      <w:r w:rsidRPr="004515FF">
        <w:rPr>
          <w:rFonts w:ascii="Arial" w:hAnsi="Arial" w:cs="Arial"/>
        </w:rPr>
        <w:sym w:font="Wingdings 3" w:char="F05A"/>
      </w:r>
      <w:r w:rsidRPr="004515FF">
        <w:rPr>
          <w:rFonts w:ascii="Arial" w:hAnsi="Arial" w:cs="Arial"/>
        </w:rPr>
        <w:t xml:space="preserve"> w prawym górnym rogu pola (patrz przykład);</w:t>
      </w:r>
    </w:p>
    <w:p w:rsidR="00671ABB" w:rsidRPr="004515FF" w:rsidRDefault="00671ABB" w:rsidP="00671ABB">
      <w:pPr>
        <w:pStyle w:val="Nagwek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 w:rsidRPr="004515FF">
        <w:rPr>
          <w:rFonts w:ascii="Arial" w:hAnsi="Arial" w:cs="Arial"/>
        </w:rPr>
        <w:t>w kolumnie 4 – literę identyfikującą rodzaj wnioskowanej zmiany;</w:t>
      </w:r>
    </w:p>
    <w:p w:rsidR="00671ABB" w:rsidRPr="004515FF" w:rsidRDefault="00671ABB" w:rsidP="00671ABB">
      <w:pPr>
        <w:pStyle w:val="Nagwek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 w:rsidRPr="004515FF">
        <w:rPr>
          <w:rFonts w:ascii="Arial" w:hAnsi="Arial" w:cs="Arial"/>
        </w:rPr>
        <w:t xml:space="preserve">w kolumnie 5 - liczbę wykonanych badań w okresie roku przed złożeniem wniosku </w:t>
      </w:r>
      <w:r w:rsidRPr="004515FF">
        <w:rPr>
          <w:rFonts w:ascii="Arial" w:hAnsi="Arial" w:cs="Arial"/>
          <w:strike/>
        </w:rPr>
        <w:t>o udzielenie akredytacji</w:t>
      </w:r>
      <w:r w:rsidRPr="004515FF">
        <w:rPr>
          <w:rFonts w:ascii="Arial" w:hAnsi="Arial" w:cs="Arial"/>
        </w:rPr>
        <w:t xml:space="preserve"> poprzez wpisanie odpowiedniej litery: </w:t>
      </w:r>
      <w:r w:rsidRPr="004515FF">
        <w:rPr>
          <w:rFonts w:ascii="Arial" w:hAnsi="Arial" w:cs="Arial"/>
          <w:b/>
          <w:bCs/>
        </w:rPr>
        <w:t>M</w:t>
      </w:r>
      <w:r w:rsidRPr="004515FF">
        <w:rPr>
          <w:rFonts w:ascii="Arial" w:hAnsi="Arial" w:cs="Arial"/>
        </w:rPr>
        <w:t xml:space="preserve"> – do 10 badań; </w:t>
      </w:r>
      <w:r w:rsidRPr="004515FF">
        <w:rPr>
          <w:rFonts w:ascii="Arial" w:hAnsi="Arial" w:cs="Arial"/>
          <w:b/>
          <w:bCs/>
        </w:rPr>
        <w:t>S</w:t>
      </w:r>
      <w:r w:rsidRPr="004515FF">
        <w:rPr>
          <w:rFonts w:ascii="Arial" w:hAnsi="Arial" w:cs="Arial"/>
        </w:rPr>
        <w:t xml:space="preserve"> – 11 do 100 badań; </w:t>
      </w:r>
      <w:r w:rsidRPr="004515FF">
        <w:rPr>
          <w:rFonts w:ascii="Arial" w:hAnsi="Arial" w:cs="Arial"/>
          <w:b/>
          <w:bCs/>
        </w:rPr>
        <w:t>D</w:t>
      </w:r>
      <w:r w:rsidRPr="004515FF">
        <w:rPr>
          <w:rFonts w:ascii="Arial" w:hAnsi="Arial" w:cs="Arial"/>
        </w:rPr>
        <w:t xml:space="preserve"> – 101 do 1000 badań;   </w:t>
      </w:r>
      <w:r w:rsidRPr="004515FF">
        <w:rPr>
          <w:rFonts w:ascii="Arial" w:hAnsi="Arial" w:cs="Arial"/>
          <w:b/>
          <w:bCs/>
        </w:rPr>
        <w:t>W</w:t>
      </w:r>
      <w:r w:rsidRPr="004515FF">
        <w:rPr>
          <w:rFonts w:ascii="Arial" w:hAnsi="Arial" w:cs="Arial"/>
        </w:rPr>
        <w:t xml:space="preserve"> – powyżej 1000 badań.</w:t>
      </w:r>
    </w:p>
    <w:p w:rsidR="00671ABB" w:rsidRPr="004515FF" w:rsidRDefault="00671ABB" w:rsidP="00671ABB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 w:rsidRPr="004515FF">
        <w:rPr>
          <w:rFonts w:ascii="Arial" w:hAnsi="Arial" w:cs="Arial"/>
        </w:rPr>
        <w:t xml:space="preserve">Dla potrzeb akredytacji formularz wypełniany jest w sposób prezentujący cały wnioskowany zakres akredytacji, w przypadku cyklu nadzoru formularz wypełniany jest </w:t>
      </w:r>
      <w:r w:rsidRPr="004515FF">
        <w:rPr>
          <w:rFonts w:ascii="Arial" w:hAnsi="Arial" w:cs="Arial"/>
          <w:u w:val="single"/>
        </w:rPr>
        <w:t>tylko w zakresie wnioskowanych zmian do zakresu akredytacji</w:t>
      </w:r>
      <w:r w:rsidRPr="004515FF">
        <w:rPr>
          <w:rFonts w:ascii="Arial" w:hAnsi="Arial" w:cs="Arial"/>
        </w:rPr>
        <w:t xml:space="preserve"> (rozszerzenia, uaktualnienia, korekty).</w:t>
      </w:r>
    </w:p>
    <w:p w:rsidR="00671ABB" w:rsidRPr="004515FF" w:rsidRDefault="00671ABB" w:rsidP="00671ABB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 w:rsidRPr="004515FF">
        <w:rPr>
          <w:rFonts w:ascii="Arial" w:hAnsi="Arial" w:cs="Arial"/>
        </w:rPr>
        <w:t xml:space="preserve">Edycja zmian w zakresie akredytacji: rozszerzenie – </w:t>
      </w:r>
      <w:r w:rsidRPr="004515FF">
        <w:rPr>
          <w:rFonts w:ascii="Arial" w:hAnsi="Arial" w:cs="Arial"/>
          <w:b/>
        </w:rPr>
        <w:t>czcionka „bold”</w:t>
      </w:r>
      <w:r w:rsidRPr="004515FF">
        <w:rPr>
          <w:rFonts w:ascii="Arial" w:hAnsi="Arial" w:cs="Arial"/>
        </w:rPr>
        <w:t xml:space="preserve">, uaktualnienie – zmieniony tekst </w:t>
      </w:r>
      <w:r w:rsidRPr="004515FF">
        <w:rPr>
          <w:rFonts w:ascii="Arial" w:hAnsi="Arial" w:cs="Arial"/>
          <w:i/>
        </w:rPr>
        <w:t xml:space="preserve">czcionka kursywa, </w:t>
      </w:r>
      <w:r w:rsidRPr="004515FF">
        <w:rPr>
          <w:rFonts w:ascii="Arial" w:hAnsi="Arial" w:cs="Arial"/>
        </w:rPr>
        <w:t xml:space="preserve">dotychczasowy tekst </w:t>
      </w:r>
      <w:r w:rsidRPr="004515FF">
        <w:rPr>
          <w:rFonts w:ascii="Arial" w:hAnsi="Arial" w:cs="Arial"/>
          <w:strike/>
        </w:rPr>
        <w:t>czcionka przekreślona</w:t>
      </w:r>
      <w:r w:rsidRPr="004515FF">
        <w:rPr>
          <w:rFonts w:ascii="Arial" w:hAnsi="Arial" w:cs="Arial"/>
          <w:i/>
        </w:rPr>
        <w:t xml:space="preserve">, </w:t>
      </w:r>
      <w:r w:rsidRPr="004515FF">
        <w:rPr>
          <w:rFonts w:ascii="Arial" w:hAnsi="Arial" w:cs="Arial"/>
        </w:rPr>
        <w:t xml:space="preserve">korekta – zmieniany tekst </w:t>
      </w:r>
      <w:r w:rsidRPr="004515FF">
        <w:rPr>
          <w:rFonts w:ascii="Arial" w:hAnsi="Arial" w:cs="Arial"/>
          <w:strike/>
        </w:rPr>
        <w:t>czcionka przekreślona</w:t>
      </w:r>
      <w:r w:rsidRPr="004515FF">
        <w:rPr>
          <w:rFonts w:ascii="Arial" w:hAnsi="Arial" w:cs="Arial"/>
        </w:rPr>
        <w:t xml:space="preserve">, tekst korekty </w:t>
      </w:r>
      <w:r w:rsidRPr="004515FF">
        <w:rPr>
          <w:rFonts w:ascii="Arial" w:hAnsi="Arial" w:cs="Arial"/>
          <w:u w:val="single"/>
        </w:rPr>
        <w:t>czcionka podkreślona</w:t>
      </w:r>
    </w:p>
    <w:p w:rsidR="0083196B" w:rsidRPr="004515FF" w:rsidRDefault="007161AA" w:rsidP="007161AA">
      <w:pPr>
        <w:tabs>
          <w:tab w:val="left" w:pos="7680"/>
        </w:tabs>
      </w:pPr>
      <w:r w:rsidRPr="004515FF">
        <w:tab/>
      </w:r>
    </w:p>
    <w:sectPr w:rsidR="0083196B" w:rsidRPr="004515FF">
      <w:headerReference w:type="default" r:id="rId8"/>
      <w:footerReference w:type="default" r:id="rId9"/>
      <w:pgSz w:w="11906" w:h="16838" w:code="9"/>
      <w:pgMar w:top="567" w:right="567" w:bottom="567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F6D" w:rsidRDefault="00A67F6D">
      <w:r>
        <w:separator/>
      </w:r>
    </w:p>
  </w:endnote>
  <w:endnote w:type="continuationSeparator" w:id="0">
    <w:p w:rsidR="00A67F6D" w:rsidRDefault="00A6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6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6379"/>
      <w:gridCol w:w="2835"/>
      <w:gridCol w:w="709"/>
    </w:tblGrid>
    <w:tr w:rsidR="000C0530">
      <w:trPr>
        <w:cantSplit/>
      </w:trPr>
      <w:tc>
        <w:tcPr>
          <w:tcW w:w="6379" w:type="dxa"/>
          <w:tcBorders>
            <w:top w:val="single" w:sz="4" w:space="0" w:color="auto"/>
          </w:tcBorders>
          <w:shd w:val="clear" w:color="auto" w:fill="FFFFFF"/>
        </w:tcPr>
        <w:p w:rsidR="000C0530" w:rsidRDefault="000C0530" w:rsidP="00527449">
          <w:pPr>
            <w:pStyle w:val="Stopka"/>
            <w:tabs>
              <w:tab w:val="clear" w:pos="4536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Załącznik do FA-01</w:t>
          </w:r>
        </w:p>
      </w:tc>
      <w:tc>
        <w:tcPr>
          <w:tcW w:w="2835" w:type="dxa"/>
          <w:tcBorders>
            <w:top w:val="single" w:sz="4" w:space="0" w:color="auto"/>
          </w:tcBorders>
          <w:shd w:val="clear" w:color="auto" w:fill="FFFFFF"/>
        </w:tcPr>
        <w:p w:rsidR="000C0530" w:rsidRPr="003A6A31" w:rsidRDefault="001D2D49" w:rsidP="003A6A31">
          <w:pPr>
            <w:pStyle w:val="Stopka"/>
            <w:tabs>
              <w:tab w:val="clear" w:pos="4536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3A6A31">
            <w:rPr>
              <w:rFonts w:ascii="Arial" w:hAnsi="Arial" w:cs="Arial"/>
              <w:sz w:val="16"/>
              <w:szCs w:val="16"/>
            </w:rPr>
            <w:t xml:space="preserve">Wydanie </w:t>
          </w:r>
          <w:r w:rsidR="00BA1EB6" w:rsidRPr="003A6A31">
            <w:rPr>
              <w:rFonts w:ascii="Arial" w:hAnsi="Arial" w:cs="Arial"/>
              <w:sz w:val="16"/>
              <w:szCs w:val="16"/>
            </w:rPr>
            <w:t>3</w:t>
          </w:r>
          <w:r w:rsidRPr="003A6A31">
            <w:rPr>
              <w:rFonts w:ascii="Arial" w:hAnsi="Arial" w:cs="Arial"/>
              <w:sz w:val="16"/>
              <w:szCs w:val="16"/>
            </w:rPr>
            <w:t xml:space="preserve"> z </w:t>
          </w:r>
          <w:r w:rsidR="003A6A31" w:rsidRPr="003A6A31">
            <w:rPr>
              <w:rFonts w:ascii="Arial" w:hAnsi="Arial" w:cs="Arial"/>
              <w:sz w:val="16"/>
              <w:szCs w:val="16"/>
            </w:rPr>
            <w:t>30</w:t>
          </w:r>
          <w:r w:rsidR="001B398F" w:rsidRPr="003A6A31">
            <w:rPr>
              <w:rFonts w:ascii="Arial" w:hAnsi="Arial" w:cs="Arial"/>
              <w:sz w:val="16"/>
              <w:szCs w:val="16"/>
            </w:rPr>
            <w:t>.</w:t>
          </w:r>
          <w:r w:rsidR="003A6A31" w:rsidRPr="003A6A31">
            <w:rPr>
              <w:rFonts w:ascii="Arial" w:hAnsi="Arial" w:cs="Arial"/>
              <w:sz w:val="16"/>
              <w:szCs w:val="16"/>
            </w:rPr>
            <w:t>09</w:t>
          </w:r>
          <w:r w:rsidR="001B398F" w:rsidRPr="003A6A31">
            <w:rPr>
              <w:rFonts w:ascii="Arial" w:hAnsi="Arial" w:cs="Arial"/>
              <w:sz w:val="16"/>
              <w:szCs w:val="16"/>
            </w:rPr>
            <w:t>.</w:t>
          </w:r>
          <w:r w:rsidR="003A6A31" w:rsidRPr="003A6A31">
            <w:rPr>
              <w:rFonts w:ascii="Arial" w:hAnsi="Arial" w:cs="Arial"/>
              <w:sz w:val="16"/>
              <w:szCs w:val="16"/>
            </w:rPr>
            <w:t>2019</w:t>
          </w:r>
          <w:r w:rsidR="000C0530" w:rsidRPr="003A6A31">
            <w:rPr>
              <w:rFonts w:ascii="Arial" w:hAnsi="Arial" w:cs="Arial"/>
              <w:sz w:val="16"/>
              <w:szCs w:val="16"/>
            </w:rPr>
            <w:t xml:space="preserve"> r.</w:t>
          </w:r>
        </w:p>
      </w:tc>
      <w:tc>
        <w:tcPr>
          <w:tcW w:w="709" w:type="dxa"/>
          <w:tcBorders>
            <w:top w:val="single" w:sz="4" w:space="0" w:color="auto"/>
          </w:tcBorders>
          <w:shd w:val="clear" w:color="auto" w:fill="FFFFFF"/>
        </w:tcPr>
        <w:p w:rsidR="000C0530" w:rsidRDefault="000C0530">
          <w:pPr>
            <w:pStyle w:val="Stopka"/>
            <w:tabs>
              <w:tab w:val="clear" w:pos="4536"/>
            </w:tabs>
            <w:spacing w:before="60" w:after="6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Style w:val="Numerstrony"/>
              <w:rFonts w:ascii="Arial" w:hAnsi="Arial" w:cs="Arial"/>
              <w:sz w:val="16"/>
              <w:szCs w:val="16"/>
            </w:rPr>
            <w:t>str.</w:t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instrText xml:space="preserve"> PAGE </w:instrText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612BBA">
            <w:rPr>
              <w:rStyle w:val="Numerstrony"/>
              <w:rFonts w:ascii="Arial" w:hAnsi="Arial" w:cs="Arial"/>
              <w:noProof/>
              <w:sz w:val="16"/>
              <w:szCs w:val="16"/>
            </w:rPr>
            <w:t>4</w:t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t>/</w:t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612BBA">
            <w:rPr>
              <w:rStyle w:val="Numerstrony"/>
              <w:rFonts w:ascii="Arial" w:hAnsi="Arial" w:cs="Arial"/>
              <w:noProof/>
              <w:sz w:val="16"/>
              <w:szCs w:val="16"/>
            </w:rPr>
            <w:t>4</w:t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C0530" w:rsidRDefault="000C0530">
    <w:pPr>
      <w:pStyle w:val="Stopk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F6D" w:rsidRDefault="00A67F6D">
      <w:r>
        <w:separator/>
      </w:r>
    </w:p>
  </w:footnote>
  <w:footnote w:type="continuationSeparator" w:id="0">
    <w:p w:rsidR="00A67F6D" w:rsidRDefault="00A67F6D">
      <w:r>
        <w:continuationSeparator/>
      </w:r>
    </w:p>
  </w:footnote>
  <w:footnote w:id="1">
    <w:p w:rsidR="00ED0044" w:rsidRPr="00AD42B6" w:rsidRDefault="00ED0044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2">
    <w:p w:rsidR="00304560" w:rsidRPr="00304560" w:rsidRDefault="00304560">
      <w:pPr>
        <w:pStyle w:val="Tekstprzypisudolnego"/>
        <w:rPr>
          <w:rFonts w:ascii="Arial" w:hAnsi="Arial" w:cs="Arial"/>
          <w:sz w:val="16"/>
          <w:szCs w:val="16"/>
        </w:rPr>
      </w:pPr>
      <w:r w:rsidRPr="0030456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4560">
        <w:rPr>
          <w:rFonts w:ascii="Arial" w:hAnsi="Arial" w:cs="Arial"/>
          <w:sz w:val="16"/>
          <w:szCs w:val="16"/>
        </w:rPr>
        <w:t xml:space="preserve"> Korekta 13.09.2021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1"/>
      <w:gridCol w:w="4962"/>
    </w:tblGrid>
    <w:tr w:rsidR="000C0530">
      <w:trPr>
        <w:cantSplit/>
      </w:trPr>
      <w:tc>
        <w:tcPr>
          <w:tcW w:w="4961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0C0530" w:rsidRDefault="000C0530">
          <w:pPr>
            <w:pStyle w:val="Nagwek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PCA</w:t>
          </w:r>
        </w:p>
      </w:tc>
      <w:tc>
        <w:tcPr>
          <w:tcW w:w="4962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0C0530" w:rsidRDefault="000C0530">
          <w:pPr>
            <w:pStyle w:val="Nagwek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FAM-01</w:t>
          </w:r>
        </w:p>
      </w:tc>
    </w:tr>
  </w:tbl>
  <w:p w:rsidR="000C0530" w:rsidRDefault="000C0530">
    <w:pPr>
      <w:jc w:val="right"/>
      <w:rPr>
        <w:rFonts w:ascii="Arial" w:hAnsi="Arial" w:cs="Arial"/>
        <w:b/>
        <w:bCs/>
        <w:cap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PO WYPEŁNIENIU  INFORMACJE CHRONIONE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4BC"/>
    <w:multiLevelType w:val="hybridMultilevel"/>
    <w:tmpl w:val="D1F8CFB0"/>
    <w:lvl w:ilvl="0" w:tplc="36E8D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4768A"/>
    <w:multiLevelType w:val="hybridMultilevel"/>
    <w:tmpl w:val="DF8ECADA"/>
    <w:lvl w:ilvl="0" w:tplc="8AAC68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FA5390"/>
    <w:multiLevelType w:val="hybridMultilevel"/>
    <w:tmpl w:val="0CA465F2"/>
    <w:lvl w:ilvl="0" w:tplc="8AAC68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sz w:val="24"/>
        <w:szCs w:val="24"/>
      </w:rPr>
    </w:lvl>
    <w:lvl w:ilvl="1" w:tplc="8AAC68D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F2040F"/>
    <w:multiLevelType w:val="hybridMultilevel"/>
    <w:tmpl w:val="DCF427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FB6AB3"/>
    <w:multiLevelType w:val="multilevel"/>
    <w:tmpl w:val="4C2ECF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5" w15:restartNumberingAfterBreak="0">
    <w:nsid w:val="0C431313"/>
    <w:multiLevelType w:val="hybridMultilevel"/>
    <w:tmpl w:val="90EAEF9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1DF3D85"/>
    <w:multiLevelType w:val="hybridMultilevel"/>
    <w:tmpl w:val="AE824472"/>
    <w:lvl w:ilvl="0" w:tplc="36E8D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F66E1"/>
    <w:multiLevelType w:val="hybridMultilevel"/>
    <w:tmpl w:val="4A1A5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714FF5"/>
    <w:multiLevelType w:val="hybridMultilevel"/>
    <w:tmpl w:val="454A9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3310BE"/>
    <w:multiLevelType w:val="hybridMultilevel"/>
    <w:tmpl w:val="885806C4"/>
    <w:lvl w:ilvl="0" w:tplc="0F1853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271320D"/>
    <w:multiLevelType w:val="multilevel"/>
    <w:tmpl w:val="14A07FA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C5805D7"/>
    <w:multiLevelType w:val="hybridMultilevel"/>
    <w:tmpl w:val="951CF564"/>
    <w:lvl w:ilvl="0" w:tplc="15302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3F2B85"/>
    <w:multiLevelType w:val="hybridMultilevel"/>
    <w:tmpl w:val="85F218E2"/>
    <w:lvl w:ilvl="0" w:tplc="2F240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8AAC68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B415CE"/>
    <w:multiLevelType w:val="hybridMultilevel"/>
    <w:tmpl w:val="25DCF0D2"/>
    <w:lvl w:ilvl="0" w:tplc="409C2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03">
      <w:start w:val="1"/>
      <w:numFmt w:val="bullet"/>
      <w:lvlText w:val="o"/>
      <w:lvlJc w:val="left"/>
      <w:pPr>
        <w:tabs>
          <w:tab w:val="num" w:pos="-64"/>
        </w:tabs>
        <w:ind w:left="-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56"/>
        </w:tabs>
        <w:ind w:left="65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376"/>
        </w:tabs>
        <w:ind w:left="137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096"/>
        </w:tabs>
        <w:ind w:left="20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16"/>
        </w:tabs>
        <w:ind w:left="281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536"/>
        </w:tabs>
        <w:ind w:left="353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256"/>
        </w:tabs>
        <w:ind w:left="42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976"/>
        </w:tabs>
        <w:ind w:left="497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1A82816"/>
    <w:multiLevelType w:val="hybridMultilevel"/>
    <w:tmpl w:val="326821C2"/>
    <w:lvl w:ilvl="0" w:tplc="8AAC68D8">
      <w:start w:val="1"/>
      <w:numFmt w:val="bullet"/>
      <w:lvlText w:val="-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BC12A7"/>
    <w:multiLevelType w:val="hybridMultilevel"/>
    <w:tmpl w:val="CE808732"/>
    <w:lvl w:ilvl="0" w:tplc="1F6CB5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A40070"/>
    <w:multiLevelType w:val="multilevel"/>
    <w:tmpl w:val="AE824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0"/>
  </w:num>
  <w:num w:numId="5">
    <w:abstractNumId w:val="6"/>
  </w:num>
  <w:num w:numId="6">
    <w:abstractNumId w:val="16"/>
  </w:num>
  <w:num w:numId="7">
    <w:abstractNumId w:val="15"/>
  </w:num>
  <w:num w:numId="8">
    <w:abstractNumId w:val="12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9"/>
  </w:num>
  <w:num w:numId="15">
    <w:abstractNumId w:val="3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BA"/>
    <w:rsid w:val="0000352E"/>
    <w:rsid w:val="00036B76"/>
    <w:rsid w:val="000400A3"/>
    <w:rsid w:val="00042B98"/>
    <w:rsid w:val="000530DC"/>
    <w:rsid w:val="00071CA5"/>
    <w:rsid w:val="000806B8"/>
    <w:rsid w:val="00085975"/>
    <w:rsid w:val="00086925"/>
    <w:rsid w:val="00087B6F"/>
    <w:rsid w:val="000A2068"/>
    <w:rsid w:val="000C0530"/>
    <w:rsid w:val="000C21DF"/>
    <w:rsid w:val="000E05FF"/>
    <w:rsid w:val="000F72E4"/>
    <w:rsid w:val="00104A2F"/>
    <w:rsid w:val="001076BD"/>
    <w:rsid w:val="00123BE9"/>
    <w:rsid w:val="001276DA"/>
    <w:rsid w:val="00171BF4"/>
    <w:rsid w:val="001756DA"/>
    <w:rsid w:val="00176BE2"/>
    <w:rsid w:val="001955DA"/>
    <w:rsid w:val="001B398F"/>
    <w:rsid w:val="001C0360"/>
    <w:rsid w:val="001D2D49"/>
    <w:rsid w:val="001D7D76"/>
    <w:rsid w:val="001E4B77"/>
    <w:rsid w:val="001F47F0"/>
    <w:rsid w:val="001F662A"/>
    <w:rsid w:val="00202D03"/>
    <w:rsid w:val="00227387"/>
    <w:rsid w:val="0023100E"/>
    <w:rsid w:val="0023747A"/>
    <w:rsid w:val="00263465"/>
    <w:rsid w:val="002636F4"/>
    <w:rsid w:val="002718D7"/>
    <w:rsid w:val="002C407E"/>
    <w:rsid w:val="002C51D6"/>
    <w:rsid w:val="00304560"/>
    <w:rsid w:val="00313E37"/>
    <w:rsid w:val="003150BD"/>
    <w:rsid w:val="00322107"/>
    <w:rsid w:val="00326855"/>
    <w:rsid w:val="00357A4B"/>
    <w:rsid w:val="00375456"/>
    <w:rsid w:val="00375872"/>
    <w:rsid w:val="003768B6"/>
    <w:rsid w:val="003A292F"/>
    <w:rsid w:val="003A331A"/>
    <w:rsid w:val="003A6A31"/>
    <w:rsid w:val="003E190B"/>
    <w:rsid w:val="003E3148"/>
    <w:rsid w:val="003E43D1"/>
    <w:rsid w:val="00431113"/>
    <w:rsid w:val="00434315"/>
    <w:rsid w:val="00437562"/>
    <w:rsid w:val="004451C9"/>
    <w:rsid w:val="004515FF"/>
    <w:rsid w:val="00452C3D"/>
    <w:rsid w:val="004547A0"/>
    <w:rsid w:val="004837D8"/>
    <w:rsid w:val="004A5045"/>
    <w:rsid w:val="004B2D7A"/>
    <w:rsid w:val="00527449"/>
    <w:rsid w:val="00536A0E"/>
    <w:rsid w:val="005406C1"/>
    <w:rsid w:val="00546BA2"/>
    <w:rsid w:val="005806C8"/>
    <w:rsid w:val="005D10A5"/>
    <w:rsid w:val="00603004"/>
    <w:rsid w:val="00603169"/>
    <w:rsid w:val="006064DB"/>
    <w:rsid w:val="00612BBA"/>
    <w:rsid w:val="006150D8"/>
    <w:rsid w:val="00627579"/>
    <w:rsid w:val="00646070"/>
    <w:rsid w:val="00647170"/>
    <w:rsid w:val="00671ABB"/>
    <w:rsid w:val="0068211F"/>
    <w:rsid w:val="006852BF"/>
    <w:rsid w:val="00690F89"/>
    <w:rsid w:val="006B318D"/>
    <w:rsid w:val="006B3CEF"/>
    <w:rsid w:val="006B421F"/>
    <w:rsid w:val="006C0465"/>
    <w:rsid w:val="006D1C60"/>
    <w:rsid w:val="007161AA"/>
    <w:rsid w:val="00716FFC"/>
    <w:rsid w:val="00726C6F"/>
    <w:rsid w:val="00731685"/>
    <w:rsid w:val="00731982"/>
    <w:rsid w:val="00743146"/>
    <w:rsid w:val="00743E8B"/>
    <w:rsid w:val="007632E9"/>
    <w:rsid w:val="007C4ABA"/>
    <w:rsid w:val="007F09AD"/>
    <w:rsid w:val="008012ED"/>
    <w:rsid w:val="0081668F"/>
    <w:rsid w:val="00825105"/>
    <w:rsid w:val="0083196B"/>
    <w:rsid w:val="008432C7"/>
    <w:rsid w:val="0085144B"/>
    <w:rsid w:val="008520C1"/>
    <w:rsid w:val="0087421C"/>
    <w:rsid w:val="008F1EEF"/>
    <w:rsid w:val="008F5830"/>
    <w:rsid w:val="0091423F"/>
    <w:rsid w:val="00920AA3"/>
    <w:rsid w:val="00930F74"/>
    <w:rsid w:val="00946FA4"/>
    <w:rsid w:val="00950626"/>
    <w:rsid w:val="00961CEA"/>
    <w:rsid w:val="0099521B"/>
    <w:rsid w:val="009B4A14"/>
    <w:rsid w:val="009C3D33"/>
    <w:rsid w:val="009D1A74"/>
    <w:rsid w:val="009F08C9"/>
    <w:rsid w:val="00A33459"/>
    <w:rsid w:val="00A412F5"/>
    <w:rsid w:val="00A4516F"/>
    <w:rsid w:val="00A60D78"/>
    <w:rsid w:val="00A6552C"/>
    <w:rsid w:val="00A67F6D"/>
    <w:rsid w:val="00A82EEB"/>
    <w:rsid w:val="00A83312"/>
    <w:rsid w:val="00A84E7B"/>
    <w:rsid w:val="00AB0F8A"/>
    <w:rsid w:val="00AC4D14"/>
    <w:rsid w:val="00AD42B6"/>
    <w:rsid w:val="00B579FA"/>
    <w:rsid w:val="00B64BF9"/>
    <w:rsid w:val="00B843E2"/>
    <w:rsid w:val="00B945D0"/>
    <w:rsid w:val="00BA155A"/>
    <w:rsid w:val="00BA1EB6"/>
    <w:rsid w:val="00BA7D7C"/>
    <w:rsid w:val="00BC13DA"/>
    <w:rsid w:val="00BC6B17"/>
    <w:rsid w:val="00BD370D"/>
    <w:rsid w:val="00BF03E8"/>
    <w:rsid w:val="00BF0E9C"/>
    <w:rsid w:val="00C201E3"/>
    <w:rsid w:val="00C438F5"/>
    <w:rsid w:val="00C5245B"/>
    <w:rsid w:val="00C958B2"/>
    <w:rsid w:val="00CD04E6"/>
    <w:rsid w:val="00CE7D8B"/>
    <w:rsid w:val="00CF5440"/>
    <w:rsid w:val="00D0361E"/>
    <w:rsid w:val="00D07674"/>
    <w:rsid w:val="00D1552E"/>
    <w:rsid w:val="00D2504B"/>
    <w:rsid w:val="00D311CB"/>
    <w:rsid w:val="00D35667"/>
    <w:rsid w:val="00D66FF6"/>
    <w:rsid w:val="00D70142"/>
    <w:rsid w:val="00E004EE"/>
    <w:rsid w:val="00E13C6C"/>
    <w:rsid w:val="00E15741"/>
    <w:rsid w:val="00E24BA2"/>
    <w:rsid w:val="00E267F9"/>
    <w:rsid w:val="00E54ADC"/>
    <w:rsid w:val="00E77F79"/>
    <w:rsid w:val="00E8556B"/>
    <w:rsid w:val="00EB4EEA"/>
    <w:rsid w:val="00ED0044"/>
    <w:rsid w:val="00F14EE7"/>
    <w:rsid w:val="00F57F53"/>
    <w:rsid w:val="00F6330F"/>
    <w:rsid w:val="00F64775"/>
    <w:rsid w:val="00F80B12"/>
    <w:rsid w:val="00FA0D38"/>
    <w:rsid w:val="00FE6ECF"/>
    <w:rsid w:val="00FF1D34"/>
    <w:rsid w:val="00FF529C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33C97-B033-4D65-B5E3-FB2C72BC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 PL" w:hAnsi="Arial PL" w:cs="Arial PL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7632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7632E9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jc w:val="both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360" w:lineRule="auto"/>
      <w:ind w:left="284"/>
      <w:jc w:val="both"/>
    </w:pPr>
    <w:rPr>
      <w:rFonts w:ascii="Arial" w:hAnsi="Arial" w:cs="Arial"/>
      <w:sz w:val="16"/>
      <w:szCs w:val="16"/>
    </w:rPr>
  </w:style>
  <w:style w:type="paragraph" w:styleId="Tekstpodstawowywcity3">
    <w:name w:val="Body Text Indent 3"/>
    <w:basedOn w:val="Normalny"/>
    <w:pPr>
      <w:pBdr>
        <w:bottom w:val="single" w:sz="6" w:space="1" w:color="auto"/>
      </w:pBdr>
      <w:spacing w:line="360" w:lineRule="auto"/>
      <w:ind w:left="284"/>
      <w:jc w:val="both"/>
    </w:pPr>
    <w:rPr>
      <w:rFonts w:ascii="Times New Roman PL" w:hAnsi="Times New Roman PL" w:cs="Times New Roman PL"/>
      <w:sz w:val="24"/>
      <w:szCs w:val="24"/>
    </w:rPr>
  </w:style>
  <w:style w:type="paragraph" w:styleId="Legenda">
    <w:name w:val="caption"/>
    <w:basedOn w:val="Normalny"/>
    <w:next w:val="Normalny"/>
    <w:qFormat/>
    <w:pPr>
      <w:jc w:val="right"/>
    </w:pPr>
    <w:rPr>
      <w:rFonts w:ascii="Arial" w:hAnsi="Arial" w:cs="Arial"/>
      <w:b/>
      <w:bCs/>
      <w:caps/>
      <w:sz w:val="16"/>
      <w:szCs w:val="16"/>
    </w:rPr>
  </w:style>
  <w:style w:type="paragraph" w:customStyle="1" w:styleId="TableText">
    <w:name w:val="Table Text"/>
    <w:rsid w:val="00BF03E8"/>
    <w:pPr>
      <w:ind w:left="56" w:right="56"/>
    </w:pPr>
    <w:rPr>
      <w:color w:val="000000"/>
    </w:rPr>
  </w:style>
  <w:style w:type="paragraph" w:styleId="Mapadokumentu">
    <w:name w:val="Document Map"/>
    <w:basedOn w:val="Normalny"/>
    <w:semiHidden/>
    <w:rsid w:val="001076BD"/>
    <w:pPr>
      <w:shd w:val="clear" w:color="auto" w:fill="000080"/>
    </w:pPr>
    <w:rPr>
      <w:rFonts w:ascii="Tahoma" w:hAnsi="Tahoma" w:cs="Tahoma"/>
    </w:rPr>
  </w:style>
  <w:style w:type="paragraph" w:customStyle="1" w:styleId="ZnakZnakZnakZnak">
    <w:name w:val="Znak Znak Znak Znak"/>
    <w:basedOn w:val="Normalny"/>
    <w:rsid w:val="00087B6F"/>
    <w:rPr>
      <w:sz w:val="24"/>
      <w:szCs w:val="24"/>
    </w:rPr>
  </w:style>
  <w:style w:type="table" w:styleId="Tabela-Siatka">
    <w:name w:val="Table Grid"/>
    <w:basedOn w:val="Standardowy"/>
    <w:rsid w:val="00357A4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locked/>
    <w:rsid w:val="00C438F5"/>
  </w:style>
  <w:style w:type="paragraph" w:styleId="Tekstdymka">
    <w:name w:val="Balloon Text"/>
    <w:basedOn w:val="Normalny"/>
    <w:link w:val="TekstdymkaZnak"/>
    <w:rsid w:val="00BD37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D37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1EB6"/>
    <w:pPr>
      <w:ind w:left="720"/>
      <w:contextualSpacing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71ABB"/>
    <w:rPr>
      <w:rFonts w:ascii="Arial" w:hAnsi="Arial" w:cs="Arial"/>
      <w:sz w:val="16"/>
      <w:szCs w:val="16"/>
    </w:rPr>
  </w:style>
  <w:style w:type="character" w:styleId="Odwoaniedokomentarza">
    <w:name w:val="annotation reference"/>
    <w:basedOn w:val="Domylnaczcionkaakapitu"/>
    <w:rsid w:val="0095062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626"/>
  </w:style>
  <w:style w:type="character" w:customStyle="1" w:styleId="TekstkomentarzaZnak">
    <w:name w:val="Tekst komentarza Znak"/>
    <w:basedOn w:val="Domylnaczcionkaakapitu"/>
    <w:link w:val="Tekstkomentarza"/>
    <w:rsid w:val="00950626"/>
  </w:style>
  <w:style w:type="paragraph" w:styleId="Tematkomentarza">
    <w:name w:val="annotation subject"/>
    <w:basedOn w:val="Tekstkomentarza"/>
    <w:next w:val="Tekstkomentarza"/>
    <w:link w:val="TematkomentarzaZnak"/>
    <w:rsid w:val="009506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50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wnarowicz\Downloads\FAM_0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50A7B-AD5E-433A-8E2A-1222D40D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FAM_01</Template>
  <TotalTime>0</TotalTime>
  <Pages>4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jednostki lub laboratorium:</vt:lpstr>
    </vt:vector>
  </TitlesOfParts>
  <Company>PCBC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jednostki lub laboratorium:</dc:title>
  <dc:subject/>
  <dc:creator>Michał Downarowicz</dc:creator>
  <cp:keywords/>
  <dc:description/>
  <cp:lastModifiedBy>Michał Downarowicz</cp:lastModifiedBy>
  <cp:revision>1</cp:revision>
  <cp:lastPrinted>2009-08-05T07:01:00Z</cp:lastPrinted>
  <dcterms:created xsi:type="dcterms:W3CDTF">2021-09-13T11:00:00Z</dcterms:created>
  <dcterms:modified xsi:type="dcterms:W3CDTF">2021-09-13T11:00:00Z</dcterms:modified>
</cp:coreProperties>
</file>