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5103"/>
      </w:tblGrid>
      <w:tr w:rsidR="00A83312" w:rsidRPr="00F6330F"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3312" w:rsidRPr="00F6330F" w:rsidRDefault="00294026" w:rsidP="004547A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3312" w:rsidRPr="00F6330F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5103" w:type="dxa"/>
            <w:tcBorders>
              <w:left w:val="single" w:sz="2" w:space="0" w:color="auto"/>
              <w:bottom w:val="dotted" w:sz="4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312" w:rsidRPr="00F6330F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30F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30F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A83312" w:rsidRPr="00F6330F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312" w:rsidRPr="00F6330F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312" w:rsidRPr="00F6330F" w:rsidTr="00A4186F">
        <w:trPr>
          <w:trHeight w:val="82"/>
        </w:trPr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F6330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5B7" w:rsidRPr="00F6330F" w:rsidTr="00A4186F"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7" w:rsidRPr="00F6330F" w:rsidRDefault="009055B7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055B7" w:rsidRPr="00F6330F" w:rsidRDefault="009055B7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86F" w:rsidRPr="00F6330F" w:rsidTr="00941C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6F" w:rsidRPr="000F72E4" w:rsidRDefault="00A4186F" w:rsidP="00A41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2E4">
              <w:rPr>
                <w:rFonts w:ascii="Arial" w:hAnsi="Arial"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6F" w:rsidRPr="000F72E4" w:rsidRDefault="00A4186F" w:rsidP="00A418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  <w:r w:rsidRPr="000F7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XXX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4186F" w:rsidRPr="00F6330F" w:rsidRDefault="00A4186F" w:rsidP="00A418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2F5" w:rsidRPr="00781940" w:rsidRDefault="00A412F5">
      <w:pPr>
        <w:pStyle w:val="Tekstpodstawowy2"/>
        <w:rPr>
          <w:rFonts w:ascii="Arial" w:hAnsi="Arial" w:cs="Arial"/>
          <w:sz w:val="22"/>
          <w:szCs w:val="22"/>
        </w:rPr>
      </w:pPr>
    </w:p>
    <w:p w:rsidR="00A4186F" w:rsidRPr="00781940" w:rsidRDefault="00A4186F">
      <w:pPr>
        <w:pStyle w:val="Tekstpodstawowy2"/>
        <w:rPr>
          <w:rFonts w:ascii="Arial" w:hAnsi="Arial" w:cs="Arial"/>
          <w:sz w:val="22"/>
          <w:szCs w:val="22"/>
        </w:rPr>
      </w:pPr>
    </w:p>
    <w:p w:rsidR="000C2CA4" w:rsidRPr="00781940" w:rsidRDefault="00BE7413">
      <w:pPr>
        <w:pStyle w:val="Tekstpodstawowy2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wykaz </w:t>
      </w:r>
      <w:r w:rsidR="00C26A27">
        <w:rPr>
          <w:rFonts w:ascii="Arial" w:hAnsi="Arial" w:cs="Arial"/>
          <w:b/>
          <w:bCs/>
          <w:caps/>
          <w:sz w:val="28"/>
          <w:szCs w:val="28"/>
        </w:rPr>
        <w:t>ZASOBÓW DO ORGANIZACJI</w:t>
      </w:r>
      <w:r w:rsidR="00A37729">
        <w:rPr>
          <w:rFonts w:ascii="Arial" w:hAnsi="Arial" w:cs="Arial"/>
          <w:b/>
          <w:bCs/>
          <w:caps/>
          <w:sz w:val="28"/>
          <w:szCs w:val="28"/>
        </w:rPr>
        <w:t xml:space="preserve"> bada</w:t>
      </w:r>
      <w:r w:rsidR="00C26A27">
        <w:rPr>
          <w:rFonts w:ascii="Arial" w:hAnsi="Arial" w:cs="Arial"/>
          <w:b/>
          <w:bCs/>
          <w:caps/>
          <w:sz w:val="28"/>
          <w:szCs w:val="28"/>
        </w:rPr>
        <w:t>Ń</w:t>
      </w:r>
      <w:r w:rsidR="00A37729">
        <w:rPr>
          <w:rFonts w:ascii="Arial" w:hAnsi="Arial" w:cs="Arial"/>
          <w:b/>
          <w:bCs/>
          <w:caps/>
          <w:sz w:val="28"/>
          <w:szCs w:val="28"/>
        </w:rPr>
        <w:t xml:space="preserve"> biegłości</w:t>
      </w:r>
      <w:r w:rsidR="000E3251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E3251">
        <w:rPr>
          <w:rFonts w:ascii="Arial" w:hAnsi="Arial" w:cs="Arial"/>
          <w:b/>
          <w:bCs/>
          <w:caps/>
          <w:sz w:val="28"/>
          <w:szCs w:val="28"/>
        </w:rPr>
        <w:br/>
      </w:r>
    </w:p>
    <w:p w:rsidR="000C2CA4" w:rsidRPr="00694613" w:rsidRDefault="000138B9" w:rsidP="00694613">
      <w:pPr>
        <w:numPr>
          <w:ilvl w:val="0"/>
          <w:numId w:val="37"/>
        </w:numPr>
        <w:tabs>
          <w:tab w:val="left" w:pos="426"/>
          <w:tab w:val="right" w:leader="dot" w:pos="10206"/>
        </w:tabs>
        <w:spacing w:before="120" w:after="120"/>
        <w:ind w:left="482" w:hanging="4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Identyfikacja programu</w:t>
      </w:r>
      <w:r w:rsidR="00AD45F7">
        <w:rPr>
          <w:rFonts w:ascii="Arial" w:hAnsi="Arial" w:cs="Arial"/>
          <w:b/>
          <w:bCs/>
          <w:sz w:val="22"/>
          <w:szCs w:val="22"/>
        </w:rPr>
        <w:t xml:space="preserve"> badania</w:t>
      </w:r>
      <w:r>
        <w:rPr>
          <w:rFonts w:ascii="Arial" w:hAnsi="Arial" w:cs="Arial"/>
          <w:b/>
          <w:bCs/>
          <w:sz w:val="22"/>
          <w:szCs w:val="22"/>
        </w:rPr>
        <w:t xml:space="preserve"> biegłości</w:t>
      </w:r>
      <w:r w:rsidR="00615E21">
        <w:rPr>
          <w:rFonts w:ascii="Arial" w:hAnsi="Arial" w:cs="Arial"/>
          <w:b/>
          <w:bCs/>
          <w:sz w:val="22"/>
          <w:szCs w:val="22"/>
        </w:rPr>
        <w:t xml:space="preserve"> w obszarze badań</w:t>
      </w:r>
      <w:r w:rsidR="00096CB9"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  <w:r w:rsidR="000C2CA4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94613" w:rsidRPr="00694613" w:rsidRDefault="00694613" w:rsidP="00694613">
      <w:pPr>
        <w:tabs>
          <w:tab w:val="left" w:pos="426"/>
          <w:tab w:val="right" w:leader="dot" w:pos="10206"/>
        </w:tabs>
        <w:spacing w:before="120" w:after="120"/>
        <w:ind w:left="482"/>
        <w:rPr>
          <w:rFonts w:ascii="Arial" w:hAnsi="Arial" w:cs="Arial"/>
          <w:bCs/>
          <w:sz w:val="22"/>
          <w:szCs w:val="22"/>
        </w:rPr>
      </w:pPr>
      <w:r w:rsidRPr="00694613">
        <w:rPr>
          <w:rFonts w:ascii="Arial" w:hAnsi="Arial" w:cs="Arial"/>
          <w:bCs/>
          <w:sz w:val="22"/>
          <w:szCs w:val="22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48"/>
        <w:gridCol w:w="3048"/>
        <w:gridCol w:w="1559"/>
      </w:tblGrid>
      <w:tr w:rsidR="00211533" w:rsidRPr="00267E45" w:rsidTr="00FD004F">
        <w:tc>
          <w:tcPr>
            <w:tcW w:w="2268" w:type="dxa"/>
            <w:vAlign w:val="center"/>
          </w:tcPr>
          <w:p w:rsidR="00211533" w:rsidRPr="00BF0044" w:rsidRDefault="00211533" w:rsidP="00211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Obiekty badań biegłości</w:t>
            </w:r>
          </w:p>
        </w:tc>
        <w:tc>
          <w:tcPr>
            <w:tcW w:w="3048" w:type="dxa"/>
            <w:vAlign w:val="center"/>
          </w:tcPr>
          <w:p w:rsidR="00C26A27" w:rsidRDefault="00C26A2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Wielkości mierzone lub </w:t>
            </w:r>
            <w:r w:rsidR="000E3251">
              <w:rPr>
                <w:rFonts w:ascii="Arial" w:hAnsi="Arial" w:cs="Arial"/>
                <w:b/>
                <w:bCs/>
                <w:sz w:val="16"/>
                <w:szCs w:val="16"/>
              </w:rPr>
              <w:t>właściwości</w:t>
            </w:r>
            <w:r w:rsidR="00211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11533" w:rsidRPr="00BF0044" w:rsidRDefault="00211533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ich zakres / metoda</w:t>
            </w:r>
          </w:p>
        </w:tc>
        <w:tc>
          <w:tcPr>
            <w:tcW w:w="3048" w:type="dxa"/>
            <w:vAlign w:val="center"/>
          </w:tcPr>
          <w:p w:rsidR="00211533" w:rsidRPr="00211533" w:rsidRDefault="00211533" w:rsidP="0021153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11533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  <w:p w:rsidR="00211533" w:rsidRPr="00BF0044" w:rsidRDefault="00211533" w:rsidP="008239F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r w:rsidRPr="002478BA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Normy i/lub udokumentowane procedury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br/>
            </w:r>
            <w:r w:rsidRPr="002478BA">
              <w:rPr>
                <w:rFonts w:ascii="Arial" w:hAnsi="Arial" w:cs="Arial"/>
                <w:bCs/>
                <w:i/>
                <w:sz w:val="14"/>
                <w:szCs w:val="14"/>
              </w:rPr>
              <w:t>badawcze</w:t>
            </w:r>
            <w:r w:rsidR="008239FE">
              <w:rPr>
                <w:rFonts w:ascii="Arial" w:hAnsi="Arial" w:cs="Arial"/>
                <w:bCs/>
                <w:i/>
                <w:sz w:val="14"/>
                <w:szCs w:val="14"/>
              </w:rPr>
              <w:t>/pomiarowe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/</w:t>
            </w:r>
            <w:r w:rsidRPr="002478BA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pobierania próbek)</w:t>
            </w:r>
          </w:p>
        </w:tc>
        <w:tc>
          <w:tcPr>
            <w:tcW w:w="1559" w:type="dxa"/>
            <w:vAlign w:val="center"/>
          </w:tcPr>
          <w:p w:rsidR="00211533" w:rsidRPr="00096CB9" w:rsidRDefault="00211533" w:rsidP="00E07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Sposób realizacji badania</w:t>
            </w:r>
            <w:r w:rsidR="000E3251">
              <w:rPr>
                <w:rFonts w:ascii="Arial" w:hAnsi="Arial" w:cs="Arial"/>
                <w:b/>
                <w:bCs/>
                <w:sz w:val="16"/>
                <w:szCs w:val="16"/>
              </w:rPr>
              <w:t>/ pomiaru</w:t>
            </w:r>
            <w:r w:rsidR="00096CB9">
              <w:rPr>
                <w:rStyle w:val="Odwoanieprzypisudolnego"/>
                <w:rFonts w:ascii="Arial" w:hAnsi="Arial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FD004F" w:rsidRPr="00267E45" w:rsidTr="00FD004F">
        <w:tc>
          <w:tcPr>
            <w:tcW w:w="2268" w:type="dxa"/>
          </w:tcPr>
          <w:p w:rsidR="00FD004F" w:rsidRPr="00534CBE" w:rsidRDefault="00D51FF7" w:rsidP="00FD004F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48" w:type="dxa"/>
          </w:tcPr>
          <w:p w:rsidR="00FD004F" w:rsidRPr="00534CBE" w:rsidRDefault="00D51FF7" w:rsidP="00FD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48" w:type="dxa"/>
          </w:tcPr>
          <w:p w:rsidR="00FD004F" w:rsidRPr="00534CBE" w:rsidRDefault="00D51FF7" w:rsidP="00FD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D004F" w:rsidRPr="00534CBE" w:rsidRDefault="00D51FF7" w:rsidP="00FD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004F" w:rsidRPr="00267E45" w:rsidTr="00FD004F">
        <w:trPr>
          <w:trHeight w:val="223"/>
        </w:trPr>
        <w:tc>
          <w:tcPr>
            <w:tcW w:w="226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4F" w:rsidRPr="00267E45" w:rsidTr="00FD004F">
        <w:trPr>
          <w:trHeight w:val="128"/>
        </w:trPr>
        <w:tc>
          <w:tcPr>
            <w:tcW w:w="226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4F" w:rsidRPr="00267E45" w:rsidTr="00FD004F">
        <w:trPr>
          <w:trHeight w:val="70"/>
        </w:trPr>
        <w:tc>
          <w:tcPr>
            <w:tcW w:w="226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004F" w:rsidRPr="00267E45" w:rsidRDefault="00FD004F" w:rsidP="00FD0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3251" w:rsidRDefault="000E3251" w:rsidP="000E3251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Organizator PT zleca do podwykonawców realizację następujących prac</w:t>
      </w:r>
      <w:r>
        <w:rPr>
          <w:rStyle w:val="Odwoanieprzypisudolnego"/>
          <w:rFonts w:ascii="Arial" w:hAnsi="Arial"/>
          <w:bCs/>
          <w:sz w:val="22"/>
          <w:szCs w:val="22"/>
        </w:rPr>
        <w:footnoteReference w:id="3"/>
      </w:r>
      <w:r>
        <w:rPr>
          <w:rFonts w:ascii="Arial" w:hAnsi="Arial" w:cs="Arial"/>
          <w:bCs/>
          <w:sz w:val="22"/>
          <w:szCs w:val="22"/>
        </w:rPr>
        <w:t xml:space="preserve">: ……………………………………………………………………………………………………………….. </w:t>
      </w:r>
    </w:p>
    <w:p w:rsidR="000E3251" w:rsidRPr="00781940" w:rsidRDefault="000E3251" w:rsidP="00096CB9">
      <w:pPr>
        <w:tabs>
          <w:tab w:val="left" w:pos="426"/>
          <w:tab w:val="right" w:leader="dot" w:pos="10206"/>
        </w:tabs>
        <w:spacing w:before="120" w:after="120"/>
        <w:ind w:left="482"/>
        <w:rPr>
          <w:rFonts w:ascii="Arial" w:hAnsi="Arial" w:cs="Arial"/>
          <w:bCs/>
        </w:rPr>
      </w:pPr>
    </w:p>
    <w:p w:rsidR="000138B9" w:rsidRPr="00694613" w:rsidRDefault="000138B9" w:rsidP="000138B9">
      <w:pPr>
        <w:numPr>
          <w:ilvl w:val="0"/>
          <w:numId w:val="37"/>
        </w:numPr>
        <w:tabs>
          <w:tab w:val="left" w:pos="426"/>
          <w:tab w:val="right" w:leader="dot" w:pos="10206"/>
        </w:tabs>
        <w:spacing w:before="120" w:after="120"/>
        <w:ind w:left="482" w:hanging="4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Identyfikacja programu bada</w:t>
      </w:r>
      <w:r w:rsidR="00AD45F7">
        <w:rPr>
          <w:rFonts w:ascii="Arial" w:hAnsi="Arial" w:cs="Arial"/>
          <w:b/>
          <w:bCs/>
          <w:sz w:val="22"/>
          <w:szCs w:val="22"/>
        </w:rPr>
        <w:t>nia</w:t>
      </w:r>
      <w:r>
        <w:rPr>
          <w:rFonts w:ascii="Arial" w:hAnsi="Arial" w:cs="Arial"/>
          <w:b/>
          <w:bCs/>
          <w:sz w:val="22"/>
          <w:szCs w:val="22"/>
        </w:rPr>
        <w:t xml:space="preserve"> biegłości</w:t>
      </w:r>
      <w:r w:rsidR="00615E21">
        <w:rPr>
          <w:rFonts w:ascii="Arial" w:hAnsi="Arial" w:cs="Arial"/>
          <w:b/>
          <w:bCs/>
          <w:sz w:val="22"/>
          <w:szCs w:val="22"/>
        </w:rPr>
        <w:t xml:space="preserve"> w obszarze wzorcowań</w:t>
      </w:r>
      <w:r w:rsidR="00A4186F">
        <w:rPr>
          <w:rStyle w:val="Odwoanieprzypisudolnego"/>
          <w:rFonts w:ascii="Arial" w:hAnsi="Arial"/>
          <w:b/>
          <w:bCs/>
          <w:sz w:val="22"/>
          <w:szCs w:val="22"/>
        </w:rPr>
        <w:footnoteReference w:id="4"/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0138B9" w:rsidRPr="00694613" w:rsidRDefault="000138B9" w:rsidP="000138B9">
      <w:pPr>
        <w:tabs>
          <w:tab w:val="left" w:pos="426"/>
          <w:tab w:val="right" w:leader="dot" w:pos="10206"/>
        </w:tabs>
        <w:spacing w:before="120" w:after="120"/>
        <w:ind w:left="482"/>
        <w:rPr>
          <w:rFonts w:ascii="Arial" w:hAnsi="Arial" w:cs="Arial"/>
          <w:bCs/>
          <w:sz w:val="22"/>
          <w:szCs w:val="22"/>
        </w:rPr>
      </w:pPr>
      <w:r w:rsidRPr="00694613">
        <w:rPr>
          <w:rFonts w:ascii="Arial" w:hAnsi="Arial" w:cs="Arial"/>
          <w:bCs/>
          <w:sz w:val="22"/>
          <w:szCs w:val="22"/>
        </w:rPr>
        <w:tab/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985"/>
        <w:gridCol w:w="1985"/>
        <w:gridCol w:w="1701"/>
      </w:tblGrid>
      <w:tr w:rsidR="000E3251" w:rsidRPr="00267E45" w:rsidTr="00A4186F">
        <w:tc>
          <w:tcPr>
            <w:tcW w:w="2127" w:type="dxa"/>
            <w:vAlign w:val="center"/>
          </w:tcPr>
          <w:p w:rsidR="000E3251" w:rsidRPr="00A4186F" w:rsidRDefault="009B15AE" w:rsidP="000E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Wielkości mierzone</w:t>
            </w:r>
          </w:p>
        </w:tc>
        <w:tc>
          <w:tcPr>
            <w:tcW w:w="1984" w:type="dxa"/>
            <w:vAlign w:val="center"/>
          </w:tcPr>
          <w:p w:rsidR="000E3251" w:rsidRPr="00A4186F" w:rsidRDefault="009B15AE" w:rsidP="000E3251">
            <w:pPr>
              <w:ind w:left="33" w:hanging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Obiekty porównań</w:t>
            </w:r>
          </w:p>
        </w:tc>
        <w:tc>
          <w:tcPr>
            <w:tcW w:w="1985" w:type="dxa"/>
          </w:tcPr>
          <w:p w:rsidR="000E3251" w:rsidRPr="00710509" w:rsidRDefault="000E3251" w:rsidP="000E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3251" w:rsidRPr="00ED374F" w:rsidRDefault="000E3251" w:rsidP="000E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7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pomiarowy </w:t>
            </w:r>
            <w:r w:rsidRPr="00ED374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niepewność pomiaru CMC</w:t>
            </w:r>
          </w:p>
        </w:tc>
        <w:tc>
          <w:tcPr>
            <w:tcW w:w="1985" w:type="dxa"/>
            <w:vAlign w:val="center"/>
          </w:tcPr>
          <w:p w:rsidR="000E3251" w:rsidRPr="00710509" w:rsidRDefault="00B25D73" w:rsidP="000E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bCs/>
                <w:sz w:val="16"/>
                <w:szCs w:val="16"/>
              </w:rPr>
              <w:t>Metoda pomiarowa</w:t>
            </w:r>
          </w:p>
          <w:p w:rsidR="000E3251" w:rsidRPr="00B25D73" w:rsidRDefault="000E3251" w:rsidP="000E325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E3251" w:rsidRPr="00096CB9" w:rsidRDefault="000E3251" w:rsidP="00410F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Sposób realizacji wzorcowania</w:t>
            </w:r>
            <w:r w:rsidRPr="00534CBE">
              <w:rPr>
                <w:rFonts w:cs="Arial"/>
              </w:rPr>
              <w:footnoteReference w:id="5"/>
            </w:r>
          </w:p>
        </w:tc>
      </w:tr>
      <w:tr w:rsidR="000E3251" w:rsidRPr="00267E45" w:rsidTr="00A4186F">
        <w:tc>
          <w:tcPr>
            <w:tcW w:w="2127" w:type="dxa"/>
          </w:tcPr>
          <w:p w:rsidR="000E3251" w:rsidRPr="00534CBE" w:rsidRDefault="00D51FF7" w:rsidP="000E3251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0E3251" w:rsidRPr="00534CBE" w:rsidRDefault="00D51FF7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0E3251" w:rsidRPr="00534CBE" w:rsidRDefault="00D51FF7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0E3251" w:rsidRPr="00534CBE" w:rsidRDefault="00D51FF7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E3251" w:rsidRPr="00534CBE" w:rsidRDefault="00D51FF7" w:rsidP="000E32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E3251" w:rsidRPr="00267E45" w:rsidTr="00A4186F">
        <w:trPr>
          <w:trHeight w:val="223"/>
        </w:trPr>
        <w:tc>
          <w:tcPr>
            <w:tcW w:w="2127" w:type="dxa"/>
          </w:tcPr>
          <w:p w:rsidR="000E3251" w:rsidRPr="00A4186F" w:rsidRDefault="000E3251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3251" w:rsidRPr="00A4186F" w:rsidRDefault="000E3251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3251" w:rsidRPr="00A4186F" w:rsidRDefault="000E3251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3251" w:rsidRPr="00A4186F" w:rsidRDefault="000E3251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251" w:rsidRPr="00A4186F" w:rsidRDefault="000E3251" w:rsidP="000E32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251" w:rsidRPr="00267E45" w:rsidTr="00A4186F">
        <w:trPr>
          <w:trHeight w:val="128"/>
        </w:trPr>
        <w:tc>
          <w:tcPr>
            <w:tcW w:w="2127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E3251" w:rsidRPr="00267E45" w:rsidTr="00A4186F">
        <w:trPr>
          <w:trHeight w:val="70"/>
        </w:trPr>
        <w:tc>
          <w:tcPr>
            <w:tcW w:w="2127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251" w:rsidRPr="00CD06AB" w:rsidRDefault="000E3251" w:rsidP="000E3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E3251" w:rsidRDefault="000E3251" w:rsidP="000E3251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Organizator PT zleca do podwykonawców realizację następujących prac</w:t>
      </w:r>
      <w:r w:rsidR="00510FDD" w:rsidRPr="00510FDD">
        <w:rPr>
          <w:rFonts w:ascii="Arial" w:hAnsi="Arial" w:cs="Arial"/>
          <w:bCs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: ……………………………………………………………………………………………………………….. </w:t>
      </w:r>
    </w:p>
    <w:p w:rsidR="00D51FF7" w:rsidRDefault="00D51FF7" w:rsidP="000E3251">
      <w:pPr>
        <w:tabs>
          <w:tab w:val="left" w:pos="426"/>
          <w:tab w:val="right" w:leader="dot" w:pos="10206"/>
        </w:tabs>
        <w:spacing w:before="120" w:after="120"/>
        <w:rPr>
          <w:rFonts w:ascii="Arial" w:hAnsi="Arial" w:cs="Arial"/>
          <w:bCs/>
          <w:sz w:val="22"/>
          <w:szCs w:val="22"/>
        </w:rPr>
      </w:pPr>
    </w:p>
    <w:p w:rsidR="003D7739" w:rsidRDefault="003D7739" w:rsidP="003D7739">
      <w:pPr>
        <w:pStyle w:val="Tekstpodstawowy"/>
        <w:numPr>
          <w:ilvl w:val="0"/>
          <w:numId w:val="37"/>
        </w:num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personelu zaangażowanego w organizację badań biegłości w ramach każdego programu badań biegłości i obszaru technicznego (jeśli dotyczy) 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552"/>
        <w:gridCol w:w="2409"/>
        <w:gridCol w:w="2835"/>
        <w:gridCol w:w="1985"/>
      </w:tblGrid>
      <w:tr w:rsidR="00D51FF7" w:rsidTr="00534CBE">
        <w:trPr>
          <w:trHeight w:val="765"/>
          <w:jc w:val="center"/>
        </w:trPr>
        <w:tc>
          <w:tcPr>
            <w:tcW w:w="2552" w:type="dxa"/>
            <w:vAlign w:val="center"/>
          </w:tcPr>
          <w:p w:rsidR="00D51FF7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 badania biegłości </w:t>
            </w:r>
          </w:p>
          <w:p w:rsidR="00D51FF7" w:rsidRPr="00534CBE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(symbol i/lub nazwa)</w:t>
            </w:r>
          </w:p>
        </w:tc>
        <w:tc>
          <w:tcPr>
            <w:tcW w:w="2409" w:type="dxa"/>
            <w:vAlign w:val="center"/>
          </w:tcPr>
          <w:p w:rsidR="00D51FF7" w:rsidRPr="00710509" w:rsidRDefault="00D51FF7" w:rsidP="00534CBE">
            <w:pPr>
              <w:jc w:val="center"/>
              <w:rPr>
                <w:b/>
                <w:bCs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Obszar techniczny </w:t>
            </w:r>
          </w:p>
          <w:p w:rsidR="00D51FF7" w:rsidRPr="00534CBE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bCs/>
                <w:sz w:val="16"/>
                <w:szCs w:val="16"/>
              </w:rPr>
              <w:t>(jeśli dotyczy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D51FF7" w:rsidRPr="00534CBE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79F">
              <w:rPr>
                <w:rFonts w:ascii="Arial" w:hAnsi="Arial" w:cs="Arial"/>
                <w:b/>
                <w:bCs/>
                <w:sz w:val="16"/>
                <w:szCs w:val="16"/>
              </w:rPr>
              <w:t>Liczba personelu upoważnionego do czynności w zakresie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organizacji badań biegłości</w:t>
            </w:r>
          </w:p>
        </w:tc>
        <w:tc>
          <w:tcPr>
            <w:tcW w:w="1985" w:type="dxa"/>
            <w:vAlign w:val="center"/>
          </w:tcPr>
          <w:p w:rsidR="00D51FF7" w:rsidRPr="00534CBE" w:rsidRDefault="00D51FF7" w:rsidP="00534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CBE">
              <w:rPr>
                <w:rFonts w:ascii="Arial" w:hAnsi="Arial" w:cs="Arial"/>
                <w:b/>
                <w:bCs/>
                <w:sz w:val="16"/>
                <w:szCs w:val="16"/>
              </w:rPr>
              <w:t>Lokalizacja</w:t>
            </w:r>
          </w:p>
        </w:tc>
      </w:tr>
      <w:tr w:rsidR="00D51FF7" w:rsidTr="00534CBE">
        <w:trPr>
          <w:jc w:val="center"/>
        </w:trPr>
        <w:tc>
          <w:tcPr>
            <w:tcW w:w="2552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4CBE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2409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4CBE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2835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4CBE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1985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4CBE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</w:tr>
      <w:tr w:rsidR="00D51FF7" w:rsidTr="00534CBE">
        <w:trPr>
          <w:jc w:val="center"/>
        </w:trPr>
        <w:tc>
          <w:tcPr>
            <w:tcW w:w="2552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409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35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85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D51FF7" w:rsidTr="00534CBE">
        <w:trPr>
          <w:jc w:val="center"/>
        </w:trPr>
        <w:tc>
          <w:tcPr>
            <w:tcW w:w="2552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409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35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85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D51FF7" w:rsidTr="00534CBE">
        <w:trPr>
          <w:jc w:val="center"/>
        </w:trPr>
        <w:tc>
          <w:tcPr>
            <w:tcW w:w="2552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409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35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85" w:type="dxa"/>
          </w:tcPr>
          <w:p w:rsidR="00D51FF7" w:rsidRPr="00534CBE" w:rsidRDefault="00D51FF7" w:rsidP="00534CBE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3D7739" w:rsidRPr="00534CBE" w:rsidRDefault="003D7739" w:rsidP="00534CBE">
      <w:pPr>
        <w:pStyle w:val="Akapitzlist"/>
        <w:tabs>
          <w:tab w:val="left" w:pos="426"/>
          <w:tab w:val="right" w:leader="dot" w:pos="10206"/>
        </w:tabs>
        <w:spacing w:before="120" w:after="120"/>
        <w:ind w:left="48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97"/>
      </w:tblGrid>
      <w:tr w:rsidR="0087421C" w:rsidRPr="00F6330F" w:rsidTr="00A73AFC">
        <w:trPr>
          <w:trHeight w:val="874"/>
        </w:trPr>
        <w:tc>
          <w:tcPr>
            <w:tcW w:w="5030" w:type="dxa"/>
            <w:vAlign w:val="center"/>
          </w:tcPr>
          <w:p w:rsidR="003D7739" w:rsidRDefault="003D7739" w:rsidP="00120B63">
            <w:pPr>
              <w:keepNext/>
              <w:keepLines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372F5" w:rsidRDefault="009372F5" w:rsidP="00120B63">
            <w:pPr>
              <w:keepNext/>
              <w:keepLines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D7739" w:rsidRDefault="003D7739" w:rsidP="00120B63">
            <w:pPr>
              <w:keepNext/>
              <w:keepLines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D7739" w:rsidRDefault="003D7739" w:rsidP="00120B63">
            <w:pPr>
              <w:keepNext/>
              <w:keepLines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D7739" w:rsidRDefault="003D7739" w:rsidP="00120B63">
            <w:pPr>
              <w:keepNext/>
              <w:keepLines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D7739" w:rsidRPr="00F6330F" w:rsidRDefault="003D7739" w:rsidP="00120B63">
            <w:pPr>
              <w:keepNext/>
              <w:keepLines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31" w:type="dxa"/>
            <w:vAlign w:val="bottom"/>
          </w:tcPr>
          <w:p w:rsidR="0087421C" w:rsidRPr="00F6330F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30F">
              <w:rPr>
                <w:rFonts w:ascii="Arial" w:hAnsi="Arial" w:cs="Arial"/>
                <w:i/>
                <w:iCs/>
                <w:sz w:val="22"/>
                <w:szCs w:val="22"/>
              </w:rPr>
              <w:t>....</w:t>
            </w:r>
            <w:r w:rsidR="00120B63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</w:t>
            </w:r>
            <w:r w:rsidRPr="00F6330F">
              <w:rPr>
                <w:rFonts w:ascii="Arial" w:hAnsi="Arial" w:cs="Arial"/>
                <w:i/>
                <w:iCs/>
                <w:sz w:val="22"/>
                <w:szCs w:val="22"/>
              </w:rPr>
              <w:t>...................</w:t>
            </w:r>
          </w:p>
          <w:p w:rsidR="0087421C" w:rsidRPr="00F6330F" w:rsidRDefault="0087421C" w:rsidP="009352EE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podpis K</w:t>
            </w:r>
            <w:r w:rsidRPr="00F6330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ierownika </w:t>
            </w:r>
            <w:r w:rsidR="009352EE">
              <w:rPr>
                <w:rFonts w:ascii="Arial" w:hAnsi="Arial" w:cs="Arial"/>
                <w:i/>
                <w:iCs/>
                <w:sz w:val="16"/>
                <w:szCs w:val="16"/>
              </w:rPr>
              <w:t>Organizatora Badań Biegłości</w:t>
            </w:r>
          </w:p>
        </w:tc>
      </w:tr>
    </w:tbl>
    <w:p w:rsidR="00B97E0B" w:rsidRDefault="00B97E0B" w:rsidP="00104A2F">
      <w:pPr>
        <w:ind w:firstLine="5387"/>
        <w:rPr>
          <w:rFonts w:ascii="Arial" w:hAnsi="Arial" w:cs="Arial"/>
          <w:sz w:val="24"/>
          <w:szCs w:val="24"/>
        </w:rPr>
      </w:pPr>
    </w:p>
    <w:p w:rsidR="0087421C" w:rsidRDefault="0087421C" w:rsidP="00104A2F">
      <w:pPr>
        <w:ind w:firstLine="5387"/>
        <w:rPr>
          <w:rFonts w:ascii="Arial" w:hAnsi="Arial" w:cs="Arial"/>
          <w:sz w:val="24"/>
          <w:szCs w:val="24"/>
        </w:rPr>
      </w:pPr>
    </w:p>
    <w:p w:rsidR="00444A6B" w:rsidRDefault="00444A6B" w:rsidP="00444A6B">
      <w:pPr>
        <w:rPr>
          <w:rFonts w:ascii="Arial" w:hAnsi="Arial" w:cs="Arial"/>
        </w:rPr>
      </w:pPr>
      <w:r w:rsidRPr="00444A6B">
        <w:rPr>
          <w:rFonts w:ascii="Arial" w:hAnsi="Arial" w:cs="Arial"/>
          <w:b/>
          <w:sz w:val="22"/>
          <w:szCs w:val="22"/>
        </w:rPr>
        <w:t xml:space="preserve">Instrukcja wypełnienia </w:t>
      </w:r>
      <w:r w:rsidR="004D27C3">
        <w:rPr>
          <w:rFonts w:ascii="Arial" w:hAnsi="Arial" w:cs="Arial"/>
          <w:b/>
          <w:sz w:val="22"/>
          <w:szCs w:val="22"/>
        </w:rPr>
        <w:t>wykazu</w:t>
      </w:r>
      <w:r w:rsidRPr="00444A6B">
        <w:rPr>
          <w:rFonts w:ascii="Arial" w:hAnsi="Arial" w:cs="Arial"/>
        </w:rPr>
        <w:t>:</w:t>
      </w:r>
    </w:p>
    <w:p w:rsidR="00867D0D" w:rsidRDefault="00867D0D" w:rsidP="008239FE">
      <w:pPr>
        <w:spacing w:before="120"/>
        <w:jc w:val="both"/>
        <w:rPr>
          <w:rFonts w:ascii="Arial" w:hAnsi="Arial" w:cs="Arial"/>
        </w:rPr>
      </w:pPr>
      <w:r w:rsidRPr="00444A6B">
        <w:rPr>
          <w:rFonts w:ascii="Arial" w:hAnsi="Arial" w:cs="Arial"/>
        </w:rPr>
        <w:t>Tabel</w:t>
      </w:r>
      <w:r>
        <w:rPr>
          <w:rFonts w:ascii="Arial" w:hAnsi="Arial" w:cs="Arial"/>
        </w:rPr>
        <w:t>e</w:t>
      </w:r>
      <w:r w:rsidRPr="00444A6B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oszę wypełniać czcionką Arial 9.</w:t>
      </w:r>
    </w:p>
    <w:p w:rsidR="008239FE" w:rsidRPr="00FB346C" w:rsidRDefault="008239FE" w:rsidP="00FB346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tabel powinna odpowiadać ilości programów badania biegłości</w:t>
      </w:r>
      <w:r w:rsidR="00781940">
        <w:rPr>
          <w:rFonts w:ascii="Arial" w:hAnsi="Arial" w:cs="Arial"/>
        </w:rPr>
        <w:t>.</w:t>
      </w:r>
    </w:p>
    <w:sectPr w:rsidR="008239FE" w:rsidRPr="00FB346C" w:rsidSect="000C2CA4">
      <w:headerReference w:type="default" r:id="rId8"/>
      <w:footerReference w:type="default" r:id="rId9"/>
      <w:pgSz w:w="11906" w:h="16838" w:code="9"/>
      <w:pgMar w:top="567" w:right="567" w:bottom="567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42" w:rsidRDefault="009E4942">
      <w:r>
        <w:separator/>
      </w:r>
    </w:p>
  </w:endnote>
  <w:endnote w:type="continuationSeparator" w:id="0">
    <w:p w:rsidR="009E4942" w:rsidRDefault="009E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709"/>
    </w:tblGrid>
    <w:tr w:rsidR="00BF7796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5D7440" w:rsidRDefault="00BF7796" w:rsidP="00211533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</w:t>
          </w:r>
          <w:r w:rsidR="00D461BF">
            <w:rPr>
              <w:rFonts w:ascii="Arial" w:hAnsi="Arial" w:cs="Arial"/>
              <w:sz w:val="16"/>
              <w:szCs w:val="16"/>
            </w:rPr>
            <w:t xml:space="preserve">ałącznik do </w:t>
          </w:r>
          <w:r w:rsidR="0040644E">
            <w:rPr>
              <w:rFonts w:ascii="Arial" w:hAnsi="Arial" w:cs="Arial"/>
              <w:sz w:val="16"/>
              <w:szCs w:val="16"/>
            </w:rPr>
            <w:t>DA</w:t>
          </w:r>
          <w:r w:rsidR="00211533">
            <w:rPr>
              <w:rFonts w:ascii="Arial" w:hAnsi="Arial" w:cs="Arial"/>
              <w:sz w:val="16"/>
              <w:szCs w:val="16"/>
            </w:rPr>
            <w:t>PT</w:t>
          </w:r>
          <w:r w:rsidR="0040644E">
            <w:rPr>
              <w:rFonts w:ascii="Arial" w:hAnsi="Arial" w:cs="Arial"/>
              <w:sz w:val="16"/>
              <w:szCs w:val="16"/>
            </w:rPr>
            <w:t>-</w:t>
          </w:r>
          <w:r w:rsidR="00211533">
            <w:rPr>
              <w:rFonts w:ascii="Arial" w:hAnsi="Arial" w:cs="Arial"/>
              <w:sz w:val="16"/>
              <w:szCs w:val="16"/>
            </w:rPr>
            <w:t>0</w:t>
          </w:r>
          <w:r w:rsidR="0040644E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BF7796" w:rsidRPr="00FB346C" w:rsidRDefault="00FB346C" w:rsidP="00710509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Wydanie </w:t>
          </w:r>
          <w:r w:rsidR="00C26A27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 z</w:t>
          </w:r>
          <w:r w:rsidR="003E3652" w:rsidRPr="00FB346C">
            <w:rPr>
              <w:rFonts w:ascii="Arial" w:hAnsi="Arial" w:cs="Arial"/>
              <w:sz w:val="16"/>
              <w:szCs w:val="16"/>
            </w:rPr>
            <w:t xml:space="preserve"> </w:t>
          </w:r>
          <w:r w:rsidR="00710509">
            <w:rPr>
              <w:rFonts w:ascii="Arial" w:hAnsi="Arial" w:cs="Arial"/>
              <w:sz w:val="16"/>
              <w:szCs w:val="16"/>
            </w:rPr>
            <w:t>30</w:t>
          </w:r>
          <w:r w:rsidRPr="00FB346C">
            <w:rPr>
              <w:rFonts w:ascii="Arial" w:hAnsi="Arial" w:cs="Arial"/>
              <w:sz w:val="16"/>
              <w:szCs w:val="16"/>
            </w:rPr>
            <w:t>.</w:t>
          </w:r>
          <w:r w:rsidR="00211533">
            <w:rPr>
              <w:rFonts w:ascii="Arial" w:hAnsi="Arial" w:cs="Arial"/>
              <w:sz w:val="16"/>
              <w:szCs w:val="16"/>
            </w:rPr>
            <w:t>0</w:t>
          </w:r>
          <w:r w:rsidR="00710509">
            <w:rPr>
              <w:rFonts w:ascii="Arial" w:hAnsi="Arial" w:cs="Arial"/>
              <w:sz w:val="16"/>
              <w:szCs w:val="16"/>
            </w:rPr>
            <w:t>9</w:t>
          </w:r>
          <w:r w:rsidRPr="00FB346C">
            <w:rPr>
              <w:rFonts w:ascii="Arial" w:hAnsi="Arial" w:cs="Arial"/>
              <w:sz w:val="16"/>
              <w:szCs w:val="16"/>
            </w:rPr>
            <w:t>.201</w:t>
          </w:r>
          <w:r w:rsidR="00C26A27">
            <w:rPr>
              <w:rFonts w:ascii="Arial" w:hAnsi="Arial" w:cs="Arial"/>
              <w:sz w:val="16"/>
              <w:szCs w:val="16"/>
            </w:rPr>
            <w:t>9</w:t>
          </w:r>
          <w:r w:rsidRPr="00FB346C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BF7796" w:rsidRDefault="00BF7796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83251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83251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F7796" w:rsidRDefault="00BF7796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42" w:rsidRDefault="009E4942">
      <w:r>
        <w:separator/>
      </w:r>
    </w:p>
  </w:footnote>
  <w:footnote w:type="continuationSeparator" w:id="0">
    <w:p w:rsidR="009E4942" w:rsidRDefault="009E4942">
      <w:r>
        <w:continuationSeparator/>
      </w:r>
    </w:p>
  </w:footnote>
  <w:footnote w:id="1">
    <w:p w:rsidR="001368BF" w:rsidRDefault="00096C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6CB9">
        <w:rPr>
          <w:rFonts w:ascii="Arial" w:hAnsi="Arial" w:cs="Arial"/>
          <w:sz w:val="16"/>
          <w:szCs w:val="16"/>
        </w:rPr>
        <w:t xml:space="preserve">podać zgodnie z posiadanym/wnioskowanym zakresem akredytacji </w:t>
      </w:r>
    </w:p>
  </w:footnote>
  <w:footnote w:id="2">
    <w:p w:rsidR="001368BF" w:rsidRDefault="00096CB9" w:rsidP="00E07358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7359E8">
        <w:rPr>
          <w:rFonts w:ascii="Arial" w:hAnsi="Arial" w:cs="Arial"/>
          <w:sz w:val="16"/>
          <w:szCs w:val="16"/>
        </w:rPr>
        <w:t xml:space="preserve">pisać odpowiednio: </w:t>
      </w:r>
      <w:r w:rsidR="009B15AE">
        <w:rPr>
          <w:rFonts w:ascii="Arial" w:hAnsi="Arial" w:cs="Arial"/>
          <w:sz w:val="16"/>
          <w:szCs w:val="16"/>
        </w:rPr>
        <w:t>W</w:t>
      </w:r>
      <w:r w:rsidRPr="007359E8">
        <w:rPr>
          <w:rFonts w:ascii="Arial" w:hAnsi="Arial" w:cs="Arial"/>
          <w:sz w:val="16"/>
          <w:szCs w:val="16"/>
        </w:rPr>
        <w:t>A</w:t>
      </w:r>
      <w:r w:rsidR="009B15AE">
        <w:rPr>
          <w:rFonts w:ascii="Arial" w:hAnsi="Arial" w:cs="Arial"/>
          <w:sz w:val="16"/>
          <w:szCs w:val="16"/>
        </w:rPr>
        <w:t>/AB XX</w:t>
      </w:r>
      <w:r w:rsidRPr="007359E8">
        <w:rPr>
          <w:rFonts w:ascii="Arial" w:hAnsi="Arial" w:cs="Arial"/>
          <w:sz w:val="16"/>
          <w:szCs w:val="16"/>
        </w:rPr>
        <w:t xml:space="preserve"> – </w:t>
      </w:r>
      <w:r w:rsidR="00E07358" w:rsidRPr="007359E8">
        <w:rPr>
          <w:rFonts w:ascii="Arial" w:hAnsi="Arial" w:cs="Arial"/>
          <w:sz w:val="16"/>
          <w:szCs w:val="16"/>
        </w:rPr>
        <w:t xml:space="preserve"> w przypadku akredytowanego badania </w:t>
      </w:r>
      <w:r w:rsidR="00E07358">
        <w:rPr>
          <w:rFonts w:ascii="Arial" w:hAnsi="Arial" w:cs="Arial"/>
          <w:sz w:val="16"/>
          <w:szCs w:val="16"/>
        </w:rPr>
        <w:t xml:space="preserve">w laboratorium </w:t>
      </w:r>
      <w:r w:rsidR="00C26A27">
        <w:rPr>
          <w:rFonts w:ascii="Arial" w:hAnsi="Arial" w:cs="Arial"/>
          <w:sz w:val="16"/>
          <w:szCs w:val="16"/>
        </w:rPr>
        <w:t>własnym podmiotu</w:t>
      </w:r>
      <w:r w:rsidR="009B15AE">
        <w:rPr>
          <w:rFonts w:ascii="Arial" w:hAnsi="Arial" w:cs="Arial"/>
          <w:sz w:val="16"/>
          <w:szCs w:val="16"/>
        </w:rPr>
        <w:t>, podając nr akredytacji laboratorium</w:t>
      </w:r>
      <w:r w:rsidR="00E07358">
        <w:rPr>
          <w:rFonts w:ascii="Arial" w:hAnsi="Arial" w:cs="Arial"/>
          <w:sz w:val="16"/>
          <w:szCs w:val="16"/>
        </w:rPr>
        <w:t xml:space="preserve">; </w:t>
      </w:r>
      <w:r w:rsidR="009B15AE">
        <w:rPr>
          <w:rFonts w:ascii="Arial" w:hAnsi="Arial" w:cs="Arial"/>
          <w:sz w:val="16"/>
          <w:szCs w:val="16"/>
        </w:rPr>
        <w:t>PA/</w:t>
      </w:r>
      <w:r w:rsidR="00E07358">
        <w:rPr>
          <w:rFonts w:ascii="Arial" w:hAnsi="Arial" w:cs="Arial"/>
          <w:sz w:val="16"/>
          <w:szCs w:val="16"/>
        </w:rPr>
        <w:t xml:space="preserve">AB XX </w:t>
      </w:r>
      <w:r w:rsidR="00E07358" w:rsidRPr="007359E8">
        <w:rPr>
          <w:rFonts w:ascii="Arial" w:hAnsi="Arial" w:cs="Arial"/>
          <w:sz w:val="16"/>
          <w:szCs w:val="16"/>
        </w:rPr>
        <w:t xml:space="preserve">– </w:t>
      </w:r>
      <w:r w:rsidR="00E07358">
        <w:rPr>
          <w:rFonts w:ascii="Arial" w:hAnsi="Arial" w:cs="Arial"/>
          <w:sz w:val="16"/>
          <w:szCs w:val="16"/>
        </w:rPr>
        <w:t xml:space="preserve"> </w:t>
      </w:r>
      <w:r w:rsidR="009B15AE" w:rsidRPr="007359E8">
        <w:rPr>
          <w:rFonts w:ascii="Arial" w:hAnsi="Arial" w:cs="Arial"/>
          <w:sz w:val="16"/>
          <w:szCs w:val="16"/>
        </w:rPr>
        <w:t>w przypadku korzystania z</w:t>
      </w:r>
      <w:r w:rsidR="009B15AE">
        <w:rPr>
          <w:rFonts w:ascii="Arial" w:hAnsi="Arial" w:cs="Arial"/>
          <w:sz w:val="16"/>
          <w:szCs w:val="16"/>
        </w:rPr>
        <w:t xml:space="preserve"> akredytowanego</w:t>
      </w:r>
      <w:r w:rsidR="009B15AE" w:rsidRPr="007359E8">
        <w:rPr>
          <w:rFonts w:ascii="Arial" w:hAnsi="Arial" w:cs="Arial"/>
          <w:sz w:val="16"/>
          <w:szCs w:val="16"/>
        </w:rPr>
        <w:t xml:space="preserve"> podwykonawstwa</w:t>
      </w:r>
      <w:r w:rsidR="009B15AE">
        <w:rPr>
          <w:rFonts w:ascii="Arial" w:hAnsi="Arial" w:cs="Arial"/>
          <w:sz w:val="16"/>
          <w:szCs w:val="16"/>
        </w:rPr>
        <w:t xml:space="preserve"> badań, podając </w:t>
      </w:r>
      <w:r w:rsidR="00E07358">
        <w:rPr>
          <w:rFonts w:ascii="Arial" w:hAnsi="Arial" w:cs="Arial"/>
          <w:sz w:val="16"/>
          <w:szCs w:val="16"/>
        </w:rPr>
        <w:t>nr akredytacji laboratorium</w:t>
      </w:r>
      <w:r w:rsidR="00E07358" w:rsidRPr="007359E8">
        <w:rPr>
          <w:rFonts w:ascii="Arial" w:hAnsi="Arial" w:cs="Arial"/>
          <w:sz w:val="16"/>
          <w:szCs w:val="16"/>
        </w:rPr>
        <w:t xml:space="preserve">, </w:t>
      </w:r>
      <w:r w:rsidR="009B15AE">
        <w:rPr>
          <w:rFonts w:ascii="Arial" w:hAnsi="Arial" w:cs="Arial"/>
          <w:sz w:val="16"/>
          <w:szCs w:val="16"/>
        </w:rPr>
        <w:t>W</w:t>
      </w:r>
      <w:r w:rsidR="00E07358">
        <w:rPr>
          <w:rFonts w:ascii="Arial" w:hAnsi="Arial" w:cs="Arial"/>
          <w:sz w:val="16"/>
          <w:szCs w:val="16"/>
        </w:rPr>
        <w:t xml:space="preserve">NA – w przypadku korzystania z nieakredytowanego badania w laboratorium </w:t>
      </w:r>
      <w:r w:rsidR="00C26A27">
        <w:rPr>
          <w:rFonts w:ascii="Arial" w:hAnsi="Arial" w:cs="Arial"/>
          <w:sz w:val="16"/>
          <w:szCs w:val="16"/>
        </w:rPr>
        <w:t>własnym podmiotu</w:t>
      </w:r>
      <w:r w:rsidR="00E07358">
        <w:rPr>
          <w:rFonts w:ascii="Arial" w:hAnsi="Arial" w:cs="Arial"/>
          <w:sz w:val="16"/>
          <w:szCs w:val="16"/>
        </w:rPr>
        <w:t xml:space="preserve">; </w:t>
      </w:r>
      <w:r w:rsidR="009B15AE">
        <w:rPr>
          <w:rFonts w:ascii="Arial" w:hAnsi="Arial" w:cs="Arial"/>
          <w:sz w:val="16"/>
          <w:szCs w:val="16"/>
        </w:rPr>
        <w:t xml:space="preserve">PNA- w przypadku korzystania z nieakredytowanego </w:t>
      </w:r>
      <w:r w:rsidR="009B15AE" w:rsidRPr="007359E8">
        <w:rPr>
          <w:rFonts w:ascii="Arial" w:hAnsi="Arial" w:cs="Arial"/>
          <w:sz w:val="16"/>
          <w:szCs w:val="16"/>
        </w:rPr>
        <w:t>podwykonawstwa</w:t>
      </w:r>
      <w:r w:rsidR="009B15AE">
        <w:rPr>
          <w:rFonts w:ascii="Arial" w:hAnsi="Arial" w:cs="Arial"/>
          <w:sz w:val="16"/>
          <w:szCs w:val="16"/>
        </w:rPr>
        <w:t xml:space="preserve"> badań;</w:t>
      </w:r>
    </w:p>
  </w:footnote>
  <w:footnote w:id="3">
    <w:p w:rsidR="001368BF" w:rsidRDefault="000E32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3251">
        <w:rPr>
          <w:rFonts w:ascii="Arial" w:hAnsi="Arial" w:cs="Arial"/>
          <w:sz w:val="16"/>
          <w:szCs w:val="16"/>
        </w:rPr>
        <w:t>Proszę wymienić wszystkie inne, poza badaniami/wzorcowaniami/pomiarami, prace zlecane na zewnątrz organizacji,</w:t>
      </w:r>
    </w:p>
  </w:footnote>
  <w:footnote w:id="4">
    <w:p w:rsidR="001368BF" w:rsidRDefault="00A4186F">
      <w:pPr>
        <w:pStyle w:val="Tekstprzypisudolnego"/>
      </w:pPr>
      <w:r w:rsidRPr="000E32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3251">
        <w:rPr>
          <w:rFonts w:ascii="Arial" w:hAnsi="Arial" w:cs="Arial"/>
          <w:sz w:val="16"/>
          <w:szCs w:val="16"/>
        </w:rPr>
        <w:t xml:space="preserve"> podać zgodnie z posiadanym/wnioskowanym zakresem akredytacji</w:t>
      </w:r>
    </w:p>
  </w:footnote>
  <w:footnote w:id="5">
    <w:p w:rsidR="001368BF" w:rsidRDefault="000E3251" w:rsidP="00096CB9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7359E8">
        <w:rPr>
          <w:rFonts w:ascii="Arial" w:hAnsi="Arial" w:cs="Arial"/>
          <w:sz w:val="16"/>
          <w:szCs w:val="16"/>
        </w:rPr>
        <w:t xml:space="preserve">pisać odpowiednio: </w:t>
      </w:r>
      <w:r w:rsidR="009B15AE">
        <w:rPr>
          <w:rFonts w:ascii="Arial" w:hAnsi="Arial" w:cs="Arial"/>
          <w:sz w:val="16"/>
          <w:szCs w:val="16"/>
        </w:rPr>
        <w:t>W</w:t>
      </w:r>
      <w:r w:rsidR="009B15AE" w:rsidRPr="007359E8">
        <w:rPr>
          <w:rFonts w:ascii="Arial" w:hAnsi="Arial" w:cs="Arial"/>
          <w:sz w:val="16"/>
          <w:szCs w:val="16"/>
        </w:rPr>
        <w:t>A</w:t>
      </w:r>
      <w:r w:rsidR="009B15AE">
        <w:rPr>
          <w:rFonts w:ascii="Arial" w:hAnsi="Arial" w:cs="Arial"/>
          <w:sz w:val="16"/>
          <w:szCs w:val="16"/>
        </w:rPr>
        <w:t>/AP XX</w:t>
      </w:r>
      <w:r w:rsidR="009B15AE" w:rsidRPr="007359E8">
        <w:rPr>
          <w:rFonts w:ascii="Arial" w:hAnsi="Arial" w:cs="Arial"/>
          <w:sz w:val="16"/>
          <w:szCs w:val="16"/>
        </w:rPr>
        <w:t xml:space="preserve"> –  w przypadku akredytowanego </w:t>
      </w:r>
      <w:r w:rsidR="009B15AE">
        <w:rPr>
          <w:rFonts w:ascii="Arial" w:hAnsi="Arial" w:cs="Arial"/>
          <w:sz w:val="16"/>
          <w:szCs w:val="16"/>
        </w:rPr>
        <w:t>wzorcowania</w:t>
      </w:r>
      <w:r w:rsidR="009B15AE" w:rsidRPr="007359E8">
        <w:rPr>
          <w:rFonts w:ascii="Arial" w:hAnsi="Arial" w:cs="Arial"/>
          <w:sz w:val="16"/>
          <w:szCs w:val="16"/>
        </w:rPr>
        <w:t xml:space="preserve"> </w:t>
      </w:r>
      <w:r w:rsidR="009B15AE">
        <w:rPr>
          <w:rFonts w:ascii="Arial" w:hAnsi="Arial" w:cs="Arial"/>
          <w:sz w:val="16"/>
          <w:szCs w:val="16"/>
        </w:rPr>
        <w:t xml:space="preserve">w laboratorium własnym podmiotu, podając nr akredytacji laboratorium; PA/AP XX </w:t>
      </w:r>
      <w:r w:rsidR="009B15AE" w:rsidRPr="007359E8">
        <w:rPr>
          <w:rFonts w:ascii="Arial" w:hAnsi="Arial" w:cs="Arial"/>
          <w:sz w:val="16"/>
          <w:szCs w:val="16"/>
        </w:rPr>
        <w:t xml:space="preserve">– </w:t>
      </w:r>
      <w:r w:rsidR="009B15AE">
        <w:rPr>
          <w:rFonts w:ascii="Arial" w:hAnsi="Arial" w:cs="Arial"/>
          <w:sz w:val="16"/>
          <w:szCs w:val="16"/>
        </w:rPr>
        <w:t xml:space="preserve"> </w:t>
      </w:r>
      <w:r w:rsidR="009B15AE" w:rsidRPr="007359E8">
        <w:rPr>
          <w:rFonts w:ascii="Arial" w:hAnsi="Arial" w:cs="Arial"/>
          <w:sz w:val="16"/>
          <w:szCs w:val="16"/>
        </w:rPr>
        <w:t>w przypadku korzystania z</w:t>
      </w:r>
      <w:r w:rsidR="009B15AE">
        <w:rPr>
          <w:rFonts w:ascii="Arial" w:hAnsi="Arial" w:cs="Arial"/>
          <w:sz w:val="16"/>
          <w:szCs w:val="16"/>
        </w:rPr>
        <w:t xml:space="preserve"> akredytowanego</w:t>
      </w:r>
      <w:r w:rsidR="009B15AE" w:rsidRPr="007359E8">
        <w:rPr>
          <w:rFonts w:ascii="Arial" w:hAnsi="Arial" w:cs="Arial"/>
          <w:sz w:val="16"/>
          <w:szCs w:val="16"/>
        </w:rPr>
        <w:t xml:space="preserve"> podwykonawstwa</w:t>
      </w:r>
      <w:r w:rsidR="009B15AE">
        <w:rPr>
          <w:rFonts w:ascii="Arial" w:hAnsi="Arial" w:cs="Arial"/>
          <w:sz w:val="16"/>
          <w:szCs w:val="16"/>
        </w:rPr>
        <w:t xml:space="preserve"> wzorcowań, podając nr akredytacji laboratorium</w:t>
      </w:r>
      <w:r w:rsidR="009B15AE" w:rsidRPr="007359E8">
        <w:rPr>
          <w:rFonts w:ascii="Arial" w:hAnsi="Arial" w:cs="Arial"/>
          <w:sz w:val="16"/>
          <w:szCs w:val="16"/>
        </w:rPr>
        <w:t xml:space="preserve">, </w:t>
      </w:r>
      <w:r w:rsidR="009B15AE">
        <w:rPr>
          <w:rFonts w:ascii="Arial" w:hAnsi="Arial" w:cs="Arial"/>
          <w:sz w:val="16"/>
          <w:szCs w:val="16"/>
        </w:rPr>
        <w:t xml:space="preserve">WNA – w przypadku korzystania z nieakredytowanego wzorcowania w laboratorium własnym podmiotu; PNA- w przypadku korzystania z nieakredytowanego </w:t>
      </w:r>
      <w:r w:rsidR="009B15AE" w:rsidRPr="007359E8">
        <w:rPr>
          <w:rFonts w:ascii="Arial" w:hAnsi="Arial" w:cs="Arial"/>
          <w:sz w:val="16"/>
          <w:szCs w:val="16"/>
        </w:rPr>
        <w:t>podwykonawstwa</w:t>
      </w:r>
      <w:r w:rsidR="009B15AE">
        <w:rPr>
          <w:rFonts w:ascii="Arial" w:hAnsi="Arial" w:cs="Arial"/>
          <w:sz w:val="16"/>
          <w:szCs w:val="16"/>
        </w:rPr>
        <w:t xml:space="preserve"> wzorcowań</w:t>
      </w:r>
      <w:r w:rsidR="00F7334A">
        <w:rPr>
          <w:rFonts w:ascii="Arial" w:hAnsi="Arial" w:cs="Arial"/>
          <w:sz w:val="16"/>
          <w:szCs w:val="16"/>
        </w:rPr>
        <w:t>;</w:t>
      </w:r>
      <w:r w:rsidRPr="007359E8">
        <w:rPr>
          <w:rFonts w:ascii="Arial" w:hAnsi="Arial" w:cs="Arial"/>
          <w:sz w:val="16"/>
          <w:szCs w:val="16"/>
        </w:rPr>
        <w:t xml:space="preserve"> </w:t>
      </w:r>
      <w:r w:rsidR="00F7334A">
        <w:rPr>
          <w:rFonts w:ascii="Arial" w:hAnsi="Arial" w:cs="Arial"/>
          <w:sz w:val="16"/>
          <w:szCs w:val="16"/>
        </w:rPr>
        <w:t>NMI</w:t>
      </w:r>
      <w:r w:rsidR="009479D0">
        <w:rPr>
          <w:rFonts w:ascii="Arial" w:hAnsi="Arial" w:cs="Arial"/>
          <w:sz w:val="16"/>
          <w:szCs w:val="16"/>
        </w:rPr>
        <w:t>/ID</w:t>
      </w:r>
      <w:r w:rsidR="00F7334A">
        <w:rPr>
          <w:rFonts w:ascii="Arial" w:hAnsi="Arial" w:cs="Arial"/>
          <w:sz w:val="16"/>
          <w:szCs w:val="16"/>
        </w:rPr>
        <w:t xml:space="preserve"> – </w:t>
      </w:r>
      <w:r w:rsidR="00F7334A" w:rsidRPr="00F7334A">
        <w:rPr>
          <w:rFonts w:ascii="Arial" w:hAnsi="Arial" w:cs="Arial"/>
          <w:sz w:val="16"/>
          <w:szCs w:val="16"/>
        </w:rPr>
        <w:t>w przypadku korzystania z Krajowej Instytucji Metrologicznej lub Instytucji Desygnowanej;</w:t>
      </w:r>
      <w:r w:rsidR="00F7334A">
        <w:rPr>
          <w:rFonts w:ascii="ArialMT" w:hAnsi="ArialMT" w:cs="ArialMT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BF7796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F7796" w:rsidRDefault="00BF7796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F7796" w:rsidRPr="00BE7413" w:rsidRDefault="00BF7796" w:rsidP="003300FA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E7413">
            <w:rPr>
              <w:rFonts w:ascii="Arial" w:hAnsi="Arial" w:cs="Arial"/>
              <w:b/>
              <w:bCs/>
              <w:sz w:val="16"/>
              <w:szCs w:val="16"/>
            </w:rPr>
            <w:t>FA</w:t>
          </w:r>
          <w:r w:rsidR="003300FA">
            <w:rPr>
              <w:rFonts w:ascii="Arial" w:hAnsi="Arial" w:cs="Arial"/>
              <w:b/>
              <w:bCs/>
              <w:sz w:val="16"/>
              <w:szCs w:val="16"/>
            </w:rPr>
            <w:t>PT</w:t>
          </w:r>
          <w:r w:rsidRPr="00BE7413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 w:rsidR="003300FA">
            <w:rPr>
              <w:rFonts w:ascii="Arial" w:hAnsi="Arial" w:cs="Arial"/>
              <w:b/>
              <w:bCs/>
              <w:sz w:val="16"/>
              <w:szCs w:val="16"/>
            </w:rPr>
            <w:t>06</w:t>
          </w:r>
        </w:p>
      </w:tc>
    </w:tr>
  </w:tbl>
  <w:p w:rsidR="00BF7796" w:rsidRDefault="00BF7796">
    <w:pPr>
      <w:jc w:val="right"/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92C"/>
    <w:multiLevelType w:val="hybridMultilevel"/>
    <w:tmpl w:val="C04836CC"/>
    <w:lvl w:ilvl="0" w:tplc="B80C5818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67A50"/>
    <w:multiLevelType w:val="hybridMultilevel"/>
    <w:tmpl w:val="25B6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134BC"/>
    <w:multiLevelType w:val="hybridMultilevel"/>
    <w:tmpl w:val="D1F8CFB0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05247"/>
    <w:multiLevelType w:val="hybridMultilevel"/>
    <w:tmpl w:val="45F8A3B8"/>
    <w:lvl w:ilvl="0" w:tplc="0986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E730C6"/>
    <w:multiLevelType w:val="hybridMultilevel"/>
    <w:tmpl w:val="B9FCA0F6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390"/>
    <w:multiLevelType w:val="hybridMultilevel"/>
    <w:tmpl w:val="0CA465F2"/>
    <w:lvl w:ilvl="0" w:tplc="8AAC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8AAC68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DF3D85"/>
    <w:multiLevelType w:val="hybridMultilevel"/>
    <w:tmpl w:val="AE824472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7F6EF1"/>
    <w:multiLevelType w:val="hybridMultilevel"/>
    <w:tmpl w:val="B6E04A6C"/>
    <w:lvl w:ilvl="0" w:tplc="6B2A84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0544DA"/>
    <w:multiLevelType w:val="multilevel"/>
    <w:tmpl w:val="C72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6549C8"/>
    <w:multiLevelType w:val="multilevel"/>
    <w:tmpl w:val="4B5EB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EF66E1"/>
    <w:multiLevelType w:val="hybridMultilevel"/>
    <w:tmpl w:val="4A1A5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F34C59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714FF5"/>
    <w:multiLevelType w:val="hybridMultilevel"/>
    <w:tmpl w:val="454A9C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B162A9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344918"/>
    <w:multiLevelType w:val="hybridMultilevel"/>
    <w:tmpl w:val="BCD4B468"/>
    <w:lvl w:ilvl="0" w:tplc="BAD8A0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5BD7"/>
    <w:multiLevelType w:val="hybridMultilevel"/>
    <w:tmpl w:val="FFF88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99535A"/>
    <w:multiLevelType w:val="hybridMultilevel"/>
    <w:tmpl w:val="1604011E"/>
    <w:lvl w:ilvl="0" w:tplc="41D03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72222B"/>
    <w:multiLevelType w:val="multilevel"/>
    <w:tmpl w:val="BCD4B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785E70"/>
    <w:multiLevelType w:val="hybridMultilevel"/>
    <w:tmpl w:val="B43CECD6"/>
    <w:lvl w:ilvl="0" w:tplc="8556C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B7236B7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3310BE"/>
    <w:multiLevelType w:val="hybridMultilevel"/>
    <w:tmpl w:val="885806C4"/>
    <w:lvl w:ilvl="0" w:tplc="0F185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B6CF2"/>
    <w:multiLevelType w:val="multilevel"/>
    <w:tmpl w:val="DF8ECA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5D24D88"/>
    <w:multiLevelType w:val="hybridMultilevel"/>
    <w:tmpl w:val="9C9A4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A182F66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C2F69AB"/>
    <w:multiLevelType w:val="hybridMultilevel"/>
    <w:tmpl w:val="14A69AE6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5805D7"/>
    <w:multiLevelType w:val="hybridMultilevel"/>
    <w:tmpl w:val="951CF564"/>
    <w:lvl w:ilvl="0" w:tplc="153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C05670"/>
    <w:multiLevelType w:val="hybridMultilevel"/>
    <w:tmpl w:val="ED963E18"/>
    <w:lvl w:ilvl="0" w:tplc="01AE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10162"/>
    <w:multiLevelType w:val="hybridMultilevel"/>
    <w:tmpl w:val="69184E9C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4C1635"/>
    <w:multiLevelType w:val="hybridMultilevel"/>
    <w:tmpl w:val="42926250"/>
    <w:lvl w:ilvl="0" w:tplc="5A0E21BE">
      <w:start w:val="3"/>
      <w:numFmt w:val="decimal"/>
      <w:lvlText w:val="%1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B415CE"/>
    <w:multiLevelType w:val="hybridMultilevel"/>
    <w:tmpl w:val="25DCF0D2"/>
    <w:lvl w:ilvl="0" w:tplc="409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33" w15:restartNumberingAfterBreak="0">
    <w:nsid w:val="61A82816"/>
    <w:multiLevelType w:val="hybridMultilevel"/>
    <w:tmpl w:val="326821C2"/>
    <w:lvl w:ilvl="0" w:tplc="8AAC68D8">
      <w:start w:val="1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168BD"/>
    <w:multiLevelType w:val="hybridMultilevel"/>
    <w:tmpl w:val="4E547314"/>
    <w:lvl w:ilvl="0" w:tplc="63AAD0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3F27BB9"/>
    <w:multiLevelType w:val="hybridMultilevel"/>
    <w:tmpl w:val="165E5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9F412E7"/>
    <w:multiLevelType w:val="hybridMultilevel"/>
    <w:tmpl w:val="A23EAF6E"/>
    <w:lvl w:ilvl="0" w:tplc="EB3C0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C12A7"/>
    <w:multiLevelType w:val="hybridMultilevel"/>
    <w:tmpl w:val="8A381E18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894873"/>
    <w:multiLevelType w:val="hybridMultilevel"/>
    <w:tmpl w:val="7F041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FA40070"/>
    <w:multiLevelType w:val="multilevel"/>
    <w:tmpl w:val="AE8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2"/>
  </w:num>
  <w:num w:numId="4">
    <w:abstractNumId w:val="2"/>
  </w:num>
  <w:num w:numId="5">
    <w:abstractNumId w:val="7"/>
  </w:num>
  <w:num w:numId="6">
    <w:abstractNumId w:val="39"/>
  </w:num>
  <w:num w:numId="7">
    <w:abstractNumId w:val="37"/>
  </w:num>
  <w:num w:numId="8">
    <w:abstractNumId w:val="31"/>
  </w:num>
  <w:num w:numId="9">
    <w:abstractNumId w:val="6"/>
  </w:num>
  <w:num w:numId="10">
    <w:abstractNumId w:val="5"/>
  </w:num>
  <w:num w:numId="11">
    <w:abstractNumId w:val="23"/>
  </w:num>
  <w:num w:numId="12">
    <w:abstractNumId w:val="13"/>
  </w:num>
  <w:num w:numId="13">
    <w:abstractNumId w:val="11"/>
  </w:num>
  <w:num w:numId="14">
    <w:abstractNumId w:val="22"/>
  </w:num>
  <w:num w:numId="15">
    <w:abstractNumId w:val="21"/>
  </w:num>
  <w:num w:numId="16">
    <w:abstractNumId w:val="16"/>
  </w:num>
  <w:num w:numId="17">
    <w:abstractNumId w:val="38"/>
  </w:num>
  <w:num w:numId="18">
    <w:abstractNumId w:val="10"/>
  </w:num>
  <w:num w:numId="19">
    <w:abstractNumId w:val="34"/>
  </w:num>
  <w:num w:numId="20">
    <w:abstractNumId w:val="9"/>
  </w:num>
  <w:num w:numId="21">
    <w:abstractNumId w:val="4"/>
  </w:num>
  <w:num w:numId="22">
    <w:abstractNumId w:val="36"/>
  </w:num>
  <w:num w:numId="23">
    <w:abstractNumId w:val="8"/>
  </w:num>
  <w:num w:numId="24">
    <w:abstractNumId w:val="24"/>
  </w:num>
  <w:num w:numId="25">
    <w:abstractNumId w:val="30"/>
  </w:num>
  <w:num w:numId="26">
    <w:abstractNumId w:val="0"/>
  </w:num>
  <w:num w:numId="27">
    <w:abstractNumId w:val="17"/>
  </w:num>
  <w:num w:numId="28">
    <w:abstractNumId w:val="15"/>
  </w:num>
  <w:num w:numId="29">
    <w:abstractNumId w:val="18"/>
  </w:num>
  <w:num w:numId="30">
    <w:abstractNumId w:val="3"/>
  </w:num>
  <w:num w:numId="31">
    <w:abstractNumId w:val="14"/>
  </w:num>
  <w:num w:numId="32">
    <w:abstractNumId w:val="26"/>
  </w:num>
  <w:num w:numId="33">
    <w:abstractNumId w:val="20"/>
  </w:num>
  <w:num w:numId="34">
    <w:abstractNumId w:val="29"/>
  </w:num>
  <w:num w:numId="35">
    <w:abstractNumId w:val="35"/>
  </w:num>
  <w:num w:numId="36">
    <w:abstractNumId w:val="1"/>
  </w:num>
  <w:num w:numId="37">
    <w:abstractNumId w:val="25"/>
  </w:num>
  <w:num w:numId="38">
    <w:abstractNumId w:val="1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1"/>
    <w:rsid w:val="000138B9"/>
    <w:rsid w:val="000148B6"/>
    <w:rsid w:val="00014915"/>
    <w:rsid w:val="00017903"/>
    <w:rsid w:val="00036B76"/>
    <w:rsid w:val="00042B98"/>
    <w:rsid w:val="00061D00"/>
    <w:rsid w:val="00076A36"/>
    <w:rsid w:val="00077CB5"/>
    <w:rsid w:val="00087B6F"/>
    <w:rsid w:val="00096CB9"/>
    <w:rsid w:val="000A0C95"/>
    <w:rsid w:val="000B0325"/>
    <w:rsid w:val="000B3815"/>
    <w:rsid w:val="000C21DF"/>
    <w:rsid w:val="000C2CA4"/>
    <w:rsid w:val="000D0B85"/>
    <w:rsid w:val="000D3C29"/>
    <w:rsid w:val="000E3251"/>
    <w:rsid w:val="000F20DF"/>
    <w:rsid w:val="000F72E4"/>
    <w:rsid w:val="00103CCC"/>
    <w:rsid w:val="00103DFA"/>
    <w:rsid w:val="00104A2F"/>
    <w:rsid w:val="001076BD"/>
    <w:rsid w:val="00112E03"/>
    <w:rsid w:val="00120B63"/>
    <w:rsid w:val="00121A8D"/>
    <w:rsid w:val="001276DA"/>
    <w:rsid w:val="00134A36"/>
    <w:rsid w:val="001368BF"/>
    <w:rsid w:val="00145A58"/>
    <w:rsid w:val="00162513"/>
    <w:rsid w:val="00171BF4"/>
    <w:rsid w:val="0017242B"/>
    <w:rsid w:val="001756DA"/>
    <w:rsid w:val="0017597E"/>
    <w:rsid w:val="00176BE2"/>
    <w:rsid w:val="0018029E"/>
    <w:rsid w:val="001955DA"/>
    <w:rsid w:val="001B4E9E"/>
    <w:rsid w:val="001C1316"/>
    <w:rsid w:val="001C19D6"/>
    <w:rsid w:val="001C4DA4"/>
    <w:rsid w:val="001D7D76"/>
    <w:rsid w:val="001F42D9"/>
    <w:rsid w:val="001F47F0"/>
    <w:rsid w:val="00200B1D"/>
    <w:rsid w:val="0020113E"/>
    <w:rsid w:val="00204D11"/>
    <w:rsid w:val="00204EDF"/>
    <w:rsid w:val="00210B66"/>
    <w:rsid w:val="00211533"/>
    <w:rsid w:val="00223EF3"/>
    <w:rsid w:val="00227387"/>
    <w:rsid w:val="0023100E"/>
    <w:rsid w:val="00235F5A"/>
    <w:rsid w:val="00236BC3"/>
    <w:rsid w:val="00242A7E"/>
    <w:rsid w:val="002478BA"/>
    <w:rsid w:val="00255602"/>
    <w:rsid w:val="00261650"/>
    <w:rsid w:val="002636F4"/>
    <w:rsid w:val="00267E45"/>
    <w:rsid w:val="00270A93"/>
    <w:rsid w:val="00271597"/>
    <w:rsid w:val="002718D7"/>
    <w:rsid w:val="00271E2A"/>
    <w:rsid w:val="00287F42"/>
    <w:rsid w:val="002903C9"/>
    <w:rsid w:val="00294026"/>
    <w:rsid w:val="00294147"/>
    <w:rsid w:val="00295705"/>
    <w:rsid w:val="002A6853"/>
    <w:rsid w:val="002C0DCB"/>
    <w:rsid w:val="002C407E"/>
    <w:rsid w:val="002C51D6"/>
    <w:rsid w:val="002D6EB7"/>
    <w:rsid w:val="002E7CED"/>
    <w:rsid w:val="002F0151"/>
    <w:rsid w:val="003003E8"/>
    <w:rsid w:val="00302396"/>
    <w:rsid w:val="003111C2"/>
    <w:rsid w:val="00313E37"/>
    <w:rsid w:val="00322107"/>
    <w:rsid w:val="00322AAF"/>
    <w:rsid w:val="003244A7"/>
    <w:rsid w:val="00326855"/>
    <w:rsid w:val="003300FA"/>
    <w:rsid w:val="0033530A"/>
    <w:rsid w:val="00337DFA"/>
    <w:rsid w:val="003423BB"/>
    <w:rsid w:val="00355F0E"/>
    <w:rsid w:val="00357A4B"/>
    <w:rsid w:val="00375456"/>
    <w:rsid w:val="003779C2"/>
    <w:rsid w:val="00380C0E"/>
    <w:rsid w:val="0038330F"/>
    <w:rsid w:val="00384FB5"/>
    <w:rsid w:val="00393202"/>
    <w:rsid w:val="003B0C32"/>
    <w:rsid w:val="003B4382"/>
    <w:rsid w:val="003B6151"/>
    <w:rsid w:val="003D7739"/>
    <w:rsid w:val="003E24DB"/>
    <w:rsid w:val="003E3652"/>
    <w:rsid w:val="003F10BC"/>
    <w:rsid w:val="003F321C"/>
    <w:rsid w:val="003F6B7A"/>
    <w:rsid w:val="00402FB2"/>
    <w:rsid w:val="0040644E"/>
    <w:rsid w:val="00410F14"/>
    <w:rsid w:val="0041376A"/>
    <w:rsid w:val="00413E0D"/>
    <w:rsid w:val="00421E6D"/>
    <w:rsid w:val="00432203"/>
    <w:rsid w:val="0044023B"/>
    <w:rsid w:val="00441B00"/>
    <w:rsid w:val="004438AB"/>
    <w:rsid w:val="00444A6B"/>
    <w:rsid w:val="0045200B"/>
    <w:rsid w:val="00452C3D"/>
    <w:rsid w:val="004530E0"/>
    <w:rsid w:val="0045376C"/>
    <w:rsid w:val="004547A0"/>
    <w:rsid w:val="004A5045"/>
    <w:rsid w:val="004B398E"/>
    <w:rsid w:val="004B3D56"/>
    <w:rsid w:val="004B6429"/>
    <w:rsid w:val="004B6854"/>
    <w:rsid w:val="004C0420"/>
    <w:rsid w:val="004C247C"/>
    <w:rsid w:val="004D27C3"/>
    <w:rsid w:val="004D2986"/>
    <w:rsid w:val="004D56A5"/>
    <w:rsid w:val="004E2E37"/>
    <w:rsid w:val="005019E4"/>
    <w:rsid w:val="005105A1"/>
    <w:rsid w:val="00510FDD"/>
    <w:rsid w:val="00516F5F"/>
    <w:rsid w:val="00527449"/>
    <w:rsid w:val="0053252D"/>
    <w:rsid w:val="00534CBE"/>
    <w:rsid w:val="00536A0E"/>
    <w:rsid w:val="005406C1"/>
    <w:rsid w:val="00541F1D"/>
    <w:rsid w:val="00546BA2"/>
    <w:rsid w:val="005A1DC0"/>
    <w:rsid w:val="005C0AC2"/>
    <w:rsid w:val="005D25C4"/>
    <w:rsid w:val="005D7440"/>
    <w:rsid w:val="005E1334"/>
    <w:rsid w:val="005E7916"/>
    <w:rsid w:val="005F4541"/>
    <w:rsid w:val="0060187C"/>
    <w:rsid w:val="00603169"/>
    <w:rsid w:val="00615B0E"/>
    <w:rsid w:val="00615E21"/>
    <w:rsid w:val="00627579"/>
    <w:rsid w:val="0063426C"/>
    <w:rsid w:val="006414D1"/>
    <w:rsid w:val="00642208"/>
    <w:rsid w:val="00646070"/>
    <w:rsid w:val="00676197"/>
    <w:rsid w:val="006814F8"/>
    <w:rsid w:val="006852BF"/>
    <w:rsid w:val="00690536"/>
    <w:rsid w:val="00690F89"/>
    <w:rsid w:val="006930B3"/>
    <w:rsid w:val="00694613"/>
    <w:rsid w:val="006A5BF4"/>
    <w:rsid w:val="006B318D"/>
    <w:rsid w:val="006B3CEF"/>
    <w:rsid w:val="006B421F"/>
    <w:rsid w:val="006D16D6"/>
    <w:rsid w:val="006D1C60"/>
    <w:rsid w:val="006D547C"/>
    <w:rsid w:val="006D562B"/>
    <w:rsid w:val="006E3A50"/>
    <w:rsid w:val="006F0127"/>
    <w:rsid w:val="00710509"/>
    <w:rsid w:val="007126AA"/>
    <w:rsid w:val="00715226"/>
    <w:rsid w:val="00726018"/>
    <w:rsid w:val="00726C6F"/>
    <w:rsid w:val="00727E2C"/>
    <w:rsid w:val="00731870"/>
    <w:rsid w:val="007359E8"/>
    <w:rsid w:val="0074121A"/>
    <w:rsid w:val="00754130"/>
    <w:rsid w:val="007632E9"/>
    <w:rsid w:val="00781940"/>
    <w:rsid w:val="007847CE"/>
    <w:rsid w:val="00790A1D"/>
    <w:rsid w:val="0079745B"/>
    <w:rsid w:val="007B5FA3"/>
    <w:rsid w:val="007C55FF"/>
    <w:rsid w:val="007D2478"/>
    <w:rsid w:val="007D7D12"/>
    <w:rsid w:val="007E538D"/>
    <w:rsid w:val="0081668F"/>
    <w:rsid w:val="008239FE"/>
    <w:rsid w:val="0083196B"/>
    <w:rsid w:val="00844CC7"/>
    <w:rsid w:val="0085144B"/>
    <w:rsid w:val="008520C1"/>
    <w:rsid w:val="00853E92"/>
    <w:rsid w:val="00861B58"/>
    <w:rsid w:val="0086392D"/>
    <w:rsid w:val="00867D0D"/>
    <w:rsid w:val="0087421C"/>
    <w:rsid w:val="008804CE"/>
    <w:rsid w:val="008856F8"/>
    <w:rsid w:val="008A57C6"/>
    <w:rsid w:val="008C3C16"/>
    <w:rsid w:val="008C5CF2"/>
    <w:rsid w:val="008D1AFA"/>
    <w:rsid w:val="008E0C49"/>
    <w:rsid w:val="008E7AF8"/>
    <w:rsid w:val="008F1EEF"/>
    <w:rsid w:val="008F5830"/>
    <w:rsid w:val="008F59A0"/>
    <w:rsid w:val="0090315B"/>
    <w:rsid w:val="009055B7"/>
    <w:rsid w:val="0091423F"/>
    <w:rsid w:val="00920AA3"/>
    <w:rsid w:val="00930F74"/>
    <w:rsid w:val="009352EE"/>
    <w:rsid w:val="00936622"/>
    <w:rsid w:val="009372F5"/>
    <w:rsid w:val="00941C9D"/>
    <w:rsid w:val="00942CFA"/>
    <w:rsid w:val="009479D0"/>
    <w:rsid w:val="009502E2"/>
    <w:rsid w:val="00961CEA"/>
    <w:rsid w:val="009752D0"/>
    <w:rsid w:val="00983DC5"/>
    <w:rsid w:val="0098748F"/>
    <w:rsid w:val="0099521B"/>
    <w:rsid w:val="009A21BB"/>
    <w:rsid w:val="009B15AE"/>
    <w:rsid w:val="009C3D33"/>
    <w:rsid w:val="009C5E64"/>
    <w:rsid w:val="009D1A74"/>
    <w:rsid w:val="009D6067"/>
    <w:rsid w:val="009E01BE"/>
    <w:rsid w:val="009E4942"/>
    <w:rsid w:val="009F3C9E"/>
    <w:rsid w:val="00A327D2"/>
    <w:rsid w:val="00A37729"/>
    <w:rsid w:val="00A412F5"/>
    <w:rsid w:val="00A4186F"/>
    <w:rsid w:val="00A52CC7"/>
    <w:rsid w:val="00A6552C"/>
    <w:rsid w:val="00A73AFC"/>
    <w:rsid w:val="00A83251"/>
    <w:rsid w:val="00A83312"/>
    <w:rsid w:val="00A83CEC"/>
    <w:rsid w:val="00AA573B"/>
    <w:rsid w:val="00AC1335"/>
    <w:rsid w:val="00AC2891"/>
    <w:rsid w:val="00AC295A"/>
    <w:rsid w:val="00AC4D14"/>
    <w:rsid w:val="00AD4089"/>
    <w:rsid w:val="00AD45F7"/>
    <w:rsid w:val="00AE44AC"/>
    <w:rsid w:val="00B0141E"/>
    <w:rsid w:val="00B13A0E"/>
    <w:rsid w:val="00B156B7"/>
    <w:rsid w:val="00B16C85"/>
    <w:rsid w:val="00B17D94"/>
    <w:rsid w:val="00B20464"/>
    <w:rsid w:val="00B25D73"/>
    <w:rsid w:val="00B32AF9"/>
    <w:rsid w:val="00B334E6"/>
    <w:rsid w:val="00B40E2E"/>
    <w:rsid w:val="00B538C5"/>
    <w:rsid w:val="00B579FA"/>
    <w:rsid w:val="00B7004D"/>
    <w:rsid w:val="00B843E2"/>
    <w:rsid w:val="00B9679B"/>
    <w:rsid w:val="00B97E0B"/>
    <w:rsid w:val="00BA14EF"/>
    <w:rsid w:val="00BA1997"/>
    <w:rsid w:val="00BA5647"/>
    <w:rsid w:val="00BA6373"/>
    <w:rsid w:val="00BA7D7C"/>
    <w:rsid w:val="00BC13DA"/>
    <w:rsid w:val="00BC54E6"/>
    <w:rsid w:val="00BD046D"/>
    <w:rsid w:val="00BE2614"/>
    <w:rsid w:val="00BE29DB"/>
    <w:rsid w:val="00BE7413"/>
    <w:rsid w:val="00BF0044"/>
    <w:rsid w:val="00BF03E8"/>
    <w:rsid w:val="00BF0E9C"/>
    <w:rsid w:val="00BF7796"/>
    <w:rsid w:val="00C074AC"/>
    <w:rsid w:val="00C142E7"/>
    <w:rsid w:val="00C26A27"/>
    <w:rsid w:val="00C438F5"/>
    <w:rsid w:val="00C53727"/>
    <w:rsid w:val="00C545C9"/>
    <w:rsid w:val="00C549BD"/>
    <w:rsid w:val="00C54EAF"/>
    <w:rsid w:val="00C573E3"/>
    <w:rsid w:val="00C7576F"/>
    <w:rsid w:val="00C824CD"/>
    <w:rsid w:val="00C83DC9"/>
    <w:rsid w:val="00C958B2"/>
    <w:rsid w:val="00C974E1"/>
    <w:rsid w:val="00CB1920"/>
    <w:rsid w:val="00CD04E6"/>
    <w:rsid w:val="00CD06AB"/>
    <w:rsid w:val="00CD2283"/>
    <w:rsid w:val="00CD6FBB"/>
    <w:rsid w:val="00CF1068"/>
    <w:rsid w:val="00D0361E"/>
    <w:rsid w:val="00D07674"/>
    <w:rsid w:val="00D15042"/>
    <w:rsid w:val="00D20928"/>
    <w:rsid w:val="00D2504B"/>
    <w:rsid w:val="00D311CB"/>
    <w:rsid w:val="00D35667"/>
    <w:rsid w:val="00D36172"/>
    <w:rsid w:val="00D461BF"/>
    <w:rsid w:val="00D51FF7"/>
    <w:rsid w:val="00D64765"/>
    <w:rsid w:val="00D73DD9"/>
    <w:rsid w:val="00D9325D"/>
    <w:rsid w:val="00D96C35"/>
    <w:rsid w:val="00DB365C"/>
    <w:rsid w:val="00DB4CF9"/>
    <w:rsid w:val="00DB7CB8"/>
    <w:rsid w:val="00DC030B"/>
    <w:rsid w:val="00DE0ADD"/>
    <w:rsid w:val="00DE37E9"/>
    <w:rsid w:val="00DF1241"/>
    <w:rsid w:val="00E004EE"/>
    <w:rsid w:val="00E07358"/>
    <w:rsid w:val="00E15741"/>
    <w:rsid w:val="00E21552"/>
    <w:rsid w:val="00E233DC"/>
    <w:rsid w:val="00E267F9"/>
    <w:rsid w:val="00E31409"/>
    <w:rsid w:val="00E37E7C"/>
    <w:rsid w:val="00E47C68"/>
    <w:rsid w:val="00E71FF6"/>
    <w:rsid w:val="00E73A8D"/>
    <w:rsid w:val="00E77F79"/>
    <w:rsid w:val="00E8556B"/>
    <w:rsid w:val="00E9077F"/>
    <w:rsid w:val="00E91F82"/>
    <w:rsid w:val="00EA1C1F"/>
    <w:rsid w:val="00EA4964"/>
    <w:rsid w:val="00EA5BB6"/>
    <w:rsid w:val="00EA7044"/>
    <w:rsid w:val="00EB11EE"/>
    <w:rsid w:val="00EB289E"/>
    <w:rsid w:val="00EC294E"/>
    <w:rsid w:val="00ED374F"/>
    <w:rsid w:val="00ED4652"/>
    <w:rsid w:val="00EE5CA6"/>
    <w:rsid w:val="00EF18F7"/>
    <w:rsid w:val="00EF2A92"/>
    <w:rsid w:val="00F15E8F"/>
    <w:rsid w:val="00F23477"/>
    <w:rsid w:val="00F25F5F"/>
    <w:rsid w:val="00F26A8B"/>
    <w:rsid w:val="00F26DCD"/>
    <w:rsid w:val="00F30A7E"/>
    <w:rsid w:val="00F34293"/>
    <w:rsid w:val="00F40FED"/>
    <w:rsid w:val="00F4151B"/>
    <w:rsid w:val="00F52666"/>
    <w:rsid w:val="00F57C49"/>
    <w:rsid w:val="00F6330F"/>
    <w:rsid w:val="00F63319"/>
    <w:rsid w:val="00F677D2"/>
    <w:rsid w:val="00F7334A"/>
    <w:rsid w:val="00F77717"/>
    <w:rsid w:val="00F80B12"/>
    <w:rsid w:val="00F87990"/>
    <w:rsid w:val="00FA3080"/>
    <w:rsid w:val="00FA5631"/>
    <w:rsid w:val="00FB0484"/>
    <w:rsid w:val="00FB346C"/>
    <w:rsid w:val="00FC20EC"/>
    <w:rsid w:val="00FC5333"/>
    <w:rsid w:val="00FC709B"/>
    <w:rsid w:val="00FC78E4"/>
    <w:rsid w:val="00FD004F"/>
    <w:rsid w:val="00FD0A15"/>
    <w:rsid w:val="00FD2EC5"/>
    <w:rsid w:val="00FE00D1"/>
    <w:rsid w:val="00FE20D5"/>
    <w:rsid w:val="00FE65B4"/>
    <w:rsid w:val="00FF1D34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B367D0-4180-46F3-AE57-4D8FCF71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86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rFonts w:ascii="Arial PL" w:hAnsi="Arial PL" w:cs="Arial P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6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632E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438F5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870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pBdr>
        <w:bottom w:val="single" w:sz="6" w:space="1" w:color="auto"/>
      </w:pBdr>
      <w:spacing w:line="360" w:lineRule="auto"/>
      <w:ind w:left="284"/>
      <w:jc w:val="both"/>
    </w:pPr>
    <w:rPr>
      <w:rFonts w:ascii="Times New Roman PL" w:hAnsi="Times New Roman PL" w:cs="Times New Roman P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rFonts w:ascii="Arial" w:hAnsi="Arial" w:cs="Arial"/>
      <w:b/>
      <w:bCs/>
      <w:caps/>
      <w:sz w:val="16"/>
      <w:szCs w:val="16"/>
    </w:rPr>
  </w:style>
  <w:style w:type="paragraph" w:customStyle="1" w:styleId="TableText">
    <w:name w:val="Table Text"/>
    <w:rsid w:val="00BF03E8"/>
    <w:pPr>
      <w:ind w:left="56" w:right="56"/>
    </w:pPr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1076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087B6F"/>
    <w:rPr>
      <w:sz w:val="24"/>
      <w:szCs w:val="24"/>
    </w:rPr>
  </w:style>
  <w:style w:type="table" w:styleId="Tabela-Siatka">
    <w:name w:val="Table Grid"/>
    <w:basedOn w:val="Standardowy"/>
    <w:uiPriority w:val="39"/>
    <w:rsid w:val="0035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55F0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3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rsid w:val="00120B6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E20D5"/>
    <w:pPr>
      <w:jc w:val="center"/>
    </w:pPr>
    <w:rPr>
      <w:sz w:val="28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ZnakZnakZnakZnak1">
    <w:name w:val="Znak Znak Znak Znak1"/>
    <w:basedOn w:val="Normalny"/>
    <w:rsid w:val="00FE20D5"/>
    <w:rPr>
      <w:sz w:val="24"/>
      <w:szCs w:val="24"/>
    </w:rPr>
  </w:style>
  <w:style w:type="paragraph" w:styleId="Poprawka">
    <w:name w:val="Revision"/>
    <w:hidden/>
    <w:uiPriority w:val="99"/>
    <w:semiHidden/>
    <w:rsid w:val="00942CFA"/>
  </w:style>
  <w:style w:type="character" w:styleId="Odwoaniedokomentarza">
    <w:name w:val="annotation reference"/>
    <w:basedOn w:val="Domylnaczcionkaakapitu"/>
    <w:rsid w:val="00C26A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6A27"/>
  </w:style>
  <w:style w:type="character" w:customStyle="1" w:styleId="TekstkomentarzaZnak">
    <w:name w:val="Tekst komentarza Znak"/>
    <w:basedOn w:val="Domylnaczcionkaakapitu"/>
    <w:link w:val="Tekstkomentarza"/>
    <w:rsid w:val="00C26A27"/>
  </w:style>
  <w:style w:type="paragraph" w:styleId="Tematkomentarza">
    <w:name w:val="annotation subject"/>
    <w:basedOn w:val="Tekstkomentarza"/>
    <w:next w:val="Tekstkomentarza"/>
    <w:link w:val="TematkomentarzaZnak"/>
    <w:rsid w:val="00C26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6A27"/>
    <w:rPr>
      <w:b/>
      <w:bCs/>
    </w:rPr>
  </w:style>
  <w:style w:type="paragraph" w:styleId="Akapitzlist">
    <w:name w:val="List Paragraph"/>
    <w:basedOn w:val="Normalny"/>
    <w:uiPriority w:val="34"/>
    <w:qFormat/>
    <w:rsid w:val="009B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%20292\FAPT-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81D6-D667-4AD1-9C9A-FEE88290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FAPT-06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Michał Downarowicz</dc:creator>
  <cp:keywords/>
  <dc:description/>
  <cp:lastModifiedBy>Michał Downarowicz</cp:lastModifiedBy>
  <cp:revision>1</cp:revision>
  <cp:lastPrinted>2016-02-04T12:53:00Z</cp:lastPrinted>
  <dcterms:created xsi:type="dcterms:W3CDTF">2019-09-30T08:45:00Z</dcterms:created>
  <dcterms:modified xsi:type="dcterms:W3CDTF">2019-09-30T08:45:00Z</dcterms:modified>
</cp:coreProperties>
</file>